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4D4101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D410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75919" w:rsidRPr="00B75919">
        <w:rPr>
          <w:rStyle w:val="a9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</w:t>
      </w:r>
    </w:p>
    <w:p w:rsidR="00B3448B" w:rsidRPr="00710271" w:rsidRDefault="00B75919" w:rsidP="00B3448B">
      <w:r w:rsidRPr="00B75919">
        <w:rPr>
          <w:rStyle w:val="a9"/>
        </w:rPr>
        <w:t>Университет)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759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118" w:type="dxa"/>
            <w:vAlign w:val="center"/>
          </w:tcPr>
          <w:p w:rsidR="00AF1EDF" w:rsidRPr="00F06873" w:rsidRDefault="00B759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063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95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95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75919" w:rsidP="009562B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62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3118" w:type="dxa"/>
            <w:vAlign w:val="center"/>
          </w:tcPr>
          <w:p w:rsidR="00AF1EDF" w:rsidRPr="00F06873" w:rsidRDefault="00B75919" w:rsidP="009562B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62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63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95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69" w:type="dxa"/>
            <w:vAlign w:val="center"/>
          </w:tcPr>
          <w:p w:rsidR="00AF1EDF" w:rsidRPr="00F06873" w:rsidRDefault="0095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759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562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B759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9562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5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95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vAlign w:val="center"/>
          </w:tcPr>
          <w:p w:rsidR="00AF1EDF" w:rsidRPr="00F06873" w:rsidRDefault="009562B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759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759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759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7591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7591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F6FED" w:rsidRDefault="003F6FED" w:rsidP="0081352E"/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Pr="00F06873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b/>
                <w:sz w:val="18"/>
                <w:szCs w:val="18"/>
              </w:rPr>
            </w:pPr>
            <w:r w:rsidRPr="00B75919">
              <w:rPr>
                <w:b/>
                <w:sz w:val="18"/>
                <w:szCs w:val="18"/>
              </w:rPr>
              <w:t>Университетская клиническая больница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Pr="00F06873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>Лечебно-диагностическое отделение (ул. Б. Пироговская,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Pr="00F06873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Pr="00F06873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6FED" w:rsidRPr="00F06873" w:rsidTr="001414B4">
        <w:tc>
          <w:tcPr>
            <w:tcW w:w="959" w:type="dxa"/>
            <w:shd w:val="clear" w:color="auto" w:fill="auto"/>
            <w:vAlign w:val="center"/>
          </w:tcPr>
          <w:p w:rsidR="003F6FED" w:rsidRPr="00F06873" w:rsidRDefault="003F6FED" w:rsidP="001414B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Pr="00F06873" w:rsidRDefault="003F6FED" w:rsidP="001414B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Кабинет магнитно-резонансной томографии </w:t>
            </w:r>
          </w:p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>(ул. Б. Пироговская,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Кабинет рентгеновской </w:t>
            </w:r>
          </w:p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>компьютерной томографии и маммографии (ул. Б. Пироговская,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>Общебольничный медицинский персонал (ул. Б. Пироговская,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Общебольничный немедицинский персонал </w:t>
            </w:r>
          </w:p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>(ул. Б. Пироговская,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>Рентгенодиагностическое отделение ангиографии (ул. Б. Пироговская,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рентгенэндоваскулярным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Хирургическое абдоминальное отделение </w:t>
            </w:r>
          </w:p>
          <w:p w:rsidR="003F6FED" w:rsidRPr="00B75919" w:rsidRDefault="00B75919" w:rsidP="0081352E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>(ул. Б. Пироговская,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6FED" w:rsidRPr="00F06873" w:rsidTr="001414B4">
        <w:tc>
          <w:tcPr>
            <w:tcW w:w="959" w:type="dxa"/>
            <w:shd w:val="clear" w:color="auto" w:fill="auto"/>
            <w:vAlign w:val="center"/>
          </w:tcPr>
          <w:p w:rsidR="003F6FED" w:rsidRPr="00F06873" w:rsidRDefault="003F6FED" w:rsidP="001414B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Pr="00F06873" w:rsidRDefault="003F6FED" w:rsidP="001414B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6FED" w:rsidRPr="00F06873" w:rsidRDefault="003F6FED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3F6FE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6FED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46C2A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>Онкологическое хирургическое отделение комбинированных методов лечения. (Ул. Б.</w:t>
            </w:r>
          </w:p>
          <w:p w:rsidR="00A46C2A" w:rsidRPr="00B75919" w:rsidRDefault="00B75919" w:rsidP="0081352E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 Пироговская,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Врач-радиотерапевт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1A258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46C2A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046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46C2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F0468" w:rsidRPr="00F06873" w:rsidTr="001414B4">
        <w:tc>
          <w:tcPr>
            <w:tcW w:w="959" w:type="dxa"/>
            <w:shd w:val="clear" w:color="auto" w:fill="auto"/>
            <w:vAlign w:val="center"/>
          </w:tcPr>
          <w:p w:rsidR="008F0468" w:rsidRPr="00F06873" w:rsidRDefault="008F0468" w:rsidP="001414B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0468" w:rsidRPr="00F06873" w:rsidRDefault="008F0468" w:rsidP="001414B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F0468" w:rsidRPr="00F06873" w:rsidRDefault="008F0468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046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8F04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046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8F04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046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8F04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046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8F04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F046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8F04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F0468" w:rsidRPr="00963AB7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963AB7">
              <w:rPr>
                <w:i/>
                <w:sz w:val="18"/>
                <w:szCs w:val="18"/>
              </w:rPr>
              <w:t xml:space="preserve">Онкологическое хирургическое отделение №1. (Ул. Б. </w:t>
            </w:r>
          </w:p>
          <w:p w:rsid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963AB7">
              <w:rPr>
                <w:i/>
                <w:sz w:val="18"/>
                <w:szCs w:val="18"/>
              </w:rPr>
              <w:t>Пироговская, д. 6, стр.1)</w:t>
            </w:r>
            <w:r w:rsidRPr="00B75919">
              <w:rPr>
                <w:i/>
                <w:sz w:val="18"/>
                <w:szCs w:val="18"/>
              </w:rPr>
              <w:t xml:space="preserve">  </w:t>
            </w:r>
          </w:p>
          <w:p w:rsidR="00963AB7" w:rsidRPr="00B75919" w:rsidRDefault="00963AB7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3AB7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3AB7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3AB7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3AB7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3AB7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63AB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63AB7" w:rsidRPr="00F06873" w:rsidTr="001414B4">
        <w:tc>
          <w:tcPr>
            <w:tcW w:w="959" w:type="dxa"/>
            <w:shd w:val="clear" w:color="auto" w:fill="auto"/>
            <w:vAlign w:val="center"/>
          </w:tcPr>
          <w:p w:rsidR="00963AB7" w:rsidRPr="00F06873" w:rsidRDefault="00963AB7" w:rsidP="001414B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63AB7" w:rsidRPr="00F06873" w:rsidRDefault="00963AB7" w:rsidP="001414B4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63AB7" w:rsidRPr="00F06873" w:rsidRDefault="00963AB7" w:rsidP="001414B4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14B4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>Кардиохирургическое</w:t>
            </w:r>
          </w:p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 отделение (Ул. Б. Пироговская, д. 6,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1414B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97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ультразвуковой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97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97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97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4197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D4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51978" w:rsidRPr="00F06873" w:rsidTr="00711D42">
        <w:tc>
          <w:tcPr>
            <w:tcW w:w="959" w:type="dxa"/>
            <w:shd w:val="clear" w:color="auto" w:fill="auto"/>
            <w:vAlign w:val="center"/>
          </w:tcPr>
          <w:p w:rsidR="00A51978" w:rsidRPr="00F06873" w:rsidRDefault="00A51978" w:rsidP="00711D4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Pr="00F06873" w:rsidRDefault="00A51978" w:rsidP="00711D4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51978" w:rsidRPr="00F06873" w:rsidRDefault="00A51978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Pr="00C2773B" w:rsidRDefault="00B75919" w:rsidP="001B19D8">
            <w:pPr>
              <w:jc w:val="center"/>
              <w:rPr>
                <w:sz w:val="18"/>
                <w:szCs w:val="18"/>
              </w:rPr>
            </w:pPr>
            <w:r w:rsidRPr="00C2773B"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C2773B" w:rsidRDefault="00B75919" w:rsidP="001B19D8">
            <w:pPr>
              <w:jc w:val="center"/>
              <w:rPr>
                <w:sz w:val="18"/>
                <w:szCs w:val="18"/>
              </w:rPr>
            </w:pPr>
            <w:r w:rsidRPr="00C2773B"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C2773B" w:rsidRDefault="00A51978" w:rsidP="001B19D8">
            <w:pPr>
              <w:jc w:val="center"/>
              <w:rPr>
                <w:sz w:val="18"/>
                <w:szCs w:val="18"/>
              </w:rPr>
            </w:pPr>
            <w:r w:rsidRPr="00C2773B"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A5197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1978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Травматолого-ортопедическое отделение (Ул. Б. Пироговская, д. 6,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3AE6" w:rsidRPr="00F06873" w:rsidTr="00711D42">
        <w:tc>
          <w:tcPr>
            <w:tcW w:w="959" w:type="dxa"/>
            <w:shd w:val="clear" w:color="auto" w:fill="auto"/>
            <w:vAlign w:val="center"/>
          </w:tcPr>
          <w:p w:rsidR="00903AE6" w:rsidRPr="00F06873" w:rsidRDefault="00903AE6" w:rsidP="00711D4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Pr="00F06873" w:rsidRDefault="00903AE6" w:rsidP="00711D4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сестра/Медицинский брат/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903AE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B75919" w:rsidRDefault="00903AE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75919">
              <w:rPr>
                <w:sz w:val="18"/>
                <w:szCs w:val="18"/>
              </w:rPr>
              <w:t>омещений</w:t>
            </w:r>
          </w:p>
          <w:p w:rsidR="00903AE6" w:rsidRPr="00B75919" w:rsidRDefault="00903AE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3AE6" w:rsidRPr="00F06873" w:rsidTr="00711D42">
        <w:tc>
          <w:tcPr>
            <w:tcW w:w="959" w:type="dxa"/>
            <w:shd w:val="clear" w:color="auto" w:fill="auto"/>
            <w:vAlign w:val="center"/>
          </w:tcPr>
          <w:p w:rsidR="00903AE6" w:rsidRPr="00F06873" w:rsidRDefault="00903AE6" w:rsidP="00711D4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Pr="00F06873" w:rsidRDefault="00903AE6" w:rsidP="00711D4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3AE6" w:rsidRPr="00F06873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2B9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2B9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02B9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служебных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3AE6" w:rsidRPr="00F06873" w:rsidTr="00711D42">
        <w:tc>
          <w:tcPr>
            <w:tcW w:w="959" w:type="dxa"/>
            <w:shd w:val="clear" w:color="auto" w:fill="auto"/>
            <w:vAlign w:val="center"/>
          </w:tcPr>
          <w:p w:rsidR="00903AE6" w:rsidRDefault="00903AE6" w:rsidP="0071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3AE6" w:rsidRPr="00B75919" w:rsidRDefault="00903AE6" w:rsidP="00711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03AE6" w:rsidRDefault="00903AE6" w:rsidP="00711D4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Отделение реанимации и интенсивной терапии №1. (Ул. Б. Пироговская, д. 6, стр.1)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63AA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0005-1А (0005А)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63AA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0005-2А (0005А)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63AA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0005-3А (0005А)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63AA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0005-4А (0005А)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63AA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0005-5А (0005А)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63AA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палатная/Медицинский брат 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0005-6А (0005А)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63AA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палатная/Медицинский брат</w:t>
            </w:r>
          </w:p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Отделение анестезиологии- реанимации № 1. (Ул. Б. Пироговская, д. 6, стр.1)  </w:t>
            </w:r>
          </w:p>
          <w:p w:rsidR="004F63AA" w:rsidRPr="00B75919" w:rsidRDefault="004F63AA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0010-1А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F0434" w:rsidRPr="00F06873" w:rsidTr="005A6025">
        <w:tc>
          <w:tcPr>
            <w:tcW w:w="959" w:type="dxa"/>
            <w:shd w:val="clear" w:color="auto" w:fill="auto"/>
            <w:vAlign w:val="center"/>
          </w:tcPr>
          <w:p w:rsidR="000F0434" w:rsidRPr="00F06873" w:rsidRDefault="000F0434" w:rsidP="005A602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F0434" w:rsidRPr="00F06873" w:rsidRDefault="000F0434" w:rsidP="005A6025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F0434" w:rsidRPr="00F06873" w:rsidRDefault="000F0434" w:rsidP="005A602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0010-2А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0010-3А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0010-4А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0010-5А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0010-6А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0010-7А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0010-8А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0010-9А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0010-10А (0010А)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сестра/Медицинский брат/-анестезист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i/>
                <w:sz w:val="18"/>
                <w:szCs w:val="18"/>
              </w:rPr>
            </w:pPr>
            <w:r w:rsidRPr="00B75919">
              <w:rPr>
                <w:i/>
                <w:sz w:val="18"/>
                <w:szCs w:val="18"/>
              </w:rPr>
              <w:t xml:space="preserve">Отделение анестезиологии-реанимации. (Ул. Б. Пироговская, д. 6, стр.1) 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75919" w:rsidRPr="00F06873" w:rsidTr="004654AF">
        <w:tc>
          <w:tcPr>
            <w:tcW w:w="959" w:type="dxa"/>
            <w:shd w:val="clear" w:color="auto" w:fill="auto"/>
            <w:vAlign w:val="center"/>
          </w:tcPr>
          <w:p w:rsid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75919" w:rsidRPr="00B75919" w:rsidRDefault="00B7591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сестра/Старший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4F63A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75919" w:rsidRDefault="00B7591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2773B">
        <w:rPr>
          <w:rStyle w:val="a9"/>
        </w:rPr>
        <w:t>03.12</w:t>
      </w:r>
      <w:r w:rsidR="00B75919">
        <w:rPr>
          <w:rStyle w:val="a9"/>
        </w:rPr>
        <w:t>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105202" w:rsidRDefault="00105202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5919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75919" w:rsidP="009D6532">
            <w:pPr>
              <w:pStyle w:val="aa"/>
            </w:pPr>
            <w:r>
              <w:t>Бабенко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0F0434" w:rsidRDefault="000F0434" w:rsidP="009D6532"/>
    <w:p w:rsidR="000F0434" w:rsidRDefault="000F0434" w:rsidP="009D6532"/>
    <w:p w:rsidR="000F0434" w:rsidRDefault="000F0434" w:rsidP="009D6532"/>
    <w:p w:rsidR="000F0434" w:rsidRDefault="000F0434" w:rsidP="009D6532"/>
    <w:p w:rsidR="009D6532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p w:rsidR="000F0434" w:rsidRPr="00642E12" w:rsidRDefault="000F0434" w:rsidP="009D653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0F0434" w:rsidRPr="004E51DC" w:rsidTr="005A602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0F0434" w:rsidRPr="004E51DC" w:rsidRDefault="000F0434" w:rsidP="005A6025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0F0434" w:rsidRPr="004E51DC" w:rsidRDefault="000F0434" w:rsidP="005A602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F0434" w:rsidRPr="004E51DC" w:rsidRDefault="000F0434" w:rsidP="005A6025">
            <w:pPr>
              <w:pStyle w:val="aa"/>
            </w:pPr>
          </w:p>
        </w:tc>
        <w:tc>
          <w:tcPr>
            <w:tcW w:w="284" w:type="dxa"/>
            <w:vAlign w:val="bottom"/>
          </w:tcPr>
          <w:p w:rsidR="000F0434" w:rsidRPr="004E51DC" w:rsidRDefault="000F0434" w:rsidP="005A602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F0434" w:rsidRPr="004E51DC" w:rsidRDefault="000F0434" w:rsidP="005A6025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0F0434" w:rsidRPr="004E51DC" w:rsidRDefault="000F0434" w:rsidP="005A6025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F0434" w:rsidRPr="004E51DC" w:rsidRDefault="000F0434" w:rsidP="005A6025">
            <w:pPr>
              <w:pStyle w:val="aa"/>
            </w:pPr>
          </w:p>
        </w:tc>
      </w:tr>
      <w:tr w:rsidR="000F0434" w:rsidRPr="000905BE" w:rsidTr="005A602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0F0434" w:rsidRPr="000905BE" w:rsidRDefault="000F0434" w:rsidP="005A602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F0434" w:rsidRPr="000905BE" w:rsidRDefault="000F0434" w:rsidP="005A6025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F0434" w:rsidRPr="000905BE" w:rsidRDefault="000F0434" w:rsidP="005A602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F0434" w:rsidRPr="000905BE" w:rsidRDefault="000F0434" w:rsidP="005A6025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F0434" w:rsidRPr="000905BE" w:rsidRDefault="000F0434" w:rsidP="005A602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0F0434" w:rsidRPr="000905BE" w:rsidRDefault="000F0434" w:rsidP="005A6025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F0434" w:rsidRPr="000905BE" w:rsidRDefault="000F0434" w:rsidP="005A6025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434" w:rsidRDefault="000F0434" w:rsidP="009D6532">
            <w:pPr>
              <w:pStyle w:val="aa"/>
            </w:pPr>
          </w:p>
          <w:p w:rsidR="00B75919" w:rsidRPr="00B75919" w:rsidRDefault="00B75919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(дата)</w:t>
            </w: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(дата)</w:t>
            </w: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(дата)</w:t>
            </w: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3AA" w:rsidRDefault="00B75919" w:rsidP="009D6532">
            <w:pPr>
              <w:pStyle w:val="aa"/>
            </w:pPr>
            <w:r>
              <w:t xml:space="preserve">Начальник управления </w:t>
            </w:r>
            <w:r w:rsidR="00C2773B">
              <w:t>правового</w:t>
            </w:r>
            <w:bookmarkStart w:id="9" w:name="_GoBack"/>
            <w:bookmarkEnd w:id="9"/>
            <w:r>
              <w:t xml:space="preserve"> </w:t>
            </w:r>
          </w:p>
          <w:p w:rsidR="00B75919" w:rsidRPr="00B75919" w:rsidRDefault="00B75919" w:rsidP="009D6532">
            <w:pPr>
              <w:pStyle w:val="aa"/>
            </w:pPr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(дата)</w:t>
            </w: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75919" w:rsidRPr="00B75919" w:rsidRDefault="00B75919" w:rsidP="009D6532">
            <w:pPr>
              <w:pStyle w:val="aa"/>
            </w:pPr>
          </w:p>
        </w:tc>
      </w:tr>
      <w:tr w:rsidR="00B75919" w:rsidRPr="00B75919" w:rsidTr="00B7591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75919" w:rsidRPr="00B75919" w:rsidRDefault="00B75919" w:rsidP="009D6532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75919" w:rsidTr="00B7591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5919" w:rsidRDefault="00B75919" w:rsidP="002743B5">
            <w:pPr>
              <w:pStyle w:val="aa"/>
            </w:pPr>
            <w:r w:rsidRPr="00B75919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591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591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591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5919" w:rsidRDefault="00B75919" w:rsidP="002743B5">
            <w:pPr>
              <w:pStyle w:val="aa"/>
            </w:pPr>
            <w:r w:rsidRPr="00B75919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7591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75919" w:rsidRDefault="00C2773B" w:rsidP="002743B5">
            <w:pPr>
              <w:pStyle w:val="aa"/>
            </w:pPr>
            <w:r>
              <w:t>03.12.2018</w:t>
            </w:r>
          </w:p>
        </w:tc>
      </w:tr>
      <w:tr w:rsidR="002743B5" w:rsidRPr="00B75919" w:rsidTr="00B7591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75919" w:rsidRDefault="00B75919" w:rsidP="002743B5">
            <w:pPr>
              <w:pStyle w:val="aa"/>
              <w:rPr>
                <w:b/>
                <w:vertAlign w:val="superscript"/>
              </w:rPr>
            </w:pPr>
            <w:r w:rsidRPr="00B7591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7591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75919" w:rsidRDefault="00B75919" w:rsidP="002743B5">
            <w:pPr>
              <w:pStyle w:val="aa"/>
              <w:rPr>
                <w:b/>
                <w:vertAlign w:val="superscript"/>
              </w:rPr>
            </w:pPr>
            <w:r w:rsidRPr="00B7591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7591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75919" w:rsidRDefault="00B75919" w:rsidP="002743B5">
            <w:pPr>
              <w:pStyle w:val="aa"/>
              <w:rPr>
                <w:b/>
                <w:vertAlign w:val="superscript"/>
              </w:rPr>
            </w:pPr>
            <w:r w:rsidRPr="00B7591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7591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75919" w:rsidRDefault="00B75919" w:rsidP="002743B5">
            <w:pPr>
              <w:pStyle w:val="aa"/>
              <w:rPr>
                <w:vertAlign w:val="superscript"/>
              </w:rPr>
            </w:pPr>
            <w:r w:rsidRPr="00B7591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01" w:rsidRDefault="00075901" w:rsidP="00B75919">
      <w:r>
        <w:separator/>
      </w:r>
    </w:p>
  </w:endnote>
  <w:endnote w:type="continuationSeparator" w:id="0">
    <w:p w:rsidR="00075901" w:rsidRDefault="00075901" w:rsidP="00B7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55639"/>
      <w:docPartObj>
        <w:docPartGallery w:val="Page Numbers (Bottom of Page)"/>
        <w:docPartUnique/>
      </w:docPartObj>
    </w:sdtPr>
    <w:sdtEndPr/>
    <w:sdtContent>
      <w:p w:rsidR="001414B4" w:rsidRDefault="001414B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73B">
          <w:rPr>
            <w:noProof/>
          </w:rPr>
          <w:t>9</w:t>
        </w:r>
        <w:r>
          <w:fldChar w:fldCharType="end"/>
        </w:r>
      </w:p>
    </w:sdtContent>
  </w:sdt>
  <w:p w:rsidR="001414B4" w:rsidRDefault="001414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01" w:rsidRDefault="00075901" w:rsidP="00B75919">
      <w:r>
        <w:separator/>
      </w:r>
    </w:p>
  </w:footnote>
  <w:footnote w:type="continuationSeparator" w:id="0">
    <w:p w:rsidR="00075901" w:rsidRDefault="00075901" w:rsidP="00B7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6"/>
    <w:docVar w:name="doc_type" w:val="5"/>
    <w:docVar w:name="fill_date" w:val="06.11.2018"/>
    <w:docVar w:name="org_guid" w:val="390135C8570F4469949D9EC049FD484A"/>
    <w:docVar w:name="org_id" w:val="1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B75919"/>
    <w:rsid w:val="0002033E"/>
    <w:rsid w:val="00075901"/>
    <w:rsid w:val="000C5130"/>
    <w:rsid w:val="000D3760"/>
    <w:rsid w:val="000F0434"/>
    <w:rsid w:val="000F0714"/>
    <w:rsid w:val="00105202"/>
    <w:rsid w:val="001414B4"/>
    <w:rsid w:val="00196135"/>
    <w:rsid w:val="001A2587"/>
    <w:rsid w:val="001A7AC3"/>
    <w:rsid w:val="001B19D8"/>
    <w:rsid w:val="00202B99"/>
    <w:rsid w:val="00237B32"/>
    <w:rsid w:val="002743B5"/>
    <w:rsid w:val="002761BA"/>
    <w:rsid w:val="003A1C01"/>
    <w:rsid w:val="003A2259"/>
    <w:rsid w:val="003C3080"/>
    <w:rsid w:val="003C79E5"/>
    <w:rsid w:val="003F4B55"/>
    <w:rsid w:val="003F6FED"/>
    <w:rsid w:val="00450E3E"/>
    <w:rsid w:val="004654AF"/>
    <w:rsid w:val="00495D50"/>
    <w:rsid w:val="004A4631"/>
    <w:rsid w:val="004B7161"/>
    <w:rsid w:val="004C6BD0"/>
    <w:rsid w:val="004D3FF5"/>
    <w:rsid w:val="004D4101"/>
    <w:rsid w:val="004E5CB1"/>
    <w:rsid w:val="004F63AA"/>
    <w:rsid w:val="00547088"/>
    <w:rsid w:val="005567D6"/>
    <w:rsid w:val="005645F0"/>
    <w:rsid w:val="00572AE0"/>
    <w:rsid w:val="00584289"/>
    <w:rsid w:val="005F64E6"/>
    <w:rsid w:val="006321FF"/>
    <w:rsid w:val="00642E12"/>
    <w:rsid w:val="0065289A"/>
    <w:rsid w:val="0067226F"/>
    <w:rsid w:val="006E4DFC"/>
    <w:rsid w:val="00725C51"/>
    <w:rsid w:val="0081352E"/>
    <w:rsid w:val="00820552"/>
    <w:rsid w:val="00840D12"/>
    <w:rsid w:val="008774E6"/>
    <w:rsid w:val="008F0468"/>
    <w:rsid w:val="00903AE6"/>
    <w:rsid w:val="00936F48"/>
    <w:rsid w:val="009562BD"/>
    <w:rsid w:val="00963AB7"/>
    <w:rsid w:val="009647F7"/>
    <w:rsid w:val="009A1326"/>
    <w:rsid w:val="009D6532"/>
    <w:rsid w:val="00A026A4"/>
    <w:rsid w:val="00A46C2A"/>
    <w:rsid w:val="00A51978"/>
    <w:rsid w:val="00AF1EDF"/>
    <w:rsid w:val="00B12F45"/>
    <w:rsid w:val="00B2089E"/>
    <w:rsid w:val="00B3448B"/>
    <w:rsid w:val="00B75919"/>
    <w:rsid w:val="00B874F5"/>
    <w:rsid w:val="00BA560A"/>
    <w:rsid w:val="00C0355B"/>
    <w:rsid w:val="00C2773B"/>
    <w:rsid w:val="00C375CC"/>
    <w:rsid w:val="00C93056"/>
    <w:rsid w:val="00CA2E96"/>
    <w:rsid w:val="00CD2568"/>
    <w:rsid w:val="00D11966"/>
    <w:rsid w:val="00D41979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589B"/>
    <w:rsid w:val="00F06873"/>
    <w:rsid w:val="00F262EE"/>
    <w:rsid w:val="00F5514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E1C5B0-A597-44B3-BBD0-45807638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759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75919"/>
    <w:rPr>
      <w:sz w:val="24"/>
    </w:rPr>
  </w:style>
  <w:style w:type="paragraph" w:styleId="ad">
    <w:name w:val="footer"/>
    <w:basedOn w:val="a"/>
    <w:link w:val="ae"/>
    <w:uiPriority w:val="99"/>
    <w:rsid w:val="00B759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59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187</TotalTime>
  <Pages>10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user</cp:lastModifiedBy>
  <cp:revision>21</cp:revision>
  <dcterms:created xsi:type="dcterms:W3CDTF">2018-11-07T05:46:00Z</dcterms:created>
  <dcterms:modified xsi:type="dcterms:W3CDTF">2019-01-15T08:25:00Z</dcterms:modified>
</cp:coreProperties>
</file>