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87370B" w:rsidRDefault="00DB70BA" w:rsidP="00DB70BA">
      <w:pPr>
        <w:pStyle w:val="a7"/>
        <w:jc w:val="center"/>
      </w:pPr>
      <w:r w:rsidRPr="0087370B">
        <w:t>Перечень рекомендуемых мероприятий по улучшению условий труда</w:t>
      </w:r>
    </w:p>
    <w:p w:rsidR="00B3448B" w:rsidRPr="0087370B" w:rsidRDefault="00B3448B" w:rsidP="00B3448B"/>
    <w:p w:rsidR="00B3448B" w:rsidRPr="0087370B" w:rsidRDefault="00B3448B" w:rsidP="00B3448B">
      <w:r w:rsidRPr="0087370B">
        <w:t xml:space="preserve">Наименование </w:t>
      </w:r>
      <w:proofErr w:type="gramStart"/>
      <w:r w:rsidRPr="0087370B">
        <w:t>организации:</w:t>
      </w:r>
      <w:r w:rsidRPr="0087370B">
        <w:rPr>
          <w:rStyle w:val="a9"/>
        </w:rPr>
        <w:t xml:space="preserve"> </w:t>
      </w:r>
      <w:r w:rsidRPr="0087370B">
        <w:rPr>
          <w:rStyle w:val="a9"/>
        </w:rPr>
        <w:fldChar w:fldCharType="begin"/>
      </w:r>
      <w:r w:rsidRPr="0087370B">
        <w:rPr>
          <w:rStyle w:val="a9"/>
        </w:rPr>
        <w:instrText xml:space="preserve"> DOCVARIABLE </w:instrText>
      </w:r>
      <w:r w:rsidR="00483A6A" w:rsidRPr="0087370B">
        <w:rPr>
          <w:rStyle w:val="a9"/>
        </w:rPr>
        <w:instrText>ceh_info</w:instrText>
      </w:r>
      <w:r w:rsidRPr="0087370B">
        <w:rPr>
          <w:rStyle w:val="a9"/>
        </w:rPr>
        <w:instrText xml:space="preserve"> \* MERGEFORMAT </w:instrText>
      </w:r>
      <w:r w:rsidRPr="0087370B">
        <w:rPr>
          <w:rStyle w:val="a9"/>
        </w:rPr>
        <w:fldChar w:fldCharType="separate"/>
      </w:r>
      <w:r w:rsidR="005B66E4" w:rsidRPr="005B66E4">
        <w:rPr>
          <w:rStyle w:val="a9"/>
        </w:rPr>
        <w:t xml:space="preserve"> Федеральное</w:t>
      </w:r>
      <w:proofErr w:type="gramEnd"/>
      <w:r w:rsidR="005B66E4" w:rsidRPr="005B66E4">
        <w:rPr>
          <w:rStyle w:val="a9"/>
        </w:rPr>
        <w:t xml:space="preserve"> государственное бюджетное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</w:t>
      </w:r>
      <w:r w:rsidRPr="0087370B">
        <w:rPr>
          <w:rStyle w:val="a9"/>
        </w:rPr>
        <w:fldChar w:fldCharType="end"/>
      </w:r>
      <w:r w:rsidRPr="0087370B">
        <w:rPr>
          <w:rStyle w:val="a9"/>
        </w:rPr>
        <w:t> </w:t>
      </w:r>
    </w:p>
    <w:p w:rsidR="00DB70BA" w:rsidRPr="0087370B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87370B" w:rsidTr="008B4051">
        <w:trPr>
          <w:jc w:val="center"/>
        </w:trPr>
        <w:tc>
          <w:tcPr>
            <w:tcW w:w="3049" w:type="dxa"/>
            <w:vAlign w:val="center"/>
          </w:tcPr>
          <w:p w:rsidR="00DB70BA" w:rsidRPr="0087370B" w:rsidRDefault="00DB70BA" w:rsidP="00DB70BA">
            <w:pPr>
              <w:pStyle w:val="aa"/>
            </w:pPr>
            <w:bookmarkStart w:id="0" w:name="main_table"/>
            <w:bookmarkEnd w:id="0"/>
            <w:r w:rsidRPr="0087370B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87370B" w:rsidRDefault="008B4051" w:rsidP="00DB70BA">
            <w:pPr>
              <w:pStyle w:val="aa"/>
            </w:pPr>
            <w:r w:rsidRPr="0087370B">
              <w:t>Срок</w:t>
            </w:r>
            <w:r w:rsidRPr="0087370B">
              <w:br/>
            </w:r>
            <w:r w:rsidR="00DB70BA" w:rsidRPr="0087370B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Отметка о выполнении</w:t>
            </w:r>
          </w:p>
        </w:tc>
      </w:tr>
      <w:tr w:rsidR="00DB70BA" w:rsidRPr="0087370B" w:rsidTr="008B4051">
        <w:trPr>
          <w:jc w:val="center"/>
        </w:trPr>
        <w:tc>
          <w:tcPr>
            <w:tcW w:w="3049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1</w:t>
            </w:r>
          </w:p>
        </w:tc>
        <w:tc>
          <w:tcPr>
            <w:tcW w:w="3686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2</w:t>
            </w:r>
          </w:p>
        </w:tc>
        <w:tc>
          <w:tcPr>
            <w:tcW w:w="2835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3</w:t>
            </w:r>
          </w:p>
        </w:tc>
        <w:tc>
          <w:tcPr>
            <w:tcW w:w="1384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4</w:t>
            </w:r>
          </w:p>
        </w:tc>
        <w:tc>
          <w:tcPr>
            <w:tcW w:w="3294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5</w:t>
            </w:r>
          </w:p>
        </w:tc>
        <w:tc>
          <w:tcPr>
            <w:tcW w:w="1315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6</w:t>
            </w:r>
          </w:p>
        </w:tc>
      </w:tr>
      <w:tr w:rsidR="005B66E4" w:rsidRPr="0087370B" w:rsidTr="008B4051">
        <w:trPr>
          <w:jc w:val="center"/>
        </w:trPr>
        <w:tc>
          <w:tcPr>
            <w:tcW w:w="3049" w:type="dxa"/>
            <w:vAlign w:val="center"/>
          </w:tcPr>
          <w:p w:rsidR="005B66E4" w:rsidRPr="005B66E4" w:rsidRDefault="005B66E4" w:rsidP="005B66E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Административно-хозяйственные подразделения</w:t>
            </w:r>
          </w:p>
        </w:tc>
        <w:tc>
          <w:tcPr>
            <w:tcW w:w="3686" w:type="dxa"/>
            <w:vAlign w:val="center"/>
          </w:tcPr>
          <w:p w:rsidR="005B66E4" w:rsidRPr="0087370B" w:rsidRDefault="005B66E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B66E4" w:rsidRPr="0087370B" w:rsidRDefault="005B66E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66E4" w:rsidRPr="0087370B" w:rsidRDefault="005B66E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66E4" w:rsidRPr="0087370B" w:rsidRDefault="005B66E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66E4" w:rsidRPr="0087370B" w:rsidRDefault="005B66E4" w:rsidP="00DB70BA">
            <w:pPr>
              <w:pStyle w:val="aa"/>
            </w:pPr>
          </w:p>
        </w:tc>
      </w:tr>
      <w:tr w:rsidR="005B66E4" w:rsidRPr="0087370B" w:rsidTr="008B4051">
        <w:trPr>
          <w:jc w:val="center"/>
        </w:trPr>
        <w:tc>
          <w:tcPr>
            <w:tcW w:w="3049" w:type="dxa"/>
            <w:vAlign w:val="center"/>
          </w:tcPr>
          <w:p w:rsidR="005B66E4" w:rsidRPr="005B66E4" w:rsidRDefault="005B66E4" w:rsidP="005B66E4">
            <w:pPr>
              <w:pStyle w:val="aa"/>
              <w:rPr>
                <w:i/>
              </w:rPr>
            </w:pPr>
            <w:r>
              <w:rPr>
                <w:i/>
              </w:rPr>
              <w:t>Стадион "Буревестник"</w:t>
            </w:r>
          </w:p>
        </w:tc>
        <w:tc>
          <w:tcPr>
            <w:tcW w:w="3686" w:type="dxa"/>
            <w:vAlign w:val="center"/>
          </w:tcPr>
          <w:p w:rsidR="005B66E4" w:rsidRPr="0087370B" w:rsidRDefault="00235B73" w:rsidP="00DB70BA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5B66E4" w:rsidRPr="0087370B" w:rsidRDefault="005B66E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66E4" w:rsidRPr="0087370B" w:rsidRDefault="005B66E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66E4" w:rsidRPr="0087370B" w:rsidRDefault="005B66E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66E4" w:rsidRPr="0087370B" w:rsidRDefault="005B66E4" w:rsidP="00DB70BA">
            <w:pPr>
              <w:pStyle w:val="aa"/>
            </w:pPr>
          </w:p>
        </w:tc>
      </w:tr>
      <w:tr w:rsidR="005B66E4" w:rsidRPr="0087370B" w:rsidTr="008B4051">
        <w:trPr>
          <w:jc w:val="center"/>
        </w:trPr>
        <w:tc>
          <w:tcPr>
            <w:tcW w:w="3049" w:type="dxa"/>
            <w:vAlign w:val="center"/>
          </w:tcPr>
          <w:p w:rsidR="006C5C91" w:rsidRDefault="005B66E4" w:rsidP="005B66E4">
            <w:pPr>
              <w:pStyle w:val="aa"/>
              <w:rPr>
                <w:i/>
              </w:rPr>
            </w:pPr>
            <w:r>
              <w:rPr>
                <w:i/>
              </w:rPr>
              <w:t xml:space="preserve">Фундаментальная учебная </w:t>
            </w:r>
          </w:p>
          <w:p w:rsidR="005B66E4" w:rsidRPr="005B66E4" w:rsidRDefault="005B66E4" w:rsidP="005B66E4">
            <w:pPr>
              <w:pStyle w:val="aa"/>
              <w:rPr>
                <w:i/>
              </w:rPr>
            </w:pPr>
            <w:r>
              <w:rPr>
                <w:i/>
              </w:rPr>
              <w:t>библиотека</w:t>
            </w:r>
          </w:p>
        </w:tc>
        <w:tc>
          <w:tcPr>
            <w:tcW w:w="3686" w:type="dxa"/>
            <w:vAlign w:val="center"/>
          </w:tcPr>
          <w:p w:rsidR="005B66E4" w:rsidRPr="0087370B" w:rsidRDefault="00235B73" w:rsidP="00DB70BA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5B66E4" w:rsidRPr="0087370B" w:rsidRDefault="005B66E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66E4" w:rsidRPr="0087370B" w:rsidRDefault="005B66E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66E4" w:rsidRPr="0087370B" w:rsidRDefault="005B66E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66E4" w:rsidRPr="0087370B" w:rsidRDefault="005B66E4" w:rsidP="00DB70BA">
            <w:pPr>
              <w:pStyle w:val="aa"/>
            </w:pPr>
          </w:p>
        </w:tc>
      </w:tr>
      <w:tr w:rsidR="005B66E4" w:rsidRPr="0087370B" w:rsidTr="008B4051">
        <w:trPr>
          <w:jc w:val="center"/>
        </w:trPr>
        <w:tc>
          <w:tcPr>
            <w:tcW w:w="3049" w:type="dxa"/>
            <w:vAlign w:val="center"/>
          </w:tcPr>
          <w:p w:rsidR="006C5C91" w:rsidRDefault="005B66E4" w:rsidP="005B66E4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библиографического </w:t>
            </w:r>
          </w:p>
          <w:p w:rsidR="005B66E4" w:rsidRPr="005B66E4" w:rsidRDefault="005B66E4" w:rsidP="005B66E4">
            <w:pPr>
              <w:pStyle w:val="aa"/>
              <w:rPr>
                <w:i/>
              </w:rPr>
            </w:pPr>
            <w:r>
              <w:rPr>
                <w:i/>
              </w:rPr>
              <w:t>описания учебной литературы</w:t>
            </w:r>
          </w:p>
        </w:tc>
        <w:tc>
          <w:tcPr>
            <w:tcW w:w="3686" w:type="dxa"/>
            <w:vAlign w:val="center"/>
          </w:tcPr>
          <w:p w:rsidR="005B66E4" w:rsidRPr="0087370B" w:rsidRDefault="00235B73" w:rsidP="00DB70BA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5B66E4" w:rsidRPr="0087370B" w:rsidRDefault="005B66E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66E4" w:rsidRPr="0087370B" w:rsidRDefault="005B66E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66E4" w:rsidRPr="0087370B" w:rsidRDefault="005B66E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66E4" w:rsidRPr="0087370B" w:rsidRDefault="005B66E4" w:rsidP="00DB70BA">
            <w:pPr>
              <w:pStyle w:val="aa"/>
            </w:pPr>
          </w:p>
        </w:tc>
      </w:tr>
      <w:tr w:rsidR="005B66E4" w:rsidRPr="0087370B" w:rsidTr="008B4051">
        <w:trPr>
          <w:jc w:val="center"/>
        </w:trPr>
        <w:tc>
          <w:tcPr>
            <w:tcW w:w="3049" w:type="dxa"/>
            <w:vAlign w:val="center"/>
          </w:tcPr>
          <w:p w:rsidR="005B66E4" w:rsidRPr="005B66E4" w:rsidRDefault="005B66E4" w:rsidP="005B66E4">
            <w:pPr>
              <w:pStyle w:val="aa"/>
              <w:rPr>
                <w:i/>
              </w:rPr>
            </w:pPr>
            <w:r>
              <w:rPr>
                <w:i/>
              </w:rPr>
              <w:t>Отдел комплектования учебной литературы</w:t>
            </w:r>
          </w:p>
        </w:tc>
        <w:tc>
          <w:tcPr>
            <w:tcW w:w="3686" w:type="dxa"/>
            <w:vAlign w:val="center"/>
          </w:tcPr>
          <w:p w:rsidR="005B66E4" w:rsidRPr="0087370B" w:rsidRDefault="00235B73" w:rsidP="00DB70BA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5B66E4" w:rsidRPr="0087370B" w:rsidRDefault="005B66E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66E4" w:rsidRPr="0087370B" w:rsidRDefault="005B66E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66E4" w:rsidRPr="0087370B" w:rsidRDefault="005B66E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66E4" w:rsidRPr="0087370B" w:rsidRDefault="005B66E4" w:rsidP="00DB70BA">
            <w:pPr>
              <w:pStyle w:val="aa"/>
            </w:pPr>
          </w:p>
        </w:tc>
      </w:tr>
      <w:tr w:rsidR="005B66E4" w:rsidRPr="0087370B" w:rsidTr="008B4051">
        <w:trPr>
          <w:jc w:val="center"/>
        </w:trPr>
        <w:tc>
          <w:tcPr>
            <w:tcW w:w="3049" w:type="dxa"/>
            <w:vAlign w:val="center"/>
          </w:tcPr>
          <w:p w:rsidR="005B66E4" w:rsidRPr="005B66E4" w:rsidRDefault="005B66E4" w:rsidP="005B66E4">
            <w:pPr>
              <w:pStyle w:val="aa"/>
              <w:rPr>
                <w:i/>
              </w:rPr>
            </w:pPr>
            <w:r>
              <w:rPr>
                <w:i/>
              </w:rPr>
              <w:t>Отдел основ</w:t>
            </w:r>
            <w:r w:rsidR="006C5C91">
              <w:rPr>
                <w:i/>
              </w:rPr>
              <w:t>но</w:t>
            </w:r>
            <w:bookmarkStart w:id="1" w:name="_GoBack"/>
            <w:bookmarkEnd w:id="1"/>
            <w:r>
              <w:rPr>
                <w:i/>
              </w:rPr>
              <w:t>го хранения и выдачи учебной литературы</w:t>
            </w:r>
          </w:p>
        </w:tc>
        <w:tc>
          <w:tcPr>
            <w:tcW w:w="3686" w:type="dxa"/>
            <w:vAlign w:val="center"/>
          </w:tcPr>
          <w:p w:rsidR="005B66E4" w:rsidRPr="0087370B" w:rsidRDefault="00235B73" w:rsidP="00DB70BA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5B66E4" w:rsidRPr="0087370B" w:rsidRDefault="005B66E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66E4" w:rsidRPr="0087370B" w:rsidRDefault="005B66E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66E4" w:rsidRPr="0087370B" w:rsidRDefault="005B66E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66E4" w:rsidRPr="0087370B" w:rsidRDefault="005B66E4" w:rsidP="00DB70BA">
            <w:pPr>
              <w:pStyle w:val="aa"/>
            </w:pPr>
          </w:p>
        </w:tc>
      </w:tr>
      <w:tr w:rsidR="005B66E4" w:rsidRPr="0087370B" w:rsidTr="008B4051">
        <w:trPr>
          <w:jc w:val="center"/>
        </w:trPr>
        <w:tc>
          <w:tcPr>
            <w:tcW w:w="3049" w:type="dxa"/>
            <w:vAlign w:val="center"/>
          </w:tcPr>
          <w:p w:rsidR="006C5C91" w:rsidRDefault="005B66E4" w:rsidP="005B66E4">
            <w:pPr>
              <w:pStyle w:val="aa"/>
              <w:rPr>
                <w:i/>
              </w:rPr>
            </w:pPr>
            <w:r>
              <w:rPr>
                <w:i/>
              </w:rPr>
              <w:t>Отдел открытых фондов</w:t>
            </w:r>
          </w:p>
          <w:p w:rsidR="006C5C91" w:rsidRDefault="005B66E4" w:rsidP="005B66E4">
            <w:pPr>
              <w:pStyle w:val="aa"/>
              <w:rPr>
                <w:i/>
              </w:rPr>
            </w:pPr>
            <w:r>
              <w:rPr>
                <w:i/>
              </w:rPr>
              <w:t xml:space="preserve"> научно-образовательной и</w:t>
            </w:r>
          </w:p>
          <w:p w:rsidR="005B66E4" w:rsidRPr="005B66E4" w:rsidRDefault="005B66E4" w:rsidP="005B66E4">
            <w:pPr>
              <w:pStyle w:val="aa"/>
              <w:rPr>
                <w:i/>
              </w:rPr>
            </w:pPr>
            <w:r>
              <w:rPr>
                <w:i/>
              </w:rPr>
              <w:t xml:space="preserve"> общественно-политической литературы</w:t>
            </w:r>
          </w:p>
        </w:tc>
        <w:tc>
          <w:tcPr>
            <w:tcW w:w="3686" w:type="dxa"/>
            <w:vAlign w:val="center"/>
          </w:tcPr>
          <w:p w:rsidR="005B66E4" w:rsidRPr="0087370B" w:rsidRDefault="00235B73" w:rsidP="00DB70BA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5B66E4" w:rsidRPr="0087370B" w:rsidRDefault="005B66E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66E4" w:rsidRPr="0087370B" w:rsidRDefault="005B66E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66E4" w:rsidRPr="0087370B" w:rsidRDefault="005B66E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66E4" w:rsidRPr="0087370B" w:rsidRDefault="005B66E4" w:rsidP="00DB70BA">
            <w:pPr>
              <w:pStyle w:val="aa"/>
            </w:pPr>
          </w:p>
        </w:tc>
      </w:tr>
      <w:tr w:rsidR="005B66E4" w:rsidRPr="0087370B" w:rsidTr="008B4051">
        <w:trPr>
          <w:jc w:val="center"/>
        </w:trPr>
        <w:tc>
          <w:tcPr>
            <w:tcW w:w="3049" w:type="dxa"/>
            <w:vAlign w:val="center"/>
          </w:tcPr>
          <w:p w:rsidR="005B66E4" w:rsidRPr="005B66E4" w:rsidRDefault="005B66E4" w:rsidP="005B66E4">
            <w:pPr>
              <w:pStyle w:val="aa"/>
              <w:rPr>
                <w:i/>
              </w:rPr>
            </w:pPr>
            <w:r>
              <w:rPr>
                <w:i/>
              </w:rPr>
              <w:t>Отдел хранения и выдачи учебной литературы по фармации, биотехнологии и биоинженерии</w:t>
            </w:r>
          </w:p>
        </w:tc>
        <w:tc>
          <w:tcPr>
            <w:tcW w:w="3686" w:type="dxa"/>
            <w:vAlign w:val="center"/>
          </w:tcPr>
          <w:p w:rsidR="005B66E4" w:rsidRPr="0087370B" w:rsidRDefault="00235B73" w:rsidP="00DB70BA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5B66E4" w:rsidRPr="0087370B" w:rsidRDefault="005B66E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66E4" w:rsidRPr="0087370B" w:rsidRDefault="005B66E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66E4" w:rsidRPr="0087370B" w:rsidRDefault="005B66E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66E4" w:rsidRPr="0087370B" w:rsidRDefault="005B66E4" w:rsidP="00DB70BA">
            <w:pPr>
              <w:pStyle w:val="aa"/>
            </w:pPr>
          </w:p>
        </w:tc>
      </w:tr>
      <w:tr w:rsidR="005B66E4" w:rsidRPr="0087370B" w:rsidTr="008B4051">
        <w:trPr>
          <w:jc w:val="center"/>
        </w:trPr>
        <w:tc>
          <w:tcPr>
            <w:tcW w:w="3049" w:type="dxa"/>
            <w:vAlign w:val="center"/>
          </w:tcPr>
          <w:p w:rsidR="005B66E4" w:rsidRPr="005B66E4" w:rsidRDefault="005B66E4" w:rsidP="005B66E4">
            <w:pPr>
              <w:pStyle w:val="aa"/>
              <w:rPr>
                <w:i/>
              </w:rPr>
            </w:pPr>
            <w:r>
              <w:rPr>
                <w:i/>
              </w:rPr>
              <w:t>Издательство</w:t>
            </w:r>
          </w:p>
        </w:tc>
        <w:tc>
          <w:tcPr>
            <w:tcW w:w="3686" w:type="dxa"/>
            <w:vAlign w:val="center"/>
          </w:tcPr>
          <w:p w:rsidR="005B66E4" w:rsidRPr="0087370B" w:rsidRDefault="00235B73" w:rsidP="00DB70BA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5B66E4" w:rsidRPr="0087370B" w:rsidRDefault="005B66E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B66E4" w:rsidRPr="0087370B" w:rsidRDefault="005B66E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B66E4" w:rsidRPr="0087370B" w:rsidRDefault="005B66E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B66E4" w:rsidRPr="0087370B" w:rsidRDefault="005B66E4" w:rsidP="00DB70BA">
            <w:pPr>
              <w:pStyle w:val="aa"/>
            </w:pPr>
          </w:p>
        </w:tc>
      </w:tr>
    </w:tbl>
    <w:p w:rsidR="00DB70BA" w:rsidRPr="0087370B" w:rsidRDefault="00DB70BA" w:rsidP="00DB70BA"/>
    <w:p w:rsidR="00DB70BA" w:rsidRPr="0087370B" w:rsidRDefault="00DB70BA" w:rsidP="00DB70BA">
      <w:r w:rsidRPr="0087370B">
        <w:t>Дата составления:</w:t>
      </w:r>
      <w:r w:rsidR="00FD5E7D" w:rsidRPr="0087370B">
        <w:rPr>
          <w:rStyle w:val="a9"/>
        </w:rPr>
        <w:t xml:space="preserve"> </w:t>
      </w:r>
      <w:r w:rsidR="00FD5E7D" w:rsidRPr="0087370B">
        <w:rPr>
          <w:rStyle w:val="a9"/>
        </w:rPr>
        <w:fldChar w:fldCharType="begin"/>
      </w:r>
      <w:r w:rsidR="00FD5E7D" w:rsidRPr="0087370B">
        <w:rPr>
          <w:rStyle w:val="a9"/>
        </w:rPr>
        <w:instrText xml:space="preserve"> DOCVARIABLE fill_date \* MERGEFORMAT </w:instrText>
      </w:r>
      <w:r w:rsidR="00FD5E7D" w:rsidRPr="0087370B">
        <w:rPr>
          <w:rStyle w:val="a9"/>
        </w:rPr>
        <w:fldChar w:fldCharType="separate"/>
      </w:r>
      <w:r w:rsidR="005B66E4">
        <w:rPr>
          <w:rStyle w:val="a9"/>
        </w:rPr>
        <w:t>21.11.2016</w:t>
      </w:r>
      <w:r w:rsidR="00FD5E7D" w:rsidRPr="0087370B">
        <w:rPr>
          <w:rStyle w:val="a9"/>
        </w:rPr>
        <w:fldChar w:fldCharType="end"/>
      </w:r>
      <w:r w:rsidR="00FD5E7D" w:rsidRPr="0087370B">
        <w:rPr>
          <w:rStyle w:val="a9"/>
        </w:rPr>
        <w:t> </w:t>
      </w:r>
    </w:p>
    <w:p w:rsidR="0065289A" w:rsidRPr="0087370B" w:rsidRDefault="0065289A" w:rsidP="009A1326">
      <w:pPr>
        <w:rPr>
          <w:sz w:val="18"/>
          <w:szCs w:val="18"/>
        </w:rPr>
      </w:pPr>
    </w:p>
    <w:p w:rsidR="009D6532" w:rsidRPr="0087370B" w:rsidRDefault="009D6532" w:rsidP="009D6532">
      <w:r w:rsidRPr="0087370B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87370B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87370B" w:rsidRDefault="005B66E4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87370B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87370B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87370B" w:rsidRDefault="005B66E4" w:rsidP="009D6532">
            <w:pPr>
              <w:pStyle w:val="aa"/>
            </w:pPr>
            <w:proofErr w:type="spellStart"/>
            <w:r>
              <w:t>Рыбарак</w:t>
            </w:r>
            <w:proofErr w:type="spellEnd"/>
            <w:r>
              <w:t xml:space="preserve"> В.Ф.</w:t>
            </w:r>
          </w:p>
        </w:tc>
        <w:tc>
          <w:tcPr>
            <w:tcW w:w="284" w:type="dxa"/>
            <w:vAlign w:val="bottom"/>
          </w:tcPr>
          <w:p w:rsidR="009D6532" w:rsidRPr="0087370B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</w:pPr>
          </w:p>
        </w:tc>
      </w:tr>
      <w:tr w:rsidR="009D6532" w:rsidRPr="0087370B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87370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  <w:r w:rsidRPr="0087370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  <w:r w:rsidRPr="0087370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  <w:r w:rsidRPr="0087370B">
              <w:rPr>
                <w:vertAlign w:val="superscript"/>
              </w:rPr>
              <w:t>(дата)</w:t>
            </w:r>
          </w:p>
        </w:tc>
      </w:tr>
    </w:tbl>
    <w:p w:rsidR="009D6532" w:rsidRPr="0087370B" w:rsidRDefault="009D6532" w:rsidP="009D6532"/>
    <w:p w:rsidR="009D6532" w:rsidRPr="0087370B" w:rsidRDefault="009D6532" w:rsidP="009D6532">
      <w:r w:rsidRPr="0087370B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87370B" w:rsidTr="005B66E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87370B" w:rsidRDefault="005B66E4" w:rsidP="009D6532">
            <w:pPr>
              <w:pStyle w:val="aa"/>
            </w:pPr>
            <w:r>
              <w:t>Председатель профкома МОО ППО ГБОУ ВПО Первый МГМУ</w:t>
            </w:r>
          </w:p>
        </w:tc>
        <w:tc>
          <w:tcPr>
            <w:tcW w:w="283" w:type="dxa"/>
            <w:vAlign w:val="bottom"/>
          </w:tcPr>
          <w:p w:rsidR="009D6532" w:rsidRPr="0087370B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87370B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87370B" w:rsidRDefault="005B66E4" w:rsidP="009D6532">
            <w:pPr>
              <w:pStyle w:val="aa"/>
            </w:pPr>
            <w:r>
              <w:t>Белова Л.А.</w:t>
            </w:r>
          </w:p>
        </w:tc>
        <w:tc>
          <w:tcPr>
            <w:tcW w:w="284" w:type="dxa"/>
            <w:vAlign w:val="bottom"/>
          </w:tcPr>
          <w:p w:rsidR="009D6532" w:rsidRPr="0087370B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</w:pPr>
          </w:p>
        </w:tc>
      </w:tr>
      <w:tr w:rsidR="009D6532" w:rsidRPr="0087370B" w:rsidTr="005B66E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87370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  <w:r w:rsidRPr="0087370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  <w:r w:rsidRPr="0087370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  <w:r w:rsidRPr="0087370B">
              <w:rPr>
                <w:vertAlign w:val="superscript"/>
              </w:rPr>
              <w:t>(дата)</w:t>
            </w:r>
          </w:p>
        </w:tc>
      </w:tr>
      <w:tr w:rsidR="005B66E4" w:rsidRPr="005B66E4" w:rsidTr="005B66E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66E4" w:rsidRPr="005B66E4" w:rsidRDefault="005B66E4" w:rsidP="009D6532">
            <w:pPr>
              <w:pStyle w:val="aa"/>
            </w:pPr>
            <w:r>
              <w:lastRenderedPageBreak/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B66E4" w:rsidRPr="005B66E4" w:rsidRDefault="005B66E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66E4" w:rsidRPr="005B66E4" w:rsidRDefault="005B66E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B66E4" w:rsidRPr="005B66E4" w:rsidRDefault="005B66E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66E4" w:rsidRPr="005B66E4" w:rsidRDefault="005B66E4" w:rsidP="009D6532">
            <w:pPr>
              <w:pStyle w:val="aa"/>
            </w:pPr>
            <w:r>
              <w:t>Ляшенко Е.С.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B66E4" w:rsidRPr="005B66E4" w:rsidRDefault="005B66E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66E4" w:rsidRPr="005B66E4" w:rsidRDefault="005B66E4" w:rsidP="009D6532">
            <w:pPr>
              <w:pStyle w:val="aa"/>
            </w:pPr>
          </w:p>
        </w:tc>
      </w:tr>
      <w:tr w:rsidR="005B66E4" w:rsidRPr="005B66E4" w:rsidTr="005B66E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B66E4" w:rsidRPr="005B66E4" w:rsidRDefault="005B66E4" w:rsidP="009D6532">
            <w:pPr>
              <w:pStyle w:val="aa"/>
              <w:rPr>
                <w:vertAlign w:val="superscript"/>
              </w:rPr>
            </w:pPr>
            <w:r w:rsidRPr="005B66E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B66E4" w:rsidRPr="005B66E4" w:rsidRDefault="005B66E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B66E4" w:rsidRPr="005B66E4" w:rsidRDefault="005B66E4" w:rsidP="009D6532">
            <w:pPr>
              <w:pStyle w:val="aa"/>
              <w:rPr>
                <w:vertAlign w:val="superscript"/>
              </w:rPr>
            </w:pPr>
            <w:r w:rsidRPr="005B66E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B66E4" w:rsidRPr="005B66E4" w:rsidRDefault="005B66E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B66E4" w:rsidRPr="005B66E4" w:rsidRDefault="005B66E4" w:rsidP="009D6532">
            <w:pPr>
              <w:pStyle w:val="aa"/>
              <w:rPr>
                <w:vertAlign w:val="superscript"/>
              </w:rPr>
            </w:pPr>
            <w:r w:rsidRPr="005B66E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B66E4" w:rsidRPr="005B66E4" w:rsidRDefault="005B66E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B66E4" w:rsidRPr="005B66E4" w:rsidRDefault="005B66E4" w:rsidP="009D6532">
            <w:pPr>
              <w:pStyle w:val="aa"/>
              <w:rPr>
                <w:vertAlign w:val="superscript"/>
              </w:rPr>
            </w:pPr>
            <w:r w:rsidRPr="005B66E4">
              <w:rPr>
                <w:vertAlign w:val="superscript"/>
              </w:rPr>
              <w:t>(дата)</w:t>
            </w:r>
          </w:p>
        </w:tc>
      </w:tr>
      <w:tr w:rsidR="005B66E4" w:rsidRPr="005B66E4" w:rsidTr="005B66E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66E4" w:rsidRPr="005B66E4" w:rsidRDefault="005B66E4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B66E4" w:rsidRPr="005B66E4" w:rsidRDefault="005B66E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66E4" w:rsidRPr="005B66E4" w:rsidRDefault="005B66E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B66E4" w:rsidRPr="005B66E4" w:rsidRDefault="005B66E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66E4" w:rsidRPr="005B66E4" w:rsidRDefault="005B66E4" w:rsidP="009D6532">
            <w:pPr>
              <w:pStyle w:val="aa"/>
            </w:pPr>
            <w:proofErr w:type="spellStart"/>
            <w:r>
              <w:t>Пятилова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B66E4" w:rsidRPr="005B66E4" w:rsidRDefault="005B66E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66E4" w:rsidRPr="005B66E4" w:rsidRDefault="005B66E4" w:rsidP="009D6532">
            <w:pPr>
              <w:pStyle w:val="aa"/>
            </w:pPr>
          </w:p>
        </w:tc>
      </w:tr>
      <w:tr w:rsidR="005B66E4" w:rsidRPr="005B66E4" w:rsidTr="005B66E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B66E4" w:rsidRPr="005B66E4" w:rsidRDefault="005B66E4" w:rsidP="009D6532">
            <w:pPr>
              <w:pStyle w:val="aa"/>
              <w:rPr>
                <w:vertAlign w:val="superscript"/>
              </w:rPr>
            </w:pPr>
            <w:r w:rsidRPr="005B66E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B66E4" w:rsidRPr="005B66E4" w:rsidRDefault="005B66E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B66E4" w:rsidRPr="005B66E4" w:rsidRDefault="005B66E4" w:rsidP="009D6532">
            <w:pPr>
              <w:pStyle w:val="aa"/>
              <w:rPr>
                <w:vertAlign w:val="superscript"/>
              </w:rPr>
            </w:pPr>
            <w:r w:rsidRPr="005B66E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B66E4" w:rsidRPr="005B66E4" w:rsidRDefault="005B66E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B66E4" w:rsidRPr="005B66E4" w:rsidRDefault="005B66E4" w:rsidP="009D6532">
            <w:pPr>
              <w:pStyle w:val="aa"/>
              <w:rPr>
                <w:vertAlign w:val="superscript"/>
              </w:rPr>
            </w:pPr>
            <w:r w:rsidRPr="005B66E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B66E4" w:rsidRPr="005B66E4" w:rsidRDefault="005B66E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B66E4" w:rsidRPr="005B66E4" w:rsidRDefault="005B66E4" w:rsidP="009D6532">
            <w:pPr>
              <w:pStyle w:val="aa"/>
              <w:rPr>
                <w:vertAlign w:val="superscript"/>
              </w:rPr>
            </w:pPr>
            <w:r w:rsidRPr="005B66E4">
              <w:rPr>
                <w:vertAlign w:val="superscript"/>
              </w:rPr>
              <w:t>(дата)</w:t>
            </w:r>
          </w:p>
        </w:tc>
      </w:tr>
      <w:tr w:rsidR="005B66E4" w:rsidRPr="005B66E4" w:rsidTr="005B66E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5C91" w:rsidRDefault="005B66E4" w:rsidP="009D6532">
            <w:pPr>
              <w:pStyle w:val="aa"/>
            </w:pPr>
            <w:r>
              <w:t xml:space="preserve">Начальник управления правового </w:t>
            </w:r>
          </w:p>
          <w:p w:rsidR="005B66E4" w:rsidRPr="005B66E4" w:rsidRDefault="005B66E4" w:rsidP="009D6532">
            <w:pPr>
              <w:pStyle w:val="aa"/>
            </w:pPr>
            <w:r>
              <w:t>обеспечения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B66E4" w:rsidRPr="005B66E4" w:rsidRDefault="005B66E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66E4" w:rsidRPr="005B66E4" w:rsidRDefault="005B66E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B66E4" w:rsidRPr="005B66E4" w:rsidRDefault="005B66E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66E4" w:rsidRPr="005B66E4" w:rsidRDefault="005B66E4" w:rsidP="009D6532">
            <w:pPr>
              <w:pStyle w:val="aa"/>
            </w:pPr>
            <w:r>
              <w:t>Клюев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B66E4" w:rsidRPr="005B66E4" w:rsidRDefault="005B66E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66E4" w:rsidRPr="005B66E4" w:rsidRDefault="005B66E4" w:rsidP="009D6532">
            <w:pPr>
              <w:pStyle w:val="aa"/>
            </w:pPr>
          </w:p>
        </w:tc>
      </w:tr>
      <w:tr w:rsidR="005B66E4" w:rsidRPr="005B66E4" w:rsidTr="005B66E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B66E4" w:rsidRPr="005B66E4" w:rsidRDefault="005B66E4" w:rsidP="009D6532">
            <w:pPr>
              <w:pStyle w:val="aa"/>
              <w:rPr>
                <w:vertAlign w:val="superscript"/>
              </w:rPr>
            </w:pPr>
            <w:r w:rsidRPr="005B66E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B66E4" w:rsidRPr="005B66E4" w:rsidRDefault="005B66E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B66E4" w:rsidRPr="005B66E4" w:rsidRDefault="005B66E4" w:rsidP="009D6532">
            <w:pPr>
              <w:pStyle w:val="aa"/>
              <w:rPr>
                <w:vertAlign w:val="superscript"/>
              </w:rPr>
            </w:pPr>
            <w:r w:rsidRPr="005B66E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B66E4" w:rsidRPr="005B66E4" w:rsidRDefault="005B66E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B66E4" w:rsidRPr="005B66E4" w:rsidRDefault="005B66E4" w:rsidP="009D6532">
            <w:pPr>
              <w:pStyle w:val="aa"/>
              <w:rPr>
                <w:vertAlign w:val="superscript"/>
              </w:rPr>
            </w:pPr>
            <w:r w:rsidRPr="005B66E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B66E4" w:rsidRPr="005B66E4" w:rsidRDefault="005B66E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B66E4" w:rsidRPr="005B66E4" w:rsidRDefault="005B66E4" w:rsidP="009D6532">
            <w:pPr>
              <w:pStyle w:val="aa"/>
              <w:rPr>
                <w:vertAlign w:val="superscript"/>
              </w:rPr>
            </w:pPr>
            <w:r w:rsidRPr="005B66E4">
              <w:rPr>
                <w:vertAlign w:val="superscript"/>
              </w:rPr>
              <w:t>(дата)</w:t>
            </w:r>
          </w:p>
        </w:tc>
      </w:tr>
      <w:tr w:rsidR="005B66E4" w:rsidRPr="005B66E4" w:rsidTr="005B66E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66E4" w:rsidRPr="005B66E4" w:rsidRDefault="005B66E4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B66E4" w:rsidRPr="005B66E4" w:rsidRDefault="005B66E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66E4" w:rsidRPr="005B66E4" w:rsidRDefault="005B66E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B66E4" w:rsidRPr="005B66E4" w:rsidRDefault="005B66E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66E4" w:rsidRPr="005B66E4" w:rsidRDefault="005B66E4" w:rsidP="009D6532">
            <w:pPr>
              <w:pStyle w:val="aa"/>
            </w:pPr>
            <w:proofErr w:type="spellStart"/>
            <w:r>
              <w:t>Данов</w:t>
            </w:r>
            <w:proofErr w:type="spellEnd"/>
            <w:r>
              <w:t xml:space="preserve">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B66E4" w:rsidRPr="005B66E4" w:rsidRDefault="005B66E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66E4" w:rsidRPr="005B66E4" w:rsidRDefault="005B66E4" w:rsidP="009D6532">
            <w:pPr>
              <w:pStyle w:val="aa"/>
            </w:pPr>
          </w:p>
        </w:tc>
      </w:tr>
      <w:tr w:rsidR="005B66E4" w:rsidRPr="005B66E4" w:rsidTr="005B66E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B66E4" w:rsidRPr="005B66E4" w:rsidRDefault="005B66E4" w:rsidP="009D6532">
            <w:pPr>
              <w:pStyle w:val="aa"/>
              <w:rPr>
                <w:vertAlign w:val="superscript"/>
              </w:rPr>
            </w:pPr>
            <w:r w:rsidRPr="005B66E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B66E4" w:rsidRPr="005B66E4" w:rsidRDefault="005B66E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B66E4" w:rsidRPr="005B66E4" w:rsidRDefault="005B66E4" w:rsidP="009D6532">
            <w:pPr>
              <w:pStyle w:val="aa"/>
              <w:rPr>
                <w:vertAlign w:val="superscript"/>
              </w:rPr>
            </w:pPr>
            <w:r w:rsidRPr="005B66E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B66E4" w:rsidRPr="005B66E4" w:rsidRDefault="005B66E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B66E4" w:rsidRPr="005B66E4" w:rsidRDefault="005B66E4" w:rsidP="009D6532">
            <w:pPr>
              <w:pStyle w:val="aa"/>
              <w:rPr>
                <w:vertAlign w:val="superscript"/>
              </w:rPr>
            </w:pPr>
            <w:r w:rsidRPr="005B66E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B66E4" w:rsidRPr="005B66E4" w:rsidRDefault="005B66E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B66E4" w:rsidRPr="005B66E4" w:rsidRDefault="005B66E4" w:rsidP="009D6532">
            <w:pPr>
              <w:pStyle w:val="aa"/>
              <w:rPr>
                <w:vertAlign w:val="superscript"/>
              </w:rPr>
            </w:pPr>
            <w:r w:rsidRPr="005B66E4">
              <w:rPr>
                <w:vertAlign w:val="superscript"/>
              </w:rPr>
              <w:t>(дата)</w:t>
            </w:r>
          </w:p>
        </w:tc>
      </w:tr>
      <w:tr w:rsidR="005B66E4" w:rsidRPr="005B66E4" w:rsidTr="005B66E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66E4" w:rsidRPr="005B66E4" w:rsidRDefault="005B66E4" w:rsidP="009D6532">
            <w:pPr>
              <w:pStyle w:val="aa"/>
            </w:pPr>
            <w:r>
              <w:t>Главный энергетик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B66E4" w:rsidRPr="005B66E4" w:rsidRDefault="005B66E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66E4" w:rsidRPr="005B66E4" w:rsidRDefault="005B66E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B66E4" w:rsidRPr="005B66E4" w:rsidRDefault="005B66E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66E4" w:rsidRPr="005B66E4" w:rsidRDefault="005B66E4" w:rsidP="009D6532">
            <w:pPr>
              <w:pStyle w:val="aa"/>
            </w:pPr>
            <w:r>
              <w:t>Самсонов Г.С.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B66E4" w:rsidRPr="005B66E4" w:rsidRDefault="005B66E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66E4" w:rsidRPr="005B66E4" w:rsidRDefault="005B66E4" w:rsidP="009D6532">
            <w:pPr>
              <w:pStyle w:val="aa"/>
            </w:pPr>
          </w:p>
        </w:tc>
      </w:tr>
      <w:tr w:rsidR="005B66E4" w:rsidRPr="005B66E4" w:rsidTr="005B66E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B66E4" w:rsidRPr="005B66E4" w:rsidRDefault="005B66E4" w:rsidP="009D6532">
            <w:pPr>
              <w:pStyle w:val="aa"/>
              <w:rPr>
                <w:vertAlign w:val="superscript"/>
              </w:rPr>
            </w:pPr>
            <w:r w:rsidRPr="005B66E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B66E4" w:rsidRPr="005B66E4" w:rsidRDefault="005B66E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B66E4" w:rsidRPr="005B66E4" w:rsidRDefault="005B66E4" w:rsidP="009D6532">
            <w:pPr>
              <w:pStyle w:val="aa"/>
              <w:rPr>
                <w:vertAlign w:val="superscript"/>
              </w:rPr>
            </w:pPr>
            <w:r w:rsidRPr="005B66E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B66E4" w:rsidRPr="005B66E4" w:rsidRDefault="005B66E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B66E4" w:rsidRPr="005B66E4" w:rsidRDefault="005B66E4" w:rsidP="009D6532">
            <w:pPr>
              <w:pStyle w:val="aa"/>
              <w:rPr>
                <w:vertAlign w:val="superscript"/>
              </w:rPr>
            </w:pPr>
            <w:r w:rsidRPr="005B66E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B66E4" w:rsidRPr="005B66E4" w:rsidRDefault="005B66E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B66E4" w:rsidRPr="005B66E4" w:rsidRDefault="005B66E4" w:rsidP="009D6532">
            <w:pPr>
              <w:pStyle w:val="aa"/>
              <w:rPr>
                <w:vertAlign w:val="superscript"/>
              </w:rPr>
            </w:pPr>
            <w:r w:rsidRPr="005B66E4">
              <w:rPr>
                <w:vertAlign w:val="superscript"/>
              </w:rPr>
              <w:t>(дата)</w:t>
            </w:r>
          </w:p>
        </w:tc>
      </w:tr>
    </w:tbl>
    <w:p w:rsidR="00C45714" w:rsidRPr="0087370B" w:rsidRDefault="00C45714" w:rsidP="00C45714"/>
    <w:p w:rsidR="00C45714" w:rsidRPr="0087370B" w:rsidRDefault="00C45714" w:rsidP="00C45714">
      <w:r w:rsidRPr="0087370B">
        <w:t xml:space="preserve">Эксперт(ы) </w:t>
      </w:r>
      <w:r w:rsidR="00056BFC" w:rsidRPr="0087370B">
        <w:t>организации, проводившей специальную оценку условий труда</w:t>
      </w:r>
      <w:r w:rsidRPr="0087370B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5B66E4" w:rsidTr="005B66E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B66E4" w:rsidRDefault="005B66E4" w:rsidP="00C45714">
            <w:pPr>
              <w:pStyle w:val="aa"/>
            </w:pPr>
            <w:r w:rsidRPr="005B66E4">
              <w:t>744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B66E4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B66E4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B66E4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B66E4" w:rsidRDefault="005B66E4" w:rsidP="00C45714">
            <w:pPr>
              <w:pStyle w:val="aa"/>
            </w:pPr>
            <w:r w:rsidRPr="005B66E4">
              <w:t>Акименко Юрий Владимирович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B66E4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B66E4" w:rsidRDefault="00C45714" w:rsidP="00C45714">
            <w:pPr>
              <w:pStyle w:val="aa"/>
            </w:pPr>
          </w:p>
        </w:tc>
      </w:tr>
      <w:tr w:rsidR="00C45714" w:rsidRPr="005B66E4" w:rsidTr="005B66E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5B66E4" w:rsidRDefault="005B66E4" w:rsidP="00C45714">
            <w:pPr>
              <w:pStyle w:val="aa"/>
              <w:rPr>
                <w:b/>
                <w:vertAlign w:val="superscript"/>
              </w:rPr>
            </w:pPr>
            <w:r w:rsidRPr="005B66E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5B66E4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5B66E4" w:rsidRDefault="005B66E4" w:rsidP="00C45714">
            <w:pPr>
              <w:pStyle w:val="aa"/>
              <w:rPr>
                <w:b/>
                <w:vertAlign w:val="superscript"/>
              </w:rPr>
            </w:pPr>
            <w:r w:rsidRPr="005B66E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5B66E4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5B66E4" w:rsidRDefault="005B66E4" w:rsidP="00C45714">
            <w:pPr>
              <w:pStyle w:val="aa"/>
              <w:rPr>
                <w:b/>
                <w:vertAlign w:val="superscript"/>
              </w:rPr>
            </w:pPr>
            <w:r w:rsidRPr="005B66E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5B66E4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5B66E4" w:rsidRDefault="005B66E4" w:rsidP="00C45714">
            <w:pPr>
              <w:pStyle w:val="aa"/>
              <w:rPr>
                <w:vertAlign w:val="superscript"/>
              </w:rPr>
            </w:pPr>
            <w:r w:rsidRPr="005B66E4">
              <w:rPr>
                <w:vertAlign w:val="superscript"/>
              </w:rPr>
              <w:t>(дата)</w:t>
            </w:r>
          </w:p>
        </w:tc>
      </w:tr>
    </w:tbl>
    <w:p w:rsidR="001B06AD" w:rsidRPr="0087370B" w:rsidRDefault="001B06AD" w:rsidP="001B06AD"/>
    <w:sectPr w:rsidR="001B06AD" w:rsidRPr="0087370B" w:rsidSect="0087370B">
      <w:footerReference w:type="default" r:id="rId6"/>
      <w:pgSz w:w="16838" w:h="11906" w:orient="landscape"/>
      <w:pgMar w:top="899" w:right="851" w:bottom="851" w:left="851" w:header="709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97D" w:rsidRDefault="0072497D" w:rsidP="0087370B">
      <w:r>
        <w:separator/>
      </w:r>
    </w:p>
  </w:endnote>
  <w:endnote w:type="continuationSeparator" w:id="0">
    <w:p w:rsidR="0072497D" w:rsidRDefault="0072497D" w:rsidP="0087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0B" w:rsidRDefault="0087370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6C5C91">
      <w:rPr>
        <w:noProof/>
      </w:rPr>
      <w:t>2</w:t>
    </w:r>
    <w:r>
      <w:fldChar w:fldCharType="end"/>
    </w:r>
  </w:p>
  <w:p w:rsidR="0087370B" w:rsidRDefault="0087370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97D" w:rsidRDefault="0072497D" w:rsidP="0087370B">
      <w:r>
        <w:separator/>
      </w:r>
    </w:p>
  </w:footnote>
  <w:footnote w:type="continuationSeparator" w:id="0">
    <w:p w:rsidR="0072497D" w:rsidRDefault="0072497D" w:rsidP="00873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eh_info" w:val=" Федеральное государственное бюджет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"/>
    <w:docVar w:name="fill_date" w:val="21.11.2016"/>
    <w:docVar w:name="org_name" w:val="     "/>
    <w:docVar w:name="pers_guids" w:val="A662346BE6F34D33A76FD82FE30BE951@"/>
    <w:docVar w:name="pers_snils" w:val="A662346BE6F34D33A76FD82FE30BE951@"/>
    <w:docVar w:name="sv_docs" w:val="1"/>
  </w:docVars>
  <w:rsids>
    <w:rsidRoot w:val="005B66E4"/>
    <w:rsid w:val="00007956"/>
    <w:rsid w:val="0002033E"/>
    <w:rsid w:val="00056BFC"/>
    <w:rsid w:val="0007776A"/>
    <w:rsid w:val="00093D2E"/>
    <w:rsid w:val="000C5130"/>
    <w:rsid w:val="00196135"/>
    <w:rsid w:val="001A7AC3"/>
    <w:rsid w:val="001B06AD"/>
    <w:rsid w:val="00235B73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B66E4"/>
    <w:rsid w:val="005F64E6"/>
    <w:rsid w:val="0065289A"/>
    <w:rsid w:val="0067226F"/>
    <w:rsid w:val="006C5C91"/>
    <w:rsid w:val="006E662C"/>
    <w:rsid w:val="0072497D"/>
    <w:rsid w:val="00725C51"/>
    <w:rsid w:val="007C1F2A"/>
    <w:rsid w:val="00820552"/>
    <w:rsid w:val="0087370B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739A33-3A12-4E67-81D6-1A549CD5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737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7370B"/>
    <w:rPr>
      <w:sz w:val="24"/>
    </w:rPr>
  </w:style>
  <w:style w:type="paragraph" w:styleId="ad">
    <w:name w:val="footer"/>
    <w:basedOn w:val="a"/>
    <w:link w:val="ae"/>
    <w:uiPriority w:val="99"/>
    <w:rsid w:val="008737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7370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Андрей</dc:creator>
  <cp:lastModifiedBy>user</cp:lastModifiedBy>
  <cp:revision>4</cp:revision>
  <dcterms:created xsi:type="dcterms:W3CDTF">2016-11-23T18:58:00Z</dcterms:created>
  <dcterms:modified xsi:type="dcterms:W3CDTF">2017-02-01T04:22:00Z</dcterms:modified>
</cp:coreProperties>
</file>