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E3708E" w:rsidRDefault="00B3448B" w:rsidP="00B3448B">
      <w:pPr>
        <w:rPr>
          <w:rStyle w:val="a9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131036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131036" w:rsidRPr="00131036">
        <w:rPr>
          <w:rStyle w:val="a9"/>
        </w:rPr>
        <w:t xml:space="preserve">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</w:t>
      </w:r>
    </w:p>
    <w:p w:rsidR="00B3448B" w:rsidRPr="00710271" w:rsidRDefault="00131036" w:rsidP="00B3448B">
      <w:r w:rsidRPr="00131036">
        <w:rPr>
          <w:rStyle w:val="a9"/>
        </w:rPr>
        <w:t>Университет)</w:t>
      </w:r>
      <w:r w:rsidR="00B3448B" w:rsidRPr="00883461">
        <w:rPr>
          <w:rStyle w:val="a9"/>
        </w:rPr>
        <w:fldChar w:fldCharType="end"/>
      </w:r>
      <w:r w:rsidR="00B3448B"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13103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3118" w:type="dxa"/>
            <w:vAlign w:val="center"/>
          </w:tcPr>
          <w:p w:rsidR="00AF1EDF" w:rsidRPr="00F06873" w:rsidRDefault="0013103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063" w:type="dxa"/>
            <w:vAlign w:val="center"/>
          </w:tcPr>
          <w:p w:rsidR="00AF1EDF" w:rsidRPr="00F06873" w:rsidRDefault="00131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31036" w:rsidP="00B50F5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50F57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69" w:type="dxa"/>
            <w:vAlign w:val="center"/>
          </w:tcPr>
          <w:p w:rsidR="00AF1EDF" w:rsidRPr="00F06873" w:rsidRDefault="00B50F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AF1EDF" w:rsidRPr="00F06873" w:rsidRDefault="00B50F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69" w:type="dxa"/>
            <w:vAlign w:val="center"/>
          </w:tcPr>
          <w:p w:rsidR="00AF1EDF" w:rsidRPr="00F06873" w:rsidRDefault="00131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31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31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B50F5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3118" w:type="dxa"/>
            <w:vAlign w:val="center"/>
          </w:tcPr>
          <w:p w:rsidR="00AF1EDF" w:rsidRPr="00F06873" w:rsidRDefault="00131036" w:rsidP="00B50F5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50F57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063" w:type="dxa"/>
            <w:vAlign w:val="center"/>
          </w:tcPr>
          <w:p w:rsidR="00AF1EDF" w:rsidRPr="00F06873" w:rsidRDefault="00131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50F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169" w:type="dxa"/>
            <w:vAlign w:val="center"/>
          </w:tcPr>
          <w:p w:rsidR="00AF1EDF" w:rsidRPr="00F06873" w:rsidRDefault="00B50F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F06873" w:rsidRDefault="00B50F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9" w:type="dxa"/>
            <w:vAlign w:val="center"/>
          </w:tcPr>
          <w:p w:rsidR="00AF1EDF" w:rsidRPr="00F06873" w:rsidRDefault="00131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31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31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131036" w:rsidP="00B50F5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50F57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18" w:type="dxa"/>
            <w:vAlign w:val="center"/>
          </w:tcPr>
          <w:p w:rsidR="00AF1EDF" w:rsidRPr="00F06873" w:rsidRDefault="00131036" w:rsidP="00B50F5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B50F5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F06873" w:rsidRDefault="00131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50F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169" w:type="dxa"/>
            <w:vAlign w:val="center"/>
          </w:tcPr>
          <w:p w:rsidR="00AF1EDF" w:rsidRPr="00F06873" w:rsidRDefault="00B50F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  <w:vAlign w:val="center"/>
          </w:tcPr>
          <w:p w:rsidR="00AF1EDF" w:rsidRPr="00F06873" w:rsidRDefault="00B50F5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AF1EDF" w:rsidRPr="00F06873" w:rsidRDefault="00131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31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31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13103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3103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31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31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31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31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31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31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31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13103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3103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31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31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31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31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31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31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3103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Pr="00F06873" w:rsidRDefault="0013103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b/>
                <w:sz w:val="18"/>
                <w:szCs w:val="18"/>
              </w:rPr>
            </w:pPr>
            <w:r w:rsidRPr="00131036">
              <w:rPr>
                <w:b/>
                <w:sz w:val="18"/>
                <w:szCs w:val="18"/>
              </w:rPr>
              <w:t>Клинический 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Pr="00F06873" w:rsidRDefault="0013103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i/>
                <w:sz w:val="18"/>
                <w:szCs w:val="18"/>
              </w:rPr>
            </w:pPr>
            <w:r w:rsidRPr="00131036">
              <w:rPr>
                <w:i/>
                <w:sz w:val="18"/>
                <w:szCs w:val="18"/>
              </w:rPr>
              <w:t>Администрация Клинического центра. (Ул. Б. Пироговская, д.2, стр.4)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Pr="00F06873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708E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директора </w:t>
            </w:r>
          </w:p>
          <w:p w:rsidR="00E3708E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Клинического центра по  </w:t>
            </w:r>
          </w:p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Pr="00F06873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708E" w:rsidRPr="00F06873" w:rsidTr="00D00586">
        <w:tc>
          <w:tcPr>
            <w:tcW w:w="959" w:type="dxa"/>
            <w:shd w:val="clear" w:color="auto" w:fill="auto"/>
            <w:vAlign w:val="center"/>
          </w:tcPr>
          <w:p w:rsidR="00E3708E" w:rsidRPr="00F06873" w:rsidRDefault="00E3708E" w:rsidP="00D0058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708E" w:rsidRPr="00F06873" w:rsidRDefault="00E3708E" w:rsidP="00D0058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F85A08" w:rsidRDefault="00131036" w:rsidP="00E3708E">
            <w:pPr>
              <w:jc w:val="center"/>
              <w:rPr>
                <w:sz w:val="18"/>
                <w:szCs w:val="18"/>
              </w:rPr>
            </w:pPr>
            <w:r w:rsidRPr="00F85A08">
              <w:rPr>
                <w:sz w:val="18"/>
                <w:szCs w:val="18"/>
              </w:rPr>
              <w:t xml:space="preserve">Заместитель директора Клинического центра по  </w:t>
            </w:r>
            <w:r w:rsidR="00E3708E" w:rsidRPr="00F85A08">
              <w:rPr>
                <w:sz w:val="18"/>
                <w:szCs w:val="18"/>
              </w:rPr>
              <w:t>онкологии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F85A08" w:rsidRDefault="00131036" w:rsidP="001B19D8">
            <w:pPr>
              <w:jc w:val="center"/>
              <w:rPr>
                <w:sz w:val="18"/>
                <w:szCs w:val="18"/>
              </w:rPr>
            </w:pPr>
            <w:r w:rsidRPr="00F85A08">
              <w:rPr>
                <w:sz w:val="18"/>
                <w:szCs w:val="18"/>
              </w:rPr>
              <w:t xml:space="preserve">Заместитель главного инженера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F85A08" w:rsidRDefault="00131036" w:rsidP="001B19D8">
            <w:pPr>
              <w:jc w:val="center"/>
              <w:rPr>
                <w:sz w:val="18"/>
                <w:szCs w:val="18"/>
              </w:rPr>
            </w:pPr>
            <w:r w:rsidRPr="00F85A08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F85A08" w:rsidRDefault="00131036" w:rsidP="001B19D8">
            <w:pPr>
              <w:jc w:val="center"/>
              <w:rPr>
                <w:sz w:val="18"/>
                <w:szCs w:val="18"/>
              </w:rPr>
            </w:pPr>
            <w:r w:rsidRPr="00F85A08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F85A08" w:rsidRDefault="00131036" w:rsidP="001B19D8">
            <w:pPr>
              <w:jc w:val="center"/>
              <w:rPr>
                <w:sz w:val="18"/>
                <w:szCs w:val="18"/>
              </w:rPr>
            </w:pPr>
            <w:r w:rsidRPr="00F85A08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F85A08" w:rsidRDefault="00131036" w:rsidP="001B19D8">
            <w:pPr>
              <w:jc w:val="center"/>
              <w:rPr>
                <w:sz w:val="18"/>
                <w:szCs w:val="18"/>
              </w:rPr>
            </w:pPr>
            <w:r w:rsidRPr="00F85A08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F85A08" w:rsidRDefault="00131036" w:rsidP="001B19D8">
            <w:pPr>
              <w:jc w:val="center"/>
              <w:rPr>
                <w:sz w:val="18"/>
                <w:szCs w:val="18"/>
              </w:rPr>
            </w:pPr>
            <w:r w:rsidRPr="00F85A08">
              <w:rPr>
                <w:sz w:val="18"/>
                <w:szCs w:val="18"/>
              </w:rPr>
              <w:t>Ведущий 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F85A08" w:rsidRDefault="00131036" w:rsidP="001B19D8">
            <w:pPr>
              <w:jc w:val="center"/>
              <w:rPr>
                <w:sz w:val="18"/>
                <w:szCs w:val="18"/>
              </w:rPr>
            </w:pPr>
            <w:r w:rsidRPr="00F85A08">
              <w:rPr>
                <w:sz w:val="18"/>
                <w:szCs w:val="18"/>
              </w:rPr>
              <w:t>Садовник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708E" w:rsidRPr="00F85A08" w:rsidRDefault="00E3708E" w:rsidP="001B19D8">
            <w:pPr>
              <w:jc w:val="center"/>
              <w:rPr>
                <w:i/>
                <w:sz w:val="18"/>
                <w:szCs w:val="18"/>
              </w:rPr>
            </w:pPr>
          </w:p>
          <w:p w:rsidR="00131036" w:rsidRPr="00F85A08" w:rsidRDefault="00131036" w:rsidP="001B19D8">
            <w:pPr>
              <w:jc w:val="center"/>
              <w:rPr>
                <w:i/>
                <w:sz w:val="18"/>
                <w:szCs w:val="18"/>
              </w:rPr>
            </w:pPr>
            <w:r w:rsidRPr="00F85A08">
              <w:rPr>
                <w:i/>
                <w:sz w:val="18"/>
                <w:szCs w:val="18"/>
              </w:rPr>
              <w:t>Отдел маркетинга и контроля за обращением лекарственных средств и медицинских изделий. (Ул. Б. Пироговская, д.2, стр.4)</w:t>
            </w:r>
          </w:p>
          <w:p w:rsidR="00E3708E" w:rsidRPr="00F85A08" w:rsidRDefault="00E3708E" w:rsidP="001B19D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F85A08" w:rsidRDefault="00131036" w:rsidP="001B19D8">
            <w:pPr>
              <w:jc w:val="center"/>
              <w:rPr>
                <w:sz w:val="18"/>
                <w:szCs w:val="18"/>
              </w:rPr>
            </w:pPr>
            <w:r w:rsidRPr="00F85A08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F85A08" w:rsidRDefault="00131036" w:rsidP="001B19D8">
            <w:pPr>
              <w:jc w:val="center"/>
              <w:rPr>
                <w:sz w:val="18"/>
                <w:szCs w:val="18"/>
              </w:rPr>
            </w:pPr>
            <w:r w:rsidRPr="00F85A08">
              <w:rPr>
                <w:sz w:val="18"/>
                <w:szCs w:val="18"/>
              </w:rPr>
              <w:t>Врач-клинический фармаколог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F85A08" w:rsidRDefault="00131036" w:rsidP="001B19D8">
            <w:pPr>
              <w:jc w:val="center"/>
              <w:rPr>
                <w:sz w:val="18"/>
                <w:szCs w:val="18"/>
              </w:rPr>
            </w:pPr>
            <w:r w:rsidRPr="00F85A08"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F85A08" w:rsidRDefault="00131036" w:rsidP="001B19D8">
            <w:pPr>
              <w:jc w:val="center"/>
              <w:rPr>
                <w:sz w:val="18"/>
                <w:szCs w:val="18"/>
              </w:rPr>
            </w:pPr>
            <w:r w:rsidRPr="00F85A08">
              <w:rPr>
                <w:sz w:val="18"/>
                <w:szCs w:val="18"/>
              </w:rPr>
              <w:t>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708E" w:rsidRPr="00F85A08" w:rsidRDefault="00E3708E" w:rsidP="001B19D8">
            <w:pPr>
              <w:jc w:val="center"/>
              <w:rPr>
                <w:i/>
                <w:sz w:val="18"/>
                <w:szCs w:val="18"/>
              </w:rPr>
            </w:pPr>
          </w:p>
          <w:p w:rsidR="00131036" w:rsidRPr="00F85A08" w:rsidRDefault="00E3708E" w:rsidP="001B19D8">
            <w:pPr>
              <w:jc w:val="center"/>
              <w:rPr>
                <w:i/>
                <w:sz w:val="18"/>
                <w:szCs w:val="18"/>
              </w:rPr>
            </w:pPr>
            <w:r w:rsidRPr="00F85A08">
              <w:rPr>
                <w:i/>
                <w:sz w:val="18"/>
                <w:szCs w:val="18"/>
              </w:rPr>
              <w:t>Группа капита</w:t>
            </w:r>
            <w:r w:rsidR="00131036" w:rsidRPr="00F85A08">
              <w:rPr>
                <w:i/>
                <w:sz w:val="18"/>
                <w:szCs w:val="18"/>
              </w:rPr>
              <w:t>льного ремонта. (Ул. Б. Пироговская, д.2, стр.4)</w:t>
            </w:r>
          </w:p>
          <w:p w:rsidR="00E3708E" w:rsidRPr="00F85A08" w:rsidRDefault="00E3708E" w:rsidP="001B19D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i/>
                <w:sz w:val="18"/>
                <w:szCs w:val="18"/>
              </w:rPr>
            </w:pPr>
            <w:r w:rsidRPr="00131036">
              <w:rPr>
                <w:i/>
                <w:sz w:val="18"/>
                <w:szCs w:val="18"/>
              </w:rPr>
              <w:t>Отдел материально-технического снабжения. (Ул. Б. Пироговская, д.2, стр.4)</w:t>
            </w:r>
          </w:p>
          <w:p w:rsidR="00E3708E" w:rsidRPr="00131036" w:rsidRDefault="00E3708E" w:rsidP="001B19D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Pr="00F85A08" w:rsidRDefault="00E3708E" w:rsidP="001B19D8">
            <w:pPr>
              <w:jc w:val="center"/>
              <w:rPr>
                <w:sz w:val="18"/>
                <w:szCs w:val="18"/>
              </w:rPr>
            </w:pPr>
            <w:r w:rsidRPr="00F85A08">
              <w:rPr>
                <w:sz w:val="18"/>
                <w:szCs w:val="18"/>
              </w:rPr>
              <w:t>0001</w:t>
            </w:r>
            <w:r w:rsidR="00131036" w:rsidRPr="00F85A08">
              <w:rPr>
                <w:sz w:val="18"/>
                <w:szCs w:val="18"/>
              </w:rPr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F85A08" w:rsidRDefault="00131036" w:rsidP="001B19D8">
            <w:pPr>
              <w:jc w:val="center"/>
              <w:rPr>
                <w:sz w:val="18"/>
                <w:szCs w:val="18"/>
              </w:rPr>
            </w:pPr>
            <w:r w:rsidRPr="00F85A08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708E" w:rsidRPr="00F06873" w:rsidTr="00D00586">
        <w:tc>
          <w:tcPr>
            <w:tcW w:w="959" w:type="dxa"/>
            <w:shd w:val="clear" w:color="auto" w:fill="auto"/>
            <w:vAlign w:val="center"/>
          </w:tcPr>
          <w:p w:rsidR="00E3708E" w:rsidRPr="00F85A08" w:rsidRDefault="00E3708E" w:rsidP="00D00586">
            <w:pPr>
              <w:jc w:val="center"/>
              <w:rPr>
                <w:sz w:val="18"/>
                <w:szCs w:val="18"/>
              </w:rPr>
            </w:pPr>
            <w:r w:rsidRPr="00F85A08"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708E" w:rsidRPr="00F85A08" w:rsidRDefault="00E3708E" w:rsidP="00D00586">
            <w:pPr>
              <w:jc w:val="center"/>
              <w:rPr>
                <w:sz w:val="18"/>
                <w:szCs w:val="18"/>
              </w:rPr>
            </w:pPr>
            <w:r w:rsidRPr="00F85A08"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708E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708E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708E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708E" w:rsidRPr="00F06873" w:rsidTr="00D00586">
        <w:tc>
          <w:tcPr>
            <w:tcW w:w="959" w:type="dxa"/>
            <w:shd w:val="clear" w:color="auto" w:fill="auto"/>
            <w:vAlign w:val="center"/>
          </w:tcPr>
          <w:p w:rsidR="00E3708E" w:rsidRPr="00F06873" w:rsidRDefault="00E3708E" w:rsidP="00D0058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708E" w:rsidRPr="00F06873" w:rsidRDefault="00E3708E" w:rsidP="00D0058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708E" w:rsidRDefault="00131036" w:rsidP="001B19D8">
            <w:pPr>
              <w:jc w:val="center"/>
              <w:rPr>
                <w:i/>
                <w:sz w:val="18"/>
                <w:szCs w:val="18"/>
              </w:rPr>
            </w:pPr>
            <w:r w:rsidRPr="00131036">
              <w:rPr>
                <w:i/>
                <w:sz w:val="18"/>
                <w:szCs w:val="18"/>
              </w:rPr>
              <w:t xml:space="preserve">Отделение санитарно-эпидемиологического </w:t>
            </w:r>
          </w:p>
          <w:p w:rsidR="00131036" w:rsidRPr="00131036" w:rsidRDefault="00131036" w:rsidP="001B19D8">
            <w:pPr>
              <w:jc w:val="center"/>
              <w:rPr>
                <w:i/>
                <w:sz w:val="18"/>
                <w:szCs w:val="18"/>
              </w:rPr>
            </w:pPr>
            <w:r w:rsidRPr="00131036">
              <w:rPr>
                <w:i/>
                <w:sz w:val="18"/>
                <w:szCs w:val="18"/>
              </w:rPr>
              <w:t>контроля. (Ул. Б. Пироговская, д.2, стр.4)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708E" w:rsidRPr="00F06873" w:rsidTr="004654AF">
        <w:tc>
          <w:tcPr>
            <w:tcW w:w="959" w:type="dxa"/>
            <w:shd w:val="clear" w:color="auto" w:fill="auto"/>
            <w:vAlign w:val="center"/>
          </w:tcPr>
          <w:p w:rsidR="00E3708E" w:rsidRDefault="00E3708E" w:rsidP="00E3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708E" w:rsidRPr="00131036" w:rsidRDefault="00E3708E" w:rsidP="00E3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708E" w:rsidRPr="00F06873" w:rsidTr="004654AF">
        <w:tc>
          <w:tcPr>
            <w:tcW w:w="959" w:type="dxa"/>
            <w:shd w:val="clear" w:color="auto" w:fill="auto"/>
            <w:vAlign w:val="center"/>
          </w:tcPr>
          <w:p w:rsidR="00E3708E" w:rsidRDefault="00E3708E" w:rsidP="00E3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708E" w:rsidRPr="00131036" w:rsidRDefault="00E3708E" w:rsidP="00E3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708E" w:rsidRPr="00F06873" w:rsidTr="004654AF">
        <w:tc>
          <w:tcPr>
            <w:tcW w:w="959" w:type="dxa"/>
            <w:shd w:val="clear" w:color="auto" w:fill="auto"/>
            <w:vAlign w:val="center"/>
          </w:tcPr>
          <w:p w:rsidR="00E3708E" w:rsidRDefault="00E3708E" w:rsidP="00E3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708E" w:rsidRPr="00131036" w:rsidRDefault="00E3708E" w:rsidP="00E3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708E" w:rsidRPr="00F06873" w:rsidTr="004654AF">
        <w:tc>
          <w:tcPr>
            <w:tcW w:w="959" w:type="dxa"/>
            <w:shd w:val="clear" w:color="auto" w:fill="auto"/>
            <w:vAlign w:val="center"/>
          </w:tcPr>
          <w:p w:rsidR="00E3708E" w:rsidRDefault="00E3708E" w:rsidP="00E3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708E" w:rsidRPr="00131036" w:rsidRDefault="00E3708E" w:rsidP="00E3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врача-эпидемиолога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i/>
                <w:sz w:val="18"/>
                <w:szCs w:val="18"/>
              </w:rPr>
            </w:pPr>
            <w:r w:rsidRPr="00131036">
              <w:rPr>
                <w:i/>
                <w:sz w:val="18"/>
                <w:szCs w:val="18"/>
              </w:rPr>
              <w:t>Управление организационного обеспечения и контроля качества медицинской деятельности. (Ул. Б. Пироговская, д.2, стр.4)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i/>
                <w:sz w:val="18"/>
                <w:szCs w:val="18"/>
              </w:rPr>
            </w:pPr>
            <w:r w:rsidRPr="00131036">
              <w:rPr>
                <w:i/>
                <w:sz w:val="18"/>
                <w:szCs w:val="18"/>
              </w:rPr>
              <w:t>Управление организационного обеспечения и контроля качества медицинской деятельности. Информационно-справочный отдел. (Ул. Б. Пироговская, д.2, стр.4)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информационно-справочным отделом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708E" w:rsidRDefault="00131036" w:rsidP="001B19D8">
            <w:pPr>
              <w:jc w:val="center"/>
              <w:rPr>
                <w:i/>
                <w:sz w:val="18"/>
                <w:szCs w:val="18"/>
              </w:rPr>
            </w:pPr>
            <w:r w:rsidRPr="00131036">
              <w:rPr>
                <w:i/>
                <w:sz w:val="18"/>
                <w:szCs w:val="18"/>
              </w:rPr>
              <w:t xml:space="preserve">Группа сантехнического </w:t>
            </w:r>
          </w:p>
          <w:p w:rsidR="00131036" w:rsidRPr="00131036" w:rsidRDefault="00131036" w:rsidP="001B19D8">
            <w:pPr>
              <w:jc w:val="center"/>
              <w:rPr>
                <w:i/>
                <w:sz w:val="18"/>
                <w:szCs w:val="18"/>
              </w:rPr>
            </w:pPr>
            <w:r w:rsidRPr="00131036">
              <w:rPr>
                <w:i/>
                <w:sz w:val="18"/>
                <w:szCs w:val="18"/>
              </w:rPr>
              <w:t>обслуживания. (Ул. Б. Пироговская, д.2, стр.5)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Столяр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708E" w:rsidRPr="00F06873" w:rsidTr="00D00586">
        <w:tc>
          <w:tcPr>
            <w:tcW w:w="959" w:type="dxa"/>
            <w:shd w:val="clear" w:color="auto" w:fill="auto"/>
            <w:vAlign w:val="center"/>
          </w:tcPr>
          <w:p w:rsidR="00E3708E" w:rsidRPr="00F06873" w:rsidRDefault="00E3708E" w:rsidP="00D0058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708E" w:rsidRPr="00F06873" w:rsidRDefault="00E3708E" w:rsidP="00D0058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Pr="00F85A08" w:rsidRDefault="0013103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708E" w:rsidRPr="00F85A08" w:rsidRDefault="00E3708E" w:rsidP="001B19D8">
            <w:pPr>
              <w:jc w:val="center"/>
              <w:rPr>
                <w:i/>
                <w:sz w:val="18"/>
                <w:szCs w:val="18"/>
              </w:rPr>
            </w:pPr>
            <w:r w:rsidRPr="00F85A08">
              <w:rPr>
                <w:i/>
                <w:sz w:val="18"/>
                <w:szCs w:val="18"/>
              </w:rPr>
              <w:t>А</w:t>
            </w:r>
            <w:r w:rsidR="00131036" w:rsidRPr="00F85A08">
              <w:rPr>
                <w:i/>
                <w:sz w:val="18"/>
                <w:szCs w:val="18"/>
              </w:rPr>
              <w:t xml:space="preserve">варийно-механическая </w:t>
            </w:r>
          </w:p>
          <w:p w:rsidR="00131036" w:rsidRPr="00F85A08" w:rsidRDefault="00131036" w:rsidP="001B19D8">
            <w:pPr>
              <w:jc w:val="center"/>
              <w:rPr>
                <w:i/>
                <w:sz w:val="18"/>
                <w:szCs w:val="18"/>
              </w:rPr>
            </w:pPr>
            <w:r w:rsidRPr="00F85A08">
              <w:rPr>
                <w:i/>
                <w:sz w:val="18"/>
                <w:szCs w:val="18"/>
              </w:rPr>
              <w:t>служба (отдел главного механика). (Ул. Б. Пироговская, д.2, стр.4,5)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i/>
                <w:sz w:val="18"/>
                <w:szCs w:val="18"/>
              </w:rPr>
            </w:pPr>
            <w:r w:rsidRPr="00131036">
              <w:rPr>
                <w:i/>
                <w:sz w:val="18"/>
                <w:szCs w:val="18"/>
              </w:rPr>
              <w:t>Пищеблок. (Ул. Б. Пироговская, д.4, стр.2)</w:t>
            </w:r>
          </w:p>
          <w:p w:rsidR="00E3708E" w:rsidRPr="00131036" w:rsidRDefault="00E3708E" w:rsidP="001B19D8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пищеблоком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Шеф-повар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E3708E"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E3708E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E3708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Врач-диетолог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Врач-диетолог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Врач-диетолог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708E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диетическая/Медицинский брат </w:t>
            </w:r>
          </w:p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диетический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708E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диетическая/Медицинский брат</w:t>
            </w:r>
          </w:p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диетический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708E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диетическая/Медицинский брат </w:t>
            </w:r>
          </w:p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диетический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708E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диетическая/Медицинский брат </w:t>
            </w:r>
          </w:p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диетический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708E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диетическая/Медицинский брат </w:t>
            </w:r>
          </w:p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диетический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708E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диетическая/Медицинский брат </w:t>
            </w:r>
          </w:p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диетический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708E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диетическая/Медицинский брат</w:t>
            </w:r>
          </w:p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диетический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708E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диетическая/Медицинский брат </w:t>
            </w:r>
          </w:p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диетический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708E" w:rsidRPr="00F06873" w:rsidTr="00D00586">
        <w:tc>
          <w:tcPr>
            <w:tcW w:w="959" w:type="dxa"/>
            <w:shd w:val="clear" w:color="auto" w:fill="auto"/>
            <w:vAlign w:val="center"/>
          </w:tcPr>
          <w:p w:rsidR="00E3708E" w:rsidRPr="00F06873" w:rsidRDefault="00E3708E" w:rsidP="00D0058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708E" w:rsidRPr="00F06873" w:rsidRDefault="00E3708E" w:rsidP="00D0058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708E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диетическая/Медицинский брат </w:t>
            </w:r>
          </w:p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диетический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708E" w:rsidRPr="00F06873" w:rsidTr="004654AF">
        <w:tc>
          <w:tcPr>
            <w:tcW w:w="959" w:type="dxa"/>
            <w:shd w:val="clear" w:color="auto" w:fill="auto"/>
            <w:vAlign w:val="center"/>
          </w:tcPr>
          <w:p w:rsidR="00E3708E" w:rsidRDefault="00E3708E" w:rsidP="00E3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708E" w:rsidRPr="00131036" w:rsidRDefault="00E3708E" w:rsidP="00E3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708E" w:rsidRPr="00F06873" w:rsidTr="004654AF">
        <w:tc>
          <w:tcPr>
            <w:tcW w:w="959" w:type="dxa"/>
            <w:shd w:val="clear" w:color="auto" w:fill="auto"/>
            <w:vAlign w:val="center"/>
          </w:tcPr>
          <w:p w:rsidR="00E3708E" w:rsidRDefault="00E3708E" w:rsidP="00E3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708E" w:rsidRPr="00131036" w:rsidRDefault="00E3708E" w:rsidP="00E3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708E" w:rsidRPr="00F06873" w:rsidTr="004654AF">
        <w:tc>
          <w:tcPr>
            <w:tcW w:w="959" w:type="dxa"/>
            <w:shd w:val="clear" w:color="auto" w:fill="auto"/>
            <w:vAlign w:val="center"/>
          </w:tcPr>
          <w:p w:rsidR="00E3708E" w:rsidRDefault="00E3708E" w:rsidP="00E3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708E" w:rsidRPr="00131036" w:rsidRDefault="00E3708E" w:rsidP="00E3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708E" w:rsidRPr="00F06873" w:rsidTr="004654AF">
        <w:tc>
          <w:tcPr>
            <w:tcW w:w="959" w:type="dxa"/>
            <w:shd w:val="clear" w:color="auto" w:fill="auto"/>
            <w:vAlign w:val="center"/>
          </w:tcPr>
          <w:p w:rsidR="00E3708E" w:rsidRDefault="00E3708E" w:rsidP="00E3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708E" w:rsidRPr="00131036" w:rsidRDefault="00E3708E" w:rsidP="00E3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708E" w:rsidRPr="00F06873" w:rsidTr="004654AF">
        <w:tc>
          <w:tcPr>
            <w:tcW w:w="959" w:type="dxa"/>
            <w:shd w:val="clear" w:color="auto" w:fill="auto"/>
            <w:vAlign w:val="center"/>
          </w:tcPr>
          <w:p w:rsidR="00E3708E" w:rsidRDefault="00E3708E" w:rsidP="00E3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708E" w:rsidRPr="00131036" w:rsidRDefault="00E3708E" w:rsidP="00E3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708E" w:rsidRPr="00F06873" w:rsidTr="004654AF">
        <w:tc>
          <w:tcPr>
            <w:tcW w:w="959" w:type="dxa"/>
            <w:shd w:val="clear" w:color="auto" w:fill="auto"/>
            <w:vAlign w:val="center"/>
          </w:tcPr>
          <w:p w:rsidR="00E3708E" w:rsidRDefault="00E3708E" w:rsidP="00E3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708E" w:rsidRPr="00131036" w:rsidRDefault="00E3708E" w:rsidP="00E3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708E" w:rsidRPr="00F06873" w:rsidTr="004654AF">
        <w:tc>
          <w:tcPr>
            <w:tcW w:w="959" w:type="dxa"/>
            <w:shd w:val="clear" w:color="auto" w:fill="auto"/>
            <w:vAlign w:val="center"/>
          </w:tcPr>
          <w:p w:rsidR="00E3708E" w:rsidRDefault="00E3708E" w:rsidP="00E3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708E" w:rsidRPr="00131036" w:rsidRDefault="00E3708E" w:rsidP="00E3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708E" w:rsidRPr="00F06873" w:rsidTr="004654AF">
        <w:tc>
          <w:tcPr>
            <w:tcW w:w="959" w:type="dxa"/>
            <w:shd w:val="clear" w:color="auto" w:fill="auto"/>
            <w:vAlign w:val="center"/>
          </w:tcPr>
          <w:p w:rsidR="00E3708E" w:rsidRDefault="00E3708E" w:rsidP="00E3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708E" w:rsidRPr="00131036" w:rsidRDefault="00E3708E" w:rsidP="00E3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708E" w:rsidRPr="00F06873" w:rsidTr="004654AF">
        <w:tc>
          <w:tcPr>
            <w:tcW w:w="959" w:type="dxa"/>
            <w:shd w:val="clear" w:color="auto" w:fill="auto"/>
            <w:vAlign w:val="center"/>
          </w:tcPr>
          <w:p w:rsidR="00E3708E" w:rsidRDefault="00E3708E" w:rsidP="00E3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708E" w:rsidRPr="00131036" w:rsidRDefault="00E3708E" w:rsidP="00E3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708E" w:rsidRPr="00F06873" w:rsidTr="004654AF">
        <w:tc>
          <w:tcPr>
            <w:tcW w:w="959" w:type="dxa"/>
            <w:shd w:val="clear" w:color="auto" w:fill="auto"/>
            <w:vAlign w:val="center"/>
          </w:tcPr>
          <w:p w:rsidR="00E3708E" w:rsidRDefault="00E3708E" w:rsidP="00E3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708E" w:rsidRPr="00131036" w:rsidRDefault="00E3708E" w:rsidP="00E3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708E" w:rsidRPr="00F06873" w:rsidTr="004654AF">
        <w:tc>
          <w:tcPr>
            <w:tcW w:w="959" w:type="dxa"/>
            <w:shd w:val="clear" w:color="auto" w:fill="auto"/>
            <w:vAlign w:val="center"/>
          </w:tcPr>
          <w:p w:rsidR="00E3708E" w:rsidRDefault="00E3708E" w:rsidP="00E3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708E" w:rsidRPr="00131036" w:rsidRDefault="00E3708E" w:rsidP="00E3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708E" w:rsidRPr="00F06873" w:rsidTr="004654AF">
        <w:tc>
          <w:tcPr>
            <w:tcW w:w="959" w:type="dxa"/>
            <w:shd w:val="clear" w:color="auto" w:fill="auto"/>
            <w:vAlign w:val="center"/>
          </w:tcPr>
          <w:p w:rsidR="00E3708E" w:rsidRDefault="00E3708E" w:rsidP="00E3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708E" w:rsidRPr="00131036" w:rsidRDefault="00E3708E" w:rsidP="00E3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708E" w:rsidRPr="00F06873" w:rsidTr="004654AF">
        <w:tc>
          <w:tcPr>
            <w:tcW w:w="959" w:type="dxa"/>
            <w:shd w:val="clear" w:color="auto" w:fill="auto"/>
            <w:vAlign w:val="center"/>
          </w:tcPr>
          <w:p w:rsidR="00E3708E" w:rsidRDefault="00E3708E" w:rsidP="00E3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708E" w:rsidRPr="00131036" w:rsidRDefault="00E3708E" w:rsidP="00E3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708E" w:rsidRPr="00F06873" w:rsidTr="004654AF">
        <w:tc>
          <w:tcPr>
            <w:tcW w:w="959" w:type="dxa"/>
            <w:shd w:val="clear" w:color="auto" w:fill="auto"/>
            <w:vAlign w:val="center"/>
          </w:tcPr>
          <w:p w:rsidR="00E3708E" w:rsidRDefault="00E3708E" w:rsidP="00E3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708E" w:rsidRPr="00131036" w:rsidRDefault="00E3708E" w:rsidP="00E3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708E" w:rsidRPr="00F06873" w:rsidTr="004654AF">
        <w:tc>
          <w:tcPr>
            <w:tcW w:w="959" w:type="dxa"/>
            <w:shd w:val="clear" w:color="auto" w:fill="auto"/>
            <w:vAlign w:val="center"/>
          </w:tcPr>
          <w:p w:rsidR="00E3708E" w:rsidRDefault="00E3708E" w:rsidP="00E3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708E" w:rsidRPr="00131036" w:rsidRDefault="00E3708E" w:rsidP="00E3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708E" w:rsidRPr="00F06873" w:rsidTr="004654AF">
        <w:tc>
          <w:tcPr>
            <w:tcW w:w="959" w:type="dxa"/>
            <w:shd w:val="clear" w:color="auto" w:fill="auto"/>
            <w:vAlign w:val="center"/>
          </w:tcPr>
          <w:p w:rsidR="00E3708E" w:rsidRDefault="00E3708E" w:rsidP="00E3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708E" w:rsidRPr="00131036" w:rsidRDefault="00E3708E" w:rsidP="00E3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708E" w:rsidRPr="00F06873" w:rsidTr="004654AF">
        <w:tc>
          <w:tcPr>
            <w:tcW w:w="959" w:type="dxa"/>
            <w:shd w:val="clear" w:color="auto" w:fill="auto"/>
            <w:vAlign w:val="center"/>
          </w:tcPr>
          <w:p w:rsidR="00E3708E" w:rsidRDefault="00E3708E" w:rsidP="00E3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708E" w:rsidRPr="00131036" w:rsidRDefault="00E3708E" w:rsidP="00E370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708E" w:rsidRDefault="00E3708E" w:rsidP="00E3708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пищевых полуфабрикатов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пищевых полуфабрикатов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пищевых полуфабрикатов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пищевых полуфабрикатов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пищевых полуфабрикатов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пищевых полуфабрикатов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пищевых полуфабрикатов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пищевых полуфабрикатов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пищевых полуфабрикатов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пищевых полуфабрикатов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пищевых полуфабрикатов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пищевых полуфабрикатов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708E" w:rsidRPr="00F06873" w:rsidTr="00D00586">
        <w:tc>
          <w:tcPr>
            <w:tcW w:w="959" w:type="dxa"/>
            <w:shd w:val="clear" w:color="auto" w:fill="auto"/>
            <w:vAlign w:val="center"/>
          </w:tcPr>
          <w:p w:rsidR="00E3708E" w:rsidRPr="00F06873" w:rsidRDefault="00E3708E" w:rsidP="00D0058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708E" w:rsidRPr="00F06873" w:rsidRDefault="00E3708E" w:rsidP="00D0058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708E" w:rsidRPr="00F06873" w:rsidRDefault="00E3708E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пищевых полуфабрикатов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пищевых полуфабрикатов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Изготовитель пищевых полуфабрикатов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Комендант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708E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Экспедитор по перевозке </w:t>
            </w:r>
          </w:p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Pr="00F85A08" w:rsidRDefault="00131036" w:rsidP="001B19D8">
            <w:pPr>
              <w:jc w:val="center"/>
              <w:rPr>
                <w:sz w:val="18"/>
                <w:szCs w:val="18"/>
              </w:rPr>
            </w:pPr>
            <w:r w:rsidRPr="00F85A08">
              <w:rPr>
                <w:sz w:val="18"/>
                <w:szCs w:val="18"/>
              </w:rPr>
              <w:t>0061 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F85A08" w:rsidRDefault="00131036" w:rsidP="00E3708E">
            <w:pPr>
              <w:jc w:val="center"/>
              <w:rPr>
                <w:sz w:val="18"/>
                <w:szCs w:val="18"/>
              </w:rPr>
            </w:pPr>
            <w:r w:rsidRPr="00F85A08">
              <w:rPr>
                <w:sz w:val="18"/>
                <w:szCs w:val="18"/>
              </w:rPr>
              <w:t xml:space="preserve">Уборщик </w:t>
            </w:r>
            <w:r w:rsidR="00E3708E" w:rsidRPr="00F85A08">
              <w:rPr>
                <w:sz w:val="18"/>
                <w:szCs w:val="18"/>
              </w:rPr>
              <w:t>производственных</w:t>
            </w:r>
            <w:r w:rsidRPr="00F85A08">
              <w:rPr>
                <w:sz w:val="18"/>
                <w:szCs w:val="18"/>
              </w:rPr>
              <w:t xml:space="preserve">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Pr="00F85A08" w:rsidRDefault="00131036" w:rsidP="001B19D8">
            <w:pPr>
              <w:jc w:val="center"/>
              <w:rPr>
                <w:sz w:val="18"/>
                <w:szCs w:val="18"/>
              </w:rPr>
            </w:pPr>
            <w:r w:rsidRPr="00F85A08">
              <w:rPr>
                <w:sz w:val="18"/>
                <w:szCs w:val="18"/>
              </w:rPr>
              <w:t>0062 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F85A08" w:rsidRDefault="00E3708E" w:rsidP="001B19D8">
            <w:pPr>
              <w:jc w:val="center"/>
              <w:rPr>
                <w:sz w:val="18"/>
                <w:szCs w:val="18"/>
              </w:rPr>
            </w:pPr>
            <w:r w:rsidRPr="00F85A08"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Pr="00F85A08" w:rsidRDefault="00131036" w:rsidP="001B19D8">
            <w:pPr>
              <w:jc w:val="center"/>
              <w:rPr>
                <w:sz w:val="18"/>
                <w:szCs w:val="18"/>
              </w:rPr>
            </w:pPr>
            <w:r w:rsidRPr="00F85A08">
              <w:rPr>
                <w:sz w:val="18"/>
                <w:szCs w:val="18"/>
              </w:rPr>
              <w:t>0063 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F85A08" w:rsidRDefault="00E3708E" w:rsidP="001B19D8">
            <w:pPr>
              <w:jc w:val="center"/>
              <w:rPr>
                <w:sz w:val="18"/>
                <w:szCs w:val="18"/>
              </w:rPr>
            </w:pPr>
            <w:r w:rsidRPr="00F85A08"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Pr="00F85A08" w:rsidRDefault="00131036" w:rsidP="001B19D8">
            <w:pPr>
              <w:jc w:val="center"/>
              <w:rPr>
                <w:sz w:val="18"/>
                <w:szCs w:val="18"/>
              </w:rPr>
            </w:pPr>
            <w:r w:rsidRPr="00F85A08">
              <w:rPr>
                <w:sz w:val="18"/>
                <w:szCs w:val="18"/>
              </w:rPr>
              <w:t>0064 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F85A08" w:rsidRDefault="00E3708E" w:rsidP="001B19D8">
            <w:pPr>
              <w:jc w:val="center"/>
              <w:rPr>
                <w:sz w:val="18"/>
                <w:szCs w:val="18"/>
              </w:rPr>
            </w:pPr>
            <w:r w:rsidRPr="00F85A08">
              <w:rPr>
                <w:sz w:val="18"/>
                <w:szCs w:val="18"/>
              </w:rPr>
              <w:t>Уборщик производственных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Pr="00F85A08" w:rsidRDefault="00131036" w:rsidP="001B19D8">
            <w:pPr>
              <w:jc w:val="center"/>
              <w:rPr>
                <w:sz w:val="18"/>
                <w:szCs w:val="18"/>
              </w:rPr>
            </w:pPr>
            <w:r w:rsidRPr="00F85A08">
              <w:rPr>
                <w:sz w:val="18"/>
                <w:szCs w:val="18"/>
              </w:rPr>
              <w:t>0065 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F85A08" w:rsidRDefault="00131036" w:rsidP="001B19D8">
            <w:pPr>
              <w:jc w:val="center"/>
              <w:rPr>
                <w:sz w:val="18"/>
                <w:szCs w:val="18"/>
              </w:rPr>
            </w:pPr>
            <w:r w:rsidRPr="00F85A08">
              <w:rPr>
                <w:sz w:val="18"/>
                <w:szCs w:val="18"/>
              </w:rPr>
              <w:t>Инженер по ремонту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Pr="00F85A08" w:rsidRDefault="0013103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F85A08" w:rsidRDefault="00131036" w:rsidP="00E3708E">
            <w:pPr>
              <w:jc w:val="center"/>
              <w:rPr>
                <w:i/>
                <w:sz w:val="18"/>
                <w:szCs w:val="18"/>
              </w:rPr>
            </w:pPr>
            <w:r w:rsidRPr="00F85A08">
              <w:rPr>
                <w:i/>
                <w:sz w:val="18"/>
                <w:szCs w:val="18"/>
              </w:rPr>
              <w:t xml:space="preserve">Центральное стерилизационное отделение. (Ул. </w:t>
            </w:r>
            <w:r w:rsidR="00E3708E" w:rsidRPr="00F85A08">
              <w:rPr>
                <w:i/>
                <w:sz w:val="18"/>
                <w:szCs w:val="18"/>
              </w:rPr>
              <w:t>Доватора, д.15</w:t>
            </w:r>
            <w:r w:rsidRPr="00F85A08">
              <w:rPr>
                <w:i/>
                <w:sz w:val="18"/>
                <w:szCs w:val="18"/>
              </w:rPr>
              <w:t>, стр.1)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i/>
                <w:sz w:val="18"/>
                <w:szCs w:val="18"/>
              </w:rPr>
            </w:pPr>
            <w:r w:rsidRPr="00131036">
              <w:rPr>
                <w:i/>
                <w:sz w:val="18"/>
                <w:szCs w:val="18"/>
              </w:rPr>
              <w:t>Центральное стерилизационное отделение. Стерилизационный кабинет клиники акушерства и гинекологии. (Ул. Еланского, д.2, стр.1)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052C9" w:rsidRPr="00F06873" w:rsidTr="004654AF">
        <w:tc>
          <w:tcPr>
            <w:tcW w:w="959" w:type="dxa"/>
            <w:shd w:val="clear" w:color="auto" w:fill="auto"/>
            <w:vAlign w:val="center"/>
          </w:tcPr>
          <w:p w:rsidR="00E052C9" w:rsidRDefault="00E052C9" w:rsidP="00E05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52C9" w:rsidRPr="00131036" w:rsidRDefault="00E052C9" w:rsidP="00E05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52C9" w:rsidRPr="00F06873" w:rsidTr="004654AF">
        <w:tc>
          <w:tcPr>
            <w:tcW w:w="959" w:type="dxa"/>
            <w:shd w:val="clear" w:color="auto" w:fill="auto"/>
            <w:vAlign w:val="center"/>
          </w:tcPr>
          <w:p w:rsidR="00E052C9" w:rsidRDefault="00E052C9" w:rsidP="00E05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52C9" w:rsidRPr="00131036" w:rsidRDefault="00E052C9" w:rsidP="00E05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 /Старший медицинский брат/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52C9" w:rsidRPr="00F06873" w:rsidTr="004654AF">
        <w:tc>
          <w:tcPr>
            <w:tcW w:w="959" w:type="dxa"/>
            <w:shd w:val="clear" w:color="auto" w:fill="auto"/>
            <w:vAlign w:val="center"/>
          </w:tcPr>
          <w:p w:rsidR="00E052C9" w:rsidRDefault="00E052C9" w:rsidP="00E05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52C9" w:rsidRPr="00131036" w:rsidRDefault="00E052C9" w:rsidP="00E05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/Медицинский брат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52C9" w:rsidRPr="00F06873" w:rsidTr="00D00586">
        <w:tc>
          <w:tcPr>
            <w:tcW w:w="959" w:type="dxa"/>
            <w:shd w:val="clear" w:color="auto" w:fill="auto"/>
            <w:vAlign w:val="center"/>
          </w:tcPr>
          <w:p w:rsidR="00E052C9" w:rsidRPr="00F06873" w:rsidRDefault="00E052C9" w:rsidP="00D0058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52C9" w:rsidRPr="00F06873" w:rsidRDefault="00E052C9" w:rsidP="00D0058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Pr="00F06873" w:rsidRDefault="00E052C9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Pr="00F06873" w:rsidRDefault="00E052C9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Pr="00F06873" w:rsidRDefault="00E052C9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Pr="00F06873" w:rsidRDefault="00E052C9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Pr="00F06873" w:rsidRDefault="00E052C9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Pr="00F06873" w:rsidRDefault="00E052C9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Pr="00F06873" w:rsidRDefault="00E052C9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Pr="00F06873" w:rsidRDefault="00E052C9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Pr="00F06873" w:rsidRDefault="00E052C9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Pr="00F06873" w:rsidRDefault="00E052C9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Pr="00F06873" w:rsidRDefault="00E052C9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Pr="00F06873" w:rsidRDefault="00E052C9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Pr="00F06873" w:rsidRDefault="00E052C9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52C9" w:rsidRPr="00F06873" w:rsidRDefault="00E052C9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Pr="00F06873" w:rsidRDefault="00E052C9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52C9" w:rsidRPr="00F06873" w:rsidRDefault="00E052C9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Pr="00F06873" w:rsidRDefault="00E052C9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Pr="00F06873" w:rsidRDefault="00E052C9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Pr="00F06873" w:rsidRDefault="00E052C9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Pr="00F06873" w:rsidRDefault="00E052C9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Pr="00F06873" w:rsidRDefault="00E052C9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52C9" w:rsidRPr="00F06873" w:rsidRDefault="00E052C9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E052C9" w:rsidRPr="00F06873" w:rsidTr="004654AF">
        <w:tc>
          <w:tcPr>
            <w:tcW w:w="959" w:type="dxa"/>
            <w:shd w:val="clear" w:color="auto" w:fill="auto"/>
            <w:vAlign w:val="center"/>
          </w:tcPr>
          <w:p w:rsidR="00E052C9" w:rsidRDefault="00E052C9" w:rsidP="00E05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52C9" w:rsidRPr="00131036" w:rsidRDefault="00E052C9" w:rsidP="00E05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/Медицинский брат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52C9" w:rsidRPr="00F06873" w:rsidTr="004654AF">
        <w:tc>
          <w:tcPr>
            <w:tcW w:w="959" w:type="dxa"/>
            <w:shd w:val="clear" w:color="auto" w:fill="auto"/>
            <w:vAlign w:val="center"/>
          </w:tcPr>
          <w:p w:rsidR="00E052C9" w:rsidRDefault="00E052C9" w:rsidP="00E05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52C9" w:rsidRPr="00131036" w:rsidRDefault="00E052C9" w:rsidP="00E05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/Медицинский брат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52C9" w:rsidRPr="00F06873" w:rsidTr="004654AF">
        <w:tc>
          <w:tcPr>
            <w:tcW w:w="959" w:type="dxa"/>
            <w:shd w:val="clear" w:color="auto" w:fill="auto"/>
            <w:vAlign w:val="center"/>
          </w:tcPr>
          <w:p w:rsidR="00E052C9" w:rsidRDefault="00E052C9" w:rsidP="00E05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52C9" w:rsidRPr="00131036" w:rsidRDefault="00E052C9" w:rsidP="00E05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/Медицинский брат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52C9" w:rsidRPr="00F06873" w:rsidTr="004654AF">
        <w:tc>
          <w:tcPr>
            <w:tcW w:w="959" w:type="dxa"/>
            <w:shd w:val="clear" w:color="auto" w:fill="auto"/>
            <w:vAlign w:val="center"/>
          </w:tcPr>
          <w:p w:rsidR="00E052C9" w:rsidRDefault="00E052C9" w:rsidP="00E05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52C9" w:rsidRPr="00131036" w:rsidRDefault="00E052C9" w:rsidP="00E05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52C9" w:rsidRPr="00F06873" w:rsidTr="004654AF">
        <w:tc>
          <w:tcPr>
            <w:tcW w:w="959" w:type="dxa"/>
            <w:shd w:val="clear" w:color="auto" w:fill="auto"/>
            <w:vAlign w:val="center"/>
          </w:tcPr>
          <w:p w:rsidR="00E052C9" w:rsidRDefault="00E052C9" w:rsidP="00E05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52C9" w:rsidRPr="00131036" w:rsidRDefault="00E052C9" w:rsidP="00E05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электроник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052C9" w:rsidRPr="00F06873" w:rsidTr="004654AF">
        <w:tc>
          <w:tcPr>
            <w:tcW w:w="959" w:type="dxa"/>
            <w:shd w:val="clear" w:color="auto" w:fill="auto"/>
            <w:vAlign w:val="center"/>
          </w:tcPr>
          <w:p w:rsidR="00E052C9" w:rsidRDefault="00E052C9" w:rsidP="00E05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52C9" w:rsidRPr="00131036" w:rsidRDefault="00E052C9" w:rsidP="00E052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052C9" w:rsidRDefault="00E052C9" w:rsidP="00E052C9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9842AC">
            <w:pPr>
              <w:jc w:val="center"/>
              <w:rPr>
                <w:i/>
                <w:sz w:val="18"/>
                <w:szCs w:val="18"/>
              </w:rPr>
            </w:pPr>
            <w:r w:rsidRPr="00131036">
              <w:rPr>
                <w:i/>
                <w:sz w:val="18"/>
                <w:szCs w:val="18"/>
              </w:rPr>
              <w:t xml:space="preserve">Учебно-демонстрационный центр капсульной </w:t>
            </w:r>
            <w:r w:rsidRPr="00E052C9">
              <w:rPr>
                <w:i/>
                <w:sz w:val="18"/>
                <w:szCs w:val="18"/>
                <w:highlight w:val="yellow"/>
              </w:rPr>
              <w:t>эндос</w:t>
            </w:r>
            <w:r w:rsidR="00E052C9" w:rsidRPr="00E052C9">
              <w:rPr>
                <w:i/>
                <w:sz w:val="18"/>
                <w:szCs w:val="18"/>
                <w:highlight w:val="yellow"/>
              </w:rPr>
              <w:t>к</w:t>
            </w:r>
            <w:r w:rsidRPr="00E052C9">
              <w:rPr>
                <w:i/>
                <w:sz w:val="18"/>
                <w:szCs w:val="18"/>
                <w:highlight w:val="yellow"/>
              </w:rPr>
              <w:t>опии.</w:t>
            </w:r>
            <w:r w:rsidRPr="00131036">
              <w:rPr>
                <w:i/>
                <w:sz w:val="18"/>
                <w:szCs w:val="18"/>
              </w:rPr>
              <w:t xml:space="preserve"> (</w:t>
            </w:r>
            <w:r w:rsidRPr="009842AC">
              <w:rPr>
                <w:i/>
                <w:sz w:val="18"/>
                <w:szCs w:val="18"/>
                <w:highlight w:val="yellow"/>
              </w:rPr>
              <w:t xml:space="preserve">Ул. </w:t>
            </w:r>
            <w:r w:rsidR="009842AC" w:rsidRPr="009842AC">
              <w:rPr>
                <w:i/>
                <w:sz w:val="18"/>
                <w:szCs w:val="18"/>
                <w:highlight w:val="yellow"/>
              </w:rPr>
              <w:t>Россолимо</w:t>
            </w:r>
            <w:r w:rsidRPr="009842AC">
              <w:rPr>
                <w:i/>
                <w:sz w:val="18"/>
                <w:szCs w:val="18"/>
                <w:highlight w:val="yellow"/>
              </w:rPr>
              <w:t>, д.</w:t>
            </w:r>
            <w:r w:rsidR="009842AC" w:rsidRPr="009842AC">
              <w:rPr>
                <w:i/>
                <w:sz w:val="18"/>
                <w:szCs w:val="18"/>
                <w:highlight w:val="yellow"/>
              </w:rPr>
              <w:t>11, стр.5</w:t>
            </w:r>
            <w:r w:rsidRPr="009842AC">
              <w:rPr>
                <w:i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9842AC" w:rsidRDefault="00131036" w:rsidP="001B19D8">
            <w:pPr>
              <w:jc w:val="center"/>
              <w:rPr>
                <w:i/>
                <w:sz w:val="18"/>
                <w:szCs w:val="18"/>
              </w:rPr>
            </w:pPr>
            <w:r w:rsidRPr="00131036">
              <w:rPr>
                <w:i/>
                <w:sz w:val="18"/>
                <w:szCs w:val="18"/>
              </w:rPr>
              <w:t xml:space="preserve">Автохозяйство. </w:t>
            </w:r>
          </w:p>
          <w:p w:rsidR="00131036" w:rsidRPr="00131036" w:rsidRDefault="00131036" w:rsidP="001B19D8">
            <w:pPr>
              <w:jc w:val="center"/>
              <w:rPr>
                <w:i/>
                <w:sz w:val="18"/>
                <w:szCs w:val="18"/>
              </w:rPr>
            </w:pPr>
            <w:r w:rsidRPr="00131036">
              <w:rPr>
                <w:i/>
                <w:sz w:val="18"/>
                <w:szCs w:val="18"/>
              </w:rPr>
              <w:t>(Ул. М. Пироговская, д.20, стр.1; Ул. Россолимо, д.11, стр.6)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автохозяйства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052C9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</w:t>
            </w:r>
          </w:p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автохозяйства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586" w:rsidRPr="00F06873" w:rsidTr="00D00586">
        <w:tc>
          <w:tcPr>
            <w:tcW w:w="959" w:type="dxa"/>
            <w:shd w:val="clear" w:color="auto" w:fill="auto"/>
            <w:vAlign w:val="center"/>
          </w:tcPr>
          <w:p w:rsidR="00D00586" w:rsidRPr="00F06873" w:rsidRDefault="00D00586" w:rsidP="00D0058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586" w:rsidRPr="00F06873" w:rsidRDefault="00D00586" w:rsidP="00D0058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42AC" w:rsidRPr="00F06873" w:rsidTr="004654AF">
        <w:tc>
          <w:tcPr>
            <w:tcW w:w="959" w:type="dxa"/>
            <w:shd w:val="clear" w:color="auto" w:fill="auto"/>
            <w:vAlign w:val="center"/>
          </w:tcPr>
          <w:p w:rsidR="009842AC" w:rsidRDefault="009842AC" w:rsidP="00984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586" w:rsidRDefault="009842AC" w:rsidP="00984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по ремонту </w:t>
            </w:r>
          </w:p>
          <w:p w:rsidR="009842AC" w:rsidRPr="00131036" w:rsidRDefault="009842AC" w:rsidP="00984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42AC" w:rsidRPr="00F06873" w:rsidTr="004654AF">
        <w:tc>
          <w:tcPr>
            <w:tcW w:w="959" w:type="dxa"/>
            <w:shd w:val="clear" w:color="auto" w:fill="auto"/>
            <w:vAlign w:val="center"/>
          </w:tcPr>
          <w:p w:rsidR="009842AC" w:rsidRDefault="009842AC" w:rsidP="00984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586" w:rsidRDefault="009842AC" w:rsidP="00984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по ремонту </w:t>
            </w:r>
          </w:p>
          <w:p w:rsidR="009842AC" w:rsidRPr="00131036" w:rsidRDefault="009842AC" w:rsidP="00984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42AC" w:rsidRPr="00F06873" w:rsidTr="004654AF">
        <w:tc>
          <w:tcPr>
            <w:tcW w:w="959" w:type="dxa"/>
            <w:shd w:val="clear" w:color="auto" w:fill="auto"/>
            <w:vAlign w:val="center"/>
          </w:tcPr>
          <w:p w:rsidR="009842AC" w:rsidRDefault="009842AC" w:rsidP="00984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586" w:rsidRDefault="009842AC" w:rsidP="00984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по ремонту </w:t>
            </w:r>
          </w:p>
          <w:p w:rsidR="009842AC" w:rsidRPr="00131036" w:rsidRDefault="009842AC" w:rsidP="00984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42AC" w:rsidRPr="00F06873" w:rsidTr="004654AF">
        <w:tc>
          <w:tcPr>
            <w:tcW w:w="959" w:type="dxa"/>
            <w:shd w:val="clear" w:color="auto" w:fill="auto"/>
            <w:vAlign w:val="center"/>
          </w:tcPr>
          <w:p w:rsidR="009842AC" w:rsidRDefault="009842AC" w:rsidP="00984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586" w:rsidRDefault="009842AC" w:rsidP="00984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по ремонту </w:t>
            </w:r>
          </w:p>
          <w:p w:rsidR="009842AC" w:rsidRDefault="00D00586" w:rsidP="00984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9842AC">
              <w:rPr>
                <w:sz w:val="18"/>
                <w:szCs w:val="18"/>
              </w:rPr>
              <w:t>втомобилей</w:t>
            </w:r>
          </w:p>
          <w:p w:rsidR="00D00586" w:rsidRPr="00131036" w:rsidRDefault="00D00586" w:rsidP="009842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42AC" w:rsidRPr="00F06873" w:rsidTr="004654AF">
        <w:tc>
          <w:tcPr>
            <w:tcW w:w="959" w:type="dxa"/>
            <w:shd w:val="clear" w:color="auto" w:fill="auto"/>
            <w:vAlign w:val="center"/>
          </w:tcPr>
          <w:p w:rsidR="009842AC" w:rsidRDefault="009842AC" w:rsidP="00984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586" w:rsidRDefault="009842AC" w:rsidP="00984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по ремонту </w:t>
            </w:r>
          </w:p>
          <w:p w:rsidR="009842AC" w:rsidRDefault="00D00586" w:rsidP="00984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9842AC">
              <w:rPr>
                <w:sz w:val="18"/>
                <w:szCs w:val="18"/>
              </w:rPr>
              <w:t>втомобилей</w:t>
            </w:r>
          </w:p>
          <w:p w:rsidR="00D00586" w:rsidRPr="00131036" w:rsidRDefault="00D00586" w:rsidP="009842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842AC" w:rsidRPr="00F06873" w:rsidTr="004654AF">
        <w:tc>
          <w:tcPr>
            <w:tcW w:w="959" w:type="dxa"/>
            <w:shd w:val="clear" w:color="auto" w:fill="auto"/>
            <w:vAlign w:val="center"/>
          </w:tcPr>
          <w:p w:rsidR="009842AC" w:rsidRDefault="009842AC" w:rsidP="00984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586" w:rsidRDefault="009842AC" w:rsidP="00984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</w:t>
            </w:r>
          </w:p>
          <w:p w:rsidR="009842AC" w:rsidRDefault="009842AC" w:rsidP="00984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00586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втомобилей</w:t>
            </w:r>
          </w:p>
          <w:p w:rsidR="00D00586" w:rsidRPr="00131036" w:rsidRDefault="00D00586" w:rsidP="009842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9842AC" w:rsidRDefault="009842AC" w:rsidP="009842A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586" w:rsidRPr="00F06873" w:rsidTr="00D00586">
        <w:tc>
          <w:tcPr>
            <w:tcW w:w="959" w:type="dxa"/>
            <w:shd w:val="clear" w:color="auto" w:fill="auto"/>
            <w:vAlign w:val="center"/>
          </w:tcPr>
          <w:p w:rsidR="00D00586" w:rsidRPr="00F06873" w:rsidRDefault="00D00586" w:rsidP="00D0058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586" w:rsidRPr="00F06873" w:rsidRDefault="00D00586" w:rsidP="00D0058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00586" w:rsidRDefault="00131036" w:rsidP="001B19D8">
            <w:pPr>
              <w:jc w:val="center"/>
              <w:rPr>
                <w:i/>
                <w:sz w:val="18"/>
                <w:szCs w:val="18"/>
              </w:rPr>
            </w:pPr>
            <w:r w:rsidRPr="00131036">
              <w:rPr>
                <w:i/>
                <w:sz w:val="18"/>
                <w:szCs w:val="18"/>
              </w:rPr>
              <w:t xml:space="preserve">Централизованное патологоанатомическое отделение. (Ул. Россолимо, д.12; </w:t>
            </w:r>
          </w:p>
          <w:p w:rsidR="00131036" w:rsidRPr="00131036" w:rsidRDefault="00131036" w:rsidP="001B19D8">
            <w:pPr>
              <w:jc w:val="center"/>
              <w:rPr>
                <w:i/>
                <w:sz w:val="18"/>
                <w:szCs w:val="18"/>
              </w:rPr>
            </w:pPr>
            <w:r w:rsidRPr="00131036">
              <w:rPr>
                <w:i/>
                <w:sz w:val="18"/>
                <w:szCs w:val="18"/>
              </w:rPr>
              <w:t>Ул. Трубецкая, д.8)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31036" w:rsidRPr="00F06873" w:rsidTr="004654AF">
        <w:tc>
          <w:tcPr>
            <w:tcW w:w="959" w:type="dxa"/>
            <w:shd w:val="clear" w:color="auto" w:fill="auto"/>
            <w:vAlign w:val="center"/>
          </w:tcPr>
          <w:p w:rsid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31036" w:rsidRPr="00131036" w:rsidRDefault="0013103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60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31036" w:rsidRDefault="0060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60682C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60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6068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31036" w:rsidRDefault="0013103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7547" w:rsidRPr="00F06873" w:rsidTr="004654AF">
        <w:tc>
          <w:tcPr>
            <w:tcW w:w="959" w:type="dxa"/>
            <w:shd w:val="clear" w:color="auto" w:fill="auto"/>
            <w:vAlign w:val="center"/>
          </w:tcPr>
          <w:p w:rsidR="00727547" w:rsidRDefault="00727547" w:rsidP="00727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27547" w:rsidRPr="00131036" w:rsidRDefault="00727547" w:rsidP="00727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7547" w:rsidRDefault="00727547" w:rsidP="007275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7547" w:rsidRDefault="00727547" w:rsidP="007275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7547" w:rsidRDefault="00727547" w:rsidP="007275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7547" w:rsidRDefault="00727547" w:rsidP="007275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7547" w:rsidRDefault="00727547" w:rsidP="007275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7547" w:rsidRDefault="00727547" w:rsidP="007275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7547" w:rsidRDefault="00727547" w:rsidP="007275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7547" w:rsidRDefault="00727547" w:rsidP="007275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7547" w:rsidRDefault="00727547" w:rsidP="007275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7547" w:rsidRDefault="00727547" w:rsidP="007275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7547" w:rsidRDefault="00727547" w:rsidP="007275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7547" w:rsidRDefault="00727547" w:rsidP="007275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7547" w:rsidRDefault="00727547" w:rsidP="007275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7547" w:rsidRDefault="00727547" w:rsidP="007275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7547" w:rsidRDefault="00727547" w:rsidP="007275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7547" w:rsidRDefault="00727547" w:rsidP="007275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7547" w:rsidRDefault="00727547" w:rsidP="007275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7547" w:rsidRDefault="00727547" w:rsidP="007275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7547" w:rsidRDefault="00727547" w:rsidP="007275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7547" w:rsidRDefault="00727547" w:rsidP="007275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7547" w:rsidRDefault="00727547" w:rsidP="007275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7547" w:rsidRDefault="00727547" w:rsidP="007275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27547" w:rsidRPr="00F06873" w:rsidTr="004654AF">
        <w:tc>
          <w:tcPr>
            <w:tcW w:w="959" w:type="dxa"/>
            <w:shd w:val="clear" w:color="auto" w:fill="auto"/>
            <w:vAlign w:val="center"/>
          </w:tcPr>
          <w:p w:rsidR="00727547" w:rsidRDefault="00727547" w:rsidP="00727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586" w:rsidRDefault="00727547" w:rsidP="00727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Врач клинической </w:t>
            </w:r>
          </w:p>
          <w:p w:rsidR="00727547" w:rsidRPr="00131036" w:rsidRDefault="00727547" w:rsidP="007275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7547" w:rsidRDefault="00727547" w:rsidP="007275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7547" w:rsidRDefault="00727547" w:rsidP="007275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7547" w:rsidRDefault="00727547" w:rsidP="007275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7547" w:rsidRDefault="00727547" w:rsidP="007275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7547" w:rsidRDefault="00727547" w:rsidP="007275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7547" w:rsidRDefault="00727547" w:rsidP="007275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7547" w:rsidRDefault="00727547" w:rsidP="007275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7547" w:rsidRDefault="00727547" w:rsidP="007275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7547" w:rsidRDefault="00727547" w:rsidP="007275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7547" w:rsidRDefault="00727547" w:rsidP="007275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7547" w:rsidRDefault="00727547" w:rsidP="007275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27547" w:rsidRDefault="00727547" w:rsidP="007275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27547" w:rsidRDefault="00727547" w:rsidP="007275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27547" w:rsidRDefault="00727547" w:rsidP="007275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7547" w:rsidRDefault="00727547" w:rsidP="007275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27547" w:rsidRDefault="00727547" w:rsidP="007275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7547" w:rsidRDefault="00727547" w:rsidP="007275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7547" w:rsidRDefault="00727547" w:rsidP="007275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7547" w:rsidRDefault="00727547" w:rsidP="007275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7547" w:rsidRDefault="00727547" w:rsidP="007275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27547" w:rsidRDefault="00727547" w:rsidP="007275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27547" w:rsidRDefault="00727547" w:rsidP="0072754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82C" w:rsidRPr="00F06873" w:rsidTr="004654AF">
        <w:tc>
          <w:tcPr>
            <w:tcW w:w="959" w:type="dxa"/>
            <w:shd w:val="clear" w:color="auto" w:fill="auto"/>
            <w:vAlign w:val="center"/>
          </w:tcPr>
          <w:p w:rsidR="0060682C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0682C" w:rsidRPr="00131036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82C" w:rsidRPr="00F06873" w:rsidTr="004654AF">
        <w:tc>
          <w:tcPr>
            <w:tcW w:w="959" w:type="dxa"/>
            <w:shd w:val="clear" w:color="auto" w:fill="auto"/>
            <w:vAlign w:val="center"/>
          </w:tcPr>
          <w:p w:rsidR="0060682C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0682C" w:rsidRPr="00131036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82C" w:rsidRPr="00F06873" w:rsidTr="004654AF">
        <w:tc>
          <w:tcPr>
            <w:tcW w:w="959" w:type="dxa"/>
            <w:shd w:val="clear" w:color="auto" w:fill="auto"/>
            <w:vAlign w:val="center"/>
          </w:tcPr>
          <w:p w:rsidR="0060682C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0682C" w:rsidRPr="00131036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82C" w:rsidRPr="00F06873" w:rsidTr="004654AF">
        <w:tc>
          <w:tcPr>
            <w:tcW w:w="959" w:type="dxa"/>
            <w:shd w:val="clear" w:color="auto" w:fill="auto"/>
            <w:vAlign w:val="center"/>
          </w:tcPr>
          <w:p w:rsidR="0060682C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0682C" w:rsidRPr="00131036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82C" w:rsidRPr="00F06873" w:rsidTr="004654AF">
        <w:tc>
          <w:tcPr>
            <w:tcW w:w="959" w:type="dxa"/>
            <w:shd w:val="clear" w:color="auto" w:fill="auto"/>
            <w:vAlign w:val="center"/>
          </w:tcPr>
          <w:p w:rsidR="0060682C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0682C" w:rsidRPr="00131036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82C" w:rsidRPr="00F06873" w:rsidTr="004654AF">
        <w:tc>
          <w:tcPr>
            <w:tcW w:w="959" w:type="dxa"/>
            <w:shd w:val="clear" w:color="auto" w:fill="auto"/>
            <w:vAlign w:val="center"/>
          </w:tcPr>
          <w:p w:rsidR="0060682C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0682C" w:rsidRPr="00131036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82C" w:rsidRPr="00F06873" w:rsidTr="004654AF">
        <w:tc>
          <w:tcPr>
            <w:tcW w:w="959" w:type="dxa"/>
            <w:shd w:val="clear" w:color="auto" w:fill="auto"/>
            <w:vAlign w:val="center"/>
          </w:tcPr>
          <w:p w:rsidR="0060682C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0682C" w:rsidRPr="00131036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82C" w:rsidRPr="00F06873" w:rsidTr="004654AF">
        <w:tc>
          <w:tcPr>
            <w:tcW w:w="959" w:type="dxa"/>
            <w:shd w:val="clear" w:color="auto" w:fill="auto"/>
            <w:vAlign w:val="center"/>
          </w:tcPr>
          <w:p w:rsidR="0060682C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0682C" w:rsidRPr="00131036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82C" w:rsidRPr="00F06873" w:rsidTr="004654AF">
        <w:tc>
          <w:tcPr>
            <w:tcW w:w="959" w:type="dxa"/>
            <w:shd w:val="clear" w:color="auto" w:fill="auto"/>
            <w:vAlign w:val="center"/>
          </w:tcPr>
          <w:p w:rsidR="0060682C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0682C" w:rsidRPr="00131036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82C" w:rsidRPr="00F06873" w:rsidTr="004654AF">
        <w:tc>
          <w:tcPr>
            <w:tcW w:w="959" w:type="dxa"/>
            <w:shd w:val="clear" w:color="auto" w:fill="auto"/>
            <w:vAlign w:val="center"/>
          </w:tcPr>
          <w:p w:rsidR="0060682C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0682C" w:rsidRPr="00131036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82C" w:rsidRPr="00F06873" w:rsidTr="004654AF">
        <w:tc>
          <w:tcPr>
            <w:tcW w:w="959" w:type="dxa"/>
            <w:shd w:val="clear" w:color="auto" w:fill="auto"/>
            <w:vAlign w:val="center"/>
          </w:tcPr>
          <w:p w:rsidR="0060682C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0682C" w:rsidRPr="00131036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82C" w:rsidRPr="00F06873" w:rsidTr="004654AF">
        <w:tc>
          <w:tcPr>
            <w:tcW w:w="959" w:type="dxa"/>
            <w:shd w:val="clear" w:color="auto" w:fill="auto"/>
            <w:vAlign w:val="center"/>
          </w:tcPr>
          <w:p w:rsidR="0060682C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0682C" w:rsidRPr="00131036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82C" w:rsidRPr="00F06873" w:rsidTr="004654AF">
        <w:tc>
          <w:tcPr>
            <w:tcW w:w="959" w:type="dxa"/>
            <w:shd w:val="clear" w:color="auto" w:fill="auto"/>
            <w:vAlign w:val="center"/>
          </w:tcPr>
          <w:p w:rsidR="0060682C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0682C" w:rsidRPr="00131036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82C" w:rsidRPr="00F06873" w:rsidTr="004654AF">
        <w:tc>
          <w:tcPr>
            <w:tcW w:w="959" w:type="dxa"/>
            <w:shd w:val="clear" w:color="auto" w:fill="auto"/>
            <w:vAlign w:val="center"/>
          </w:tcPr>
          <w:p w:rsidR="0060682C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0682C" w:rsidRPr="00131036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82C" w:rsidRPr="00F06873" w:rsidTr="004654AF">
        <w:tc>
          <w:tcPr>
            <w:tcW w:w="959" w:type="dxa"/>
            <w:shd w:val="clear" w:color="auto" w:fill="auto"/>
            <w:vAlign w:val="center"/>
          </w:tcPr>
          <w:p w:rsidR="0060682C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0682C" w:rsidRPr="00131036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82C" w:rsidRPr="00F06873" w:rsidTr="004654AF">
        <w:tc>
          <w:tcPr>
            <w:tcW w:w="959" w:type="dxa"/>
            <w:shd w:val="clear" w:color="auto" w:fill="auto"/>
            <w:vAlign w:val="center"/>
          </w:tcPr>
          <w:p w:rsidR="0060682C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0682C" w:rsidRPr="00131036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82C" w:rsidRPr="00F06873" w:rsidTr="004654AF">
        <w:tc>
          <w:tcPr>
            <w:tcW w:w="959" w:type="dxa"/>
            <w:shd w:val="clear" w:color="auto" w:fill="auto"/>
            <w:vAlign w:val="center"/>
          </w:tcPr>
          <w:p w:rsidR="0060682C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0682C" w:rsidRPr="00131036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82C" w:rsidRPr="00F06873" w:rsidTr="004654AF">
        <w:tc>
          <w:tcPr>
            <w:tcW w:w="959" w:type="dxa"/>
            <w:shd w:val="clear" w:color="auto" w:fill="auto"/>
            <w:vAlign w:val="center"/>
          </w:tcPr>
          <w:p w:rsidR="0060682C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0682C" w:rsidRPr="00131036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82C" w:rsidRPr="00F06873" w:rsidTr="004654AF">
        <w:tc>
          <w:tcPr>
            <w:tcW w:w="959" w:type="dxa"/>
            <w:shd w:val="clear" w:color="auto" w:fill="auto"/>
            <w:vAlign w:val="center"/>
          </w:tcPr>
          <w:p w:rsidR="0060682C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0682C" w:rsidRPr="00131036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82C" w:rsidRPr="00F06873" w:rsidTr="004654AF">
        <w:tc>
          <w:tcPr>
            <w:tcW w:w="959" w:type="dxa"/>
            <w:shd w:val="clear" w:color="auto" w:fill="auto"/>
            <w:vAlign w:val="center"/>
          </w:tcPr>
          <w:p w:rsidR="0060682C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0682C" w:rsidRPr="00131036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82C" w:rsidRPr="00F06873" w:rsidTr="004654AF">
        <w:tc>
          <w:tcPr>
            <w:tcW w:w="959" w:type="dxa"/>
            <w:shd w:val="clear" w:color="auto" w:fill="auto"/>
            <w:vAlign w:val="center"/>
          </w:tcPr>
          <w:p w:rsidR="0060682C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0682C" w:rsidRPr="00131036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82C" w:rsidRPr="00F06873" w:rsidTr="004654AF">
        <w:tc>
          <w:tcPr>
            <w:tcW w:w="959" w:type="dxa"/>
            <w:shd w:val="clear" w:color="auto" w:fill="auto"/>
            <w:vAlign w:val="center"/>
          </w:tcPr>
          <w:p w:rsidR="0060682C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0682C" w:rsidRPr="00131036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82C" w:rsidRPr="00F06873" w:rsidTr="004654AF">
        <w:tc>
          <w:tcPr>
            <w:tcW w:w="959" w:type="dxa"/>
            <w:shd w:val="clear" w:color="auto" w:fill="auto"/>
            <w:vAlign w:val="center"/>
          </w:tcPr>
          <w:p w:rsidR="0060682C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0682C" w:rsidRPr="00131036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0682C" w:rsidRPr="00F06873" w:rsidTr="004654AF">
        <w:tc>
          <w:tcPr>
            <w:tcW w:w="959" w:type="dxa"/>
            <w:shd w:val="clear" w:color="auto" w:fill="auto"/>
            <w:vAlign w:val="center"/>
          </w:tcPr>
          <w:p w:rsidR="0060682C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0682C" w:rsidRPr="00131036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0682C" w:rsidRPr="00F06873" w:rsidTr="004654AF">
        <w:tc>
          <w:tcPr>
            <w:tcW w:w="959" w:type="dxa"/>
            <w:shd w:val="clear" w:color="auto" w:fill="auto"/>
            <w:vAlign w:val="center"/>
          </w:tcPr>
          <w:p w:rsidR="0060682C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0682C" w:rsidRPr="00131036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0682C" w:rsidRPr="00F06873" w:rsidTr="004654AF">
        <w:tc>
          <w:tcPr>
            <w:tcW w:w="959" w:type="dxa"/>
            <w:shd w:val="clear" w:color="auto" w:fill="auto"/>
            <w:vAlign w:val="center"/>
          </w:tcPr>
          <w:p w:rsidR="0060682C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0682C" w:rsidRPr="00131036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0682C" w:rsidRPr="00F06873" w:rsidTr="004654AF">
        <w:tc>
          <w:tcPr>
            <w:tcW w:w="959" w:type="dxa"/>
            <w:shd w:val="clear" w:color="auto" w:fill="auto"/>
            <w:vAlign w:val="center"/>
          </w:tcPr>
          <w:p w:rsidR="0060682C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0682C" w:rsidRPr="00131036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0682C" w:rsidRPr="00F06873" w:rsidTr="004654AF">
        <w:tc>
          <w:tcPr>
            <w:tcW w:w="959" w:type="dxa"/>
            <w:shd w:val="clear" w:color="auto" w:fill="auto"/>
            <w:vAlign w:val="center"/>
          </w:tcPr>
          <w:p w:rsidR="0060682C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0682C" w:rsidRPr="00131036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0682C" w:rsidRPr="00F06873" w:rsidTr="004654AF">
        <w:tc>
          <w:tcPr>
            <w:tcW w:w="959" w:type="dxa"/>
            <w:shd w:val="clear" w:color="auto" w:fill="auto"/>
            <w:vAlign w:val="center"/>
          </w:tcPr>
          <w:p w:rsidR="0060682C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0682C" w:rsidRPr="00131036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0682C" w:rsidRPr="00F06873" w:rsidTr="004654AF">
        <w:tc>
          <w:tcPr>
            <w:tcW w:w="959" w:type="dxa"/>
            <w:shd w:val="clear" w:color="auto" w:fill="auto"/>
            <w:vAlign w:val="center"/>
          </w:tcPr>
          <w:p w:rsidR="0060682C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0682C" w:rsidRPr="00131036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0682C" w:rsidRPr="00F06873" w:rsidTr="004654AF">
        <w:tc>
          <w:tcPr>
            <w:tcW w:w="959" w:type="dxa"/>
            <w:shd w:val="clear" w:color="auto" w:fill="auto"/>
            <w:vAlign w:val="center"/>
          </w:tcPr>
          <w:p w:rsidR="0060682C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0682C" w:rsidRPr="00131036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82C" w:rsidRPr="00F06873" w:rsidTr="004654AF">
        <w:tc>
          <w:tcPr>
            <w:tcW w:w="959" w:type="dxa"/>
            <w:shd w:val="clear" w:color="auto" w:fill="auto"/>
            <w:vAlign w:val="center"/>
          </w:tcPr>
          <w:p w:rsidR="0060682C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0682C" w:rsidRPr="00131036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82C" w:rsidRPr="00F06873" w:rsidTr="004654AF">
        <w:tc>
          <w:tcPr>
            <w:tcW w:w="959" w:type="dxa"/>
            <w:shd w:val="clear" w:color="auto" w:fill="auto"/>
            <w:vAlign w:val="center"/>
          </w:tcPr>
          <w:p w:rsidR="0060682C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0682C" w:rsidRPr="00131036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82C" w:rsidRPr="00F06873" w:rsidTr="004654AF">
        <w:tc>
          <w:tcPr>
            <w:tcW w:w="959" w:type="dxa"/>
            <w:shd w:val="clear" w:color="auto" w:fill="auto"/>
            <w:vAlign w:val="center"/>
          </w:tcPr>
          <w:p w:rsidR="0060682C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0682C" w:rsidRDefault="0060682C" w:rsidP="006068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Документовед</w:t>
            </w:r>
          </w:p>
          <w:p w:rsidR="00D00586" w:rsidRPr="00131036" w:rsidRDefault="00D00586" w:rsidP="00606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00586" w:rsidRPr="00F06873" w:rsidTr="00D00586">
        <w:tc>
          <w:tcPr>
            <w:tcW w:w="959" w:type="dxa"/>
            <w:shd w:val="clear" w:color="auto" w:fill="auto"/>
            <w:vAlign w:val="center"/>
          </w:tcPr>
          <w:p w:rsidR="00D00586" w:rsidRPr="00F06873" w:rsidRDefault="00D00586" w:rsidP="00D0058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586" w:rsidRPr="00F06873" w:rsidRDefault="00D00586" w:rsidP="00D0058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60682C" w:rsidRPr="00F06873" w:rsidTr="004654AF">
        <w:tc>
          <w:tcPr>
            <w:tcW w:w="959" w:type="dxa"/>
            <w:shd w:val="clear" w:color="auto" w:fill="auto"/>
            <w:vAlign w:val="center"/>
          </w:tcPr>
          <w:p w:rsidR="0060682C" w:rsidRDefault="0060682C" w:rsidP="00606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00586" w:rsidRDefault="00D00586" w:rsidP="0060682C">
            <w:pPr>
              <w:jc w:val="center"/>
              <w:rPr>
                <w:i/>
                <w:sz w:val="18"/>
                <w:szCs w:val="18"/>
              </w:rPr>
            </w:pPr>
          </w:p>
          <w:p w:rsidR="0060682C" w:rsidRDefault="0060682C" w:rsidP="0060682C">
            <w:pPr>
              <w:jc w:val="center"/>
              <w:rPr>
                <w:i/>
                <w:sz w:val="18"/>
                <w:szCs w:val="18"/>
              </w:rPr>
            </w:pPr>
            <w:r w:rsidRPr="00131036">
              <w:rPr>
                <w:i/>
                <w:sz w:val="18"/>
                <w:szCs w:val="18"/>
              </w:rPr>
              <w:t>Лаборатория электронной микроскопии и иммунигистохимии (при централизованном патологоанотомическом отделении). (Ул. Трубецкая, д.8)</w:t>
            </w:r>
          </w:p>
          <w:p w:rsidR="00D00586" w:rsidRPr="00131036" w:rsidRDefault="00D00586" w:rsidP="0060682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60682C" w:rsidRDefault="0060682C" w:rsidP="0060682C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36025" w:rsidRPr="00F06873" w:rsidTr="004654AF">
        <w:tc>
          <w:tcPr>
            <w:tcW w:w="959" w:type="dxa"/>
            <w:shd w:val="clear" w:color="auto" w:fill="auto"/>
            <w:vAlign w:val="center"/>
          </w:tcPr>
          <w:p w:rsidR="00D36025" w:rsidRDefault="00D36025" w:rsidP="00D36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6025" w:rsidRPr="00131036" w:rsidRDefault="00D36025" w:rsidP="00D36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6025" w:rsidRPr="00F06873" w:rsidTr="004654AF">
        <w:tc>
          <w:tcPr>
            <w:tcW w:w="959" w:type="dxa"/>
            <w:shd w:val="clear" w:color="auto" w:fill="auto"/>
            <w:vAlign w:val="center"/>
          </w:tcPr>
          <w:p w:rsidR="00D36025" w:rsidRDefault="00D36025" w:rsidP="00D36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6025" w:rsidRPr="00131036" w:rsidRDefault="00D36025" w:rsidP="00D36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Врач-лабораторный генетик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6025" w:rsidRPr="00F06873" w:rsidTr="004654AF">
        <w:tc>
          <w:tcPr>
            <w:tcW w:w="959" w:type="dxa"/>
            <w:shd w:val="clear" w:color="auto" w:fill="auto"/>
            <w:vAlign w:val="center"/>
          </w:tcPr>
          <w:p w:rsidR="00D36025" w:rsidRDefault="00D36025" w:rsidP="00D36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6025" w:rsidRPr="00131036" w:rsidRDefault="00D36025" w:rsidP="00D36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6025" w:rsidRPr="00F06873" w:rsidTr="004654AF">
        <w:tc>
          <w:tcPr>
            <w:tcW w:w="959" w:type="dxa"/>
            <w:shd w:val="clear" w:color="auto" w:fill="auto"/>
            <w:vAlign w:val="center"/>
          </w:tcPr>
          <w:p w:rsidR="00D36025" w:rsidRDefault="00D36025" w:rsidP="00D36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6025" w:rsidRPr="00131036" w:rsidRDefault="00D36025" w:rsidP="00D36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6025" w:rsidRPr="00F06873" w:rsidTr="004654AF">
        <w:tc>
          <w:tcPr>
            <w:tcW w:w="959" w:type="dxa"/>
            <w:shd w:val="clear" w:color="auto" w:fill="auto"/>
            <w:vAlign w:val="center"/>
          </w:tcPr>
          <w:p w:rsidR="00D36025" w:rsidRDefault="00D36025" w:rsidP="00D36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6025" w:rsidRPr="00131036" w:rsidRDefault="00D36025" w:rsidP="00D36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6025" w:rsidRPr="00F06873" w:rsidTr="004654AF">
        <w:tc>
          <w:tcPr>
            <w:tcW w:w="959" w:type="dxa"/>
            <w:shd w:val="clear" w:color="auto" w:fill="auto"/>
            <w:vAlign w:val="center"/>
          </w:tcPr>
          <w:p w:rsidR="00D36025" w:rsidRDefault="00D36025" w:rsidP="00D36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6025" w:rsidRPr="00131036" w:rsidRDefault="00D36025" w:rsidP="00D36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6025" w:rsidRPr="00F06873" w:rsidTr="004654AF">
        <w:tc>
          <w:tcPr>
            <w:tcW w:w="959" w:type="dxa"/>
            <w:shd w:val="clear" w:color="auto" w:fill="auto"/>
            <w:vAlign w:val="center"/>
          </w:tcPr>
          <w:p w:rsidR="00D36025" w:rsidRDefault="00D36025" w:rsidP="00D36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6025" w:rsidRPr="00131036" w:rsidRDefault="00D36025" w:rsidP="00D36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6025" w:rsidRPr="00F06873" w:rsidTr="004654AF">
        <w:tc>
          <w:tcPr>
            <w:tcW w:w="959" w:type="dxa"/>
            <w:shd w:val="clear" w:color="auto" w:fill="auto"/>
            <w:vAlign w:val="center"/>
          </w:tcPr>
          <w:p w:rsidR="00D36025" w:rsidRDefault="00D36025" w:rsidP="00D36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6025" w:rsidRPr="00131036" w:rsidRDefault="00D36025" w:rsidP="00D36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6025" w:rsidRPr="00F06873" w:rsidTr="004654AF">
        <w:tc>
          <w:tcPr>
            <w:tcW w:w="959" w:type="dxa"/>
            <w:shd w:val="clear" w:color="auto" w:fill="auto"/>
            <w:vAlign w:val="center"/>
          </w:tcPr>
          <w:p w:rsidR="00D36025" w:rsidRDefault="00D36025" w:rsidP="00D36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6025" w:rsidRPr="00131036" w:rsidRDefault="00D36025" w:rsidP="00D36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6025" w:rsidRPr="00F06873" w:rsidTr="004654AF">
        <w:tc>
          <w:tcPr>
            <w:tcW w:w="959" w:type="dxa"/>
            <w:shd w:val="clear" w:color="auto" w:fill="auto"/>
            <w:vAlign w:val="center"/>
          </w:tcPr>
          <w:p w:rsidR="00D36025" w:rsidRDefault="00D36025" w:rsidP="00D36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6025" w:rsidRPr="00131036" w:rsidRDefault="00D36025" w:rsidP="00D36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5219ED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6025" w:rsidRPr="00F06873" w:rsidTr="004654AF">
        <w:tc>
          <w:tcPr>
            <w:tcW w:w="959" w:type="dxa"/>
            <w:shd w:val="clear" w:color="auto" w:fill="auto"/>
            <w:vAlign w:val="center"/>
          </w:tcPr>
          <w:p w:rsidR="00D36025" w:rsidRDefault="00D36025" w:rsidP="00D36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6025" w:rsidRPr="00131036" w:rsidRDefault="00D36025" w:rsidP="00D36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6025" w:rsidRPr="00F06873" w:rsidTr="004654AF">
        <w:tc>
          <w:tcPr>
            <w:tcW w:w="959" w:type="dxa"/>
            <w:shd w:val="clear" w:color="auto" w:fill="auto"/>
            <w:vAlign w:val="center"/>
          </w:tcPr>
          <w:p w:rsidR="00D36025" w:rsidRDefault="00D36025" w:rsidP="00D360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00586" w:rsidRDefault="00D00586" w:rsidP="00D36025">
            <w:pPr>
              <w:jc w:val="center"/>
              <w:rPr>
                <w:i/>
                <w:sz w:val="18"/>
                <w:szCs w:val="18"/>
              </w:rPr>
            </w:pPr>
          </w:p>
          <w:p w:rsidR="00D36025" w:rsidRDefault="00D36025" w:rsidP="00D36025">
            <w:pPr>
              <w:jc w:val="center"/>
              <w:rPr>
                <w:i/>
                <w:sz w:val="18"/>
                <w:szCs w:val="18"/>
              </w:rPr>
            </w:pPr>
            <w:r w:rsidRPr="00131036">
              <w:rPr>
                <w:i/>
                <w:sz w:val="18"/>
                <w:szCs w:val="18"/>
              </w:rPr>
              <w:t>Централизованная аптека. (Ул. Еланского, д.2, стр.3)</w:t>
            </w:r>
          </w:p>
          <w:p w:rsidR="00D00586" w:rsidRPr="00131036" w:rsidRDefault="00D00586" w:rsidP="00D3602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36025" w:rsidRPr="00F06873" w:rsidTr="004654AF">
        <w:tc>
          <w:tcPr>
            <w:tcW w:w="959" w:type="dxa"/>
            <w:shd w:val="clear" w:color="auto" w:fill="auto"/>
            <w:vAlign w:val="center"/>
          </w:tcPr>
          <w:p w:rsidR="00D36025" w:rsidRDefault="00D36025" w:rsidP="00D0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  <w:r w:rsidR="00D00586">
              <w:rPr>
                <w:sz w:val="18"/>
                <w:szCs w:val="18"/>
              </w:rPr>
              <w:t>8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6025" w:rsidRPr="00131036" w:rsidRDefault="00D36025" w:rsidP="00D36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6025" w:rsidRPr="00F06873" w:rsidTr="004654AF">
        <w:tc>
          <w:tcPr>
            <w:tcW w:w="959" w:type="dxa"/>
            <w:shd w:val="clear" w:color="auto" w:fill="auto"/>
            <w:vAlign w:val="center"/>
          </w:tcPr>
          <w:p w:rsidR="00D36025" w:rsidRDefault="00D36025" w:rsidP="00D0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  <w:r w:rsidR="00D00586">
              <w:rPr>
                <w:sz w:val="18"/>
                <w:szCs w:val="18"/>
              </w:rPr>
              <w:t>9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6025" w:rsidRPr="00131036" w:rsidRDefault="00D36025" w:rsidP="00D36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6025" w:rsidRPr="00F06873" w:rsidTr="004654AF">
        <w:tc>
          <w:tcPr>
            <w:tcW w:w="959" w:type="dxa"/>
            <w:shd w:val="clear" w:color="auto" w:fill="auto"/>
            <w:vAlign w:val="center"/>
          </w:tcPr>
          <w:p w:rsidR="00D36025" w:rsidRDefault="00D36025" w:rsidP="00D005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="00D00586">
              <w:rPr>
                <w:sz w:val="18"/>
                <w:szCs w:val="18"/>
              </w:rPr>
              <w:t>10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6025" w:rsidRPr="00131036" w:rsidRDefault="00D36025" w:rsidP="00D36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 /Санитар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6025" w:rsidRPr="00F06873" w:rsidTr="004654AF">
        <w:tc>
          <w:tcPr>
            <w:tcW w:w="959" w:type="dxa"/>
            <w:shd w:val="clear" w:color="auto" w:fill="auto"/>
            <w:vAlign w:val="center"/>
          </w:tcPr>
          <w:p w:rsidR="00D36025" w:rsidRDefault="00D36025" w:rsidP="00D360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00586" w:rsidRDefault="00D00586" w:rsidP="00D36025">
            <w:pPr>
              <w:jc w:val="center"/>
              <w:rPr>
                <w:i/>
                <w:sz w:val="18"/>
                <w:szCs w:val="18"/>
              </w:rPr>
            </w:pPr>
          </w:p>
          <w:p w:rsidR="00D36025" w:rsidRDefault="00D36025" w:rsidP="00D36025">
            <w:pPr>
              <w:jc w:val="center"/>
              <w:rPr>
                <w:i/>
                <w:sz w:val="18"/>
                <w:szCs w:val="18"/>
              </w:rPr>
            </w:pPr>
            <w:r w:rsidRPr="00131036">
              <w:rPr>
                <w:i/>
                <w:sz w:val="18"/>
                <w:szCs w:val="18"/>
              </w:rPr>
              <w:t>Лабораторно-гемотрансфузиологический комплекс. (Ул. Б. Пироговская, д.2, стр.4А)</w:t>
            </w:r>
          </w:p>
          <w:p w:rsidR="00D00586" w:rsidRPr="00131036" w:rsidRDefault="00D00586" w:rsidP="00D36025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36025" w:rsidRPr="00F06873" w:rsidTr="004654AF">
        <w:tc>
          <w:tcPr>
            <w:tcW w:w="959" w:type="dxa"/>
            <w:shd w:val="clear" w:color="auto" w:fill="auto"/>
            <w:vAlign w:val="center"/>
          </w:tcPr>
          <w:p w:rsidR="00D36025" w:rsidRDefault="00D36025" w:rsidP="00D36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6025" w:rsidRPr="00131036" w:rsidRDefault="00D36025" w:rsidP="00D36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лабораторно-гемотрансфузиологическим комплексом-врач-трансфузиолог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36025" w:rsidRPr="00F06873" w:rsidTr="004654AF">
        <w:tc>
          <w:tcPr>
            <w:tcW w:w="959" w:type="dxa"/>
            <w:shd w:val="clear" w:color="auto" w:fill="auto"/>
            <w:vAlign w:val="center"/>
          </w:tcPr>
          <w:p w:rsidR="00D36025" w:rsidRDefault="00D36025" w:rsidP="00D360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D00586" w:rsidRDefault="00D00586" w:rsidP="00D36025">
            <w:pPr>
              <w:jc w:val="center"/>
              <w:rPr>
                <w:i/>
                <w:sz w:val="18"/>
                <w:szCs w:val="18"/>
              </w:rPr>
            </w:pPr>
          </w:p>
          <w:p w:rsidR="00A712D6" w:rsidRDefault="00D36025" w:rsidP="00D36025">
            <w:pPr>
              <w:jc w:val="center"/>
              <w:rPr>
                <w:i/>
                <w:sz w:val="18"/>
                <w:szCs w:val="18"/>
              </w:rPr>
            </w:pPr>
            <w:r w:rsidRPr="00131036">
              <w:rPr>
                <w:i/>
                <w:sz w:val="18"/>
                <w:szCs w:val="18"/>
              </w:rPr>
              <w:t xml:space="preserve">Лабораторно-гемотрансфузиологический комплекс. Централизованная лабораторно-диагностическая служба. Межклиническая </w:t>
            </w:r>
          </w:p>
          <w:p w:rsidR="00D36025" w:rsidRPr="00131036" w:rsidRDefault="00D36025" w:rsidP="00D36025">
            <w:pPr>
              <w:jc w:val="center"/>
              <w:rPr>
                <w:i/>
                <w:sz w:val="18"/>
                <w:szCs w:val="18"/>
              </w:rPr>
            </w:pPr>
            <w:r w:rsidRPr="00131036">
              <w:rPr>
                <w:i/>
                <w:sz w:val="18"/>
                <w:szCs w:val="18"/>
              </w:rPr>
              <w:t>иммунологическая лаборатория (Ул. Б.Пироговская, д.2, стр.4Б)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D00586" w:rsidRPr="00F06873" w:rsidTr="00D00586">
        <w:tc>
          <w:tcPr>
            <w:tcW w:w="959" w:type="dxa"/>
            <w:shd w:val="clear" w:color="auto" w:fill="auto"/>
            <w:vAlign w:val="center"/>
          </w:tcPr>
          <w:p w:rsidR="00D00586" w:rsidRPr="00F06873" w:rsidRDefault="00D00586" w:rsidP="00D0058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00586" w:rsidRPr="00F06873" w:rsidRDefault="00D00586" w:rsidP="00D00586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00586" w:rsidRPr="00F06873" w:rsidRDefault="00D00586" w:rsidP="00D00586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D36025" w:rsidRPr="00F06873" w:rsidTr="004654AF">
        <w:tc>
          <w:tcPr>
            <w:tcW w:w="959" w:type="dxa"/>
            <w:shd w:val="clear" w:color="auto" w:fill="auto"/>
            <w:vAlign w:val="center"/>
          </w:tcPr>
          <w:p w:rsidR="00D36025" w:rsidRDefault="00D36025" w:rsidP="00D36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36025" w:rsidRPr="00131036" w:rsidRDefault="00D36025" w:rsidP="00D360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6025" w:rsidRDefault="00D36025" w:rsidP="00D360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D36025" w:rsidRDefault="00936F48" w:rsidP="00936F48"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</w:instrText>
      </w:r>
      <w:r w:rsidRPr="00D36025">
        <w:rPr>
          <w:rStyle w:val="a9"/>
        </w:rPr>
        <w:instrText>_</w:instrText>
      </w:r>
      <w:r>
        <w:rPr>
          <w:rStyle w:val="a9"/>
          <w:lang w:val="en-US"/>
        </w:rPr>
        <w:instrText>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131036">
        <w:rPr>
          <w:rStyle w:val="a9"/>
        </w:rPr>
        <w:t xml:space="preserve"> </w:t>
      </w:r>
      <w:r w:rsidR="00196393">
        <w:rPr>
          <w:rStyle w:val="a9"/>
        </w:rPr>
        <w:t>26.12</w:t>
      </w:r>
      <w:r w:rsidR="00D36025">
        <w:rPr>
          <w:rStyle w:val="a9"/>
        </w:rPr>
        <w:t>.2018</w:t>
      </w:r>
      <w:r w:rsidR="00131036">
        <w:rPr>
          <w:rStyle w:val="a9"/>
        </w:rPr>
        <w:t xml:space="preserve">      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31036" w:rsidP="009D6532">
            <w:pPr>
              <w:pStyle w:val="aa"/>
            </w:pPr>
            <w:r>
              <w:t>Директор Клинического Центра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31036" w:rsidP="009D6532">
            <w:pPr>
              <w:pStyle w:val="aa"/>
            </w:pPr>
            <w:r>
              <w:t>Волкова О.С.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  <w:bookmarkStart w:id="9" w:name="_GoBack"/>
      <w:bookmarkEnd w:id="9"/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13103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31036" w:rsidP="009D6532">
            <w:pPr>
              <w:pStyle w:val="aa"/>
            </w:pPr>
            <w:r>
              <w:t>Заместитель директора Клинического центра по общим 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131036" w:rsidP="009D6532">
            <w:pPr>
              <w:pStyle w:val="aa"/>
            </w:pPr>
            <w:r>
              <w:t>Алленов М.Н.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13103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131036" w:rsidRPr="00131036" w:rsidTr="0013103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036" w:rsidRPr="00131036" w:rsidRDefault="00131036" w:rsidP="009D6532">
            <w:pPr>
              <w:pStyle w:val="aa"/>
            </w:pPr>
            <w:r>
              <w:t>Председатель профкома МОО ППО ФГАОУ ВО Первый МГМУ им. И.М.Сеченова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31036" w:rsidRPr="00131036" w:rsidRDefault="0013103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036" w:rsidRPr="00131036" w:rsidRDefault="0013103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31036" w:rsidRPr="00131036" w:rsidRDefault="0013103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036" w:rsidRPr="00131036" w:rsidRDefault="00131036" w:rsidP="009D6532">
            <w:pPr>
              <w:pStyle w:val="aa"/>
            </w:pPr>
            <w:r>
              <w:t>Белова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31036" w:rsidRPr="00131036" w:rsidRDefault="0013103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036" w:rsidRPr="00131036" w:rsidRDefault="00131036" w:rsidP="009D6532">
            <w:pPr>
              <w:pStyle w:val="aa"/>
            </w:pPr>
          </w:p>
        </w:tc>
      </w:tr>
      <w:tr w:rsidR="00131036" w:rsidRPr="00131036" w:rsidTr="0013103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31036" w:rsidRPr="00131036" w:rsidRDefault="00131036" w:rsidP="009D6532">
            <w:pPr>
              <w:pStyle w:val="aa"/>
              <w:rPr>
                <w:vertAlign w:val="superscript"/>
              </w:rPr>
            </w:pPr>
            <w:r w:rsidRPr="0013103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31036" w:rsidRPr="00131036" w:rsidRDefault="001310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31036" w:rsidRPr="00131036" w:rsidRDefault="00131036" w:rsidP="009D6532">
            <w:pPr>
              <w:pStyle w:val="aa"/>
              <w:rPr>
                <w:vertAlign w:val="superscript"/>
              </w:rPr>
            </w:pPr>
            <w:r w:rsidRPr="0013103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31036" w:rsidRPr="00131036" w:rsidRDefault="001310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31036" w:rsidRPr="00131036" w:rsidRDefault="00131036" w:rsidP="009D6532">
            <w:pPr>
              <w:pStyle w:val="aa"/>
              <w:rPr>
                <w:vertAlign w:val="superscript"/>
              </w:rPr>
            </w:pPr>
            <w:r w:rsidRPr="0013103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31036" w:rsidRPr="00131036" w:rsidRDefault="001310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31036" w:rsidRPr="00131036" w:rsidRDefault="00131036" w:rsidP="009D6532">
            <w:pPr>
              <w:pStyle w:val="aa"/>
              <w:rPr>
                <w:vertAlign w:val="superscript"/>
              </w:rPr>
            </w:pPr>
            <w:r w:rsidRPr="00131036">
              <w:rPr>
                <w:vertAlign w:val="superscript"/>
              </w:rPr>
              <w:t>(дата)</w:t>
            </w:r>
          </w:p>
        </w:tc>
      </w:tr>
      <w:tr w:rsidR="00131036" w:rsidRPr="00131036" w:rsidTr="0013103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036" w:rsidRPr="00131036" w:rsidRDefault="00131036" w:rsidP="009D6532">
            <w:pPr>
              <w:pStyle w:val="aa"/>
            </w:pPr>
            <w:r>
              <w:t>Заместитель начальника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31036" w:rsidRPr="00131036" w:rsidRDefault="0013103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036" w:rsidRPr="00131036" w:rsidRDefault="0013103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31036" w:rsidRPr="00131036" w:rsidRDefault="0013103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036" w:rsidRPr="00131036" w:rsidRDefault="00131036" w:rsidP="009D6532">
            <w:pPr>
              <w:pStyle w:val="aa"/>
            </w:pPr>
            <w:r>
              <w:t>Сафуллина Ф.Р.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31036" w:rsidRPr="00131036" w:rsidRDefault="0013103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036" w:rsidRPr="00131036" w:rsidRDefault="00131036" w:rsidP="009D6532">
            <w:pPr>
              <w:pStyle w:val="aa"/>
            </w:pPr>
          </w:p>
        </w:tc>
      </w:tr>
      <w:tr w:rsidR="00131036" w:rsidRPr="00131036" w:rsidTr="0013103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31036" w:rsidRPr="00131036" w:rsidRDefault="00131036" w:rsidP="009D6532">
            <w:pPr>
              <w:pStyle w:val="aa"/>
              <w:rPr>
                <w:vertAlign w:val="superscript"/>
              </w:rPr>
            </w:pPr>
            <w:r w:rsidRPr="0013103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31036" w:rsidRPr="00131036" w:rsidRDefault="001310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31036" w:rsidRPr="00131036" w:rsidRDefault="00131036" w:rsidP="009D6532">
            <w:pPr>
              <w:pStyle w:val="aa"/>
              <w:rPr>
                <w:vertAlign w:val="superscript"/>
              </w:rPr>
            </w:pPr>
            <w:r w:rsidRPr="0013103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31036" w:rsidRPr="00131036" w:rsidRDefault="001310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31036" w:rsidRPr="00131036" w:rsidRDefault="00131036" w:rsidP="009D6532">
            <w:pPr>
              <w:pStyle w:val="aa"/>
              <w:rPr>
                <w:vertAlign w:val="superscript"/>
              </w:rPr>
            </w:pPr>
            <w:r w:rsidRPr="0013103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31036" w:rsidRPr="00131036" w:rsidRDefault="001310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31036" w:rsidRPr="00131036" w:rsidRDefault="00131036" w:rsidP="009D6532">
            <w:pPr>
              <w:pStyle w:val="aa"/>
              <w:rPr>
                <w:vertAlign w:val="superscript"/>
              </w:rPr>
            </w:pPr>
            <w:r w:rsidRPr="00131036">
              <w:rPr>
                <w:vertAlign w:val="superscript"/>
              </w:rPr>
              <w:t>(дата)</w:t>
            </w:r>
          </w:p>
        </w:tc>
      </w:tr>
      <w:tr w:rsidR="00131036" w:rsidRPr="00131036" w:rsidTr="0013103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036" w:rsidRPr="00131036" w:rsidRDefault="00131036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31036" w:rsidRPr="00131036" w:rsidRDefault="0013103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036" w:rsidRPr="00131036" w:rsidRDefault="0013103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31036" w:rsidRPr="00131036" w:rsidRDefault="0013103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036" w:rsidRPr="00131036" w:rsidRDefault="00131036" w:rsidP="009D6532">
            <w:pPr>
              <w:pStyle w:val="aa"/>
            </w:pPr>
            <w:r>
              <w:t>Пятилова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31036" w:rsidRPr="00131036" w:rsidRDefault="0013103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036" w:rsidRPr="00131036" w:rsidRDefault="00131036" w:rsidP="009D6532">
            <w:pPr>
              <w:pStyle w:val="aa"/>
            </w:pPr>
          </w:p>
        </w:tc>
      </w:tr>
      <w:tr w:rsidR="00131036" w:rsidRPr="00131036" w:rsidTr="0013103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31036" w:rsidRPr="00131036" w:rsidRDefault="00131036" w:rsidP="009D6532">
            <w:pPr>
              <w:pStyle w:val="aa"/>
              <w:rPr>
                <w:vertAlign w:val="superscript"/>
              </w:rPr>
            </w:pPr>
            <w:r w:rsidRPr="0013103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31036" w:rsidRPr="00131036" w:rsidRDefault="001310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31036" w:rsidRPr="00131036" w:rsidRDefault="00131036" w:rsidP="009D6532">
            <w:pPr>
              <w:pStyle w:val="aa"/>
              <w:rPr>
                <w:vertAlign w:val="superscript"/>
              </w:rPr>
            </w:pPr>
            <w:r w:rsidRPr="0013103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31036" w:rsidRPr="00131036" w:rsidRDefault="001310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31036" w:rsidRPr="00131036" w:rsidRDefault="00131036" w:rsidP="009D6532">
            <w:pPr>
              <w:pStyle w:val="aa"/>
              <w:rPr>
                <w:vertAlign w:val="superscript"/>
              </w:rPr>
            </w:pPr>
            <w:r w:rsidRPr="0013103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31036" w:rsidRPr="00131036" w:rsidRDefault="001310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31036" w:rsidRPr="00131036" w:rsidRDefault="00131036" w:rsidP="009D6532">
            <w:pPr>
              <w:pStyle w:val="aa"/>
              <w:rPr>
                <w:vertAlign w:val="superscript"/>
              </w:rPr>
            </w:pPr>
            <w:r w:rsidRPr="00131036">
              <w:rPr>
                <w:vertAlign w:val="superscript"/>
              </w:rPr>
              <w:t>(дата)</w:t>
            </w:r>
          </w:p>
        </w:tc>
      </w:tr>
      <w:tr w:rsidR="00131036" w:rsidRPr="00131036" w:rsidTr="0013103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6025" w:rsidRDefault="00131036" w:rsidP="009D6532">
            <w:pPr>
              <w:pStyle w:val="aa"/>
            </w:pPr>
            <w:r>
              <w:t xml:space="preserve">Начальник управления правового </w:t>
            </w:r>
          </w:p>
          <w:p w:rsidR="00131036" w:rsidRPr="00131036" w:rsidRDefault="00131036" w:rsidP="009D6532">
            <w:pPr>
              <w:pStyle w:val="aa"/>
            </w:pPr>
            <w:r>
              <w:t>обеспечения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31036" w:rsidRPr="00131036" w:rsidRDefault="0013103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036" w:rsidRPr="00131036" w:rsidRDefault="0013103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31036" w:rsidRPr="00131036" w:rsidRDefault="0013103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036" w:rsidRPr="00131036" w:rsidRDefault="00131036" w:rsidP="009D6532">
            <w:pPr>
              <w:pStyle w:val="aa"/>
            </w:pPr>
            <w:r>
              <w:t>Клюев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31036" w:rsidRPr="00131036" w:rsidRDefault="0013103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036" w:rsidRPr="00131036" w:rsidRDefault="00131036" w:rsidP="009D6532">
            <w:pPr>
              <w:pStyle w:val="aa"/>
            </w:pPr>
          </w:p>
        </w:tc>
      </w:tr>
      <w:tr w:rsidR="00131036" w:rsidRPr="00131036" w:rsidTr="0013103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31036" w:rsidRPr="00131036" w:rsidRDefault="00131036" w:rsidP="009D6532">
            <w:pPr>
              <w:pStyle w:val="aa"/>
              <w:rPr>
                <w:vertAlign w:val="superscript"/>
              </w:rPr>
            </w:pPr>
            <w:r w:rsidRPr="0013103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31036" w:rsidRPr="00131036" w:rsidRDefault="001310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31036" w:rsidRPr="00131036" w:rsidRDefault="00131036" w:rsidP="009D6532">
            <w:pPr>
              <w:pStyle w:val="aa"/>
              <w:rPr>
                <w:vertAlign w:val="superscript"/>
              </w:rPr>
            </w:pPr>
            <w:r w:rsidRPr="0013103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31036" w:rsidRPr="00131036" w:rsidRDefault="001310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31036" w:rsidRPr="00131036" w:rsidRDefault="00131036" w:rsidP="009D6532">
            <w:pPr>
              <w:pStyle w:val="aa"/>
              <w:rPr>
                <w:vertAlign w:val="superscript"/>
              </w:rPr>
            </w:pPr>
            <w:r w:rsidRPr="0013103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31036" w:rsidRPr="00131036" w:rsidRDefault="001310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31036" w:rsidRPr="00131036" w:rsidRDefault="00131036" w:rsidP="009D6532">
            <w:pPr>
              <w:pStyle w:val="aa"/>
              <w:rPr>
                <w:vertAlign w:val="superscript"/>
              </w:rPr>
            </w:pPr>
            <w:r w:rsidRPr="00131036">
              <w:rPr>
                <w:vertAlign w:val="superscript"/>
              </w:rPr>
              <w:t>(дата)</w:t>
            </w:r>
          </w:p>
        </w:tc>
      </w:tr>
      <w:tr w:rsidR="00131036" w:rsidRPr="00131036" w:rsidTr="00131036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036" w:rsidRPr="00131036" w:rsidRDefault="00131036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31036" w:rsidRPr="00131036" w:rsidRDefault="0013103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036" w:rsidRPr="00131036" w:rsidRDefault="0013103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31036" w:rsidRPr="00131036" w:rsidRDefault="0013103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036" w:rsidRPr="00131036" w:rsidRDefault="00131036" w:rsidP="009D6532">
            <w:pPr>
              <w:pStyle w:val="aa"/>
            </w:pPr>
            <w:r>
              <w:t>Данов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31036" w:rsidRPr="00131036" w:rsidRDefault="0013103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1036" w:rsidRPr="00131036" w:rsidRDefault="00131036" w:rsidP="009D6532">
            <w:pPr>
              <w:pStyle w:val="aa"/>
            </w:pPr>
          </w:p>
        </w:tc>
      </w:tr>
      <w:tr w:rsidR="00131036" w:rsidRPr="00131036" w:rsidTr="00131036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131036" w:rsidRPr="00131036" w:rsidRDefault="00131036" w:rsidP="009D6532">
            <w:pPr>
              <w:pStyle w:val="aa"/>
              <w:rPr>
                <w:vertAlign w:val="superscript"/>
              </w:rPr>
            </w:pPr>
            <w:r w:rsidRPr="0013103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31036" w:rsidRPr="00131036" w:rsidRDefault="001310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31036" w:rsidRPr="00131036" w:rsidRDefault="00131036" w:rsidP="009D6532">
            <w:pPr>
              <w:pStyle w:val="aa"/>
              <w:rPr>
                <w:vertAlign w:val="superscript"/>
              </w:rPr>
            </w:pPr>
            <w:r w:rsidRPr="0013103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31036" w:rsidRPr="00131036" w:rsidRDefault="001310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31036" w:rsidRPr="00131036" w:rsidRDefault="00131036" w:rsidP="009D6532">
            <w:pPr>
              <w:pStyle w:val="aa"/>
              <w:rPr>
                <w:vertAlign w:val="superscript"/>
              </w:rPr>
            </w:pPr>
            <w:r w:rsidRPr="0013103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31036" w:rsidRPr="00131036" w:rsidRDefault="0013103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31036" w:rsidRPr="00131036" w:rsidRDefault="00131036" w:rsidP="009D6532">
            <w:pPr>
              <w:pStyle w:val="aa"/>
              <w:rPr>
                <w:vertAlign w:val="superscript"/>
              </w:rPr>
            </w:pPr>
            <w:r w:rsidRPr="00131036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131036" w:rsidRDefault="00131036" w:rsidP="002743B5"/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131036" w:rsidTr="0013103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31036" w:rsidRDefault="00131036" w:rsidP="002743B5">
            <w:pPr>
              <w:pStyle w:val="aa"/>
            </w:pPr>
            <w:r w:rsidRPr="00131036">
              <w:t>4096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31036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31036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31036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31036" w:rsidRDefault="00131036" w:rsidP="002743B5">
            <w:pPr>
              <w:pStyle w:val="aa"/>
            </w:pPr>
            <w:r w:rsidRPr="00131036">
              <w:t>Старицкая Юлия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31036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31036" w:rsidRDefault="00196393" w:rsidP="002743B5">
            <w:pPr>
              <w:pStyle w:val="aa"/>
            </w:pPr>
            <w:r>
              <w:t>26.12</w:t>
            </w:r>
            <w:r w:rsidR="00D36025">
              <w:t>.2018</w:t>
            </w:r>
          </w:p>
        </w:tc>
      </w:tr>
      <w:tr w:rsidR="002743B5" w:rsidRPr="00131036" w:rsidTr="0013103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131036" w:rsidRDefault="00131036" w:rsidP="002743B5">
            <w:pPr>
              <w:pStyle w:val="aa"/>
              <w:rPr>
                <w:b/>
                <w:vertAlign w:val="superscript"/>
              </w:rPr>
            </w:pPr>
            <w:r w:rsidRPr="0013103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131036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131036" w:rsidRDefault="00131036" w:rsidP="002743B5">
            <w:pPr>
              <w:pStyle w:val="aa"/>
              <w:rPr>
                <w:b/>
                <w:vertAlign w:val="superscript"/>
              </w:rPr>
            </w:pPr>
            <w:r w:rsidRPr="0013103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131036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131036" w:rsidRDefault="00131036" w:rsidP="002743B5">
            <w:pPr>
              <w:pStyle w:val="aa"/>
              <w:rPr>
                <w:b/>
                <w:vertAlign w:val="superscript"/>
              </w:rPr>
            </w:pPr>
            <w:r w:rsidRPr="0013103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131036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131036" w:rsidRDefault="00131036" w:rsidP="002743B5">
            <w:pPr>
              <w:pStyle w:val="aa"/>
              <w:rPr>
                <w:vertAlign w:val="superscript"/>
              </w:rPr>
            </w:pPr>
            <w:r w:rsidRPr="00131036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D0F" w:rsidRDefault="00EE7D0F" w:rsidP="00131036">
      <w:r>
        <w:separator/>
      </w:r>
    </w:p>
  </w:endnote>
  <w:endnote w:type="continuationSeparator" w:id="0">
    <w:p w:rsidR="00EE7D0F" w:rsidRDefault="00EE7D0F" w:rsidP="0013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586" w:rsidRDefault="00D00586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96393">
      <w:rPr>
        <w:noProof/>
      </w:rPr>
      <w:t>10</w:t>
    </w:r>
    <w:r>
      <w:fldChar w:fldCharType="end"/>
    </w:r>
  </w:p>
  <w:p w:rsidR="00D00586" w:rsidRDefault="00D0058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D0F" w:rsidRDefault="00EE7D0F" w:rsidP="00131036">
      <w:r>
        <w:separator/>
      </w:r>
    </w:p>
  </w:footnote>
  <w:footnote w:type="continuationSeparator" w:id="0">
    <w:p w:rsidR="00EE7D0F" w:rsidRDefault="00EE7D0F" w:rsidP="00131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5"/>
    <w:docVar w:name="adv_info1" w:val="     "/>
    <w:docVar w:name="adv_info2" w:val="     "/>
    <w:docVar w:name="adv_info3" w:val="     "/>
    <w:docVar w:name="ceh_info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Университет)"/>
    <w:docVar w:name="doc_name" w:val="Документ5"/>
    <w:docVar w:name="doc_type" w:val="5"/>
    <w:docVar w:name="fill_date" w:val="       "/>
    <w:docVar w:name="org_guid" w:val="88F44EA02A6844D28618A7A90E0BA42F"/>
    <w:docVar w:name="org_id" w:val="10"/>
    <w:docVar w:name="org_name" w:val="     "/>
    <w:docVar w:name="pers_guids" w:val="132B1E69712148DC837C81EF98E39E54@154-872-477 00"/>
    <w:docVar w:name="pers_snils" w:val="132B1E69712148DC837C81EF98E39E54@154-872-477 00"/>
    <w:docVar w:name="rbtd_adr" w:val="     "/>
    <w:docVar w:name="rbtd_name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Университет)"/>
    <w:docVar w:name="step_test" w:val="6"/>
    <w:docVar w:name="sv_docs" w:val="1"/>
  </w:docVars>
  <w:rsids>
    <w:rsidRoot w:val="00131036"/>
    <w:rsid w:val="0002033E"/>
    <w:rsid w:val="000C5130"/>
    <w:rsid w:val="000D3760"/>
    <w:rsid w:val="000F0714"/>
    <w:rsid w:val="00131036"/>
    <w:rsid w:val="00196135"/>
    <w:rsid w:val="00196393"/>
    <w:rsid w:val="001A7AC3"/>
    <w:rsid w:val="001B19D8"/>
    <w:rsid w:val="00237B32"/>
    <w:rsid w:val="002743B5"/>
    <w:rsid w:val="002761BA"/>
    <w:rsid w:val="002D7C94"/>
    <w:rsid w:val="00335402"/>
    <w:rsid w:val="003A1C01"/>
    <w:rsid w:val="003A2259"/>
    <w:rsid w:val="003C3080"/>
    <w:rsid w:val="003C79E5"/>
    <w:rsid w:val="003F4B55"/>
    <w:rsid w:val="00450E3E"/>
    <w:rsid w:val="004654AF"/>
    <w:rsid w:val="00493183"/>
    <w:rsid w:val="00495D50"/>
    <w:rsid w:val="004B7161"/>
    <w:rsid w:val="004C6BD0"/>
    <w:rsid w:val="004D3FF5"/>
    <w:rsid w:val="004E5CB1"/>
    <w:rsid w:val="00506645"/>
    <w:rsid w:val="005219ED"/>
    <w:rsid w:val="00547088"/>
    <w:rsid w:val="005567D6"/>
    <w:rsid w:val="005645F0"/>
    <w:rsid w:val="00572AE0"/>
    <w:rsid w:val="00584289"/>
    <w:rsid w:val="005F64E6"/>
    <w:rsid w:val="0060682C"/>
    <w:rsid w:val="00642E12"/>
    <w:rsid w:val="0065289A"/>
    <w:rsid w:val="0067226F"/>
    <w:rsid w:val="006E4DFC"/>
    <w:rsid w:val="00725C51"/>
    <w:rsid w:val="00727547"/>
    <w:rsid w:val="00820552"/>
    <w:rsid w:val="008F5E5C"/>
    <w:rsid w:val="00936F48"/>
    <w:rsid w:val="009647F7"/>
    <w:rsid w:val="009842AC"/>
    <w:rsid w:val="009A1326"/>
    <w:rsid w:val="009B6835"/>
    <w:rsid w:val="009D6532"/>
    <w:rsid w:val="00A026A4"/>
    <w:rsid w:val="00A712D6"/>
    <w:rsid w:val="00AF1EDF"/>
    <w:rsid w:val="00B12F45"/>
    <w:rsid w:val="00B2089E"/>
    <w:rsid w:val="00B3448B"/>
    <w:rsid w:val="00B50F57"/>
    <w:rsid w:val="00B874F5"/>
    <w:rsid w:val="00BA560A"/>
    <w:rsid w:val="00C0355B"/>
    <w:rsid w:val="00C93056"/>
    <w:rsid w:val="00CA2E96"/>
    <w:rsid w:val="00CD2568"/>
    <w:rsid w:val="00D00586"/>
    <w:rsid w:val="00D11966"/>
    <w:rsid w:val="00D36025"/>
    <w:rsid w:val="00DC0F74"/>
    <w:rsid w:val="00DC1A91"/>
    <w:rsid w:val="00DD6622"/>
    <w:rsid w:val="00E052C9"/>
    <w:rsid w:val="00E25119"/>
    <w:rsid w:val="00E30B79"/>
    <w:rsid w:val="00E3708E"/>
    <w:rsid w:val="00E458F1"/>
    <w:rsid w:val="00EA3306"/>
    <w:rsid w:val="00EB7BDE"/>
    <w:rsid w:val="00EC5373"/>
    <w:rsid w:val="00EE7D0F"/>
    <w:rsid w:val="00F06873"/>
    <w:rsid w:val="00F262EE"/>
    <w:rsid w:val="00F835B0"/>
    <w:rsid w:val="00F85A08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C3324A-2298-4326-A962-A2CE959F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13103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31036"/>
    <w:rPr>
      <w:sz w:val="24"/>
    </w:rPr>
  </w:style>
  <w:style w:type="paragraph" w:styleId="ad">
    <w:name w:val="footer"/>
    <w:basedOn w:val="a"/>
    <w:link w:val="ae"/>
    <w:uiPriority w:val="99"/>
    <w:rsid w:val="0013103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103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61</TotalTime>
  <Pages>11</Pages>
  <Words>4050</Words>
  <Characters>23088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Admin</dc:creator>
  <cp:lastModifiedBy>user</cp:lastModifiedBy>
  <cp:revision>16</cp:revision>
  <dcterms:created xsi:type="dcterms:W3CDTF">2018-11-14T11:22:00Z</dcterms:created>
  <dcterms:modified xsi:type="dcterms:W3CDTF">2019-01-15T08:13:00Z</dcterms:modified>
</cp:coreProperties>
</file>