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CE3B0D" w:rsidRPr="00CE3B0D">
        <w:rPr>
          <w:rStyle w:val="a9"/>
        </w:rPr>
        <w:t xml:space="preserve">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B731CA" w:rsidRDefault="00B731CA" w:rsidP="007A17E6">
            <w:pPr>
              <w:pStyle w:val="aa"/>
              <w:rPr>
                <w:b/>
                <w:sz w:val="18"/>
                <w:szCs w:val="18"/>
              </w:rPr>
            </w:pPr>
            <w:r w:rsidRPr="002F657E">
              <w:rPr>
                <w:b/>
                <w:sz w:val="18"/>
                <w:szCs w:val="18"/>
              </w:rPr>
              <w:t>Медико-профилактический</w:t>
            </w:r>
          </w:p>
          <w:p w:rsidR="00401381" w:rsidRPr="00CE3B0D" w:rsidRDefault="00B731CA" w:rsidP="007A17E6">
            <w:pPr>
              <w:pStyle w:val="aa"/>
              <w:rPr>
                <w:b/>
                <w:i/>
              </w:rPr>
            </w:pPr>
            <w:r w:rsidRPr="002F657E">
              <w:rPr>
                <w:b/>
                <w:sz w:val="18"/>
                <w:szCs w:val="18"/>
              </w:rPr>
              <w:t xml:space="preserve"> факультет</w:t>
            </w:r>
          </w:p>
        </w:tc>
        <w:tc>
          <w:tcPr>
            <w:tcW w:w="3686" w:type="dxa"/>
            <w:vMerge w:val="restart"/>
            <w:vAlign w:val="center"/>
          </w:tcPr>
          <w:p w:rsidR="00401381" w:rsidRPr="0087370B" w:rsidRDefault="00401381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B731CA" w:rsidRDefault="00B731CA" w:rsidP="00B731CA">
            <w:pPr>
              <w:jc w:val="center"/>
              <w:rPr>
                <w:i/>
                <w:sz w:val="18"/>
                <w:szCs w:val="18"/>
              </w:rPr>
            </w:pPr>
            <w:r w:rsidRPr="002F657E">
              <w:rPr>
                <w:i/>
                <w:sz w:val="18"/>
                <w:szCs w:val="18"/>
              </w:rPr>
              <w:t xml:space="preserve">Кафедра микробиологии, </w:t>
            </w:r>
          </w:p>
          <w:p w:rsidR="00401381" w:rsidRPr="00B731CA" w:rsidRDefault="00B731CA" w:rsidP="00B731CA">
            <w:pPr>
              <w:jc w:val="center"/>
              <w:rPr>
                <w:i/>
                <w:sz w:val="18"/>
                <w:szCs w:val="18"/>
              </w:rPr>
            </w:pPr>
            <w:r w:rsidRPr="002F657E">
              <w:rPr>
                <w:i/>
                <w:sz w:val="18"/>
                <w:szCs w:val="18"/>
              </w:rPr>
              <w:t xml:space="preserve">вирусологии и иммунологии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</w:tbl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CE3B0D">
        <w:rPr>
          <w:rStyle w:val="a9"/>
        </w:rPr>
        <w:t>21.11.2016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</w:p>
    <w:p w:rsidR="0065289A" w:rsidRPr="0087370B" w:rsidRDefault="0065289A" w:rsidP="009A1326">
      <w:pPr>
        <w:rPr>
          <w:sz w:val="18"/>
          <w:szCs w:val="18"/>
        </w:rPr>
      </w:pPr>
    </w:p>
    <w:p w:rsidR="00B731CA" w:rsidRPr="006C3BFE" w:rsidRDefault="00B731CA" w:rsidP="00B731CA">
      <w:r w:rsidRPr="006C3BF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731CA" w:rsidRPr="006C3BF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731CA" w:rsidRDefault="00B731CA" w:rsidP="00BE46A0">
            <w:pPr>
              <w:pStyle w:val="aa"/>
            </w:pPr>
            <w:r>
              <w:t>Декан медико-профилактического</w:t>
            </w:r>
          </w:p>
          <w:p w:rsidR="00B731CA" w:rsidRPr="006C3BFE" w:rsidRDefault="00B731CA" w:rsidP="00BE46A0">
            <w:pPr>
              <w:pStyle w:val="aa"/>
            </w:pPr>
            <w:r>
              <w:t xml:space="preserve"> факультета</w:t>
            </w:r>
          </w:p>
        </w:tc>
        <w:tc>
          <w:tcPr>
            <w:tcW w:w="283" w:type="dxa"/>
            <w:vAlign w:val="bottom"/>
          </w:tcPr>
          <w:p w:rsidR="00B731CA" w:rsidRPr="006C3BFE" w:rsidRDefault="00B731CA" w:rsidP="00BE46A0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  <w:r>
              <w:t>Несвижский Ю.В.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</w:p>
        </w:tc>
      </w:tr>
      <w:tr w:rsidR="00B731CA" w:rsidRPr="006C3BF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</w:tbl>
    <w:p w:rsidR="00B731CA" w:rsidRPr="006C3BFE" w:rsidRDefault="00B731CA" w:rsidP="00B731CA">
      <w:r w:rsidRPr="006C3BF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731CA" w:rsidRPr="006C3BF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B731CA" w:rsidRPr="006C3BFE" w:rsidRDefault="00B731CA" w:rsidP="00BE46A0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</w:pPr>
          </w:p>
        </w:tc>
      </w:tr>
      <w:tr w:rsidR="00B731CA" w:rsidRPr="006C3BF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731CA" w:rsidRPr="006C3BFE" w:rsidRDefault="00B731CA" w:rsidP="00BE46A0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</w:tbl>
    <w:p w:rsidR="00B731CA" w:rsidRPr="006C3BFE" w:rsidRDefault="00B731CA" w:rsidP="00B731CA">
      <w:r w:rsidRPr="006C3BF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731CA" w:rsidRPr="002F657E" w:rsidTr="00BE46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 w:rsidRPr="002F657E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  <w:r w:rsidRPr="002F657E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1CA" w:rsidRPr="002F657E" w:rsidRDefault="00B731CA" w:rsidP="00BE46A0">
            <w:pPr>
              <w:pStyle w:val="aa"/>
            </w:pPr>
          </w:p>
        </w:tc>
      </w:tr>
      <w:tr w:rsidR="00B731CA" w:rsidRPr="002F657E" w:rsidTr="00BE46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731CA" w:rsidRPr="002F657E" w:rsidRDefault="00B731CA" w:rsidP="00BE46A0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B731CA">
      <w:bookmarkStart w:id="6" w:name="_GoBack"/>
      <w:bookmarkEnd w:id="6"/>
    </w:p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F1" w:rsidRDefault="00FC4DF1" w:rsidP="0087370B">
      <w:r>
        <w:separator/>
      </w:r>
    </w:p>
  </w:endnote>
  <w:endnote w:type="continuationSeparator" w:id="0">
    <w:p w:rsidR="00FC4DF1" w:rsidRDefault="00FC4DF1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B" w:rsidRDefault="0087370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731CA">
      <w:rPr>
        <w:noProof/>
      </w:rPr>
      <w:t>1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F1" w:rsidRDefault="00FC4DF1" w:rsidP="0087370B">
      <w:r>
        <w:separator/>
      </w:r>
    </w:p>
  </w:footnote>
  <w:footnote w:type="continuationSeparator" w:id="0">
    <w:p w:rsidR="00FC4DF1" w:rsidRDefault="00FC4DF1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CE3B0D"/>
    <w:rsid w:val="00007956"/>
    <w:rsid w:val="0002033E"/>
    <w:rsid w:val="00056BFC"/>
    <w:rsid w:val="0007776A"/>
    <w:rsid w:val="00093D2E"/>
    <w:rsid w:val="000C5130"/>
    <w:rsid w:val="001801BF"/>
    <w:rsid w:val="00196135"/>
    <w:rsid w:val="001A7AC3"/>
    <w:rsid w:val="001B06AD"/>
    <w:rsid w:val="00237B32"/>
    <w:rsid w:val="003A1C01"/>
    <w:rsid w:val="003A2259"/>
    <w:rsid w:val="003C79E5"/>
    <w:rsid w:val="0040138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A17E6"/>
    <w:rsid w:val="00820552"/>
    <w:rsid w:val="0087370B"/>
    <w:rsid w:val="008B4051"/>
    <w:rsid w:val="008C0968"/>
    <w:rsid w:val="009647F7"/>
    <w:rsid w:val="009A1326"/>
    <w:rsid w:val="009D6532"/>
    <w:rsid w:val="009F4B8C"/>
    <w:rsid w:val="00A026A4"/>
    <w:rsid w:val="00A567D1"/>
    <w:rsid w:val="00B12F45"/>
    <w:rsid w:val="00B1405F"/>
    <w:rsid w:val="00B3448B"/>
    <w:rsid w:val="00B5534B"/>
    <w:rsid w:val="00B731CA"/>
    <w:rsid w:val="00BA560A"/>
    <w:rsid w:val="00BD0A92"/>
    <w:rsid w:val="00C0355B"/>
    <w:rsid w:val="00C45714"/>
    <w:rsid w:val="00C93056"/>
    <w:rsid w:val="00CA2E96"/>
    <w:rsid w:val="00CD2568"/>
    <w:rsid w:val="00CE3B0D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C4DF1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4C518-EE4D-4EFE-AB38-6FBC42E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4</cp:revision>
  <dcterms:created xsi:type="dcterms:W3CDTF">2016-11-23T18:54:00Z</dcterms:created>
  <dcterms:modified xsi:type="dcterms:W3CDTF">2016-12-06T11:53:00Z</dcterms:modified>
</cp:coreProperties>
</file>