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715523" w:rsidRDefault="00B3448B" w:rsidP="00B3448B">
      <w:pPr>
        <w:rPr>
          <w:rStyle w:val="a9"/>
        </w:rPr>
      </w:pPr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715523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271014" w:rsidRPr="00271014">
        <w:rPr>
          <w:rStyle w:val="a9"/>
        </w:rPr>
        <w:t xml:space="preserve"> 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Минздрава здравоохранения Российской Федерации (Сеченовский </w:t>
      </w:r>
    </w:p>
    <w:p w:rsidR="00B3448B" w:rsidRPr="00710271" w:rsidRDefault="00271014" w:rsidP="00B3448B">
      <w:r w:rsidRPr="00271014">
        <w:rPr>
          <w:rStyle w:val="a9"/>
        </w:rPr>
        <w:t xml:space="preserve">Университет) </w:t>
      </w:r>
      <w:r w:rsidR="00B3448B" w:rsidRPr="00883461">
        <w:rPr>
          <w:rStyle w:val="a9"/>
        </w:rPr>
        <w:fldChar w:fldCharType="end"/>
      </w:r>
      <w:r w:rsidR="00B3448B"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271014" w:rsidRPr="00AF49A3" w:rsidTr="008B4051">
        <w:trPr>
          <w:jc w:val="center"/>
        </w:trPr>
        <w:tc>
          <w:tcPr>
            <w:tcW w:w="3049" w:type="dxa"/>
            <w:vAlign w:val="center"/>
          </w:tcPr>
          <w:p w:rsidR="00271014" w:rsidRPr="00271014" w:rsidRDefault="00271014" w:rsidP="0027101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Санаторий "Звенигород"</w:t>
            </w:r>
          </w:p>
        </w:tc>
        <w:tc>
          <w:tcPr>
            <w:tcW w:w="3686" w:type="dxa"/>
            <w:vMerge w:val="restart"/>
            <w:vAlign w:val="center"/>
          </w:tcPr>
          <w:p w:rsidR="00271014" w:rsidRPr="00063DF1" w:rsidRDefault="00271014" w:rsidP="001906D9">
            <w:pPr>
              <w:jc w:val="center"/>
            </w:pPr>
            <w:r w:rsidRPr="00E0194D">
              <w:rPr>
                <w:sz w:val="20"/>
              </w:rPr>
              <w:t>Отсутствуют</w:t>
            </w:r>
          </w:p>
        </w:tc>
        <w:tc>
          <w:tcPr>
            <w:tcW w:w="2835" w:type="dxa"/>
            <w:vMerge w:val="restart"/>
            <w:vAlign w:val="center"/>
          </w:tcPr>
          <w:p w:rsidR="00271014" w:rsidRPr="00063DF1" w:rsidRDefault="00271014" w:rsidP="001906D9">
            <w:pPr>
              <w:jc w:val="center"/>
            </w:pPr>
            <w:r w:rsidRPr="00E0194D">
              <w:rPr>
                <w:sz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1384" w:type="dxa"/>
            <w:vAlign w:val="center"/>
          </w:tcPr>
          <w:p w:rsidR="00271014" w:rsidRPr="00063DF1" w:rsidRDefault="0027101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71014" w:rsidRPr="00063DF1" w:rsidRDefault="0027101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71014" w:rsidRPr="00063DF1" w:rsidRDefault="00271014" w:rsidP="00DB70BA">
            <w:pPr>
              <w:pStyle w:val="aa"/>
            </w:pPr>
          </w:p>
        </w:tc>
      </w:tr>
      <w:tr w:rsidR="00271014" w:rsidRPr="00AF49A3" w:rsidTr="008B4051">
        <w:trPr>
          <w:jc w:val="center"/>
        </w:trPr>
        <w:tc>
          <w:tcPr>
            <w:tcW w:w="3049" w:type="dxa"/>
            <w:vAlign w:val="center"/>
          </w:tcPr>
          <w:p w:rsidR="00715523" w:rsidRDefault="00271014" w:rsidP="00271014">
            <w:pPr>
              <w:pStyle w:val="aa"/>
              <w:rPr>
                <w:i/>
              </w:rPr>
            </w:pPr>
            <w:r>
              <w:rPr>
                <w:i/>
              </w:rPr>
              <w:t xml:space="preserve">Администрация. (Московская область, г. Звенигород, п/о </w:t>
            </w:r>
          </w:p>
          <w:p w:rsidR="00271014" w:rsidRPr="00271014" w:rsidRDefault="00271014" w:rsidP="00271014">
            <w:pPr>
              <w:pStyle w:val="aa"/>
              <w:rPr>
                <w:i/>
              </w:rPr>
            </w:pPr>
            <w:r>
              <w:rPr>
                <w:i/>
              </w:rPr>
              <w:t xml:space="preserve">Введенское) </w:t>
            </w:r>
          </w:p>
        </w:tc>
        <w:tc>
          <w:tcPr>
            <w:tcW w:w="3686" w:type="dxa"/>
            <w:vMerge/>
            <w:vAlign w:val="center"/>
          </w:tcPr>
          <w:p w:rsidR="00271014" w:rsidRPr="00E0194D" w:rsidRDefault="00271014" w:rsidP="001906D9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/>
            <w:vAlign w:val="center"/>
          </w:tcPr>
          <w:p w:rsidR="00271014" w:rsidRPr="00E0194D" w:rsidRDefault="00271014" w:rsidP="001906D9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  <w:vAlign w:val="center"/>
          </w:tcPr>
          <w:p w:rsidR="00271014" w:rsidRPr="00063DF1" w:rsidRDefault="0027101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71014" w:rsidRPr="00063DF1" w:rsidRDefault="0027101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71014" w:rsidRPr="00063DF1" w:rsidRDefault="00271014" w:rsidP="00DB70BA">
            <w:pPr>
              <w:pStyle w:val="aa"/>
            </w:pPr>
          </w:p>
        </w:tc>
      </w:tr>
      <w:tr w:rsidR="00271014" w:rsidRPr="00AF49A3" w:rsidTr="008B4051">
        <w:trPr>
          <w:jc w:val="center"/>
        </w:trPr>
        <w:tc>
          <w:tcPr>
            <w:tcW w:w="3049" w:type="dxa"/>
            <w:vAlign w:val="center"/>
          </w:tcPr>
          <w:p w:rsidR="00715523" w:rsidRDefault="00271014" w:rsidP="00271014">
            <w:pPr>
              <w:pStyle w:val="aa"/>
              <w:rPr>
                <w:i/>
              </w:rPr>
            </w:pPr>
            <w:r>
              <w:rPr>
                <w:i/>
              </w:rPr>
              <w:t>Физкультурно-оздоровительный центр. (Московская область,</w:t>
            </w:r>
          </w:p>
          <w:p w:rsidR="00271014" w:rsidRPr="00271014" w:rsidRDefault="00271014" w:rsidP="00271014">
            <w:pPr>
              <w:pStyle w:val="aa"/>
              <w:rPr>
                <w:i/>
              </w:rPr>
            </w:pPr>
            <w:r>
              <w:rPr>
                <w:i/>
              </w:rPr>
              <w:t xml:space="preserve"> г. Звенигород, п/о Введенское)</w:t>
            </w:r>
          </w:p>
        </w:tc>
        <w:tc>
          <w:tcPr>
            <w:tcW w:w="3686" w:type="dxa"/>
            <w:vMerge/>
            <w:vAlign w:val="center"/>
          </w:tcPr>
          <w:p w:rsidR="00271014" w:rsidRPr="00063DF1" w:rsidRDefault="00271014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271014" w:rsidRPr="00063DF1" w:rsidRDefault="0027101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71014" w:rsidRPr="00063DF1" w:rsidRDefault="0027101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71014" w:rsidRPr="00063DF1" w:rsidRDefault="0027101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71014" w:rsidRPr="00063DF1" w:rsidRDefault="00271014" w:rsidP="00DB70BA">
            <w:pPr>
              <w:pStyle w:val="aa"/>
            </w:pPr>
          </w:p>
        </w:tc>
      </w:tr>
      <w:tr w:rsidR="00271014" w:rsidRPr="00AF49A3" w:rsidTr="008B4051">
        <w:trPr>
          <w:jc w:val="center"/>
        </w:trPr>
        <w:tc>
          <w:tcPr>
            <w:tcW w:w="3049" w:type="dxa"/>
            <w:vAlign w:val="center"/>
          </w:tcPr>
          <w:p w:rsidR="00715523" w:rsidRDefault="00271014" w:rsidP="00271014">
            <w:pPr>
              <w:pStyle w:val="aa"/>
              <w:rPr>
                <w:i/>
              </w:rPr>
            </w:pPr>
            <w:r>
              <w:rPr>
                <w:i/>
              </w:rPr>
              <w:t xml:space="preserve">Хозяйственная служба. </w:t>
            </w:r>
          </w:p>
          <w:p w:rsidR="00715523" w:rsidRDefault="00271014" w:rsidP="00271014">
            <w:pPr>
              <w:pStyle w:val="aa"/>
              <w:rPr>
                <w:i/>
              </w:rPr>
            </w:pPr>
            <w:r>
              <w:rPr>
                <w:i/>
              </w:rPr>
              <w:t xml:space="preserve">(Московская область, </w:t>
            </w:r>
          </w:p>
          <w:p w:rsidR="00271014" w:rsidRPr="00271014" w:rsidRDefault="00271014" w:rsidP="00715523">
            <w:pPr>
              <w:pStyle w:val="aa"/>
              <w:rPr>
                <w:i/>
              </w:rPr>
            </w:pPr>
            <w:r>
              <w:rPr>
                <w:i/>
              </w:rPr>
              <w:t xml:space="preserve">г. Звенигород, п/о Введенское) </w:t>
            </w:r>
          </w:p>
        </w:tc>
        <w:tc>
          <w:tcPr>
            <w:tcW w:w="3686" w:type="dxa"/>
            <w:vMerge/>
            <w:vAlign w:val="center"/>
          </w:tcPr>
          <w:p w:rsidR="00271014" w:rsidRPr="00063DF1" w:rsidRDefault="00271014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271014" w:rsidRPr="00063DF1" w:rsidRDefault="0027101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71014" w:rsidRPr="00063DF1" w:rsidRDefault="0027101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71014" w:rsidRPr="00063DF1" w:rsidRDefault="0027101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71014" w:rsidRPr="00063DF1" w:rsidRDefault="00271014" w:rsidP="00DB70BA">
            <w:pPr>
              <w:pStyle w:val="aa"/>
            </w:pPr>
          </w:p>
        </w:tc>
      </w:tr>
      <w:tr w:rsidR="00271014" w:rsidRPr="00AF49A3" w:rsidTr="008B4051">
        <w:trPr>
          <w:jc w:val="center"/>
        </w:trPr>
        <w:tc>
          <w:tcPr>
            <w:tcW w:w="3049" w:type="dxa"/>
            <w:vAlign w:val="center"/>
          </w:tcPr>
          <w:p w:rsidR="00715523" w:rsidRDefault="00271014" w:rsidP="00271014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Отделение терапии и </w:t>
            </w:r>
          </w:p>
          <w:p w:rsidR="00715523" w:rsidRDefault="00271014" w:rsidP="00271014">
            <w:pPr>
              <w:pStyle w:val="aa"/>
              <w:rPr>
                <w:i/>
              </w:rPr>
            </w:pPr>
            <w:r>
              <w:rPr>
                <w:i/>
              </w:rPr>
              <w:t xml:space="preserve">медицинской реабилитации. (Московская область, </w:t>
            </w:r>
          </w:p>
          <w:p w:rsidR="00271014" w:rsidRPr="00271014" w:rsidRDefault="00271014" w:rsidP="00715523">
            <w:pPr>
              <w:pStyle w:val="aa"/>
              <w:rPr>
                <w:i/>
              </w:rPr>
            </w:pPr>
            <w:r>
              <w:rPr>
                <w:i/>
              </w:rPr>
              <w:t xml:space="preserve">г. Звенигород, п/о Введенское) </w:t>
            </w:r>
          </w:p>
        </w:tc>
        <w:tc>
          <w:tcPr>
            <w:tcW w:w="3686" w:type="dxa"/>
            <w:vMerge/>
            <w:vAlign w:val="center"/>
          </w:tcPr>
          <w:p w:rsidR="00271014" w:rsidRPr="00063DF1" w:rsidRDefault="00271014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271014" w:rsidRPr="00063DF1" w:rsidRDefault="0027101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71014" w:rsidRPr="00063DF1" w:rsidRDefault="0027101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71014" w:rsidRPr="00063DF1" w:rsidRDefault="0027101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71014" w:rsidRPr="00063DF1" w:rsidRDefault="00271014" w:rsidP="00DB70BA">
            <w:pPr>
              <w:pStyle w:val="aa"/>
            </w:pPr>
          </w:p>
        </w:tc>
      </w:tr>
      <w:tr w:rsidR="00271014" w:rsidRPr="00AF49A3" w:rsidTr="008B4051">
        <w:trPr>
          <w:jc w:val="center"/>
        </w:trPr>
        <w:tc>
          <w:tcPr>
            <w:tcW w:w="3049" w:type="dxa"/>
            <w:vAlign w:val="center"/>
          </w:tcPr>
          <w:p w:rsidR="00715523" w:rsidRDefault="00271014" w:rsidP="00271014">
            <w:pPr>
              <w:pStyle w:val="aa"/>
              <w:rPr>
                <w:i/>
              </w:rPr>
            </w:pPr>
            <w:r>
              <w:rPr>
                <w:i/>
              </w:rPr>
              <w:t xml:space="preserve">Пищеблок. (Московская </w:t>
            </w:r>
          </w:p>
          <w:p w:rsidR="00715523" w:rsidRDefault="00271014" w:rsidP="00271014">
            <w:pPr>
              <w:pStyle w:val="aa"/>
              <w:rPr>
                <w:i/>
              </w:rPr>
            </w:pPr>
            <w:r>
              <w:rPr>
                <w:i/>
              </w:rPr>
              <w:t>область, г. Звенигород,</w:t>
            </w:r>
          </w:p>
          <w:p w:rsidR="00271014" w:rsidRPr="00271014" w:rsidRDefault="00271014" w:rsidP="00271014">
            <w:pPr>
              <w:pStyle w:val="aa"/>
              <w:rPr>
                <w:i/>
              </w:rPr>
            </w:pPr>
            <w:r>
              <w:rPr>
                <w:i/>
              </w:rPr>
              <w:t xml:space="preserve"> п/о Введенское) </w:t>
            </w:r>
          </w:p>
        </w:tc>
        <w:tc>
          <w:tcPr>
            <w:tcW w:w="3686" w:type="dxa"/>
            <w:vAlign w:val="center"/>
          </w:tcPr>
          <w:p w:rsidR="00271014" w:rsidRPr="00063DF1" w:rsidRDefault="0027101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71014" w:rsidRPr="00063DF1" w:rsidRDefault="0027101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71014" w:rsidRPr="00063DF1" w:rsidRDefault="0027101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71014" w:rsidRPr="00063DF1" w:rsidRDefault="0027101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71014" w:rsidRPr="00063DF1" w:rsidRDefault="00271014" w:rsidP="00DB70BA">
            <w:pPr>
              <w:pStyle w:val="aa"/>
            </w:pPr>
          </w:p>
        </w:tc>
      </w:tr>
      <w:tr w:rsidR="00715523" w:rsidRPr="00AF49A3" w:rsidTr="008B4051">
        <w:trPr>
          <w:jc w:val="center"/>
        </w:trPr>
        <w:tc>
          <w:tcPr>
            <w:tcW w:w="3049" w:type="dxa"/>
            <w:vAlign w:val="center"/>
          </w:tcPr>
          <w:p w:rsidR="00715523" w:rsidRPr="00271014" w:rsidRDefault="00715523" w:rsidP="00715523">
            <w:pPr>
              <w:pStyle w:val="aa"/>
              <w:jc w:val="left"/>
            </w:pPr>
            <w:r>
              <w:t>0001. Шеф-повар</w:t>
            </w:r>
          </w:p>
        </w:tc>
        <w:tc>
          <w:tcPr>
            <w:tcW w:w="3686" w:type="dxa"/>
            <w:vAlign w:val="center"/>
          </w:tcPr>
          <w:p w:rsidR="00715523" w:rsidRDefault="00715523" w:rsidP="00715523">
            <w:pPr>
              <w:pStyle w:val="aa"/>
            </w:pPr>
            <w:r>
              <w:t xml:space="preserve">Микроклимат: Организовать </w:t>
            </w:r>
          </w:p>
          <w:p w:rsidR="00715523" w:rsidRPr="00063DF1" w:rsidRDefault="00715523" w:rsidP="00715523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15523" w:rsidRDefault="00715523" w:rsidP="00715523">
            <w:pPr>
              <w:pStyle w:val="aa"/>
            </w:pPr>
            <w:r>
              <w:t xml:space="preserve">Снижение времени </w:t>
            </w:r>
          </w:p>
          <w:p w:rsidR="00715523" w:rsidRPr="00063DF1" w:rsidRDefault="00715523" w:rsidP="00715523">
            <w:pPr>
              <w:pStyle w:val="aa"/>
            </w:pPr>
            <w:r>
              <w:t xml:space="preserve">воздействия фактора </w:t>
            </w:r>
          </w:p>
        </w:tc>
        <w:tc>
          <w:tcPr>
            <w:tcW w:w="1384" w:type="dxa"/>
            <w:vAlign w:val="center"/>
          </w:tcPr>
          <w:p w:rsidR="00715523" w:rsidRPr="0087370B" w:rsidRDefault="00715523" w:rsidP="00715523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15523" w:rsidRDefault="00715523" w:rsidP="00715523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</w:t>
            </w:r>
          </w:p>
          <w:p w:rsidR="00715523" w:rsidRPr="0087370B" w:rsidRDefault="00715523" w:rsidP="00715523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715523" w:rsidRPr="00063DF1" w:rsidRDefault="00715523" w:rsidP="00715523">
            <w:pPr>
              <w:pStyle w:val="aa"/>
            </w:pPr>
          </w:p>
        </w:tc>
      </w:tr>
      <w:tr w:rsidR="00715523" w:rsidRPr="00AF49A3" w:rsidTr="008B4051">
        <w:trPr>
          <w:jc w:val="center"/>
        </w:trPr>
        <w:tc>
          <w:tcPr>
            <w:tcW w:w="3049" w:type="dxa"/>
            <w:vAlign w:val="center"/>
          </w:tcPr>
          <w:p w:rsidR="00715523" w:rsidRPr="00271014" w:rsidRDefault="00715523" w:rsidP="00715523">
            <w:pPr>
              <w:pStyle w:val="aa"/>
              <w:jc w:val="left"/>
            </w:pPr>
            <w:r>
              <w:t>0002. Повар</w:t>
            </w:r>
          </w:p>
        </w:tc>
        <w:tc>
          <w:tcPr>
            <w:tcW w:w="3686" w:type="dxa"/>
            <w:vAlign w:val="center"/>
          </w:tcPr>
          <w:p w:rsidR="00715523" w:rsidRDefault="00715523" w:rsidP="00715523">
            <w:pPr>
              <w:pStyle w:val="aa"/>
            </w:pPr>
            <w:r>
              <w:t xml:space="preserve">Микроклимат: Организовать </w:t>
            </w:r>
          </w:p>
          <w:p w:rsidR="00715523" w:rsidRDefault="00715523" w:rsidP="00715523">
            <w:pPr>
              <w:pStyle w:val="aa"/>
            </w:pPr>
            <w:r>
              <w:t>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15523" w:rsidRDefault="00715523" w:rsidP="00715523">
            <w:pPr>
              <w:pStyle w:val="aa"/>
            </w:pPr>
            <w:r>
              <w:t>Снижение времени</w:t>
            </w:r>
          </w:p>
          <w:p w:rsidR="00715523" w:rsidRDefault="00715523" w:rsidP="00715523">
            <w:pPr>
              <w:pStyle w:val="aa"/>
            </w:pPr>
            <w:r>
              <w:t xml:space="preserve"> воздействия фактора </w:t>
            </w:r>
          </w:p>
        </w:tc>
        <w:tc>
          <w:tcPr>
            <w:tcW w:w="1384" w:type="dxa"/>
            <w:vAlign w:val="center"/>
          </w:tcPr>
          <w:p w:rsidR="00715523" w:rsidRPr="0087370B" w:rsidRDefault="00715523" w:rsidP="00715523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15523" w:rsidRDefault="00715523" w:rsidP="00715523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715523" w:rsidRPr="0087370B" w:rsidRDefault="00715523" w:rsidP="00715523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715523" w:rsidRPr="00063DF1" w:rsidRDefault="00715523" w:rsidP="00715523">
            <w:pPr>
              <w:pStyle w:val="aa"/>
            </w:pPr>
          </w:p>
        </w:tc>
      </w:tr>
      <w:tr w:rsidR="00715523" w:rsidRPr="00AF49A3" w:rsidTr="008B4051">
        <w:trPr>
          <w:jc w:val="center"/>
        </w:trPr>
        <w:tc>
          <w:tcPr>
            <w:tcW w:w="3049" w:type="dxa"/>
            <w:vAlign w:val="center"/>
          </w:tcPr>
          <w:p w:rsidR="00715523" w:rsidRPr="00271014" w:rsidRDefault="00715523" w:rsidP="00715523">
            <w:pPr>
              <w:pStyle w:val="aa"/>
              <w:jc w:val="left"/>
            </w:pPr>
            <w:r>
              <w:t>0003. Повар</w:t>
            </w:r>
          </w:p>
        </w:tc>
        <w:tc>
          <w:tcPr>
            <w:tcW w:w="3686" w:type="dxa"/>
            <w:vAlign w:val="center"/>
          </w:tcPr>
          <w:p w:rsidR="00715523" w:rsidRDefault="00715523" w:rsidP="00715523">
            <w:pPr>
              <w:pStyle w:val="aa"/>
            </w:pPr>
            <w:r>
              <w:t>Микроклимат: Организовать</w:t>
            </w:r>
          </w:p>
          <w:p w:rsidR="00715523" w:rsidRDefault="00715523" w:rsidP="00715523">
            <w:pPr>
              <w:pStyle w:val="aa"/>
            </w:pPr>
            <w:r>
              <w:t xml:space="preserve">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15523" w:rsidRDefault="00715523" w:rsidP="00715523">
            <w:pPr>
              <w:pStyle w:val="aa"/>
            </w:pPr>
            <w:r>
              <w:t xml:space="preserve">Снижение времени </w:t>
            </w:r>
          </w:p>
          <w:p w:rsidR="00715523" w:rsidRDefault="00715523" w:rsidP="00715523">
            <w:pPr>
              <w:pStyle w:val="aa"/>
            </w:pPr>
            <w:r>
              <w:t xml:space="preserve">воздействия фактора </w:t>
            </w:r>
          </w:p>
        </w:tc>
        <w:tc>
          <w:tcPr>
            <w:tcW w:w="1384" w:type="dxa"/>
            <w:vAlign w:val="center"/>
          </w:tcPr>
          <w:p w:rsidR="00715523" w:rsidRPr="0087370B" w:rsidRDefault="00715523" w:rsidP="00715523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15523" w:rsidRDefault="00715523" w:rsidP="00715523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715523" w:rsidRPr="0087370B" w:rsidRDefault="00715523" w:rsidP="00715523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715523" w:rsidRPr="00063DF1" w:rsidRDefault="00715523" w:rsidP="00715523">
            <w:pPr>
              <w:pStyle w:val="aa"/>
            </w:pPr>
          </w:p>
        </w:tc>
      </w:tr>
      <w:tr w:rsidR="00715523" w:rsidRPr="00AF49A3" w:rsidTr="008B4051">
        <w:trPr>
          <w:jc w:val="center"/>
        </w:trPr>
        <w:tc>
          <w:tcPr>
            <w:tcW w:w="3049" w:type="dxa"/>
            <w:vAlign w:val="center"/>
          </w:tcPr>
          <w:p w:rsidR="00715523" w:rsidRPr="00271014" w:rsidRDefault="00715523" w:rsidP="00715523">
            <w:pPr>
              <w:pStyle w:val="aa"/>
              <w:jc w:val="left"/>
            </w:pPr>
            <w:r>
              <w:t>0004. Повар</w:t>
            </w:r>
          </w:p>
        </w:tc>
        <w:tc>
          <w:tcPr>
            <w:tcW w:w="3686" w:type="dxa"/>
            <w:vAlign w:val="center"/>
          </w:tcPr>
          <w:p w:rsidR="00715523" w:rsidRDefault="00715523" w:rsidP="00715523">
            <w:pPr>
              <w:pStyle w:val="aa"/>
            </w:pPr>
            <w:r>
              <w:t>Микроклимат: Организовать</w:t>
            </w:r>
          </w:p>
          <w:p w:rsidR="00715523" w:rsidRDefault="00715523" w:rsidP="00715523">
            <w:pPr>
              <w:pStyle w:val="aa"/>
            </w:pPr>
            <w:r>
              <w:t xml:space="preserve">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15523" w:rsidRDefault="00715523" w:rsidP="00715523">
            <w:pPr>
              <w:pStyle w:val="aa"/>
            </w:pPr>
            <w:r>
              <w:t xml:space="preserve">Снижение времени </w:t>
            </w:r>
          </w:p>
          <w:p w:rsidR="00715523" w:rsidRDefault="00715523" w:rsidP="00715523">
            <w:pPr>
              <w:pStyle w:val="aa"/>
            </w:pPr>
            <w:r>
              <w:t xml:space="preserve">воздействия фактора </w:t>
            </w:r>
          </w:p>
        </w:tc>
        <w:tc>
          <w:tcPr>
            <w:tcW w:w="1384" w:type="dxa"/>
            <w:vAlign w:val="center"/>
          </w:tcPr>
          <w:p w:rsidR="00715523" w:rsidRPr="0087370B" w:rsidRDefault="00715523" w:rsidP="00715523">
            <w:pPr>
              <w:pStyle w:val="aa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715523" w:rsidRDefault="00715523" w:rsidP="00715523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структурного </w:t>
            </w:r>
          </w:p>
          <w:p w:rsidR="00715523" w:rsidRPr="0087370B" w:rsidRDefault="00715523" w:rsidP="00715523">
            <w:pPr>
              <w:pStyle w:val="aa"/>
            </w:pPr>
            <w:r>
              <w:rPr>
                <w:color w:val="000000"/>
              </w:rPr>
              <w:t>подразделения; Работник</w:t>
            </w:r>
          </w:p>
        </w:tc>
        <w:tc>
          <w:tcPr>
            <w:tcW w:w="1315" w:type="dxa"/>
            <w:vAlign w:val="center"/>
          </w:tcPr>
          <w:p w:rsidR="00715523" w:rsidRPr="00063DF1" w:rsidRDefault="00715523" w:rsidP="00715523">
            <w:pPr>
              <w:pStyle w:val="aa"/>
            </w:pPr>
          </w:p>
        </w:tc>
      </w:tr>
    </w:tbl>
    <w:p w:rsidR="00DB70BA" w:rsidRDefault="00DB70BA" w:rsidP="00DB70BA"/>
    <w:p w:rsidR="00DB70BA" w:rsidRPr="00715523" w:rsidRDefault="00DB70BA" w:rsidP="00DB70BA"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</w:instrText>
      </w:r>
      <w:r w:rsidR="00FD5E7D" w:rsidRPr="00715523">
        <w:rPr>
          <w:rStyle w:val="a9"/>
        </w:rPr>
        <w:instrText>_</w:instrText>
      </w:r>
      <w:r w:rsidR="00FD5E7D">
        <w:rPr>
          <w:rStyle w:val="a9"/>
          <w:lang w:val="en-US"/>
        </w:rPr>
        <w:instrText>date</w:instrText>
      </w:r>
      <w:r w:rsidR="00FD5E7D" w:rsidRPr="00883461">
        <w:rPr>
          <w:rStyle w:val="a9"/>
        </w:rPr>
        <w:instrText xml:space="preserve"> \* MERGEFORMAT </w:instrText>
      </w:r>
      <w:r w:rsidR="00FD5E7D" w:rsidRPr="00883461">
        <w:rPr>
          <w:rStyle w:val="a9"/>
        </w:rPr>
        <w:fldChar w:fldCharType="separate"/>
      </w:r>
      <w:r w:rsidR="00271014">
        <w:rPr>
          <w:rStyle w:val="a9"/>
        </w:rPr>
        <w:t xml:space="preserve"> </w:t>
      </w:r>
      <w:r w:rsidR="005455C1">
        <w:rPr>
          <w:rStyle w:val="a9"/>
        </w:rPr>
        <w:t>28</w:t>
      </w:r>
      <w:r w:rsidR="00715523">
        <w:rPr>
          <w:rStyle w:val="a9"/>
        </w:rPr>
        <w:t>.11.2018</w:t>
      </w:r>
      <w:r w:rsidR="00271014">
        <w:rPr>
          <w:rStyle w:val="a9"/>
        </w:rPr>
        <w:t xml:space="preserve">      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Pr="00715523" w:rsidRDefault="0065289A" w:rsidP="009A1326">
      <w:pPr>
        <w:rPr>
          <w:sz w:val="18"/>
          <w:szCs w:val="18"/>
        </w:rPr>
      </w:pPr>
    </w:p>
    <w:p w:rsidR="002C6368" w:rsidRDefault="002C6368" w:rsidP="009D6532"/>
    <w:p w:rsidR="002C6368" w:rsidRDefault="002C6368" w:rsidP="009D6532"/>
    <w:p w:rsidR="002C6368" w:rsidRDefault="002C6368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71014" w:rsidP="009D6532">
            <w:pPr>
              <w:pStyle w:val="aa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71014" w:rsidP="009D6532">
            <w:pPr>
              <w:pStyle w:val="aa"/>
            </w:pPr>
            <w:r>
              <w:t>Коваленко А.А.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27101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71014" w:rsidP="009D6532">
            <w:pPr>
              <w:pStyle w:val="aa"/>
            </w:pPr>
            <w:r>
              <w:t>Заместитель директора Клинического центра по общим вопросам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71014" w:rsidP="009D6532">
            <w:pPr>
              <w:pStyle w:val="aa"/>
            </w:pPr>
            <w:r>
              <w:t>Алленов М.Н.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27101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271014" w:rsidRPr="00271014" w:rsidTr="0027101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1014" w:rsidRPr="00271014" w:rsidRDefault="00271014" w:rsidP="009D6532">
            <w:pPr>
              <w:pStyle w:val="aa"/>
            </w:pPr>
            <w:r>
              <w:t>Председатель профкома МОО ППО ФГАОУ ВО Первый МГМУ им. И.М. Сеченова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71014" w:rsidRPr="00271014" w:rsidRDefault="0027101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1014" w:rsidRPr="00271014" w:rsidRDefault="0027101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1014" w:rsidRPr="00271014" w:rsidRDefault="0027101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1014" w:rsidRPr="00271014" w:rsidRDefault="00271014" w:rsidP="009D6532">
            <w:pPr>
              <w:pStyle w:val="aa"/>
            </w:pPr>
            <w:r>
              <w:t>Белова Л.А.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1014" w:rsidRPr="00271014" w:rsidRDefault="0027101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1014" w:rsidRPr="00271014" w:rsidRDefault="00271014" w:rsidP="009D6532">
            <w:pPr>
              <w:pStyle w:val="aa"/>
            </w:pPr>
          </w:p>
        </w:tc>
      </w:tr>
      <w:tr w:rsidR="00271014" w:rsidRPr="00271014" w:rsidTr="0027101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71014" w:rsidRPr="00271014" w:rsidRDefault="00271014" w:rsidP="009D6532">
            <w:pPr>
              <w:pStyle w:val="aa"/>
              <w:rPr>
                <w:vertAlign w:val="superscript"/>
              </w:rPr>
            </w:pPr>
            <w:r w:rsidRPr="0027101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71014" w:rsidRPr="00271014" w:rsidRDefault="0027101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1014" w:rsidRPr="00271014" w:rsidRDefault="00271014" w:rsidP="009D6532">
            <w:pPr>
              <w:pStyle w:val="aa"/>
              <w:rPr>
                <w:vertAlign w:val="superscript"/>
              </w:rPr>
            </w:pPr>
            <w:r w:rsidRPr="0027101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1014" w:rsidRPr="00271014" w:rsidRDefault="0027101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1014" w:rsidRPr="00271014" w:rsidRDefault="00271014" w:rsidP="009D6532">
            <w:pPr>
              <w:pStyle w:val="aa"/>
              <w:rPr>
                <w:vertAlign w:val="superscript"/>
              </w:rPr>
            </w:pPr>
            <w:r w:rsidRPr="0027101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1014" w:rsidRPr="00271014" w:rsidRDefault="0027101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71014" w:rsidRPr="00271014" w:rsidRDefault="00271014" w:rsidP="009D6532">
            <w:pPr>
              <w:pStyle w:val="aa"/>
              <w:rPr>
                <w:vertAlign w:val="superscript"/>
              </w:rPr>
            </w:pPr>
            <w:r w:rsidRPr="00271014">
              <w:rPr>
                <w:vertAlign w:val="superscript"/>
              </w:rPr>
              <w:t>(дата)</w:t>
            </w:r>
          </w:p>
        </w:tc>
      </w:tr>
      <w:tr w:rsidR="00271014" w:rsidRPr="00271014" w:rsidTr="0027101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1014" w:rsidRPr="00271014" w:rsidRDefault="00271014" w:rsidP="009D6532">
            <w:pPr>
              <w:pStyle w:val="aa"/>
            </w:pPr>
            <w:r>
              <w:t>Заместитель начальника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71014" w:rsidRPr="00271014" w:rsidRDefault="0027101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1014" w:rsidRPr="00271014" w:rsidRDefault="0027101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1014" w:rsidRPr="00271014" w:rsidRDefault="0027101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1014" w:rsidRPr="00271014" w:rsidRDefault="00271014" w:rsidP="009D6532">
            <w:pPr>
              <w:pStyle w:val="aa"/>
            </w:pPr>
            <w:r>
              <w:t>Сафуллина Ф.Р.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1014" w:rsidRPr="00271014" w:rsidRDefault="0027101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1014" w:rsidRPr="00271014" w:rsidRDefault="00271014" w:rsidP="009D6532">
            <w:pPr>
              <w:pStyle w:val="aa"/>
            </w:pPr>
          </w:p>
        </w:tc>
      </w:tr>
      <w:tr w:rsidR="00271014" w:rsidRPr="00271014" w:rsidTr="0027101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71014" w:rsidRPr="00271014" w:rsidRDefault="00271014" w:rsidP="009D6532">
            <w:pPr>
              <w:pStyle w:val="aa"/>
              <w:rPr>
                <w:vertAlign w:val="superscript"/>
              </w:rPr>
            </w:pPr>
            <w:r w:rsidRPr="0027101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71014" w:rsidRPr="00271014" w:rsidRDefault="0027101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1014" w:rsidRPr="00271014" w:rsidRDefault="00271014" w:rsidP="009D6532">
            <w:pPr>
              <w:pStyle w:val="aa"/>
              <w:rPr>
                <w:vertAlign w:val="superscript"/>
              </w:rPr>
            </w:pPr>
            <w:r w:rsidRPr="0027101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1014" w:rsidRPr="00271014" w:rsidRDefault="0027101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1014" w:rsidRPr="00271014" w:rsidRDefault="00271014" w:rsidP="009D6532">
            <w:pPr>
              <w:pStyle w:val="aa"/>
              <w:rPr>
                <w:vertAlign w:val="superscript"/>
              </w:rPr>
            </w:pPr>
            <w:r w:rsidRPr="0027101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1014" w:rsidRPr="00271014" w:rsidRDefault="0027101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71014" w:rsidRPr="00271014" w:rsidRDefault="00271014" w:rsidP="009D6532">
            <w:pPr>
              <w:pStyle w:val="aa"/>
              <w:rPr>
                <w:vertAlign w:val="superscript"/>
              </w:rPr>
            </w:pPr>
            <w:r w:rsidRPr="00271014">
              <w:rPr>
                <w:vertAlign w:val="superscript"/>
              </w:rPr>
              <w:t>(дата)</w:t>
            </w:r>
          </w:p>
        </w:tc>
      </w:tr>
      <w:tr w:rsidR="00271014" w:rsidRPr="00271014" w:rsidTr="0027101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1014" w:rsidRPr="00271014" w:rsidRDefault="00271014" w:rsidP="009D6532">
            <w:pPr>
              <w:pStyle w:val="aa"/>
            </w:pPr>
            <w:r>
              <w:t>Начальник планово-экономического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71014" w:rsidRPr="00271014" w:rsidRDefault="0027101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1014" w:rsidRPr="00271014" w:rsidRDefault="0027101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1014" w:rsidRPr="00271014" w:rsidRDefault="0027101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1014" w:rsidRPr="00271014" w:rsidRDefault="00271014" w:rsidP="009D6532">
            <w:pPr>
              <w:pStyle w:val="aa"/>
            </w:pPr>
            <w:r>
              <w:t>Пятилова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1014" w:rsidRPr="00271014" w:rsidRDefault="0027101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1014" w:rsidRPr="00271014" w:rsidRDefault="00271014" w:rsidP="009D6532">
            <w:pPr>
              <w:pStyle w:val="aa"/>
            </w:pPr>
          </w:p>
        </w:tc>
      </w:tr>
      <w:tr w:rsidR="00271014" w:rsidRPr="00271014" w:rsidTr="0027101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71014" w:rsidRPr="00271014" w:rsidRDefault="00271014" w:rsidP="009D6532">
            <w:pPr>
              <w:pStyle w:val="aa"/>
              <w:rPr>
                <w:vertAlign w:val="superscript"/>
              </w:rPr>
            </w:pPr>
            <w:r w:rsidRPr="0027101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71014" w:rsidRPr="00271014" w:rsidRDefault="0027101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1014" w:rsidRPr="00271014" w:rsidRDefault="00271014" w:rsidP="009D6532">
            <w:pPr>
              <w:pStyle w:val="aa"/>
              <w:rPr>
                <w:vertAlign w:val="superscript"/>
              </w:rPr>
            </w:pPr>
            <w:r w:rsidRPr="0027101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1014" w:rsidRPr="00271014" w:rsidRDefault="0027101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1014" w:rsidRPr="00271014" w:rsidRDefault="00271014" w:rsidP="009D6532">
            <w:pPr>
              <w:pStyle w:val="aa"/>
              <w:rPr>
                <w:vertAlign w:val="superscript"/>
              </w:rPr>
            </w:pPr>
            <w:r w:rsidRPr="0027101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1014" w:rsidRPr="00271014" w:rsidRDefault="0027101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71014" w:rsidRPr="00271014" w:rsidRDefault="00271014" w:rsidP="009D6532">
            <w:pPr>
              <w:pStyle w:val="aa"/>
              <w:rPr>
                <w:vertAlign w:val="superscript"/>
              </w:rPr>
            </w:pPr>
            <w:r w:rsidRPr="00271014">
              <w:rPr>
                <w:vertAlign w:val="superscript"/>
              </w:rPr>
              <w:t>(дата)</w:t>
            </w:r>
          </w:p>
        </w:tc>
      </w:tr>
      <w:tr w:rsidR="00271014" w:rsidRPr="00271014" w:rsidTr="0027101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5523" w:rsidRDefault="00271014" w:rsidP="009D6532">
            <w:pPr>
              <w:pStyle w:val="aa"/>
            </w:pPr>
            <w:r>
              <w:t xml:space="preserve">Начальник управления </w:t>
            </w:r>
            <w:r w:rsidR="00866707">
              <w:t>правового</w:t>
            </w:r>
          </w:p>
          <w:p w:rsidR="00271014" w:rsidRPr="00271014" w:rsidRDefault="00271014" w:rsidP="009D6532">
            <w:pPr>
              <w:pStyle w:val="aa"/>
            </w:pPr>
            <w:r>
              <w:t xml:space="preserve"> обеспечения и кадровой политики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71014" w:rsidRPr="00271014" w:rsidRDefault="0027101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1014" w:rsidRPr="00271014" w:rsidRDefault="0027101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1014" w:rsidRPr="00271014" w:rsidRDefault="0027101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1014" w:rsidRPr="00271014" w:rsidRDefault="00271014" w:rsidP="009D6532">
            <w:pPr>
              <w:pStyle w:val="aa"/>
            </w:pPr>
            <w:r>
              <w:t>Клюев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1014" w:rsidRPr="00271014" w:rsidRDefault="0027101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1014" w:rsidRPr="00271014" w:rsidRDefault="00271014" w:rsidP="009D6532">
            <w:pPr>
              <w:pStyle w:val="aa"/>
            </w:pPr>
          </w:p>
        </w:tc>
      </w:tr>
      <w:tr w:rsidR="00271014" w:rsidRPr="00271014" w:rsidTr="0027101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71014" w:rsidRPr="00271014" w:rsidRDefault="00271014" w:rsidP="009D6532">
            <w:pPr>
              <w:pStyle w:val="aa"/>
              <w:rPr>
                <w:vertAlign w:val="superscript"/>
              </w:rPr>
            </w:pPr>
            <w:r w:rsidRPr="0027101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71014" w:rsidRPr="00271014" w:rsidRDefault="0027101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1014" w:rsidRPr="00271014" w:rsidRDefault="00271014" w:rsidP="009D6532">
            <w:pPr>
              <w:pStyle w:val="aa"/>
              <w:rPr>
                <w:vertAlign w:val="superscript"/>
              </w:rPr>
            </w:pPr>
            <w:r w:rsidRPr="0027101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1014" w:rsidRPr="00271014" w:rsidRDefault="0027101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1014" w:rsidRPr="00271014" w:rsidRDefault="00271014" w:rsidP="009D6532">
            <w:pPr>
              <w:pStyle w:val="aa"/>
              <w:rPr>
                <w:vertAlign w:val="superscript"/>
              </w:rPr>
            </w:pPr>
            <w:r w:rsidRPr="0027101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1014" w:rsidRPr="00271014" w:rsidRDefault="0027101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71014" w:rsidRPr="00271014" w:rsidRDefault="00271014" w:rsidP="009D6532">
            <w:pPr>
              <w:pStyle w:val="aa"/>
              <w:rPr>
                <w:vertAlign w:val="superscript"/>
              </w:rPr>
            </w:pPr>
            <w:r w:rsidRPr="00271014">
              <w:rPr>
                <w:vertAlign w:val="superscript"/>
              </w:rPr>
              <w:t>(дата)</w:t>
            </w:r>
          </w:p>
        </w:tc>
      </w:tr>
      <w:tr w:rsidR="00271014" w:rsidRPr="00271014" w:rsidTr="0027101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1014" w:rsidRPr="00271014" w:rsidRDefault="00271014" w:rsidP="009D6532">
            <w:pPr>
              <w:pStyle w:val="aa"/>
            </w:pPr>
            <w:r>
              <w:t>Руководитель службы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71014" w:rsidRPr="00271014" w:rsidRDefault="0027101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1014" w:rsidRPr="00271014" w:rsidRDefault="0027101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1014" w:rsidRPr="00271014" w:rsidRDefault="0027101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1014" w:rsidRPr="00271014" w:rsidRDefault="00271014" w:rsidP="009D6532">
            <w:pPr>
              <w:pStyle w:val="aa"/>
            </w:pPr>
            <w:r>
              <w:t>Данов В.В.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1014" w:rsidRPr="00271014" w:rsidRDefault="0027101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1014" w:rsidRPr="00271014" w:rsidRDefault="00271014" w:rsidP="009D6532">
            <w:pPr>
              <w:pStyle w:val="aa"/>
            </w:pPr>
          </w:p>
        </w:tc>
      </w:tr>
      <w:tr w:rsidR="00271014" w:rsidRPr="00271014" w:rsidTr="0027101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71014" w:rsidRPr="00271014" w:rsidRDefault="00271014" w:rsidP="009D6532">
            <w:pPr>
              <w:pStyle w:val="aa"/>
              <w:rPr>
                <w:vertAlign w:val="superscript"/>
              </w:rPr>
            </w:pPr>
            <w:r w:rsidRPr="0027101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71014" w:rsidRPr="00271014" w:rsidRDefault="0027101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1014" w:rsidRPr="00271014" w:rsidRDefault="00271014" w:rsidP="009D6532">
            <w:pPr>
              <w:pStyle w:val="aa"/>
              <w:rPr>
                <w:vertAlign w:val="superscript"/>
              </w:rPr>
            </w:pPr>
            <w:r w:rsidRPr="0027101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1014" w:rsidRPr="00271014" w:rsidRDefault="0027101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1014" w:rsidRPr="00271014" w:rsidRDefault="00271014" w:rsidP="009D6532">
            <w:pPr>
              <w:pStyle w:val="aa"/>
              <w:rPr>
                <w:vertAlign w:val="superscript"/>
              </w:rPr>
            </w:pPr>
            <w:r w:rsidRPr="0027101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1014" w:rsidRPr="00271014" w:rsidRDefault="0027101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71014" w:rsidRPr="00271014" w:rsidRDefault="00271014" w:rsidP="009D6532">
            <w:pPr>
              <w:pStyle w:val="aa"/>
              <w:rPr>
                <w:vertAlign w:val="superscript"/>
              </w:rPr>
            </w:pPr>
            <w:r w:rsidRPr="00271014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271014" w:rsidTr="00271014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271014" w:rsidRDefault="00271014" w:rsidP="00C45714">
            <w:pPr>
              <w:pStyle w:val="aa"/>
            </w:pPr>
            <w:r w:rsidRPr="00271014">
              <w:t>4096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271014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271014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271014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271014" w:rsidRDefault="00271014" w:rsidP="00C45714">
            <w:pPr>
              <w:pStyle w:val="aa"/>
            </w:pPr>
            <w:r w:rsidRPr="00271014">
              <w:t>Старицкая Юлия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271014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271014" w:rsidRDefault="00AB2A35" w:rsidP="00C45714">
            <w:pPr>
              <w:pStyle w:val="aa"/>
            </w:pPr>
            <w:r>
              <w:t>28.11.2018</w:t>
            </w:r>
            <w:bookmarkStart w:id="5" w:name="_GoBack"/>
            <w:bookmarkEnd w:id="5"/>
          </w:p>
        </w:tc>
      </w:tr>
      <w:tr w:rsidR="00C45714" w:rsidRPr="00271014" w:rsidTr="00271014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271014" w:rsidRDefault="00271014" w:rsidP="00C45714">
            <w:pPr>
              <w:pStyle w:val="aa"/>
              <w:rPr>
                <w:b/>
                <w:vertAlign w:val="superscript"/>
              </w:rPr>
            </w:pPr>
            <w:r w:rsidRPr="0027101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271014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271014" w:rsidRDefault="00271014" w:rsidP="00C45714">
            <w:pPr>
              <w:pStyle w:val="aa"/>
              <w:rPr>
                <w:b/>
                <w:vertAlign w:val="superscript"/>
              </w:rPr>
            </w:pPr>
            <w:r w:rsidRPr="0027101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271014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271014" w:rsidRDefault="00271014" w:rsidP="00C45714">
            <w:pPr>
              <w:pStyle w:val="aa"/>
              <w:rPr>
                <w:b/>
                <w:vertAlign w:val="superscript"/>
              </w:rPr>
            </w:pPr>
            <w:r w:rsidRPr="0027101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271014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271014" w:rsidRDefault="00271014" w:rsidP="00C45714">
            <w:pPr>
              <w:pStyle w:val="aa"/>
              <w:rPr>
                <w:vertAlign w:val="superscript"/>
              </w:rPr>
            </w:pPr>
            <w:r w:rsidRPr="00271014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footerReference w:type="default" r:id="rId6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29C" w:rsidRDefault="00BB029C" w:rsidP="00271014">
      <w:r>
        <w:separator/>
      </w:r>
    </w:p>
  </w:endnote>
  <w:endnote w:type="continuationSeparator" w:id="0">
    <w:p w:rsidR="00BB029C" w:rsidRDefault="00BB029C" w:rsidP="00271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843016"/>
      <w:docPartObj>
        <w:docPartGallery w:val="Page Numbers (Bottom of Page)"/>
        <w:docPartUnique/>
      </w:docPartObj>
    </w:sdtPr>
    <w:sdtEndPr/>
    <w:sdtContent>
      <w:p w:rsidR="00715523" w:rsidRDefault="0071552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A35">
          <w:rPr>
            <w:noProof/>
          </w:rPr>
          <w:t>2</w:t>
        </w:r>
        <w:r>
          <w:fldChar w:fldCharType="end"/>
        </w:r>
      </w:p>
    </w:sdtContent>
  </w:sdt>
  <w:p w:rsidR="00271014" w:rsidRDefault="0027101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29C" w:rsidRDefault="00BB029C" w:rsidP="00271014">
      <w:r>
        <w:separator/>
      </w:r>
    </w:p>
  </w:footnote>
  <w:footnote w:type="continuationSeparator" w:id="0">
    <w:p w:rsidR="00BB029C" w:rsidRDefault="00BB029C" w:rsidP="00271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v_info1" w:val="     "/>
    <w:docVar w:name="adv_info2" w:val="     "/>
    <w:docVar w:name="adv_info3" w:val="     "/>
    <w:docVar w:name="ceh_info" w:val=" 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здрава здравоохранения Российской Федерации (Сеченовский Университет) "/>
    <w:docVar w:name="doc_type" w:val="6"/>
    <w:docVar w:name="fill_date" w:val="       "/>
    <w:docVar w:name="org_guid" w:val="EBECFE3B9630448FA77025B0482DD0C9"/>
    <w:docVar w:name="org_id" w:val="12"/>
    <w:docVar w:name="org_name" w:val="     "/>
    <w:docVar w:name="pers_guids" w:val="F67A49FD5FFB4BB6A6AEE26D07C1BA71@154-872-477 00"/>
    <w:docVar w:name="pers_snils" w:val="F67A49FD5FFB4BB6A6AEE26D07C1BA71@154-872-477 00"/>
    <w:docVar w:name="rbtd_adr" w:val="     "/>
    <w:docVar w:name="rbtd_name" w:val="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здрава здравоохранения Российской Федерации (Сеченовский Университет)"/>
    <w:docVar w:name="sv_docs" w:val="1"/>
  </w:docVars>
  <w:rsids>
    <w:rsidRoot w:val="00271014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2401DA"/>
    <w:rsid w:val="00271014"/>
    <w:rsid w:val="002C6368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55C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15523"/>
    <w:rsid w:val="00725C51"/>
    <w:rsid w:val="00820552"/>
    <w:rsid w:val="00866707"/>
    <w:rsid w:val="008B4051"/>
    <w:rsid w:val="008C0968"/>
    <w:rsid w:val="00922677"/>
    <w:rsid w:val="009647F7"/>
    <w:rsid w:val="009A1326"/>
    <w:rsid w:val="009D6532"/>
    <w:rsid w:val="00A026A4"/>
    <w:rsid w:val="00A4547D"/>
    <w:rsid w:val="00A567D1"/>
    <w:rsid w:val="00AB2A35"/>
    <w:rsid w:val="00B12F45"/>
    <w:rsid w:val="00B1405F"/>
    <w:rsid w:val="00B3448B"/>
    <w:rsid w:val="00B5534B"/>
    <w:rsid w:val="00BA560A"/>
    <w:rsid w:val="00BB029C"/>
    <w:rsid w:val="00BD0A92"/>
    <w:rsid w:val="00C0355B"/>
    <w:rsid w:val="00C45714"/>
    <w:rsid w:val="00C93056"/>
    <w:rsid w:val="00CA2E96"/>
    <w:rsid w:val="00CD2568"/>
    <w:rsid w:val="00D11966"/>
    <w:rsid w:val="00D57E7E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B3EB91-8038-4784-B97F-282FDAEF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710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71014"/>
    <w:rPr>
      <w:sz w:val="24"/>
    </w:rPr>
  </w:style>
  <w:style w:type="paragraph" w:styleId="ad">
    <w:name w:val="footer"/>
    <w:basedOn w:val="a"/>
    <w:link w:val="ae"/>
    <w:uiPriority w:val="99"/>
    <w:rsid w:val="002710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7101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Старицкая Юлия Александровна</dc:creator>
  <cp:lastModifiedBy>user</cp:lastModifiedBy>
  <cp:revision>6</cp:revision>
  <dcterms:created xsi:type="dcterms:W3CDTF">2018-11-19T10:13:00Z</dcterms:created>
  <dcterms:modified xsi:type="dcterms:W3CDTF">2018-12-20T12:07:00Z</dcterms:modified>
</cp:coreProperties>
</file>