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53134B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3134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F7777" w:rsidRPr="008F7777">
        <w:rPr>
          <w:rStyle w:val="a9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</w:t>
      </w:r>
    </w:p>
    <w:p w:rsidR="00B3448B" w:rsidRPr="00710271" w:rsidRDefault="008F7777" w:rsidP="00B3448B">
      <w:r w:rsidRPr="008F7777">
        <w:rPr>
          <w:rStyle w:val="a9"/>
        </w:rPr>
        <w:t xml:space="preserve"> Университет)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F7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118" w:type="dxa"/>
            <w:vAlign w:val="center"/>
          </w:tcPr>
          <w:p w:rsidR="00AF1EDF" w:rsidRPr="00F06873" w:rsidRDefault="008F7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63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30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F06873" w:rsidRDefault="005D30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69" w:type="dxa"/>
            <w:vAlign w:val="center"/>
          </w:tcPr>
          <w:p w:rsidR="00AF1EDF" w:rsidRPr="00F06873" w:rsidRDefault="005D30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030" w:rsidRPr="00F06873" w:rsidTr="004654AF">
        <w:trPr>
          <w:jc w:val="center"/>
        </w:trPr>
        <w:tc>
          <w:tcPr>
            <w:tcW w:w="3518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118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063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1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3030" w:rsidRPr="00F06873" w:rsidTr="004654AF">
        <w:trPr>
          <w:jc w:val="center"/>
        </w:trPr>
        <w:tc>
          <w:tcPr>
            <w:tcW w:w="3518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118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063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1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3030" w:rsidRPr="00F06873" w:rsidRDefault="005D3030" w:rsidP="005D303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F7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7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F7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7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77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F06873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8F7777" w:rsidRDefault="008F7777" w:rsidP="001B19D8">
            <w:pPr>
              <w:jc w:val="center"/>
              <w:rPr>
                <w:b/>
                <w:sz w:val="18"/>
                <w:szCs w:val="18"/>
              </w:rPr>
            </w:pPr>
            <w:r w:rsidRPr="008F7777">
              <w:rPr>
                <w:b/>
                <w:sz w:val="18"/>
                <w:szCs w:val="18"/>
              </w:rPr>
              <w:t>Университетская клиническая больница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F06873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53134B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Общебольничный немедицинский персонал. </w:t>
            </w:r>
            <w:r w:rsidR="0053134B" w:rsidRPr="00D12C37">
              <w:rPr>
                <w:i/>
                <w:sz w:val="18"/>
                <w:szCs w:val="18"/>
              </w:rPr>
              <w:t xml:space="preserve">  (Ул. Погодинская, д. 1, стр.1</w:t>
            </w:r>
            <w:r w:rsidRPr="00D12C37">
              <w:rPr>
                <w:i/>
                <w:sz w:val="18"/>
                <w:szCs w:val="18"/>
              </w:rPr>
              <w:t xml:space="preserve">)  </w:t>
            </w:r>
          </w:p>
          <w:p w:rsidR="0053134B" w:rsidRPr="00D12C37" w:rsidRDefault="0053134B" w:rsidP="0053134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3134B" w:rsidRPr="00F06873" w:rsidTr="00093FD5">
        <w:tc>
          <w:tcPr>
            <w:tcW w:w="959" w:type="dxa"/>
            <w:shd w:val="clear" w:color="auto" w:fill="auto"/>
            <w:vAlign w:val="center"/>
          </w:tcPr>
          <w:p w:rsidR="0053134B" w:rsidRPr="00D12C37" w:rsidRDefault="0053134B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34B" w:rsidRPr="00D12C37" w:rsidRDefault="0053134B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Общебольничный медицинский персонал.   (Ул. Погодинская, д. 1, стр.1; Ул. Еланского, д. 2, стр.1; Ул. Б. Пироговская, д. 4, стр.1; Ул. Б. Пироговская, д. 2, стр.1; Ул. Б. Пироговская, д. 2, стр.9)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5313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5313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5313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5313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5313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5313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3134B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 эксплуатации и 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хозяйственного обеспечения.   (Ул. Погодинская, д. 1, стр.1; Ул. Еланского, д. 2, стр.1; Ул. Б. Пироговская, д. 4, стр.1; Ул. Б. Пироговская, д. 2, стр.1; Ул. Б. Пироговская, д. 2, стр.9)</w:t>
            </w:r>
          </w:p>
          <w:p w:rsidR="0053134B" w:rsidRPr="00D12C37" w:rsidRDefault="0053134B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3134B" w:rsidRPr="00F06873" w:rsidTr="00093FD5">
        <w:tc>
          <w:tcPr>
            <w:tcW w:w="959" w:type="dxa"/>
            <w:shd w:val="clear" w:color="auto" w:fill="auto"/>
            <w:vAlign w:val="center"/>
          </w:tcPr>
          <w:p w:rsidR="0053134B" w:rsidRPr="00D12C37" w:rsidRDefault="0053134B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3134B" w:rsidRPr="00D12C37" w:rsidRDefault="0053134B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3134B" w:rsidRPr="00D12C37" w:rsidRDefault="0053134B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лучевой 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диагностики. 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093F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093F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093F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  <w:r w:rsidR="00093FD5" w:rsidRPr="00D12C37">
              <w:rPr>
                <w:sz w:val="18"/>
                <w:szCs w:val="18"/>
              </w:rPr>
              <w:t xml:space="preserve"> </w:t>
            </w:r>
            <w:r w:rsidRPr="00D12C37">
              <w:rPr>
                <w:sz w:val="18"/>
                <w:szCs w:val="18"/>
              </w:rPr>
              <w:t xml:space="preserve">/Медицинский брат/ </w:t>
            </w:r>
          </w:p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093F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093F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093FD5" w:rsidRPr="00F06873" w:rsidTr="00093FD5">
        <w:tc>
          <w:tcPr>
            <w:tcW w:w="959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093FD5" w:rsidP="00093FD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093FD5" w:rsidRPr="00D12C37" w:rsidRDefault="00093FD5" w:rsidP="00093FD5">
            <w:pPr>
              <w:jc w:val="center"/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93FD5" w:rsidRPr="00D12C37" w:rsidRDefault="00093FD5" w:rsidP="00093FD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</w:t>
            </w:r>
          </w:p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</w:t>
            </w:r>
          </w:p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93FD5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Лечебно-диагностическое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 отделение №3. (Ул. Погодинская, д. 1,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231366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Кабинет ультразвуковой 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диагностики. (Ул. Погодинская, д. 1,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кабинетом-врач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диагностической и лечебной эндоскопии. (Ул. 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Погодинская, д. 1, стр.1)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D4DF7" w:rsidRPr="00F06873" w:rsidTr="004654AF">
        <w:tc>
          <w:tcPr>
            <w:tcW w:w="959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D4DF7" w:rsidRPr="00D12C37" w:rsidRDefault="000D4DF7" w:rsidP="000D4DF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D4DF7" w:rsidRPr="00D12C37" w:rsidRDefault="000D4DF7" w:rsidP="000D4DF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функциональной диагностики. (Ул. Погодинская, д. 1, стр.1)  </w:t>
            </w:r>
          </w:p>
          <w:p w:rsidR="00D26F62" w:rsidRPr="00D12C37" w:rsidRDefault="00D26F62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26F62" w:rsidRPr="00F06873" w:rsidTr="004654AF">
        <w:tc>
          <w:tcPr>
            <w:tcW w:w="959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26F62" w:rsidRPr="00F06873" w:rsidTr="004654AF">
        <w:tc>
          <w:tcPr>
            <w:tcW w:w="959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26F62" w:rsidRPr="00F06873" w:rsidTr="004654AF">
        <w:tc>
          <w:tcPr>
            <w:tcW w:w="959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26F62" w:rsidRPr="00F06873" w:rsidTr="004654AF">
        <w:tc>
          <w:tcPr>
            <w:tcW w:w="959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26F62" w:rsidRPr="00F06873" w:rsidTr="00231366">
        <w:tc>
          <w:tcPr>
            <w:tcW w:w="959" w:type="dxa"/>
            <w:shd w:val="clear" w:color="auto" w:fill="auto"/>
            <w:vAlign w:val="center"/>
          </w:tcPr>
          <w:p w:rsidR="00D26F62" w:rsidRPr="00D12C37" w:rsidRDefault="00D26F62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26F62" w:rsidRPr="00D12C37" w:rsidRDefault="00D26F62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6F62" w:rsidRPr="00D12C37" w:rsidRDefault="00D26F6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26F62" w:rsidRPr="00F06873" w:rsidTr="004654AF">
        <w:tc>
          <w:tcPr>
            <w:tcW w:w="959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26F62" w:rsidRPr="00F06873" w:rsidTr="004654AF">
        <w:tc>
          <w:tcPr>
            <w:tcW w:w="959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26F62" w:rsidRPr="00D12C37" w:rsidRDefault="00D26F62" w:rsidP="00D26F62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6F62" w:rsidRPr="00D12C37" w:rsidRDefault="00D26F62" w:rsidP="00D26F6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D26F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Гастроэнтерологическое отделение.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523C5B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C5B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523C5B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523C5B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523C5B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27D29" w:rsidRPr="00F06873" w:rsidTr="004654AF">
        <w:tc>
          <w:tcPr>
            <w:tcW w:w="959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27D29" w:rsidRPr="00D12C37" w:rsidRDefault="00E27D29" w:rsidP="00E27D29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523C5B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D29" w:rsidRPr="00D12C37" w:rsidRDefault="00E27D29" w:rsidP="00E27D29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Кардиологическое отделение.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гепатологии.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  <w:p w:rsidR="00523C5B" w:rsidRPr="00D12C37" w:rsidRDefault="00523C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23C5B" w:rsidRPr="00F06873" w:rsidTr="00231366">
        <w:tc>
          <w:tcPr>
            <w:tcW w:w="959" w:type="dxa"/>
            <w:shd w:val="clear" w:color="auto" w:fill="auto"/>
            <w:vAlign w:val="center"/>
          </w:tcPr>
          <w:p w:rsidR="00523C5B" w:rsidRPr="00D12C37" w:rsidRDefault="00523C5B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C5B" w:rsidRPr="00D12C37" w:rsidRDefault="00523C5B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23C5B" w:rsidRPr="00D12C37" w:rsidRDefault="00523C5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колопроктологии.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21B0" w:rsidRPr="00F06873" w:rsidTr="004654AF">
        <w:tc>
          <w:tcPr>
            <w:tcW w:w="959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021B0" w:rsidRPr="00F06873" w:rsidTr="004654AF">
        <w:tc>
          <w:tcPr>
            <w:tcW w:w="959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021B0" w:rsidRPr="00F06873" w:rsidTr="004654AF">
        <w:tc>
          <w:tcPr>
            <w:tcW w:w="959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021B0" w:rsidRPr="00F06873" w:rsidTr="004654AF">
        <w:tc>
          <w:tcPr>
            <w:tcW w:w="959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021B0" w:rsidRPr="00F06873" w:rsidTr="004654AF">
        <w:tc>
          <w:tcPr>
            <w:tcW w:w="959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021B0" w:rsidRPr="00F06873" w:rsidTr="004654AF">
        <w:tc>
          <w:tcPr>
            <w:tcW w:w="959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21B0" w:rsidRPr="00D12C37" w:rsidRDefault="00A021B0" w:rsidP="00A021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21B0" w:rsidRPr="00D12C37" w:rsidRDefault="00A021B0" w:rsidP="00A021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</w:t>
            </w:r>
          </w:p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Операционная медицинская сестра /Операционный </w:t>
            </w:r>
          </w:p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Отделение онкологической колопроктологии.  (Ул. Погодинская, д. 1,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231366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77FC1" w:rsidRPr="00F06873" w:rsidTr="004654AF">
        <w:tc>
          <w:tcPr>
            <w:tcW w:w="959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77FC1" w:rsidRPr="00D12C37" w:rsidRDefault="00277FC1" w:rsidP="00277FC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77FC1" w:rsidRPr="00D12C37" w:rsidRDefault="00277FC1" w:rsidP="00277FC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277F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1960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1960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 /Операционный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60CA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54935" w:rsidRPr="00F06873" w:rsidTr="004654AF">
        <w:tc>
          <w:tcPr>
            <w:tcW w:w="959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54935" w:rsidRPr="00D12C37" w:rsidRDefault="00754935" w:rsidP="0075493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4935" w:rsidRPr="00D12C37" w:rsidRDefault="00754935" w:rsidP="0075493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197B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Отделение реанимации и</w:t>
            </w:r>
          </w:p>
          <w:p w:rsidR="00F7197B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 интенсивной терапии. 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(Ул. Погодинская, д. 1, стр.1)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E95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E95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E95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E95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E95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E95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7197B" w:rsidRPr="00F06873" w:rsidTr="00231366">
        <w:tc>
          <w:tcPr>
            <w:tcW w:w="959" w:type="dxa"/>
            <w:shd w:val="clear" w:color="auto" w:fill="auto"/>
            <w:vAlign w:val="center"/>
          </w:tcPr>
          <w:p w:rsidR="00F7197B" w:rsidRPr="00D12C37" w:rsidRDefault="00F7197B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197B" w:rsidRPr="00D12C37" w:rsidRDefault="00F7197B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197B" w:rsidRPr="00D12C37" w:rsidRDefault="00F7197B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E955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95556" w:rsidRPr="00F06873" w:rsidTr="004654AF">
        <w:tc>
          <w:tcPr>
            <w:tcW w:w="959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95556" w:rsidRPr="00F06873" w:rsidTr="004654AF">
        <w:tc>
          <w:tcPr>
            <w:tcW w:w="959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95556" w:rsidRPr="00F06873" w:rsidTr="004654AF">
        <w:tc>
          <w:tcPr>
            <w:tcW w:w="959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95556" w:rsidRPr="00F06873" w:rsidTr="004654AF">
        <w:tc>
          <w:tcPr>
            <w:tcW w:w="959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95556" w:rsidRPr="00F06873" w:rsidTr="004654AF">
        <w:tc>
          <w:tcPr>
            <w:tcW w:w="959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95556" w:rsidRPr="00D12C37" w:rsidRDefault="00E95556" w:rsidP="00E9555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95556" w:rsidRPr="00D12C37" w:rsidRDefault="00E95556" w:rsidP="00E9555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хронических заболеваний кишечника и поджелудочной железы. (Ул. Погодинская, д. 1, стр.1)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эндокринологическое терапевтическое №2.  (Ул. Погодинская, д. 1, стр.1)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231366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эндокринологическое терапевтическое №1.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Приемное отделение №2.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Пульмонологическое 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отделение. (Ул. Погодинская, д. 1,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64C33" w:rsidRPr="00F06873" w:rsidTr="004654AF">
        <w:tc>
          <w:tcPr>
            <w:tcW w:w="959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64C33" w:rsidRPr="00D12C37" w:rsidRDefault="00864C33" w:rsidP="00864C3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64C33" w:rsidRPr="00D12C37" w:rsidRDefault="00864C33" w:rsidP="00864C3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8F7777" w:rsidRPr="00F06873" w:rsidTr="004654AF">
        <w:tc>
          <w:tcPr>
            <w:tcW w:w="959" w:type="dxa"/>
            <w:shd w:val="clear" w:color="auto" w:fill="auto"/>
            <w:vAlign w:val="center"/>
          </w:tcPr>
          <w:p w:rsidR="008F7777" w:rsidRPr="00D12C37" w:rsidRDefault="008F77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1B19D8">
            <w:pPr>
              <w:jc w:val="center"/>
              <w:rPr>
                <w:i/>
                <w:sz w:val="18"/>
                <w:szCs w:val="18"/>
              </w:rPr>
            </w:pPr>
          </w:p>
          <w:p w:rsidR="00DC0688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Физиотерапевтический </w:t>
            </w:r>
          </w:p>
          <w:p w:rsidR="00DC0688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кабинет №3. (Ул. Погодинская, д. 1, стр.1) </w:t>
            </w:r>
          </w:p>
          <w:p w:rsidR="008F7777" w:rsidRPr="00D12C37" w:rsidRDefault="008F7777" w:rsidP="001B19D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F7777" w:rsidRPr="00D12C37" w:rsidRDefault="008F77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кабинетом-врач-физиотерапевт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231366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 /Медицинский брат/ по </w:t>
            </w:r>
          </w:p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 /Медицинский брат/ по </w:t>
            </w:r>
          </w:p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анестезиологии - реанимации. (Ул. Погодинская, д. 1, стр.1)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2B3D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Лечебно-диагностическое </w:t>
            </w:r>
          </w:p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№1. (Ул. Еланского, д. 2,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67733C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67733C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442A72" w:rsidRPr="00F06873" w:rsidTr="00231366">
        <w:tc>
          <w:tcPr>
            <w:tcW w:w="959" w:type="dxa"/>
            <w:shd w:val="clear" w:color="auto" w:fill="auto"/>
            <w:vAlign w:val="center"/>
          </w:tcPr>
          <w:p w:rsidR="00442A72" w:rsidRPr="00D12C37" w:rsidRDefault="00442A72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2A72" w:rsidRPr="00D12C37" w:rsidRDefault="00442A72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2A72" w:rsidRPr="00D12C37" w:rsidRDefault="00442A72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733C" w:rsidRPr="00F06873" w:rsidTr="004654AF">
        <w:tc>
          <w:tcPr>
            <w:tcW w:w="959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67733C" w:rsidP="0067733C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733C" w:rsidRPr="00D12C37" w:rsidRDefault="0067733C" w:rsidP="0067733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733C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Отделение медицинской</w:t>
            </w:r>
          </w:p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 генетики. (Ул. Еланского, д. 2, стр.1)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14988" w:rsidRPr="00F06873" w:rsidTr="004654AF">
        <w:tc>
          <w:tcPr>
            <w:tcW w:w="959" w:type="dxa"/>
            <w:shd w:val="clear" w:color="auto" w:fill="auto"/>
            <w:vAlign w:val="center"/>
          </w:tcPr>
          <w:p w:rsidR="00214988" w:rsidRPr="00D12C37" w:rsidRDefault="00214988" w:rsidP="002149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4988" w:rsidRPr="00D12C37" w:rsidRDefault="00214988" w:rsidP="002149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14988" w:rsidRPr="00D12C37" w:rsidRDefault="00214988" w:rsidP="002149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ультразвуковой диагностики. (Ул. Еланского, д. 2,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573F5" w:rsidRPr="00F06873" w:rsidTr="004654AF">
        <w:tc>
          <w:tcPr>
            <w:tcW w:w="959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573F5" w:rsidRPr="00D12C37" w:rsidRDefault="001573F5" w:rsidP="001573F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73F5" w:rsidRPr="00D12C37" w:rsidRDefault="001573F5" w:rsidP="001573F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F7363" w:rsidRPr="00F06873" w:rsidTr="00231366">
        <w:tc>
          <w:tcPr>
            <w:tcW w:w="959" w:type="dxa"/>
            <w:shd w:val="clear" w:color="auto" w:fill="auto"/>
            <w:vAlign w:val="center"/>
          </w:tcPr>
          <w:p w:rsidR="001F7363" w:rsidRPr="00D12C37" w:rsidRDefault="001F7363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7363" w:rsidRPr="00D12C37" w:rsidRDefault="001F7363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7363" w:rsidRPr="00D12C37" w:rsidRDefault="001F7363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573F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1F7363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Гинекологическое отделение с операционными. (Ул. Еланского, д. 2,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31366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31366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операционная медицинская сестра /Старший операционный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09C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 </w:t>
            </w:r>
          </w:p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31366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31366" w:rsidRPr="00F06873" w:rsidTr="004654AF">
        <w:tc>
          <w:tcPr>
            <w:tcW w:w="959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1366" w:rsidRPr="00D12C37" w:rsidRDefault="00231366" w:rsidP="00231366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31366" w:rsidRPr="00D12C37" w:rsidRDefault="00231366" w:rsidP="0023136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31366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9304B8" w:rsidRPr="00F06873" w:rsidTr="003F7CD4">
        <w:tc>
          <w:tcPr>
            <w:tcW w:w="959" w:type="dxa"/>
            <w:shd w:val="clear" w:color="auto" w:fill="auto"/>
            <w:vAlign w:val="center"/>
          </w:tcPr>
          <w:p w:rsidR="009304B8" w:rsidRPr="00D12C37" w:rsidRDefault="009304B8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04B8" w:rsidRPr="00D12C37" w:rsidRDefault="009304B8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04B8" w:rsidRPr="00D12C37" w:rsidRDefault="009304B8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31366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31366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31366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Младшая медицинская сестра/Младший медицинский брат/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2009C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Акушерское обсервационное отделение. (Ул. Еланского, д. 2, стр.1)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акушерка /Старший 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02591A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02591A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3F7CD4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2591A" w:rsidRPr="00F06873" w:rsidTr="004654AF">
        <w:tc>
          <w:tcPr>
            <w:tcW w:w="959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2591A" w:rsidRPr="00D12C37" w:rsidRDefault="0002591A" w:rsidP="0002591A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2591A" w:rsidRPr="00D12C37" w:rsidRDefault="0002591A" w:rsidP="0002591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Акушерское физиологическое отделение. (Ул. Еланского, д. 2,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акушерка /Старший 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CB4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C16D7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C16D7F" w:rsidRPr="00D12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C16D7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C16D7F" w:rsidRPr="00D12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C16D7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C16D7F" w:rsidRPr="00D12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C16D7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C16D7F" w:rsidRPr="00D12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C16D7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C16D7F" w:rsidRPr="00D12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C16D7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C16D7F" w:rsidRPr="00D12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84FA8" w:rsidRPr="00F06873" w:rsidTr="004654AF">
        <w:tc>
          <w:tcPr>
            <w:tcW w:w="959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84FA8" w:rsidRPr="00D12C37" w:rsidRDefault="00084FA8" w:rsidP="00084FA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84FA8" w:rsidRPr="00D12C37" w:rsidRDefault="00084FA8" w:rsidP="00084FA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анестезиологии - реанимации с палатами реанимации и интенсивной терапии №1. (Ул. Еланского, д. 2, стр.1)   </w:t>
            </w:r>
          </w:p>
          <w:p w:rsidR="00675985" w:rsidRPr="00D12C37" w:rsidRDefault="00675985" w:rsidP="00DC068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3F7CD4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37F79" w:rsidRPr="00F06873" w:rsidTr="003F7CD4">
        <w:tc>
          <w:tcPr>
            <w:tcW w:w="959" w:type="dxa"/>
            <w:shd w:val="clear" w:color="auto" w:fill="auto"/>
            <w:vAlign w:val="center"/>
          </w:tcPr>
          <w:p w:rsidR="00737F79" w:rsidRPr="00D12C37" w:rsidRDefault="00737F79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37F79" w:rsidRPr="00D12C37" w:rsidRDefault="00737F79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37F79" w:rsidRPr="00D12C37" w:rsidRDefault="00737F79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675985" w:rsidRPr="00F06873" w:rsidTr="004654AF">
        <w:tc>
          <w:tcPr>
            <w:tcW w:w="959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5985" w:rsidRPr="00D12C37" w:rsidRDefault="00675985" w:rsidP="006759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985" w:rsidRPr="00D12C37" w:rsidRDefault="00675985" w:rsidP="006759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вспомогательных репродуктивных технологий с двумя койками дневного стационара. (Ул. Еланского, д. 2,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84715" w:rsidRPr="00F06873" w:rsidTr="004654AF">
        <w:tc>
          <w:tcPr>
            <w:tcW w:w="959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4715" w:rsidRPr="00D12C37" w:rsidRDefault="00D84715" w:rsidP="00D847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4715" w:rsidRPr="00D12C37" w:rsidRDefault="00D84715" w:rsidP="00D847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41D77" w:rsidRPr="00F06873" w:rsidTr="004654AF">
        <w:tc>
          <w:tcPr>
            <w:tcW w:w="959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Врач-рефлексотерапевт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3F6E85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41D77" w:rsidRPr="00F06873" w:rsidTr="004654AF">
        <w:tc>
          <w:tcPr>
            <w:tcW w:w="959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41D77" w:rsidRPr="00F06873" w:rsidTr="004654AF">
        <w:tc>
          <w:tcPr>
            <w:tcW w:w="959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 /Медицинский брат/ </w:t>
            </w:r>
          </w:p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41D77" w:rsidRPr="00F06873" w:rsidTr="004654AF">
        <w:tc>
          <w:tcPr>
            <w:tcW w:w="959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41D77" w:rsidRPr="00F06873" w:rsidTr="004654AF">
        <w:tc>
          <w:tcPr>
            <w:tcW w:w="959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741D77" w:rsidRPr="00F06873" w:rsidTr="004654AF">
        <w:tc>
          <w:tcPr>
            <w:tcW w:w="959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41D77" w:rsidRPr="00D12C37" w:rsidRDefault="00741D77" w:rsidP="00741D7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1D77" w:rsidRPr="00D12C37" w:rsidRDefault="00741D77" w:rsidP="00741D7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3F7CD4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для новорожденных детей с палатами для недоношенных детей. (Ул. Еланского, д. 2,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3F6E8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3F6E8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3F6E85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3F7CD4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6E85" w:rsidRPr="00F06873" w:rsidTr="004654AF">
        <w:tc>
          <w:tcPr>
            <w:tcW w:w="959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E85" w:rsidRPr="00D12C37" w:rsidRDefault="003F6E85" w:rsidP="003F6E8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E85" w:rsidRPr="00D12C37" w:rsidRDefault="003F6E85" w:rsidP="003F6E8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реанимации и </w:t>
            </w:r>
            <w:r w:rsidR="00A848CC" w:rsidRPr="00D12C37">
              <w:rPr>
                <w:i/>
                <w:sz w:val="18"/>
                <w:szCs w:val="18"/>
              </w:rPr>
              <w:t xml:space="preserve">   </w:t>
            </w:r>
            <w:r w:rsidRPr="00D12C37">
              <w:rPr>
                <w:i/>
                <w:sz w:val="18"/>
                <w:szCs w:val="18"/>
              </w:rPr>
              <w:t xml:space="preserve">интенсивной терапии для </w:t>
            </w:r>
            <w:r w:rsidR="00A848CC" w:rsidRPr="00D12C37">
              <w:rPr>
                <w:i/>
                <w:sz w:val="18"/>
                <w:szCs w:val="18"/>
              </w:rPr>
              <w:t xml:space="preserve">  </w:t>
            </w:r>
            <w:r w:rsidRPr="00D12C37">
              <w:rPr>
                <w:i/>
                <w:sz w:val="18"/>
                <w:szCs w:val="18"/>
              </w:rPr>
              <w:t xml:space="preserve">новорожденных детей.  (Ул. Еланского, д. 2, стр.1)    </w:t>
            </w:r>
          </w:p>
          <w:p w:rsidR="00E8312B" w:rsidRPr="00D12C37" w:rsidRDefault="00E8312B" w:rsidP="00DC068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3F7CD4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 /Медицинский брат/  </w:t>
            </w:r>
          </w:p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Пищеблок. </w:t>
            </w:r>
          </w:p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(Ул. Еланского, д. 2,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4654AF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E8312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E8312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E8312B" w:rsidRPr="00F06873" w:rsidTr="003F7CD4">
        <w:tc>
          <w:tcPr>
            <w:tcW w:w="959" w:type="dxa"/>
            <w:shd w:val="clear" w:color="auto" w:fill="auto"/>
            <w:vAlign w:val="center"/>
          </w:tcPr>
          <w:p w:rsidR="00E8312B" w:rsidRPr="00D12C37" w:rsidRDefault="00E8312B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312B" w:rsidRPr="00D12C37" w:rsidRDefault="00E8312B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312B" w:rsidRPr="00D12C37" w:rsidRDefault="00E8312B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Экспресс-лаборатория. (Ул. Еланского, д. 2,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Приемное отделение №1. (Ул. Еланского, д. 2,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2111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  <w:r w:rsidR="00712111" w:rsidRPr="00D12C37">
              <w:rPr>
                <w:sz w:val="18"/>
                <w:szCs w:val="18"/>
              </w:rPr>
              <w:t xml:space="preserve"> </w:t>
            </w:r>
            <w:r w:rsidRPr="00D12C37">
              <w:rPr>
                <w:sz w:val="18"/>
                <w:szCs w:val="18"/>
              </w:rPr>
              <w:t>/Медицинский брат/</w:t>
            </w:r>
            <w:r w:rsidR="00712111" w:rsidRPr="00D12C37">
              <w:rPr>
                <w:sz w:val="18"/>
                <w:szCs w:val="18"/>
              </w:rPr>
              <w:t xml:space="preserve"> </w:t>
            </w:r>
          </w:p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71211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Отделение акушерское</w:t>
            </w:r>
            <w:r w:rsidR="0064665B" w:rsidRPr="00D12C37">
              <w:rPr>
                <w:i/>
                <w:sz w:val="18"/>
                <w:szCs w:val="18"/>
              </w:rPr>
              <w:t xml:space="preserve">        </w:t>
            </w:r>
            <w:r w:rsidRPr="00D12C37">
              <w:rPr>
                <w:i/>
                <w:sz w:val="18"/>
                <w:szCs w:val="18"/>
              </w:rPr>
              <w:t xml:space="preserve"> патологии беременности №2. (Ул. Еланского, д. 2, стр.1)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акушерка /Старший 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3F7CD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BD376B" w:rsidRPr="00D12C37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</w:t>
            </w:r>
            <w:r w:rsidR="00BD376B" w:rsidRPr="00D12C3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BD376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  <w:r w:rsidR="003F7CD4" w:rsidRPr="00D12C37">
              <w:rPr>
                <w:sz w:val="18"/>
                <w:szCs w:val="18"/>
              </w:rPr>
              <w:t xml:space="preserve"> </w:t>
            </w:r>
            <w:r w:rsidRPr="00D12C37">
              <w:rPr>
                <w:sz w:val="18"/>
                <w:szCs w:val="18"/>
              </w:rPr>
              <w:t xml:space="preserve">/Медицинский брат/ </w:t>
            </w:r>
          </w:p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3F7CD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BD376B" w:rsidRPr="00F06873" w:rsidTr="00FB0FE1">
        <w:tc>
          <w:tcPr>
            <w:tcW w:w="959" w:type="dxa"/>
            <w:shd w:val="clear" w:color="auto" w:fill="auto"/>
            <w:vAlign w:val="center"/>
          </w:tcPr>
          <w:p w:rsidR="00BD376B" w:rsidRPr="00D12C37" w:rsidRDefault="00BD376B" w:rsidP="00FB0FE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76B" w:rsidRPr="00D12C37" w:rsidRDefault="00BD376B" w:rsidP="00FB0FE1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76B" w:rsidRPr="00D12C37" w:rsidRDefault="00BD376B" w:rsidP="00FB0FE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3F7CD4" w:rsidRPr="00F06873" w:rsidTr="004654AF">
        <w:tc>
          <w:tcPr>
            <w:tcW w:w="959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7CD4" w:rsidRPr="00D12C37" w:rsidRDefault="003F7CD4" w:rsidP="003F7CD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7CD4" w:rsidRPr="00D12C37" w:rsidRDefault="003F7CD4" w:rsidP="003F7CD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акушерское </w:t>
            </w:r>
            <w:r w:rsidR="00A53C1F" w:rsidRPr="00D12C37">
              <w:rPr>
                <w:i/>
                <w:sz w:val="18"/>
                <w:szCs w:val="18"/>
              </w:rPr>
              <w:t xml:space="preserve">      </w:t>
            </w:r>
            <w:r w:rsidRPr="00D12C37">
              <w:rPr>
                <w:i/>
                <w:sz w:val="18"/>
                <w:szCs w:val="18"/>
              </w:rPr>
              <w:t xml:space="preserve">патологии беременности №1. (Ул. Еланского, д. 2,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акушерка /Старший 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Акушерка /Акушер/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A53C1F" w:rsidRPr="00F06873" w:rsidTr="004654AF">
        <w:tc>
          <w:tcPr>
            <w:tcW w:w="959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C1F" w:rsidRPr="00D12C37" w:rsidRDefault="00A53C1F" w:rsidP="00A53C1F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3C1F" w:rsidRPr="00D12C37" w:rsidRDefault="00A53C1F" w:rsidP="00A53C1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Родовое  отделение. (Ул. Еланского, д. 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FB0FE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FB0FE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FB0FE1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Онкологическое урологическое отделение. (Ул. Б. Пироговская, д. 2, стр.1)   </w:t>
            </w:r>
          </w:p>
          <w:p w:rsidR="00FB0FE1" w:rsidRPr="00D12C37" w:rsidRDefault="00FB0FE1" w:rsidP="00DC068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5400B0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Отделение рентгено-ударноволновой дистанционной литотрипсии. (Ул. Б. Пироговская, д. 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Урологическое отделение №2. (Ул. Б. Пироговская, д. 2,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5400B0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DC0688">
            <w:pPr>
              <w:jc w:val="center"/>
              <w:rPr>
                <w:i/>
                <w:sz w:val="18"/>
                <w:szCs w:val="18"/>
              </w:rPr>
            </w:pPr>
          </w:p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>Отделение анестезиологии - реанимации с палатами</w:t>
            </w:r>
            <w:r w:rsidR="005400B0" w:rsidRPr="00D12C37">
              <w:rPr>
                <w:i/>
                <w:sz w:val="18"/>
                <w:szCs w:val="18"/>
              </w:rPr>
              <w:t xml:space="preserve">     </w:t>
            </w:r>
            <w:r w:rsidRPr="00D12C37">
              <w:rPr>
                <w:i/>
                <w:sz w:val="18"/>
                <w:szCs w:val="18"/>
              </w:rPr>
              <w:t xml:space="preserve"> реанимации и интенсивной терапии №2. (Ул. Б. Пироговская, д. 2, стр.1)</w:t>
            </w:r>
          </w:p>
          <w:p w:rsidR="005400B0" w:rsidRPr="00D12C37" w:rsidRDefault="005400B0" w:rsidP="00DC068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265094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5400B0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5400B0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5400B0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5400B0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5400B0" w:rsidRPr="00F06873" w:rsidTr="004654AF">
        <w:tc>
          <w:tcPr>
            <w:tcW w:w="959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400B0" w:rsidRPr="00D12C37" w:rsidRDefault="005400B0" w:rsidP="005400B0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400B0" w:rsidRPr="00D12C37" w:rsidRDefault="005400B0" w:rsidP="005400B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Урологическое отделение №1.  (Ул. Б. Пироговская, д. 2, стр.1)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125707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             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сестра/Медицинский брат/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/Медицинский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265094" w:rsidRPr="00F06873" w:rsidTr="004654AF">
        <w:tc>
          <w:tcPr>
            <w:tcW w:w="959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5094" w:rsidRPr="00D12C37" w:rsidRDefault="00265094" w:rsidP="00265094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5094" w:rsidRPr="00D12C37" w:rsidRDefault="00265094" w:rsidP="0026509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265094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Операционный блок №2. (Ул. Б. Пироговская, д. 2, стр.1)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Лечебно-диагностическое </w:t>
            </w:r>
            <w:r w:rsidR="00CA4A9B" w:rsidRPr="00D12C37">
              <w:rPr>
                <w:i/>
                <w:sz w:val="18"/>
                <w:szCs w:val="18"/>
              </w:rPr>
              <w:t xml:space="preserve">  </w:t>
            </w:r>
            <w:r w:rsidRPr="00D12C37">
              <w:rPr>
                <w:i/>
                <w:sz w:val="18"/>
                <w:szCs w:val="18"/>
              </w:rPr>
              <w:t xml:space="preserve">отделение № 4. (Ул. Б. Пироговская, д. 2, стр.1)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CA4A9B" w:rsidRPr="00F06873" w:rsidTr="00125707">
        <w:tc>
          <w:tcPr>
            <w:tcW w:w="959" w:type="dxa"/>
            <w:shd w:val="clear" w:color="auto" w:fill="auto"/>
            <w:vAlign w:val="center"/>
          </w:tcPr>
          <w:p w:rsidR="00CA4A9B" w:rsidRPr="00D12C37" w:rsidRDefault="00CA4A9B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A9B" w:rsidRPr="00D12C37" w:rsidRDefault="00CA4A9B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4A9B" w:rsidRPr="00D12C37" w:rsidRDefault="00CA4A9B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4A9B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Медицинская сестра </w:t>
            </w:r>
          </w:p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CA4A9B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Лечебно-диагностическое </w:t>
            </w:r>
            <w:r w:rsidR="00606C78" w:rsidRPr="00D12C37">
              <w:rPr>
                <w:i/>
                <w:sz w:val="18"/>
                <w:szCs w:val="18"/>
              </w:rPr>
              <w:t xml:space="preserve">  </w:t>
            </w:r>
            <w:r w:rsidRPr="00D12C37">
              <w:rPr>
                <w:i/>
                <w:sz w:val="18"/>
                <w:szCs w:val="18"/>
              </w:rPr>
              <w:t xml:space="preserve">отделение (с функциями приемного отделения) №2. (Ул. Б. Пироговская, д. 4,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20CDB" w:rsidRPr="00F06873" w:rsidTr="004654AF">
        <w:tc>
          <w:tcPr>
            <w:tcW w:w="959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B20CDB" w:rsidRPr="00F06873" w:rsidTr="004654AF">
        <w:tc>
          <w:tcPr>
            <w:tcW w:w="959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B20CDB" w:rsidRPr="00F06873" w:rsidTr="004654AF">
        <w:tc>
          <w:tcPr>
            <w:tcW w:w="959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B20CDB" w:rsidRPr="00F06873" w:rsidTr="004654AF">
        <w:tc>
          <w:tcPr>
            <w:tcW w:w="959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B20CDB" w:rsidRPr="00F06873" w:rsidTr="004654AF">
        <w:tc>
          <w:tcPr>
            <w:tcW w:w="959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B20CDB" w:rsidRPr="00F06873" w:rsidTr="004654AF">
        <w:tc>
          <w:tcPr>
            <w:tcW w:w="959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B20CDB" w:rsidRPr="00F06873" w:rsidTr="004654AF">
        <w:tc>
          <w:tcPr>
            <w:tcW w:w="959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20CDB" w:rsidRPr="00D12C37" w:rsidRDefault="00B20CDB" w:rsidP="00B20CDB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20CDB" w:rsidRPr="00D12C37" w:rsidRDefault="00B20CDB" w:rsidP="00B20C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4D15" w:rsidRPr="00D12C37" w:rsidRDefault="00034D15" w:rsidP="00DC0688">
            <w:pPr>
              <w:jc w:val="center"/>
              <w:rPr>
                <w:i/>
                <w:sz w:val="18"/>
                <w:szCs w:val="18"/>
              </w:rPr>
            </w:pPr>
          </w:p>
          <w:p w:rsidR="00034D15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Физиотерапевтическое </w:t>
            </w:r>
            <w:r w:rsidR="00B20CDB" w:rsidRPr="00D12C37">
              <w:rPr>
                <w:i/>
                <w:sz w:val="18"/>
                <w:szCs w:val="18"/>
              </w:rPr>
              <w:t xml:space="preserve">      </w:t>
            </w:r>
            <w:r w:rsidRPr="00D12C37">
              <w:rPr>
                <w:i/>
                <w:sz w:val="18"/>
                <w:szCs w:val="18"/>
              </w:rPr>
              <w:t xml:space="preserve">отделение №2. (Ул. Б. Пироговская, д. 4, стр.1) </w:t>
            </w:r>
          </w:p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 /Старший медицинский брат/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34D15" w:rsidRPr="00F06873" w:rsidTr="00125707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4D15" w:rsidRPr="00D12C37" w:rsidRDefault="00034D15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233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  <w:r w:rsidR="00B91233" w:rsidRPr="00D12C37">
              <w:rPr>
                <w:sz w:val="18"/>
                <w:szCs w:val="18"/>
              </w:rPr>
              <w:t xml:space="preserve">  </w:t>
            </w:r>
          </w:p>
          <w:p w:rsidR="00034D15" w:rsidRPr="00D12C37" w:rsidRDefault="00B91233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</w:t>
            </w:r>
            <w:r w:rsidR="00034D15" w:rsidRPr="00D12C37">
              <w:rPr>
                <w:sz w:val="18"/>
                <w:szCs w:val="18"/>
              </w:rPr>
              <w:t>/Медицинский брат/ по     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233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</w:t>
            </w:r>
            <w:r w:rsidR="00B91233" w:rsidRPr="00D12C37">
              <w:rPr>
                <w:sz w:val="18"/>
                <w:szCs w:val="18"/>
              </w:rPr>
              <w:t xml:space="preserve"> </w:t>
            </w:r>
            <w:r w:rsidRPr="00D12C37">
              <w:rPr>
                <w:sz w:val="18"/>
                <w:szCs w:val="18"/>
              </w:rPr>
              <w:t>а</w:t>
            </w:r>
            <w:r w:rsidR="00B91233" w:rsidRPr="00D12C37">
              <w:rPr>
                <w:sz w:val="18"/>
                <w:szCs w:val="18"/>
              </w:rPr>
              <w:t xml:space="preserve"> </w:t>
            </w:r>
            <w:r w:rsidRPr="00D12C37">
              <w:rPr>
                <w:sz w:val="18"/>
                <w:szCs w:val="18"/>
              </w:rPr>
              <w:t xml:space="preserve">/Медицинский брат/ по   </w:t>
            </w:r>
          </w:p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034D15" w:rsidRPr="00F06873" w:rsidTr="004654AF">
        <w:tc>
          <w:tcPr>
            <w:tcW w:w="959" w:type="dxa"/>
            <w:shd w:val="clear" w:color="auto" w:fill="auto"/>
            <w:vAlign w:val="center"/>
          </w:tcPr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1233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</w:t>
            </w:r>
            <w:r w:rsidR="00B91233" w:rsidRPr="00D12C37">
              <w:rPr>
                <w:sz w:val="18"/>
                <w:szCs w:val="18"/>
              </w:rPr>
              <w:t xml:space="preserve">  </w:t>
            </w:r>
            <w:r w:rsidRPr="00D12C37">
              <w:rPr>
                <w:sz w:val="18"/>
                <w:szCs w:val="18"/>
              </w:rPr>
              <w:t xml:space="preserve">/Медицинский брат/ по  </w:t>
            </w:r>
          </w:p>
          <w:p w:rsidR="00034D15" w:rsidRPr="00D12C37" w:rsidRDefault="00034D15" w:rsidP="00034D15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4D15" w:rsidRPr="00D12C37" w:rsidRDefault="00034D15" w:rsidP="00034D1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DC0688">
            <w:pPr>
              <w:jc w:val="center"/>
              <w:rPr>
                <w:i/>
                <w:sz w:val="18"/>
                <w:szCs w:val="18"/>
              </w:rPr>
            </w:pPr>
          </w:p>
          <w:p w:rsidR="001F3E7E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Дерматовенерологическое отделение. (Ул. Б. Пироговская, д. 4, стр.1)   </w:t>
            </w:r>
          </w:p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F3E7E" w:rsidRPr="00F06873" w:rsidTr="004654AF">
        <w:tc>
          <w:tcPr>
            <w:tcW w:w="959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Заведующий отделением-врач-дерматовенеролог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F3E7E" w:rsidRPr="00F06873" w:rsidTr="004654AF">
        <w:tc>
          <w:tcPr>
            <w:tcW w:w="959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F3E7E" w:rsidRPr="00F06873" w:rsidTr="004654AF">
        <w:tc>
          <w:tcPr>
            <w:tcW w:w="959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F3E7E" w:rsidRPr="00F06873" w:rsidTr="004654AF">
        <w:tc>
          <w:tcPr>
            <w:tcW w:w="959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F3E7E" w:rsidRPr="00F06873" w:rsidTr="004654AF">
        <w:tc>
          <w:tcPr>
            <w:tcW w:w="959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F3E7E" w:rsidRPr="00F06873" w:rsidTr="004654AF">
        <w:tc>
          <w:tcPr>
            <w:tcW w:w="959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1F3E7E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3E7E" w:rsidRPr="00D12C37" w:rsidRDefault="001F3E7E" w:rsidP="001F3E7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FE6D43" w:rsidRPr="00F06873" w:rsidTr="004654AF">
        <w:tc>
          <w:tcPr>
            <w:tcW w:w="959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6D43" w:rsidRPr="00D12C37" w:rsidRDefault="00FE6D43" w:rsidP="00FE6D43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6D43" w:rsidRPr="00D12C37" w:rsidRDefault="00FE6D43" w:rsidP="00FE6D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Уборщик служебных помещений</w:t>
            </w:r>
          </w:p>
          <w:p w:rsidR="001F3E7E" w:rsidRPr="00D12C37" w:rsidRDefault="001F3E7E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</w:tr>
      <w:tr w:rsidR="001F3E7E" w:rsidRPr="00F06873" w:rsidTr="00125707">
        <w:tc>
          <w:tcPr>
            <w:tcW w:w="959" w:type="dxa"/>
            <w:shd w:val="clear" w:color="auto" w:fill="auto"/>
            <w:vAlign w:val="center"/>
          </w:tcPr>
          <w:p w:rsidR="001F3E7E" w:rsidRPr="00D12C37" w:rsidRDefault="001F3E7E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F3E7E" w:rsidRPr="00D12C37" w:rsidRDefault="001F3E7E" w:rsidP="00125707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3E7E" w:rsidRPr="00D12C37" w:rsidRDefault="001F3E7E" w:rsidP="0012570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24</w:t>
            </w: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i/>
                <w:sz w:val="18"/>
                <w:szCs w:val="18"/>
              </w:rPr>
            </w:pPr>
            <w:r w:rsidRPr="00D12C37">
              <w:rPr>
                <w:i/>
                <w:sz w:val="18"/>
                <w:szCs w:val="18"/>
              </w:rPr>
              <w:t xml:space="preserve">Отделение медицинской реабилитации.   (Ул. Б. Пироговская, д. 2, стр.9)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0688" w:rsidRPr="00F06873" w:rsidTr="004654AF">
        <w:tc>
          <w:tcPr>
            <w:tcW w:w="959" w:type="dxa"/>
            <w:shd w:val="clear" w:color="auto" w:fill="auto"/>
            <w:vAlign w:val="center"/>
          </w:tcPr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EBD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Инструктор по лечебной</w:t>
            </w:r>
          </w:p>
          <w:p w:rsidR="00DC0688" w:rsidRPr="00D12C37" w:rsidRDefault="00DC0688" w:rsidP="00DC0688">
            <w:pPr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 xml:space="preserve">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0688" w:rsidRPr="00D12C37" w:rsidRDefault="00DC0688" w:rsidP="00DC068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C37">
              <w:rPr>
                <w:sz w:val="18"/>
                <w:szCs w:val="18"/>
              </w:rPr>
              <w:t>Нет</w:t>
            </w:r>
            <w:bookmarkStart w:id="7" w:name="_GoBack"/>
            <w:bookmarkEnd w:id="7"/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C0448">
        <w:rPr>
          <w:rStyle w:val="a9"/>
        </w:rPr>
        <w:t>24.12</w:t>
      </w:r>
      <w:r w:rsidR="008F7777">
        <w:rPr>
          <w:rStyle w:val="a9"/>
        </w:rPr>
        <w:t>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8F7777" w:rsidRDefault="008F7777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777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7777" w:rsidP="009D6532">
            <w:pPr>
              <w:pStyle w:val="aa"/>
            </w:pPr>
            <w:r>
              <w:t>Михайлов В.Ю.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F77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7777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F7777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F77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(дата)</w:t>
            </w: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(дата)</w:t>
            </w: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(дата)</w:t>
            </w: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Начальник управления правового</w:t>
            </w:r>
            <w:r w:rsidR="00B62014">
              <w:t xml:space="preserve"> </w:t>
            </w:r>
            <w:r>
              <w:t xml:space="preserve">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(дата)</w:t>
            </w: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777" w:rsidRPr="008F7777" w:rsidRDefault="008F7777" w:rsidP="009D6532">
            <w:pPr>
              <w:pStyle w:val="aa"/>
            </w:pPr>
          </w:p>
        </w:tc>
      </w:tr>
      <w:tr w:rsidR="008F7777" w:rsidRPr="008F7777" w:rsidTr="008F777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F7777" w:rsidRPr="008F7777" w:rsidRDefault="008F7777" w:rsidP="009D6532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F7777" w:rsidTr="008F777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7777" w:rsidRDefault="008F7777" w:rsidP="002743B5">
            <w:pPr>
              <w:pStyle w:val="aa"/>
            </w:pPr>
            <w:r w:rsidRPr="008F7777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777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777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777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7777" w:rsidRDefault="008F7777" w:rsidP="002743B5">
            <w:pPr>
              <w:pStyle w:val="aa"/>
            </w:pPr>
            <w:r w:rsidRPr="008F7777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F777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F7777" w:rsidRDefault="005C0448" w:rsidP="002743B5">
            <w:pPr>
              <w:pStyle w:val="aa"/>
            </w:pPr>
            <w:r>
              <w:t>24.12.2018</w:t>
            </w:r>
          </w:p>
        </w:tc>
      </w:tr>
      <w:tr w:rsidR="002743B5" w:rsidRPr="008F7777" w:rsidTr="008F777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F7777" w:rsidRDefault="008F7777" w:rsidP="002743B5">
            <w:pPr>
              <w:pStyle w:val="aa"/>
              <w:rPr>
                <w:b/>
                <w:vertAlign w:val="superscript"/>
              </w:rPr>
            </w:pPr>
            <w:r w:rsidRPr="008F777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F777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F7777" w:rsidRDefault="008F7777" w:rsidP="002743B5">
            <w:pPr>
              <w:pStyle w:val="aa"/>
              <w:rPr>
                <w:b/>
                <w:vertAlign w:val="superscript"/>
              </w:rPr>
            </w:pPr>
            <w:r w:rsidRPr="008F77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F777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F7777" w:rsidRDefault="008F7777" w:rsidP="002743B5">
            <w:pPr>
              <w:pStyle w:val="aa"/>
              <w:rPr>
                <w:b/>
                <w:vertAlign w:val="superscript"/>
              </w:rPr>
            </w:pPr>
            <w:r w:rsidRPr="008F777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F777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F7777" w:rsidRDefault="008F7777" w:rsidP="002743B5">
            <w:pPr>
              <w:pStyle w:val="aa"/>
              <w:rPr>
                <w:vertAlign w:val="superscript"/>
              </w:rPr>
            </w:pPr>
            <w:r w:rsidRPr="008F777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8E" w:rsidRDefault="00A40F8E" w:rsidP="008F7777">
      <w:r>
        <w:separator/>
      </w:r>
    </w:p>
  </w:endnote>
  <w:endnote w:type="continuationSeparator" w:id="0">
    <w:p w:rsidR="00A40F8E" w:rsidRDefault="00A40F8E" w:rsidP="008F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164991"/>
      <w:docPartObj>
        <w:docPartGallery w:val="Page Numbers (Bottom of Page)"/>
        <w:docPartUnique/>
      </w:docPartObj>
    </w:sdtPr>
    <w:sdtEndPr/>
    <w:sdtContent>
      <w:p w:rsidR="00CC13EA" w:rsidRDefault="00CC13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37">
          <w:rPr>
            <w:noProof/>
          </w:rPr>
          <w:t>29</w:t>
        </w:r>
        <w:r>
          <w:fldChar w:fldCharType="end"/>
        </w:r>
      </w:p>
    </w:sdtContent>
  </w:sdt>
  <w:p w:rsidR="00CC13EA" w:rsidRDefault="00CC13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8E" w:rsidRDefault="00A40F8E" w:rsidP="008F7777">
      <w:r>
        <w:separator/>
      </w:r>
    </w:p>
  </w:footnote>
  <w:footnote w:type="continuationSeparator" w:id="0">
    <w:p w:rsidR="00A40F8E" w:rsidRDefault="00A40F8E" w:rsidP="008F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1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21"/>
    <w:docVar w:name="doc_type" w:val="5"/>
    <w:docVar w:name="fill_date" w:val="06.11.2018"/>
    <w:docVar w:name="org_guid" w:val="29B673E259744401AF04E8AC398886E6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8F7777"/>
    <w:rsid w:val="0002033E"/>
    <w:rsid w:val="000224AE"/>
    <w:rsid w:val="0002591A"/>
    <w:rsid w:val="00034D15"/>
    <w:rsid w:val="00084FA8"/>
    <w:rsid w:val="00093FD5"/>
    <w:rsid w:val="000C5130"/>
    <w:rsid w:val="000D3760"/>
    <w:rsid w:val="000D4DF7"/>
    <w:rsid w:val="000F0714"/>
    <w:rsid w:val="000F2D25"/>
    <w:rsid w:val="00125707"/>
    <w:rsid w:val="001573F5"/>
    <w:rsid w:val="00167A31"/>
    <w:rsid w:val="001960CA"/>
    <w:rsid w:val="00196135"/>
    <w:rsid w:val="001A7AC3"/>
    <w:rsid w:val="001B19D8"/>
    <w:rsid w:val="001F3E7E"/>
    <w:rsid w:val="001F7363"/>
    <w:rsid w:val="002009C8"/>
    <w:rsid w:val="00214988"/>
    <w:rsid w:val="00231366"/>
    <w:rsid w:val="00237B32"/>
    <w:rsid w:val="00265094"/>
    <w:rsid w:val="002743B5"/>
    <w:rsid w:val="002761BA"/>
    <w:rsid w:val="00277FC1"/>
    <w:rsid w:val="003A1C01"/>
    <w:rsid w:val="003A2259"/>
    <w:rsid w:val="003C3080"/>
    <w:rsid w:val="003C79E5"/>
    <w:rsid w:val="003F4B55"/>
    <w:rsid w:val="003F6E85"/>
    <w:rsid w:val="003F7CD4"/>
    <w:rsid w:val="00442A72"/>
    <w:rsid w:val="00450E3E"/>
    <w:rsid w:val="004654AF"/>
    <w:rsid w:val="00495D50"/>
    <w:rsid w:val="004B7161"/>
    <w:rsid w:val="004C6BD0"/>
    <w:rsid w:val="004D3FF5"/>
    <w:rsid w:val="004E5CB1"/>
    <w:rsid w:val="00523C5B"/>
    <w:rsid w:val="0053134B"/>
    <w:rsid w:val="005400B0"/>
    <w:rsid w:val="00547088"/>
    <w:rsid w:val="005567D6"/>
    <w:rsid w:val="005645F0"/>
    <w:rsid w:val="00567A7C"/>
    <w:rsid w:val="00572AE0"/>
    <w:rsid w:val="00584289"/>
    <w:rsid w:val="005C0448"/>
    <w:rsid w:val="005D3030"/>
    <w:rsid w:val="005F64E6"/>
    <w:rsid w:val="00606C78"/>
    <w:rsid w:val="00642E12"/>
    <w:rsid w:val="0064665B"/>
    <w:rsid w:val="0065289A"/>
    <w:rsid w:val="0067226F"/>
    <w:rsid w:val="00675985"/>
    <w:rsid w:val="0067733C"/>
    <w:rsid w:val="006C4EBD"/>
    <w:rsid w:val="006E4DFC"/>
    <w:rsid w:val="00712111"/>
    <w:rsid w:val="00725C51"/>
    <w:rsid w:val="00737F79"/>
    <w:rsid w:val="00741D77"/>
    <w:rsid w:val="00754935"/>
    <w:rsid w:val="00813CB4"/>
    <w:rsid w:val="00820552"/>
    <w:rsid w:val="00864C33"/>
    <w:rsid w:val="008B3FB5"/>
    <w:rsid w:val="008F2B3D"/>
    <w:rsid w:val="008F7777"/>
    <w:rsid w:val="009304B8"/>
    <w:rsid w:val="00936F48"/>
    <w:rsid w:val="009647F7"/>
    <w:rsid w:val="009738BF"/>
    <w:rsid w:val="00980FFE"/>
    <w:rsid w:val="00981B39"/>
    <w:rsid w:val="009A1326"/>
    <w:rsid w:val="009D6372"/>
    <w:rsid w:val="009D6532"/>
    <w:rsid w:val="00A021B0"/>
    <w:rsid w:val="00A026A4"/>
    <w:rsid w:val="00A20A38"/>
    <w:rsid w:val="00A3131B"/>
    <w:rsid w:val="00A40F8E"/>
    <w:rsid w:val="00A53C1F"/>
    <w:rsid w:val="00A81BDB"/>
    <w:rsid w:val="00A848CC"/>
    <w:rsid w:val="00AF1EDF"/>
    <w:rsid w:val="00B12F45"/>
    <w:rsid w:val="00B2089E"/>
    <w:rsid w:val="00B20CDB"/>
    <w:rsid w:val="00B3448B"/>
    <w:rsid w:val="00B62014"/>
    <w:rsid w:val="00B874F5"/>
    <w:rsid w:val="00B91233"/>
    <w:rsid w:val="00BA560A"/>
    <w:rsid w:val="00BD376B"/>
    <w:rsid w:val="00C0355B"/>
    <w:rsid w:val="00C16D7F"/>
    <w:rsid w:val="00C93056"/>
    <w:rsid w:val="00C94D02"/>
    <w:rsid w:val="00CA2E96"/>
    <w:rsid w:val="00CA4A9B"/>
    <w:rsid w:val="00CA73CB"/>
    <w:rsid w:val="00CB3859"/>
    <w:rsid w:val="00CC13EA"/>
    <w:rsid w:val="00CD2568"/>
    <w:rsid w:val="00D11966"/>
    <w:rsid w:val="00D12C37"/>
    <w:rsid w:val="00D26F62"/>
    <w:rsid w:val="00D5610F"/>
    <w:rsid w:val="00D84715"/>
    <w:rsid w:val="00DC0688"/>
    <w:rsid w:val="00DC0F74"/>
    <w:rsid w:val="00DC1A91"/>
    <w:rsid w:val="00DD6622"/>
    <w:rsid w:val="00DF173B"/>
    <w:rsid w:val="00E25119"/>
    <w:rsid w:val="00E27D29"/>
    <w:rsid w:val="00E30B79"/>
    <w:rsid w:val="00E458F1"/>
    <w:rsid w:val="00E8312B"/>
    <w:rsid w:val="00E95556"/>
    <w:rsid w:val="00EA3306"/>
    <w:rsid w:val="00EB7BDE"/>
    <w:rsid w:val="00EC0C77"/>
    <w:rsid w:val="00EC1B57"/>
    <w:rsid w:val="00EC5373"/>
    <w:rsid w:val="00F06873"/>
    <w:rsid w:val="00F262EE"/>
    <w:rsid w:val="00F56CF7"/>
    <w:rsid w:val="00F7197B"/>
    <w:rsid w:val="00F835B0"/>
    <w:rsid w:val="00F9511B"/>
    <w:rsid w:val="00FB0FE1"/>
    <w:rsid w:val="00FD4EE4"/>
    <w:rsid w:val="00FE469B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32410-2CE6-40B2-A9A5-0439972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7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7777"/>
    <w:rPr>
      <w:sz w:val="24"/>
    </w:rPr>
  </w:style>
  <w:style w:type="paragraph" w:styleId="ad">
    <w:name w:val="footer"/>
    <w:basedOn w:val="a"/>
    <w:link w:val="ae"/>
    <w:uiPriority w:val="99"/>
    <w:rsid w:val="008F7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77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900</TotalTime>
  <Pages>29</Pages>
  <Words>10787</Words>
  <Characters>61491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user</cp:lastModifiedBy>
  <cp:revision>45</cp:revision>
  <dcterms:created xsi:type="dcterms:W3CDTF">2018-11-07T07:01:00Z</dcterms:created>
  <dcterms:modified xsi:type="dcterms:W3CDTF">2019-01-15T08:29:00Z</dcterms:modified>
</cp:coreProperties>
</file>