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A3695F" w:rsidRDefault="00B3448B" w:rsidP="00B3448B">
      <w:pPr>
        <w:rPr>
          <w:rStyle w:val="a9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22741C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3275A3" w:rsidRPr="003275A3">
        <w:rPr>
          <w:rStyle w:val="a9"/>
        </w:rPr>
        <w:t xml:space="preserve"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здравоохранения Российской Федерации (Сеченовский </w:t>
      </w:r>
    </w:p>
    <w:p w:rsidR="00B3448B" w:rsidRPr="00710271" w:rsidRDefault="003275A3" w:rsidP="00B3448B">
      <w:r w:rsidRPr="003275A3">
        <w:rPr>
          <w:rStyle w:val="a9"/>
        </w:rPr>
        <w:t>Университет)</w:t>
      </w:r>
      <w:r w:rsidR="00B3448B" w:rsidRPr="00883461">
        <w:rPr>
          <w:rStyle w:val="a9"/>
        </w:rPr>
        <w:fldChar w:fldCharType="end"/>
      </w:r>
      <w:r w:rsidR="00B3448B"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3275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vAlign w:val="center"/>
          </w:tcPr>
          <w:p w:rsidR="00AF1EDF" w:rsidRPr="00F06873" w:rsidRDefault="003275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3" w:type="dxa"/>
            <w:vAlign w:val="center"/>
          </w:tcPr>
          <w:p w:rsidR="00AF1EDF" w:rsidRPr="00F06873" w:rsidRDefault="003275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275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F06873" w:rsidRDefault="003275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275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275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275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275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3275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274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3275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274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3275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275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274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3275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275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275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275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275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3275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F06873" w:rsidRDefault="003275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F06873" w:rsidRDefault="003275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275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3275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275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275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275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275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3275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275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275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275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275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275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275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275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275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3275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275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275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275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275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275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275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275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275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3275A3" w:rsidRPr="00F06873" w:rsidTr="004654AF">
        <w:tc>
          <w:tcPr>
            <w:tcW w:w="959" w:type="dxa"/>
            <w:shd w:val="clear" w:color="auto" w:fill="auto"/>
            <w:vAlign w:val="center"/>
          </w:tcPr>
          <w:p w:rsidR="003275A3" w:rsidRPr="00F06873" w:rsidRDefault="003275A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7039" w:rsidRDefault="007F7039" w:rsidP="001B19D8">
            <w:pPr>
              <w:jc w:val="center"/>
              <w:rPr>
                <w:b/>
                <w:sz w:val="18"/>
                <w:szCs w:val="18"/>
              </w:rPr>
            </w:pPr>
          </w:p>
          <w:p w:rsidR="003275A3" w:rsidRDefault="003275A3" w:rsidP="001B19D8">
            <w:pPr>
              <w:jc w:val="center"/>
              <w:rPr>
                <w:b/>
                <w:sz w:val="18"/>
                <w:szCs w:val="18"/>
              </w:rPr>
            </w:pPr>
            <w:r w:rsidRPr="003275A3">
              <w:rPr>
                <w:b/>
                <w:sz w:val="18"/>
                <w:szCs w:val="18"/>
              </w:rPr>
              <w:t>Научно-технологический парк биомедицины</w:t>
            </w:r>
          </w:p>
          <w:p w:rsidR="007F7039" w:rsidRPr="003275A3" w:rsidRDefault="007F7039" w:rsidP="001B19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275A3" w:rsidRPr="00F06873" w:rsidTr="004654AF">
        <w:tc>
          <w:tcPr>
            <w:tcW w:w="959" w:type="dxa"/>
            <w:shd w:val="clear" w:color="auto" w:fill="auto"/>
            <w:vAlign w:val="center"/>
          </w:tcPr>
          <w:p w:rsidR="003275A3" w:rsidRPr="00F06873" w:rsidRDefault="003275A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7039" w:rsidRDefault="003275A3" w:rsidP="001B19D8">
            <w:pPr>
              <w:jc w:val="center"/>
              <w:rPr>
                <w:i/>
                <w:sz w:val="18"/>
                <w:szCs w:val="18"/>
              </w:rPr>
            </w:pPr>
            <w:r w:rsidRPr="003275A3">
              <w:rPr>
                <w:i/>
                <w:sz w:val="18"/>
                <w:szCs w:val="18"/>
              </w:rPr>
              <w:t xml:space="preserve">Институт молекулярной </w:t>
            </w:r>
          </w:p>
          <w:p w:rsidR="007F7039" w:rsidRPr="003275A3" w:rsidRDefault="007F7039" w:rsidP="007F7039">
            <w:pPr>
              <w:jc w:val="center"/>
              <w:rPr>
                <w:i/>
                <w:sz w:val="18"/>
                <w:szCs w:val="18"/>
              </w:rPr>
            </w:pPr>
            <w:r w:rsidRPr="003275A3">
              <w:rPr>
                <w:i/>
                <w:sz w:val="18"/>
                <w:szCs w:val="18"/>
              </w:rPr>
              <w:t>М</w:t>
            </w:r>
            <w:r w:rsidR="003275A3" w:rsidRPr="003275A3">
              <w:rPr>
                <w:i/>
                <w:sz w:val="18"/>
                <w:szCs w:val="18"/>
              </w:rPr>
              <w:t>едицины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7039" w:rsidRPr="00F06873" w:rsidTr="00D50FF2">
        <w:tc>
          <w:tcPr>
            <w:tcW w:w="959" w:type="dxa"/>
            <w:shd w:val="clear" w:color="auto" w:fill="auto"/>
            <w:vAlign w:val="center"/>
          </w:tcPr>
          <w:p w:rsidR="007F7039" w:rsidRPr="00F06873" w:rsidRDefault="007F7039" w:rsidP="00D50FF2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7039" w:rsidRPr="00F06873" w:rsidRDefault="007F7039" w:rsidP="00D50FF2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7039" w:rsidRPr="00F06873" w:rsidRDefault="007F7039" w:rsidP="00D50F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7039" w:rsidRPr="00F06873" w:rsidRDefault="007F7039" w:rsidP="00D50F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7039" w:rsidRPr="00F06873" w:rsidRDefault="007F7039" w:rsidP="00D50F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7039" w:rsidRPr="00F06873" w:rsidRDefault="007F7039" w:rsidP="00D50F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7039" w:rsidRPr="00F06873" w:rsidRDefault="007F7039" w:rsidP="00D50F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7039" w:rsidRPr="00F06873" w:rsidRDefault="007F7039" w:rsidP="00D50F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7039" w:rsidRPr="00F06873" w:rsidRDefault="007F7039" w:rsidP="00D50F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7039" w:rsidRPr="00F06873" w:rsidRDefault="007F7039" w:rsidP="00D50F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7039" w:rsidRPr="00F06873" w:rsidRDefault="007F7039" w:rsidP="00D50F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7039" w:rsidRPr="00F06873" w:rsidRDefault="007F7039" w:rsidP="00D50F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7039" w:rsidRPr="00F06873" w:rsidRDefault="007F7039" w:rsidP="00D50F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7039" w:rsidRPr="00F06873" w:rsidRDefault="007F7039" w:rsidP="00D50F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7039" w:rsidRPr="00F06873" w:rsidRDefault="007F7039" w:rsidP="00D50F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7039" w:rsidRPr="00F06873" w:rsidRDefault="007F7039" w:rsidP="00D50F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039" w:rsidRPr="00F06873" w:rsidRDefault="007F7039" w:rsidP="00D50F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7039" w:rsidRPr="00F06873" w:rsidRDefault="007F7039" w:rsidP="00D50F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039" w:rsidRPr="00F06873" w:rsidRDefault="007F7039" w:rsidP="00D50F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039" w:rsidRPr="00F06873" w:rsidRDefault="007F7039" w:rsidP="00D50F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039" w:rsidRPr="00F06873" w:rsidRDefault="007F7039" w:rsidP="00D50F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039" w:rsidRPr="00F06873" w:rsidRDefault="007F7039" w:rsidP="00D50F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039" w:rsidRPr="00F06873" w:rsidRDefault="007F7039" w:rsidP="00D50F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7039" w:rsidRPr="00F06873" w:rsidRDefault="007F7039" w:rsidP="00D50F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3275A3" w:rsidRPr="00F06873" w:rsidTr="004654AF">
        <w:tc>
          <w:tcPr>
            <w:tcW w:w="959" w:type="dxa"/>
            <w:shd w:val="clear" w:color="auto" w:fill="auto"/>
            <w:vAlign w:val="center"/>
          </w:tcPr>
          <w:p w:rsidR="003275A3" w:rsidRPr="00F06873" w:rsidRDefault="003275A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275A3" w:rsidRPr="003275A3" w:rsidRDefault="003275A3" w:rsidP="001B19D8">
            <w:pPr>
              <w:jc w:val="center"/>
              <w:rPr>
                <w:i/>
                <w:sz w:val="18"/>
                <w:szCs w:val="18"/>
              </w:rPr>
            </w:pPr>
            <w:r w:rsidRPr="003275A3">
              <w:rPr>
                <w:i/>
                <w:sz w:val="18"/>
                <w:szCs w:val="18"/>
              </w:rPr>
              <w:t>Лаборатория молекулярной биологии и биохимии. (Ул. Трубецкая, д.8 (Административно- хозяйственный корпус- здание НИЦ))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275A3" w:rsidRPr="00F06873" w:rsidTr="004654AF">
        <w:tc>
          <w:tcPr>
            <w:tcW w:w="959" w:type="dxa"/>
            <w:shd w:val="clear" w:color="auto" w:fill="auto"/>
            <w:vAlign w:val="center"/>
          </w:tcPr>
          <w:p w:rsidR="003275A3" w:rsidRPr="00F06873" w:rsidRDefault="003275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7039" w:rsidRDefault="007F7039" w:rsidP="001B19D8">
            <w:pPr>
              <w:jc w:val="center"/>
              <w:rPr>
                <w:sz w:val="18"/>
                <w:szCs w:val="18"/>
              </w:rPr>
            </w:pPr>
          </w:p>
          <w:p w:rsidR="003275A3" w:rsidRDefault="003275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  <w:p w:rsidR="007F7039" w:rsidRPr="003275A3" w:rsidRDefault="007F703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75A3" w:rsidRPr="00F0687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75A3" w:rsidRPr="00F06873" w:rsidTr="004654AF">
        <w:tc>
          <w:tcPr>
            <w:tcW w:w="959" w:type="dxa"/>
            <w:shd w:val="clear" w:color="auto" w:fill="auto"/>
            <w:vAlign w:val="center"/>
          </w:tcPr>
          <w:p w:rsidR="003275A3" w:rsidRDefault="003275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7039" w:rsidRDefault="007F7039" w:rsidP="001B19D8">
            <w:pPr>
              <w:jc w:val="center"/>
              <w:rPr>
                <w:sz w:val="18"/>
                <w:szCs w:val="18"/>
              </w:rPr>
            </w:pPr>
          </w:p>
          <w:p w:rsidR="003275A3" w:rsidRDefault="003275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  <w:p w:rsidR="007F7039" w:rsidRPr="003275A3" w:rsidRDefault="007F703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75A3" w:rsidRPr="00F06873" w:rsidTr="004654AF">
        <w:tc>
          <w:tcPr>
            <w:tcW w:w="959" w:type="dxa"/>
            <w:shd w:val="clear" w:color="auto" w:fill="auto"/>
            <w:vAlign w:val="center"/>
          </w:tcPr>
          <w:p w:rsidR="003275A3" w:rsidRDefault="003275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7039" w:rsidRDefault="007F7039" w:rsidP="001B19D8">
            <w:pPr>
              <w:jc w:val="center"/>
              <w:rPr>
                <w:sz w:val="18"/>
                <w:szCs w:val="18"/>
              </w:rPr>
            </w:pPr>
          </w:p>
          <w:p w:rsidR="003275A3" w:rsidRDefault="003275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  <w:p w:rsidR="007F7039" w:rsidRPr="003275A3" w:rsidRDefault="007F703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75A3" w:rsidRPr="00F06873" w:rsidTr="004654AF">
        <w:tc>
          <w:tcPr>
            <w:tcW w:w="959" w:type="dxa"/>
            <w:shd w:val="clear" w:color="auto" w:fill="auto"/>
            <w:vAlign w:val="center"/>
          </w:tcPr>
          <w:p w:rsidR="003275A3" w:rsidRDefault="003275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7039" w:rsidRDefault="007F7039" w:rsidP="001B19D8">
            <w:pPr>
              <w:jc w:val="center"/>
              <w:rPr>
                <w:sz w:val="18"/>
                <w:szCs w:val="18"/>
              </w:rPr>
            </w:pPr>
          </w:p>
          <w:p w:rsidR="003275A3" w:rsidRDefault="003275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  <w:p w:rsidR="007F7039" w:rsidRPr="003275A3" w:rsidRDefault="007F703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75A3" w:rsidRPr="00F06873" w:rsidTr="004654AF">
        <w:tc>
          <w:tcPr>
            <w:tcW w:w="959" w:type="dxa"/>
            <w:shd w:val="clear" w:color="auto" w:fill="auto"/>
            <w:vAlign w:val="center"/>
          </w:tcPr>
          <w:p w:rsidR="003275A3" w:rsidRDefault="003275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7039" w:rsidRDefault="007F7039" w:rsidP="001B19D8">
            <w:pPr>
              <w:jc w:val="center"/>
              <w:rPr>
                <w:sz w:val="18"/>
                <w:szCs w:val="18"/>
              </w:rPr>
            </w:pPr>
          </w:p>
          <w:p w:rsidR="003275A3" w:rsidRDefault="003275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  <w:p w:rsidR="007F7039" w:rsidRPr="003275A3" w:rsidRDefault="007F703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75A3" w:rsidRPr="00F06873" w:rsidTr="004654AF">
        <w:tc>
          <w:tcPr>
            <w:tcW w:w="959" w:type="dxa"/>
            <w:shd w:val="clear" w:color="auto" w:fill="auto"/>
            <w:vAlign w:val="center"/>
          </w:tcPr>
          <w:p w:rsidR="003275A3" w:rsidRDefault="003275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7039" w:rsidRDefault="007F7039" w:rsidP="001B19D8">
            <w:pPr>
              <w:jc w:val="center"/>
              <w:rPr>
                <w:sz w:val="18"/>
                <w:szCs w:val="18"/>
              </w:rPr>
            </w:pPr>
          </w:p>
          <w:p w:rsidR="003275A3" w:rsidRDefault="003275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  <w:p w:rsidR="007F7039" w:rsidRPr="003275A3" w:rsidRDefault="007F703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75A3" w:rsidRPr="00F06873" w:rsidTr="004654AF">
        <w:tc>
          <w:tcPr>
            <w:tcW w:w="959" w:type="dxa"/>
            <w:shd w:val="clear" w:color="auto" w:fill="auto"/>
            <w:vAlign w:val="center"/>
          </w:tcPr>
          <w:p w:rsidR="003275A3" w:rsidRDefault="003275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7039" w:rsidRDefault="007F7039" w:rsidP="001B19D8">
            <w:pPr>
              <w:jc w:val="center"/>
              <w:rPr>
                <w:sz w:val="18"/>
                <w:szCs w:val="18"/>
              </w:rPr>
            </w:pPr>
          </w:p>
          <w:p w:rsidR="003275A3" w:rsidRDefault="003275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  <w:p w:rsidR="007F7039" w:rsidRPr="003275A3" w:rsidRDefault="007F703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75A3" w:rsidRPr="00F06873" w:rsidTr="004654AF">
        <w:tc>
          <w:tcPr>
            <w:tcW w:w="959" w:type="dxa"/>
            <w:shd w:val="clear" w:color="auto" w:fill="auto"/>
            <w:vAlign w:val="center"/>
          </w:tcPr>
          <w:p w:rsidR="003275A3" w:rsidRDefault="003275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7039" w:rsidRDefault="007F7039" w:rsidP="001B19D8">
            <w:pPr>
              <w:jc w:val="center"/>
              <w:rPr>
                <w:sz w:val="18"/>
                <w:szCs w:val="18"/>
              </w:rPr>
            </w:pPr>
          </w:p>
          <w:p w:rsidR="003275A3" w:rsidRDefault="003275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  <w:p w:rsidR="007F7039" w:rsidRPr="003275A3" w:rsidRDefault="007F703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75A3" w:rsidRPr="00F06873" w:rsidTr="004654AF">
        <w:tc>
          <w:tcPr>
            <w:tcW w:w="959" w:type="dxa"/>
            <w:shd w:val="clear" w:color="auto" w:fill="auto"/>
            <w:vAlign w:val="center"/>
          </w:tcPr>
          <w:p w:rsidR="003275A3" w:rsidRDefault="003275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7039" w:rsidRDefault="007F7039" w:rsidP="001B19D8">
            <w:pPr>
              <w:jc w:val="center"/>
              <w:rPr>
                <w:sz w:val="18"/>
                <w:szCs w:val="18"/>
              </w:rPr>
            </w:pPr>
          </w:p>
          <w:p w:rsidR="003275A3" w:rsidRDefault="003275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  <w:p w:rsidR="007F7039" w:rsidRPr="003275A3" w:rsidRDefault="007F703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75A3" w:rsidRPr="00F06873" w:rsidTr="004654AF">
        <w:tc>
          <w:tcPr>
            <w:tcW w:w="959" w:type="dxa"/>
            <w:shd w:val="clear" w:color="auto" w:fill="auto"/>
            <w:vAlign w:val="center"/>
          </w:tcPr>
          <w:p w:rsidR="003275A3" w:rsidRDefault="003275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7039" w:rsidRDefault="007F7039" w:rsidP="001B19D8">
            <w:pPr>
              <w:jc w:val="center"/>
              <w:rPr>
                <w:sz w:val="18"/>
                <w:szCs w:val="18"/>
              </w:rPr>
            </w:pPr>
          </w:p>
          <w:p w:rsidR="003275A3" w:rsidRDefault="003275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  <w:p w:rsidR="007F7039" w:rsidRPr="003275A3" w:rsidRDefault="007F703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75A3" w:rsidRPr="00F06873" w:rsidTr="004654AF">
        <w:tc>
          <w:tcPr>
            <w:tcW w:w="959" w:type="dxa"/>
            <w:shd w:val="clear" w:color="auto" w:fill="auto"/>
            <w:vAlign w:val="center"/>
          </w:tcPr>
          <w:p w:rsidR="003275A3" w:rsidRDefault="003275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7039" w:rsidRDefault="007F7039" w:rsidP="001B19D8">
            <w:pPr>
              <w:jc w:val="center"/>
              <w:rPr>
                <w:sz w:val="18"/>
                <w:szCs w:val="18"/>
              </w:rPr>
            </w:pPr>
          </w:p>
          <w:p w:rsidR="007F7039" w:rsidRDefault="007F7039" w:rsidP="001B19D8">
            <w:pPr>
              <w:jc w:val="center"/>
              <w:rPr>
                <w:sz w:val="18"/>
                <w:szCs w:val="18"/>
              </w:rPr>
            </w:pPr>
          </w:p>
          <w:p w:rsidR="003275A3" w:rsidRDefault="003275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  <w:p w:rsidR="007F7039" w:rsidRDefault="007F7039" w:rsidP="001B19D8">
            <w:pPr>
              <w:jc w:val="center"/>
              <w:rPr>
                <w:sz w:val="18"/>
                <w:szCs w:val="18"/>
              </w:rPr>
            </w:pPr>
          </w:p>
          <w:p w:rsidR="007F7039" w:rsidRPr="003275A3" w:rsidRDefault="007F703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75A3" w:rsidRPr="00F06873" w:rsidTr="004654AF">
        <w:tc>
          <w:tcPr>
            <w:tcW w:w="959" w:type="dxa"/>
            <w:shd w:val="clear" w:color="auto" w:fill="auto"/>
            <w:vAlign w:val="center"/>
          </w:tcPr>
          <w:p w:rsidR="003275A3" w:rsidRDefault="003275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7039" w:rsidRDefault="007F7039" w:rsidP="001B19D8">
            <w:pPr>
              <w:jc w:val="center"/>
              <w:rPr>
                <w:sz w:val="18"/>
                <w:szCs w:val="18"/>
              </w:rPr>
            </w:pPr>
          </w:p>
          <w:p w:rsidR="007F7039" w:rsidRDefault="007F7039" w:rsidP="001B19D8">
            <w:pPr>
              <w:jc w:val="center"/>
              <w:rPr>
                <w:sz w:val="18"/>
                <w:szCs w:val="18"/>
              </w:rPr>
            </w:pPr>
          </w:p>
          <w:p w:rsidR="007F7039" w:rsidRDefault="003275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  <w:p w:rsidR="003275A3" w:rsidRDefault="003275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F7039" w:rsidRPr="003275A3" w:rsidRDefault="007F703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039" w:rsidRPr="00F06873" w:rsidTr="00D50FF2">
        <w:tc>
          <w:tcPr>
            <w:tcW w:w="959" w:type="dxa"/>
            <w:shd w:val="clear" w:color="auto" w:fill="auto"/>
            <w:vAlign w:val="center"/>
          </w:tcPr>
          <w:p w:rsidR="007F7039" w:rsidRPr="00F06873" w:rsidRDefault="007F7039" w:rsidP="00D50FF2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7039" w:rsidRPr="00F06873" w:rsidRDefault="007F7039" w:rsidP="00D50FF2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7039" w:rsidRPr="00F06873" w:rsidRDefault="007F7039" w:rsidP="00D50F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7039" w:rsidRPr="00F06873" w:rsidRDefault="007F7039" w:rsidP="00D50F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7039" w:rsidRPr="00F06873" w:rsidRDefault="007F7039" w:rsidP="00D50F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7039" w:rsidRPr="00F06873" w:rsidRDefault="007F7039" w:rsidP="00D50F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7039" w:rsidRPr="00F06873" w:rsidRDefault="007F7039" w:rsidP="00D50F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7039" w:rsidRPr="00F06873" w:rsidRDefault="007F7039" w:rsidP="00D50F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7039" w:rsidRPr="00F06873" w:rsidRDefault="007F7039" w:rsidP="00D50F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7039" w:rsidRPr="00F06873" w:rsidRDefault="007F7039" w:rsidP="00D50F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7039" w:rsidRPr="00F06873" w:rsidRDefault="007F7039" w:rsidP="00D50F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7039" w:rsidRPr="00F06873" w:rsidRDefault="007F7039" w:rsidP="00D50F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7039" w:rsidRPr="00F06873" w:rsidRDefault="007F7039" w:rsidP="00D50F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7039" w:rsidRPr="00F06873" w:rsidRDefault="007F7039" w:rsidP="00D50F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7039" w:rsidRPr="00F06873" w:rsidRDefault="007F7039" w:rsidP="00D50F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7039" w:rsidRPr="00F06873" w:rsidRDefault="007F7039" w:rsidP="00D50F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039" w:rsidRPr="00F06873" w:rsidRDefault="007F7039" w:rsidP="00D50F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7039" w:rsidRPr="00F06873" w:rsidRDefault="007F7039" w:rsidP="00D50F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039" w:rsidRPr="00F06873" w:rsidRDefault="007F7039" w:rsidP="00D50F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039" w:rsidRPr="00F06873" w:rsidRDefault="007F7039" w:rsidP="00D50F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039" w:rsidRPr="00F06873" w:rsidRDefault="007F7039" w:rsidP="00D50F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039" w:rsidRPr="00F06873" w:rsidRDefault="007F7039" w:rsidP="00D50F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039" w:rsidRPr="00F06873" w:rsidRDefault="007F7039" w:rsidP="00D50F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7039" w:rsidRPr="00F06873" w:rsidRDefault="007F7039" w:rsidP="00D50F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3275A3" w:rsidRPr="00F06873" w:rsidTr="004654AF">
        <w:tc>
          <w:tcPr>
            <w:tcW w:w="959" w:type="dxa"/>
            <w:shd w:val="clear" w:color="auto" w:fill="auto"/>
            <w:vAlign w:val="center"/>
          </w:tcPr>
          <w:p w:rsidR="003275A3" w:rsidRDefault="003275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275A3" w:rsidRPr="003275A3" w:rsidRDefault="003275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75A3" w:rsidRDefault="003275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22741C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</w:instrText>
      </w:r>
      <w:r w:rsidRPr="0022741C">
        <w:rPr>
          <w:rStyle w:val="a9"/>
        </w:rPr>
        <w:instrText>_</w:instrText>
      </w:r>
      <w:r>
        <w:rPr>
          <w:rStyle w:val="a9"/>
          <w:lang w:val="en-US"/>
        </w:rPr>
        <w:instrText>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3275A3">
        <w:rPr>
          <w:rStyle w:val="a9"/>
        </w:rPr>
        <w:t xml:space="preserve">  </w:t>
      </w:r>
      <w:r w:rsidR="00506C2F">
        <w:rPr>
          <w:rStyle w:val="a9"/>
        </w:rPr>
        <w:t>18.12</w:t>
      </w:r>
      <w:r w:rsidR="0022741C">
        <w:rPr>
          <w:rStyle w:val="a9"/>
        </w:rPr>
        <w:t>.2018г.</w:t>
      </w:r>
      <w:r w:rsidR="003275A3">
        <w:rPr>
          <w:rStyle w:val="a9"/>
        </w:rPr>
        <w:t xml:space="preserve">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275A3" w:rsidP="009D6532">
            <w:pPr>
              <w:pStyle w:val="aa"/>
            </w:pPr>
            <w:r>
              <w:t>Директор Института молекулярной медицины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275A3" w:rsidP="009D6532">
            <w:pPr>
              <w:pStyle w:val="aa"/>
            </w:pPr>
            <w:r>
              <w:t>Замятнин А.А.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bookmarkStart w:id="8" w:name="_GoBack"/>
        <w:bookmarkEnd w:id="8"/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275A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275A3" w:rsidP="009D6532">
            <w:pPr>
              <w:pStyle w:val="aa"/>
            </w:pPr>
            <w:r>
              <w:t>Председатель профкома МОО ППО ФГАОУ ВО Первый МГМУ им. И.М. Сеченова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275A3" w:rsidP="009D6532">
            <w:pPr>
              <w:pStyle w:val="aa"/>
            </w:pPr>
            <w:r>
              <w:t>Белова Л.А.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275A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3275A3" w:rsidRPr="003275A3" w:rsidTr="003275A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5A3" w:rsidRPr="003275A3" w:rsidRDefault="003275A3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275A3" w:rsidRPr="003275A3" w:rsidRDefault="003275A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5A3" w:rsidRPr="003275A3" w:rsidRDefault="003275A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275A3" w:rsidRPr="003275A3" w:rsidRDefault="003275A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5A3" w:rsidRPr="003275A3" w:rsidRDefault="003275A3" w:rsidP="009D6532">
            <w:pPr>
              <w:pStyle w:val="aa"/>
            </w:pPr>
            <w:r>
              <w:t>Пятилова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275A3" w:rsidRPr="003275A3" w:rsidRDefault="003275A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5A3" w:rsidRPr="003275A3" w:rsidRDefault="003275A3" w:rsidP="009D6532">
            <w:pPr>
              <w:pStyle w:val="aa"/>
            </w:pPr>
          </w:p>
        </w:tc>
      </w:tr>
      <w:tr w:rsidR="003275A3" w:rsidRPr="003275A3" w:rsidTr="003275A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275A3" w:rsidRPr="003275A3" w:rsidRDefault="003275A3" w:rsidP="009D6532">
            <w:pPr>
              <w:pStyle w:val="aa"/>
              <w:rPr>
                <w:vertAlign w:val="superscript"/>
              </w:rPr>
            </w:pPr>
            <w:r w:rsidRPr="003275A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275A3" w:rsidRPr="003275A3" w:rsidRDefault="003275A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275A3" w:rsidRPr="003275A3" w:rsidRDefault="003275A3" w:rsidP="009D6532">
            <w:pPr>
              <w:pStyle w:val="aa"/>
              <w:rPr>
                <w:vertAlign w:val="superscript"/>
              </w:rPr>
            </w:pPr>
            <w:r w:rsidRPr="003275A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275A3" w:rsidRPr="003275A3" w:rsidRDefault="003275A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275A3" w:rsidRPr="003275A3" w:rsidRDefault="003275A3" w:rsidP="009D6532">
            <w:pPr>
              <w:pStyle w:val="aa"/>
              <w:rPr>
                <w:vertAlign w:val="superscript"/>
              </w:rPr>
            </w:pPr>
            <w:r w:rsidRPr="003275A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275A3" w:rsidRPr="003275A3" w:rsidRDefault="003275A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275A3" w:rsidRPr="003275A3" w:rsidRDefault="003275A3" w:rsidP="009D6532">
            <w:pPr>
              <w:pStyle w:val="aa"/>
              <w:rPr>
                <w:vertAlign w:val="superscript"/>
              </w:rPr>
            </w:pPr>
            <w:r w:rsidRPr="003275A3">
              <w:rPr>
                <w:vertAlign w:val="superscript"/>
              </w:rPr>
              <w:t>(дата)</w:t>
            </w:r>
          </w:p>
        </w:tc>
      </w:tr>
      <w:tr w:rsidR="003275A3" w:rsidRPr="003275A3" w:rsidTr="003275A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5A3" w:rsidRPr="003275A3" w:rsidRDefault="003275A3" w:rsidP="00506C2F">
            <w:pPr>
              <w:pStyle w:val="aa"/>
            </w:pPr>
            <w:r>
              <w:t xml:space="preserve">Начальник управления </w:t>
            </w:r>
            <w:r w:rsidR="00506C2F">
              <w:t xml:space="preserve">правового </w:t>
            </w:r>
            <w:r>
              <w:t xml:space="preserve"> обеспечения и кадровой политики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275A3" w:rsidRPr="003275A3" w:rsidRDefault="003275A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5A3" w:rsidRPr="003275A3" w:rsidRDefault="003275A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275A3" w:rsidRPr="003275A3" w:rsidRDefault="003275A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5A3" w:rsidRPr="003275A3" w:rsidRDefault="003275A3" w:rsidP="009D6532">
            <w:pPr>
              <w:pStyle w:val="aa"/>
            </w:pPr>
            <w:r>
              <w:t>Клюев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275A3" w:rsidRPr="003275A3" w:rsidRDefault="003275A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5A3" w:rsidRPr="003275A3" w:rsidRDefault="003275A3" w:rsidP="009D6532">
            <w:pPr>
              <w:pStyle w:val="aa"/>
            </w:pPr>
          </w:p>
        </w:tc>
      </w:tr>
      <w:tr w:rsidR="003275A3" w:rsidRPr="003275A3" w:rsidTr="003275A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275A3" w:rsidRPr="003275A3" w:rsidRDefault="003275A3" w:rsidP="009D6532">
            <w:pPr>
              <w:pStyle w:val="aa"/>
              <w:rPr>
                <w:vertAlign w:val="superscript"/>
              </w:rPr>
            </w:pPr>
            <w:r w:rsidRPr="003275A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275A3" w:rsidRPr="003275A3" w:rsidRDefault="003275A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275A3" w:rsidRPr="003275A3" w:rsidRDefault="003275A3" w:rsidP="009D6532">
            <w:pPr>
              <w:pStyle w:val="aa"/>
              <w:rPr>
                <w:vertAlign w:val="superscript"/>
              </w:rPr>
            </w:pPr>
            <w:r w:rsidRPr="003275A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275A3" w:rsidRPr="003275A3" w:rsidRDefault="003275A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275A3" w:rsidRPr="003275A3" w:rsidRDefault="003275A3" w:rsidP="009D6532">
            <w:pPr>
              <w:pStyle w:val="aa"/>
              <w:rPr>
                <w:vertAlign w:val="superscript"/>
              </w:rPr>
            </w:pPr>
            <w:r w:rsidRPr="003275A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275A3" w:rsidRPr="003275A3" w:rsidRDefault="003275A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275A3" w:rsidRPr="003275A3" w:rsidRDefault="003275A3" w:rsidP="009D6532">
            <w:pPr>
              <w:pStyle w:val="aa"/>
              <w:rPr>
                <w:vertAlign w:val="superscript"/>
              </w:rPr>
            </w:pPr>
            <w:r w:rsidRPr="003275A3">
              <w:rPr>
                <w:vertAlign w:val="superscript"/>
              </w:rPr>
              <w:t>(дата)</w:t>
            </w:r>
          </w:p>
        </w:tc>
      </w:tr>
      <w:tr w:rsidR="003275A3" w:rsidRPr="003275A3" w:rsidTr="003275A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5A3" w:rsidRPr="003275A3" w:rsidRDefault="003275A3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275A3" w:rsidRPr="003275A3" w:rsidRDefault="003275A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5A3" w:rsidRPr="003275A3" w:rsidRDefault="003275A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275A3" w:rsidRPr="003275A3" w:rsidRDefault="003275A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5A3" w:rsidRPr="003275A3" w:rsidRDefault="003275A3" w:rsidP="009D6532">
            <w:pPr>
              <w:pStyle w:val="aa"/>
            </w:pPr>
            <w:r>
              <w:t>Данов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275A3" w:rsidRPr="003275A3" w:rsidRDefault="003275A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5A3" w:rsidRPr="003275A3" w:rsidRDefault="003275A3" w:rsidP="009D6532">
            <w:pPr>
              <w:pStyle w:val="aa"/>
            </w:pPr>
          </w:p>
        </w:tc>
      </w:tr>
      <w:tr w:rsidR="003275A3" w:rsidRPr="003275A3" w:rsidTr="003275A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275A3" w:rsidRPr="003275A3" w:rsidRDefault="003275A3" w:rsidP="009D6532">
            <w:pPr>
              <w:pStyle w:val="aa"/>
              <w:rPr>
                <w:vertAlign w:val="superscript"/>
              </w:rPr>
            </w:pPr>
            <w:r w:rsidRPr="003275A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275A3" w:rsidRPr="003275A3" w:rsidRDefault="003275A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275A3" w:rsidRPr="003275A3" w:rsidRDefault="003275A3" w:rsidP="009D6532">
            <w:pPr>
              <w:pStyle w:val="aa"/>
              <w:rPr>
                <w:vertAlign w:val="superscript"/>
              </w:rPr>
            </w:pPr>
            <w:r w:rsidRPr="003275A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275A3" w:rsidRPr="003275A3" w:rsidRDefault="003275A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275A3" w:rsidRPr="003275A3" w:rsidRDefault="003275A3" w:rsidP="009D6532">
            <w:pPr>
              <w:pStyle w:val="aa"/>
              <w:rPr>
                <w:vertAlign w:val="superscript"/>
              </w:rPr>
            </w:pPr>
            <w:r w:rsidRPr="003275A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275A3" w:rsidRPr="003275A3" w:rsidRDefault="003275A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275A3" w:rsidRPr="003275A3" w:rsidRDefault="003275A3" w:rsidP="009D6532">
            <w:pPr>
              <w:pStyle w:val="aa"/>
              <w:rPr>
                <w:vertAlign w:val="superscript"/>
              </w:rPr>
            </w:pPr>
            <w:r w:rsidRPr="003275A3">
              <w:rPr>
                <w:vertAlign w:val="superscript"/>
              </w:rPr>
              <w:t>(дата)</w:t>
            </w:r>
          </w:p>
        </w:tc>
      </w:tr>
      <w:tr w:rsidR="003275A3" w:rsidRPr="003275A3" w:rsidTr="003275A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5A3" w:rsidRPr="003275A3" w:rsidRDefault="003275A3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275A3" w:rsidRPr="003275A3" w:rsidRDefault="003275A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5A3" w:rsidRPr="003275A3" w:rsidRDefault="003275A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275A3" w:rsidRPr="003275A3" w:rsidRDefault="003275A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5A3" w:rsidRPr="003275A3" w:rsidRDefault="003275A3" w:rsidP="009D6532">
            <w:pPr>
              <w:pStyle w:val="aa"/>
            </w:pPr>
            <w:r>
              <w:t>Бойцова О.Н.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275A3" w:rsidRPr="003275A3" w:rsidRDefault="003275A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5A3" w:rsidRPr="003275A3" w:rsidRDefault="003275A3" w:rsidP="009D6532">
            <w:pPr>
              <w:pStyle w:val="aa"/>
            </w:pPr>
          </w:p>
        </w:tc>
      </w:tr>
      <w:tr w:rsidR="003275A3" w:rsidRPr="003275A3" w:rsidTr="003275A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275A3" w:rsidRPr="003275A3" w:rsidRDefault="003275A3" w:rsidP="009D6532">
            <w:pPr>
              <w:pStyle w:val="aa"/>
              <w:rPr>
                <w:vertAlign w:val="superscript"/>
              </w:rPr>
            </w:pPr>
            <w:r w:rsidRPr="003275A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275A3" w:rsidRPr="003275A3" w:rsidRDefault="003275A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275A3" w:rsidRPr="003275A3" w:rsidRDefault="003275A3" w:rsidP="009D6532">
            <w:pPr>
              <w:pStyle w:val="aa"/>
              <w:rPr>
                <w:vertAlign w:val="superscript"/>
              </w:rPr>
            </w:pPr>
            <w:r w:rsidRPr="003275A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275A3" w:rsidRPr="003275A3" w:rsidRDefault="003275A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275A3" w:rsidRPr="003275A3" w:rsidRDefault="003275A3" w:rsidP="009D6532">
            <w:pPr>
              <w:pStyle w:val="aa"/>
              <w:rPr>
                <w:vertAlign w:val="superscript"/>
              </w:rPr>
            </w:pPr>
            <w:r w:rsidRPr="003275A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275A3" w:rsidRPr="003275A3" w:rsidRDefault="003275A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275A3" w:rsidRPr="003275A3" w:rsidRDefault="003275A3" w:rsidP="009D6532">
            <w:pPr>
              <w:pStyle w:val="aa"/>
              <w:rPr>
                <w:vertAlign w:val="superscript"/>
              </w:rPr>
            </w:pPr>
            <w:r w:rsidRPr="003275A3">
              <w:rPr>
                <w:vertAlign w:val="superscript"/>
              </w:rPr>
              <w:t>(дата)</w:t>
            </w:r>
          </w:p>
        </w:tc>
      </w:tr>
      <w:tr w:rsidR="003275A3" w:rsidRPr="003275A3" w:rsidTr="003275A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5A3" w:rsidRPr="003275A3" w:rsidRDefault="003275A3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275A3" w:rsidRPr="003275A3" w:rsidRDefault="003275A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5A3" w:rsidRPr="003275A3" w:rsidRDefault="003275A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275A3" w:rsidRPr="003275A3" w:rsidRDefault="003275A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5A3" w:rsidRPr="003275A3" w:rsidRDefault="003275A3" w:rsidP="009D6532">
            <w:pPr>
              <w:pStyle w:val="aa"/>
            </w:pPr>
            <w:r>
              <w:t>Рыбарак В.Ф.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275A3" w:rsidRPr="003275A3" w:rsidRDefault="003275A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5A3" w:rsidRPr="003275A3" w:rsidRDefault="003275A3" w:rsidP="009D6532">
            <w:pPr>
              <w:pStyle w:val="aa"/>
            </w:pPr>
          </w:p>
        </w:tc>
      </w:tr>
      <w:tr w:rsidR="003275A3" w:rsidRPr="003275A3" w:rsidTr="003275A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275A3" w:rsidRPr="003275A3" w:rsidRDefault="003275A3" w:rsidP="009D6532">
            <w:pPr>
              <w:pStyle w:val="aa"/>
              <w:rPr>
                <w:vertAlign w:val="superscript"/>
              </w:rPr>
            </w:pPr>
            <w:r w:rsidRPr="003275A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275A3" w:rsidRPr="003275A3" w:rsidRDefault="003275A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275A3" w:rsidRPr="003275A3" w:rsidRDefault="003275A3" w:rsidP="009D6532">
            <w:pPr>
              <w:pStyle w:val="aa"/>
              <w:rPr>
                <w:vertAlign w:val="superscript"/>
              </w:rPr>
            </w:pPr>
            <w:r w:rsidRPr="003275A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275A3" w:rsidRPr="003275A3" w:rsidRDefault="003275A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275A3" w:rsidRPr="003275A3" w:rsidRDefault="003275A3" w:rsidP="009D6532">
            <w:pPr>
              <w:pStyle w:val="aa"/>
              <w:rPr>
                <w:vertAlign w:val="superscript"/>
              </w:rPr>
            </w:pPr>
            <w:r w:rsidRPr="003275A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275A3" w:rsidRPr="003275A3" w:rsidRDefault="003275A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275A3" w:rsidRPr="003275A3" w:rsidRDefault="003275A3" w:rsidP="009D6532">
            <w:pPr>
              <w:pStyle w:val="aa"/>
              <w:rPr>
                <w:vertAlign w:val="superscript"/>
              </w:rPr>
            </w:pPr>
            <w:r w:rsidRPr="003275A3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3275A3" w:rsidTr="003275A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275A3" w:rsidRDefault="003275A3" w:rsidP="002743B5">
            <w:pPr>
              <w:pStyle w:val="aa"/>
            </w:pPr>
            <w:r w:rsidRPr="003275A3">
              <w:t>4096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275A3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275A3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275A3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275A3" w:rsidRDefault="003275A3" w:rsidP="002743B5">
            <w:pPr>
              <w:pStyle w:val="aa"/>
            </w:pPr>
            <w:r w:rsidRPr="003275A3">
              <w:t>Старицкая Юлия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275A3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275A3" w:rsidRDefault="00506C2F" w:rsidP="002743B5">
            <w:pPr>
              <w:pStyle w:val="aa"/>
            </w:pPr>
            <w:r>
              <w:t>18.12.2018</w:t>
            </w:r>
          </w:p>
        </w:tc>
      </w:tr>
      <w:tr w:rsidR="002743B5" w:rsidRPr="003275A3" w:rsidTr="003275A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3275A3" w:rsidRDefault="003275A3" w:rsidP="002743B5">
            <w:pPr>
              <w:pStyle w:val="aa"/>
              <w:rPr>
                <w:b/>
                <w:vertAlign w:val="superscript"/>
              </w:rPr>
            </w:pPr>
            <w:r w:rsidRPr="003275A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3275A3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3275A3" w:rsidRDefault="003275A3" w:rsidP="002743B5">
            <w:pPr>
              <w:pStyle w:val="aa"/>
              <w:rPr>
                <w:b/>
                <w:vertAlign w:val="superscript"/>
              </w:rPr>
            </w:pPr>
            <w:r w:rsidRPr="003275A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3275A3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3275A3" w:rsidRDefault="003275A3" w:rsidP="002743B5">
            <w:pPr>
              <w:pStyle w:val="aa"/>
              <w:rPr>
                <w:b/>
                <w:vertAlign w:val="superscript"/>
              </w:rPr>
            </w:pPr>
            <w:r w:rsidRPr="003275A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3275A3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3275A3" w:rsidRDefault="003275A3" w:rsidP="002743B5">
            <w:pPr>
              <w:pStyle w:val="aa"/>
              <w:rPr>
                <w:vertAlign w:val="superscript"/>
              </w:rPr>
            </w:pPr>
            <w:r w:rsidRPr="003275A3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DD1" w:rsidRDefault="006A4DD1" w:rsidP="003275A3">
      <w:r>
        <w:separator/>
      </w:r>
    </w:p>
  </w:endnote>
  <w:endnote w:type="continuationSeparator" w:id="0">
    <w:p w:rsidR="006A4DD1" w:rsidRDefault="006A4DD1" w:rsidP="0032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2442776"/>
      <w:docPartObj>
        <w:docPartGallery w:val="Page Numbers (Bottom of Page)"/>
        <w:docPartUnique/>
      </w:docPartObj>
    </w:sdtPr>
    <w:sdtEndPr/>
    <w:sdtContent>
      <w:p w:rsidR="007F7039" w:rsidRDefault="007F703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C2F">
          <w:rPr>
            <w:noProof/>
          </w:rPr>
          <w:t>2</w:t>
        </w:r>
        <w:r>
          <w:fldChar w:fldCharType="end"/>
        </w:r>
      </w:p>
    </w:sdtContent>
  </w:sdt>
  <w:p w:rsidR="003275A3" w:rsidRDefault="003275A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DD1" w:rsidRDefault="006A4DD1" w:rsidP="003275A3">
      <w:r>
        <w:separator/>
      </w:r>
    </w:p>
  </w:footnote>
  <w:footnote w:type="continuationSeparator" w:id="0">
    <w:p w:rsidR="006A4DD1" w:rsidRDefault="006A4DD1" w:rsidP="00327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33"/>
    <w:docVar w:name="adv_info1" w:val="     "/>
    <w:docVar w:name="adv_info2" w:val="     "/>
    <w:docVar w:name="adv_info3" w:val="     "/>
    <w:docVar w:name="ceh_info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здравоохранения Российской Федерации (Сеченовский Университет)"/>
    <w:docVar w:name="doc_name" w:val="Документ33"/>
    <w:docVar w:name="doc_type" w:val="5"/>
    <w:docVar w:name="fill_date" w:val="       "/>
    <w:docVar w:name="org_guid" w:val="E83331F75602434DBCD8BF74AD0F77D9"/>
    <w:docVar w:name="org_id" w:val="17"/>
    <w:docVar w:name="org_name" w:val="     "/>
    <w:docVar w:name="pers_guids" w:val="F67A49FD5FFB4BB6A6AEE26D07C1BA71@154-872-477 00"/>
    <w:docVar w:name="pers_snils" w:val="F67A49FD5FFB4BB6A6AEE26D07C1BA71@154-872-477 00"/>
    <w:docVar w:name="rbtd_adr" w:val="     "/>
    <w:docVar w:name="rbtd_name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здравоохранения Российской Федерации (Сеченовский Университет)"/>
    <w:docVar w:name="sv_docs" w:val="1"/>
  </w:docVars>
  <w:rsids>
    <w:rsidRoot w:val="003275A3"/>
    <w:rsid w:val="0002033E"/>
    <w:rsid w:val="000C5130"/>
    <w:rsid w:val="000D3760"/>
    <w:rsid w:val="000F0714"/>
    <w:rsid w:val="00196135"/>
    <w:rsid w:val="001A7AC3"/>
    <w:rsid w:val="001B19D8"/>
    <w:rsid w:val="0022741C"/>
    <w:rsid w:val="00237B32"/>
    <w:rsid w:val="002743B5"/>
    <w:rsid w:val="002761BA"/>
    <w:rsid w:val="003275A3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06C2F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A4DD1"/>
    <w:rsid w:val="006E4DFC"/>
    <w:rsid w:val="00725C51"/>
    <w:rsid w:val="007F7039"/>
    <w:rsid w:val="00820552"/>
    <w:rsid w:val="00936F48"/>
    <w:rsid w:val="009647F7"/>
    <w:rsid w:val="009A1326"/>
    <w:rsid w:val="009D6532"/>
    <w:rsid w:val="00A026A4"/>
    <w:rsid w:val="00A3695F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83E6AF-44DA-40E3-9DB5-9B778802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275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275A3"/>
    <w:rPr>
      <w:sz w:val="24"/>
    </w:rPr>
  </w:style>
  <w:style w:type="paragraph" w:styleId="ad">
    <w:name w:val="footer"/>
    <w:basedOn w:val="a"/>
    <w:link w:val="ae"/>
    <w:uiPriority w:val="99"/>
    <w:rsid w:val="003275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75A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11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Старицкая Юлия Александровна</dc:creator>
  <cp:lastModifiedBy>user</cp:lastModifiedBy>
  <cp:revision>5</cp:revision>
  <dcterms:created xsi:type="dcterms:W3CDTF">2018-11-19T08:16:00Z</dcterms:created>
  <dcterms:modified xsi:type="dcterms:W3CDTF">2019-01-15T08:11:00Z</dcterms:modified>
</cp:coreProperties>
</file>