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F5499F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FA758E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F5499F" w:rsidRPr="00883461">
        <w:rPr>
          <w:rStyle w:val="a9"/>
        </w:rPr>
        <w:fldChar w:fldCharType="separate"/>
      </w:r>
      <w:r w:rsidR="00AD2C71" w:rsidRPr="00AD2C71">
        <w:rPr>
          <w:rStyle w:val="a9"/>
        </w:rPr>
        <w:t>Федеральное государственное автономное образовательное учреждение высшего образования</w:t>
      </w:r>
      <w:proofErr w:type="gramStart"/>
      <w:r w:rsidR="00AD2C71" w:rsidRPr="00AD2C71">
        <w:rPr>
          <w:rStyle w:val="a9"/>
        </w:rPr>
        <w:t xml:space="preserve"> П</w:t>
      </w:r>
      <w:proofErr w:type="gramEnd"/>
      <w:r w:rsidR="00AD2C71" w:rsidRPr="00AD2C71">
        <w:rPr>
          <w:rStyle w:val="a9"/>
        </w:rPr>
        <w:t>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="00AD2C71" w:rsidRPr="00AD2C71">
        <w:rPr>
          <w:rStyle w:val="a9"/>
        </w:rPr>
        <w:t>Сеченовский</w:t>
      </w:r>
      <w:proofErr w:type="spellEnd"/>
      <w:r w:rsidR="00AD2C71" w:rsidRPr="00AD2C71">
        <w:rPr>
          <w:rStyle w:val="a9"/>
        </w:rPr>
        <w:t xml:space="preserve"> Униве</w:t>
      </w:r>
      <w:r w:rsidR="00AD2C71" w:rsidRPr="00AD2C71">
        <w:rPr>
          <w:rStyle w:val="a9"/>
        </w:rPr>
        <w:t>р</w:t>
      </w:r>
      <w:r w:rsidR="00AD2C71" w:rsidRPr="00AD2C71">
        <w:rPr>
          <w:rStyle w:val="a9"/>
        </w:rPr>
        <w:t xml:space="preserve">ситет)  </w:t>
      </w:r>
      <w:r w:rsidR="00F5499F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AD2C7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118" w:type="dxa"/>
            <w:vAlign w:val="center"/>
          </w:tcPr>
          <w:p w:rsidR="00AF1EDF" w:rsidRPr="00F06873" w:rsidRDefault="00AD2C7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063" w:type="dxa"/>
            <w:vAlign w:val="center"/>
          </w:tcPr>
          <w:p w:rsidR="00AF1EDF" w:rsidRPr="00F06873" w:rsidRDefault="00AD2C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D2C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169" w:type="dxa"/>
            <w:vAlign w:val="center"/>
          </w:tcPr>
          <w:p w:rsidR="00AF1EDF" w:rsidRPr="00F06873" w:rsidRDefault="00AD2C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D2C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D2C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D2C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D2C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D2C7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118" w:type="dxa"/>
            <w:vAlign w:val="center"/>
          </w:tcPr>
          <w:p w:rsidR="00AF1EDF" w:rsidRPr="00F06873" w:rsidRDefault="00AD2C7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063" w:type="dxa"/>
            <w:vAlign w:val="center"/>
          </w:tcPr>
          <w:p w:rsidR="00AF1EDF" w:rsidRPr="00F06873" w:rsidRDefault="00AD2C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D2C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169" w:type="dxa"/>
            <w:vAlign w:val="center"/>
          </w:tcPr>
          <w:p w:rsidR="00AF1EDF" w:rsidRPr="00F06873" w:rsidRDefault="00AD2C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D2C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D2C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D2C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D2C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D2C7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118" w:type="dxa"/>
            <w:vAlign w:val="center"/>
          </w:tcPr>
          <w:p w:rsidR="00AF1EDF" w:rsidRPr="00F06873" w:rsidRDefault="00AD2C7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063" w:type="dxa"/>
            <w:vAlign w:val="center"/>
          </w:tcPr>
          <w:p w:rsidR="00AF1EDF" w:rsidRPr="00F06873" w:rsidRDefault="00AD2C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D2C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169" w:type="dxa"/>
            <w:vAlign w:val="center"/>
          </w:tcPr>
          <w:p w:rsidR="00AF1EDF" w:rsidRPr="00F06873" w:rsidRDefault="00AD2C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D2C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D2C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D2C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D2C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D2C7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D2C7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D2C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D2C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D2C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D2C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D2C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D2C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D2C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D2C7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D2C7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D2C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D2C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D2C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D2C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D2C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D2C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D2C7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Pr="00F06873" w:rsidRDefault="00AD2C7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b/>
                <w:sz w:val="18"/>
                <w:szCs w:val="18"/>
              </w:rPr>
            </w:pPr>
            <w:r w:rsidRPr="00AD2C71">
              <w:rPr>
                <w:b/>
                <w:sz w:val="18"/>
                <w:szCs w:val="18"/>
              </w:rPr>
              <w:t xml:space="preserve">Институт общественного здоровья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Pr="00F06873" w:rsidRDefault="00AD2C7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i/>
                <w:sz w:val="18"/>
                <w:szCs w:val="18"/>
              </w:rPr>
            </w:pPr>
            <w:r w:rsidRPr="00AD2C71">
              <w:rPr>
                <w:i/>
                <w:sz w:val="18"/>
                <w:szCs w:val="18"/>
              </w:rPr>
              <w:t xml:space="preserve">ул. Б. </w:t>
            </w:r>
            <w:proofErr w:type="spellStart"/>
            <w:r w:rsidRPr="00AD2C71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AD2C71">
              <w:rPr>
                <w:i/>
                <w:sz w:val="18"/>
                <w:szCs w:val="18"/>
              </w:rPr>
              <w:t>, д.2.,стр.2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Pr="00F06873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BF72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Pr="00F06873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FA758E" w:rsidRDefault="00FA758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A758E" w:rsidRPr="00F06873" w:rsidTr="004654AF">
        <w:tc>
          <w:tcPr>
            <w:tcW w:w="959" w:type="dxa"/>
            <w:shd w:val="clear" w:color="auto" w:fill="auto"/>
            <w:vAlign w:val="center"/>
          </w:tcPr>
          <w:p w:rsidR="00FA758E" w:rsidRPr="00F06873" w:rsidRDefault="00FA758E" w:rsidP="002A682C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758E" w:rsidRPr="00F06873" w:rsidRDefault="00FA758E" w:rsidP="002A682C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/руководитель образовательн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департамента/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учной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</w:t>
            </w: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i/>
                <w:sz w:val="18"/>
                <w:szCs w:val="18"/>
              </w:rPr>
            </w:pPr>
            <w:r w:rsidRPr="00AD2C71">
              <w:rPr>
                <w:i/>
                <w:sz w:val="18"/>
                <w:szCs w:val="18"/>
              </w:rPr>
              <w:t>Кафедра гигиены детей и по</w:t>
            </w:r>
            <w:r w:rsidRPr="00AD2C71">
              <w:rPr>
                <w:i/>
                <w:sz w:val="18"/>
                <w:szCs w:val="18"/>
              </w:rPr>
              <w:t>д</w:t>
            </w:r>
            <w:r w:rsidRPr="00AD2C71">
              <w:rPr>
                <w:i/>
                <w:sz w:val="18"/>
                <w:szCs w:val="18"/>
              </w:rPr>
              <w:t>ростков (пер. Малый казенный, д.5 стр.5)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i/>
                <w:sz w:val="18"/>
                <w:szCs w:val="18"/>
              </w:rPr>
            </w:pPr>
            <w:r w:rsidRPr="00AD2C71">
              <w:rPr>
                <w:i/>
                <w:sz w:val="18"/>
                <w:szCs w:val="18"/>
              </w:rPr>
              <w:t>Кафедра медицины труда, авиационной, космической и водолазной медицины (пр</w:t>
            </w:r>
            <w:r w:rsidRPr="00AD2C71">
              <w:rPr>
                <w:i/>
                <w:sz w:val="18"/>
                <w:szCs w:val="18"/>
              </w:rPr>
              <w:t>о</w:t>
            </w:r>
            <w:r w:rsidRPr="00AD2C71">
              <w:rPr>
                <w:i/>
                <w:sz w:val="18"/>
                <w:szCs w:val="18"/>
              </w:rPr>
              <w:t>спект Буденного, д. 31)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i/>
                <w:sz w:val="18"/>
                <w:szCs w:val="18"/>
              </w:rPr>
            </w:pPr>
            <w:r w:rsidRPr="00AD2C71">
              <w:rPr>
                <w:i/>
                <w:sz w:val="18"/>
                <w:szCs w:val="18"/>
              </w:rPr>
              <w:t>Кафедра микробиологии, вир</w:t>
            </w:r>
            <w:r w:rsidRPr="00AD2C71">
              <w:rPr>
                <w:i/>
                <w:sz w:val="18"/>
                <w:szCs w:val="18"/>
              </w:rPr>
              <w:t>у</w:t>
            </w:r>
            <w:r w:rsidRPr="00AD2C71">
              <w:rPr>
                <w:i/>
                <w:sz w:val="18"/>
                <w:szCs w:val="18"/>
              </w:rPr>
              <w:t>сологии и иммунологии (ул. Моховая, д. 11, стр. 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FA758E" w:rsidRDefault="00FA758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A758E" w:rsidRPr="00F06873" w:rsidTr="004654AF">
        <w:tc>
          <w:tcPr>
            <w:tcW w:w="959" w:type="dxa"/>
            <w:shd w:val="clear" w:color="auto" w:fill="auto"/>
            <w:vAlign w:val="center"/>
          </w:tcPr>
          <w:p w:rsidR="00FA758E" w:rsidRPr="00F06873" w:rsidRDefault="00FA758E" w:rsidP="002A682C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758E" w:rsidRPr="00F06873" w:rsidRDefault="00FA758E" w:rsidP="002A682C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682C" w:rsidRPr="00F06873" w:rsidTr="002A682C">
        <w:tc>
          <w:tcPr>
            <w:tcW w:w="959" w:type="dxa"/>
            <w:shd w:val="clear" w:color="auto" w:fill="auto"/>
            <w:vAlign w:val="center"/>
          </w:tcPr>
          <w:p w:rsidR="002A682C" w:rsidRDefault="002A68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682C" w:rsidRPr="00AD2C71" w:rsidRDefault="002A68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2A682C">
            <w:pPr>
              <w:jc w:val="center"/>
            </w:pPr>
            <w:r w:rsidRPr="006E58C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682C" w:rsidRPr="00F06873" w:rsidTr="002A682C">
        <w:tc>
          <w:tcPr>
            <w:tcW w:w="959" w:type="dxa"/>
            <w:shd w:val="clear" w:color="auto" w:fill="auto"/>
            <w:vAlign w:val="center"/>
          </w:tcPr>
          <w:p w:rsidR="002A682C" w:rsidRDefault="002A68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682C" w:rsidRPr="00AD2C71" w:rsidRDefault="002A68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2A682C">
            <w:pPr>
              <w:jc w:val="center"/>
            </w:pPr>
            <w:r w:rsidRPr="006E58C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682C" w:rsidRPr="00F06873" w:rsidTr="002A682C">
        <w:tc>
          <w:tcPr>
            <w:tcW w:w="959" w:type="dxa"/>
            <w:shd w:val="clear" w:color="auto" w:fill="auto"/>
            <w:vAlign w:val="center"/>
          </w:tcPr>
          <w:p w:rsidR="002A682C" w:rsidRDefault="002A68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682C" w:rsidRPr="00AD2C71" w:rsidRDefault="002A68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2A682C">
            <w:pPr>
              <w:jc w:val="center"/>
            </w:pPr>
            <w:r w:rsidRPr="006E58C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682C" w:rsidRPr="00F06873" w:rsidTr="002A682C">
        <w:tc>
          <w:tcPr>
            <w:tcW w:w="959" w:type="dxa"/>
            <w:shd w:val="clear" w:color="auto" w:fill="auto"/>
            <w:vAlign w:val="center"/>
          </w:tcPr>
          <w:p w:rsidR="002A682C" w:rsidRDefault="002A68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682C" w:rsidRPr="00AD2C71" w:rsidRDefault="002A68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2A682C">
            <w:pPr>
              <w:jc w:val="center"/>
            </w:pPr>
            <w:r w:rsidRPr="006E58C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682C" w:rsidRPr="00F06873" w:rsidTr="002A682C">
        <w:tc>
          <w:tcPr>
            <w:tcW w:w="959" w:type="dxa"/>
            <w:shd w:val="clear" w:color="auto" w:fill="auto"/>
            <w:vAlign w:val="center"/>
          </w:tcPr>
          <w:p w:rsidR="002A682C" w:rsidRDefault="002A68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682C" w:rsidRPr="00AD2C71" w:rsidRDefault="002A68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2A682C">
            <w:pPr>
              <w:jc w:val="center"/>
            </w:pPr>
            <w:r w:rsidRPr="006E58C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682C" w:rsidRPr="00F06873" w:rsidTr="002A682C">
        <w:tc>
          <w:tcPr>
            <w:tcW w:w="959" w:type="dxa"/>
            <w:shd w:val="clear" w:color="auto" w:fill="auto"/>
            <w:vAlign w:val="center"/>
          </w:tcPr>
          <w:p w:rsidR="002A682C" w:rsidRDefault="002A68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682C" w:rsidRPr="00AD2C71" w:rsidRDefault="002A68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2A682C">
            <w:pPr>
              <w:jc w:val="center"/>
            </w:pPr>
            <w:r w:rsidRPr="006E58C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682C" w:rsidRPr="00F06873" w:rsidTr="002A682C">
        <w:tc>
          <w:tcPr>
            <w:tcW w:w="959" w:type="dxa"/>
            <w:shd w:val="clear" w:color="auto" w:fill="auto"/>
            <w:vAlign w:val="center"/>
          </w:tcPr>
          <w:p w:rsidR="002A682C" w:rsidRDefault="002A68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682C" w:rsidRPr="00AD2C71" w:rsidRDefault="002A68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2A682C">
            <w:pPr>
              <w:jc w:val="center"/>
            </w:pPr>
            <w:r w:rsidRPr="006E58C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682C" w:rsidRPr="00F06873" w:rsidTr="002A682C">
        <w:tc>
          <w:tcPr>
            <w:tcW w:w="959" w:type="dxa"/>
            <w:shd w:val="clear" w:color="auto" w:fill="auto"/>
            <w:vAlign w:val="center"/>
          </w:tcPr>
          <w:p w:rsidR="002A682C" w:rsidRDefault="002A68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682C" w:rsidRPr="00AD2C71" w:rsidRDefault="002A68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2A682C">
            <w:pPr>
              <w:jc w:val="center"/>
            </w:pPr>
            <w:r w:rsidRPr="006E58C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682C" w:rsidRPr="00F06873" w:rsidTr="002A682C">
        <w:tc>
          <w:tcPr>
            <w:tcW w:w="959" w:type="dxa"/>
            <w:shd w:val="clear" w:color="auto" w:fill="auto"/>
            <w:vAlign w:val="center"/>
          </w:tcPr>
          <w:p w:rsidR="002A682C" w:rsidRDefault="002A68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682C" w:rsidRPr="00AD2C71" w:rsidRDefault="002A68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2A682C">
            <w:pPr>
              <w:jc w:val="center"/>
            </w:pPr>
            <w:r w:rsidRPr="006E58C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682C" w:rsidRPr="00F06873" w:rsidTr="002A682C">
        <w:tc>
          <w:tcPr>
            <w:tcW w:w="959" w:type="dxa"/>
            <w:shd w:val="clear" w:color="auto" w:fill="auto"/>
            <w:vAlign w:val="center"/>
          </w:tcPr>
          <w:p w:rsidR="002A682C" w:rsidRDefault="002A68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A682C" w:rsidRPr="00AD2C71" w:rsidRDefault="002A68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2A682C">
            <w:pPr>
              <w:jc w:val="center"/>
            </w:pPr>
            <w:r w:rsidRPr="006E58C3"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A682C" w:rsidRDefault="002A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i/>
                <w:sz w:val="18"/>
                <w:szCs w:val="18"/>
              </w:rPr>
            </w:pPr>
            <w:r w:rsidRPr="00AD2C71">
              <w:rPr>
                <w:i/>
                <w:sz w:val="18"/>
                <w:szCs w:val="18"/>
              </w:rPr>
              <w:t xml:space="preserve">Кафедра общей гигиены (ул. Б. </w:t>
            </w:r>
            <w:proofErr w:type="spellStart"/>
            <w:r w:rsidRPr="00AD2C71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AD2C71">
              <w:rPr>
                <w:i/>
                <w:sz w:val="18"/>
                <w:szCs w:val="18"/>
              </w:rPr>
              <w:t>, д.2.,стр.2)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FA758E" w:rsidRDefault="00FA758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A758E" w:rsidRPr="00F06873" w:rsidTr="004654AF">
        <w:tc>
          <w:tcPr>
            <w:tcW w:w="959" w:type="dxa"/>
            <w:shd w:val="clear" w:color="auto" w:fill="auto"/>
            <w:vAlign w:val="center"/>
          </w:tcPr>
          <w:p w:rsidR="00FA758E" w:rsidRPr="00F06873" w:rsidRDefault="00FA758E" w:rsidP="002A682C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758E" w:rsidRPr="00F06873" w:rsidRDefault="00FA758E" w:rsidP="002A682C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i/>
                <w:sz w:val="18"/>
                <w:szCs w:val="18"/>
              </w:rPr>
            </w:pPr>
            <w:r w:rsidRPr="00AD2C71">
              <w:rPr>
                <w:i/>
                <w:sz w:val="18"/>
                <w:szCs w:val="18"/>
              </w:rPr>
              <w:t>Кафедра общественного зд</w:t>
            </w:r>
            <w:r w:rsidRPr="00AD2C71">
              <w:rPr>
                <w:i/>
                <w:sz w:val="18"/>
                <w:szCs w:val="18"/>
              </w:rPr>
              <w:t>о</w:t>
            </w:r>
            <w:r w:rsidRPr="00AD2C71">
              <w:rPr>
                <w:i/>
                <w:sz w:val="18"/>
                <w:szCs w:val="18"/>
              </w:rPr>
              <w:t xml:space="preserve">ровья и здравоохранения имени Н.А. Семашко (ул. Б. </w:t>
            </w:r>
            <w:proofErr w:type="spellStart"/>
            <w:r w:rsidRPr="00AD2C71">
              <w:rPr>
                <w:i/>
                <w:sz w:val="18"/>
                <w:szCs w:val="18"/>
              </w:rPr>
              <w:t>Пирого</w:t>
            </w:r>
            <w:r w:rsidRPr="00AD2C71">
              <w:rPr>
                <w:i/>
                <w:sz w:val="18"/>
                <w:szCs w:val="18"/>
              </w:rPr>
              <w:t>в</w:t>
            </w:r>
            <w:r w:rsidRPr="00AD2C71">
              <w:rPr>
                <w:i/>
                <w:sz w:val="18"/>
                <w:szCs w:val="18"/>
              </w:rPr>
              <w:t>ская</w:t>
            </w:r>
            <w:proofErr w:type="spellEnd"/>
            <w:r w:rsidRPr="00AD2C71">
              <w:rPr>
                <w:i/>
                <w:sz w:val="18"/>
                <w:szCs w:val="18"/>
              </w:rPr>
              <w:t>, д.2.,стр.2)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FA758E" w:rsidRPr="00FA758E" w:rsidRDefault="00FA758E">
      <w:pPr>
        <w:rPr>
          <w:sz w:val="12"/>
        </w:rPr>
      </w:pPr>
      <w:r w:rsidRPr="00FA758E">
        <w:rPr>
          <w:sz w:val="1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A758E" w:rsidRPr="00F06873" w:rsidTr="004654AF">
        <w:tc>
          <w:tcPr>
            <w:tcW w:w="959" w:type="dxa"/>
            <w:shd w:val="clear" w:color="auto" w:fill="auto"/>
            <w:vAlign w:val="center"/>
          </w:tcPr>
          <w:p w:rsidR="00FA758E" w:rsidRPr="00F06873" w:rsidRDefault="00FA758E" w:rsidP="002A682C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758E" w:rsidRPr="00F06873" w:rsidRDefault="00FA758E" w:rsidP="002A682C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i/>
                <w:sz w:val="18"/>
                <w:szCs w:val="18"/>
              </w:rPr>
            </w:pPr>
            <w:r w:rsidRPr="00AD2C71">
              <w:rPr>
                <w:i/>
                <w:sz w:val="18"/>
                <w:szCs w:val="18"/>
              </w:rPr>
              <w:t>Кафедра социальной гигиены и организации госсанэпидслу</w:t>
            </w:r>
            <w:r w:rsidRPr="00AD2C71">
              <w:rPr>
                <w:i/>
                <w:sz w:val="18"/>
                <w:szCs w:val="18"/>
              </w:rPr>
              <w:t>ж</w:t>
            </w:r>
            <w:r w:rsidRPr="00AD2C71">
              <w:rPr>
                <w:i/>
                <w:sz w:val="18"/>
                <w:szCs w:val="18"/>
              </w:rPr>
              <w:t>бы по обеспечению санитарно-эпидемиологического благоп</w:t>
            </w:r>
            <w:r w:rsidRPr="00AD2C71">
              <w:rPr>
                <w:i/>
                <w:sz w:val="18"/>
                <w:szCs w:val="18"/>
              </w:rPr>
              <w:t>о</w:t>
            </w:r>
            <w:r w:rsidRPr="00AD2C71">
              <w:rPr>
                <w:i/>
                <w:sz w:val="18"/>
                <w:szCs w:val="18"/>
              </w:rPr>
              <w:t xml:space="preserve">лучия населения (ул. Б. </w:t>
            </w:r>
            <w:proofErr w:type="spellStart"/>
            <w:r w:rsidRPr="00AD2C71">
              <w:rPr>
                <w:i/>
                <w:sz w:val="18"/>
                <w:szCs w:val="18"/>
              </w:rPr>
              <w:t>Пир</w:t>
            </w:r>
            <w:r w:rsidRPr="00AD2C71">
              <w:rPr>
                <w:i/>
                <w:sz w:val="18"/>
                <w:szCs w:val="18"/>
              </w:rPr>
              <w:t>о</w:t>
            </w:r>
            <w:r w:rsidRPr="00AD2C71">
              <w:rPr>
                <w:i/>
                <w:sz w:val="18"/>
                <w:szCs w:val="18"/>
              </w:rPr>
              <w:t>говская</w:t>
            </w:r>
            <w:proofErr w:type="spellEnd"/>
            <w:r w:rsidRPr="00AD2C71">
              <w:rPr>
                <w:i/>
                <w:sz w:val="18"/>
                <w:szCs w:val="18"/>
              </w:rPr>
              <w:t>, д.10.,стр.1)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i/>
                <w:sz w:val="18"/>
                <w:szCs w:val="18"/>
              </w:rPr>
            </w:pPr>
            <w:r w:rsidRPr="00AD2C71">
              <w:rPr>
                <w:i/>
                <w:sz w:val="18"/>
                <w:szCs w:val="18"/>
              </w:rPr>
              <w:t xml:space="preserve">Кафедра экологии человека и гигиены окружающей среды (ул. Б. </w:t>
            </w:r>
            <w:proofErr w:type="spellStart"/>
            <w:r w:rsidRPr="00AD2C71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AD2C71">
              <w:rPr>
                <w:i/>
                <w:sz w:val="18"/>
                <w:szCs w:val="18"/>
              </w:rPr>
              <w:t>, д.2.,стр.2)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FA758E" w:rsidRPr="00FA758E" w:rsidRDefault="00FA758E">
      <w:pPr>
        <w:rPr>
          <w:sz w:val="16"/>
        </w:rPr>
      </w:pPr>
      <w:r w:rsidRPr="00FA758E">
        <w:rPr>
          <w:sz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A758E" w:rsidRPr="00F06873" w:rsidTr="004654AF">
        <w:tc>
          <w:tcPr>
            <w:tcW w:w="959" w:type="dxa"/>
            <w:shd w:val="clear" w:color="auto" w:fill="auto"/>
            <w:vAlign w:val="center"/>
          </w:tcPr>
          <w:p w:rsidR="00FA758E" w:rsidRPr="00F06873" w:rsidRDefault="00FA758E" w:rsidP="002A682C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758E" w:rsidRPr="00F06873" w:rsidRDefault="00FA758E" w:rsidP="002A682C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A758E" w:rsidRPr="00F06873" w:rsidRDefault="00FA758E" w:rsidP="002A682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i/>
                <w:sz w:val="18"/>
                <w:szCs w:val="18"/>
              </w:rPr>
            </w:pPr>
            <w:r w:rsidRPr="00AD2C71">
              <w:rPr>
                <w:i/>
                <w:sz w:val="18"/>
                <w:szCs w:val="18"/>
              </w:rPr>
              <w:t>Кафедра эпидемиологии и д</w:t>
            </w:r>
            <w:r w:rsidRPr="00AD2C71">
              <w:rPr>
                <w:i/>
                <w:sz w:val="18"/>
                <w:szCs w:val="18"/>
              </w:rPr>
              <w:t>о</w:t>
            </w:r>
            <w:r w:rsidRPr="00AD2C71">
              <w:rPr>
                <w:i/>
                <w:sz w:val="18"/>
                <w:szCs w:val="18"/>
              </w:rPr>
              <w:t xml:space="preserve">казательной медицины (ул. Б. </w:t>
            </w:r>
            <w:proofErr w:type="spellStart"/>
            <w:r w:rsidRPr="00AD2C71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AD2C71">
              <w:rPr>
                <w:i/>
                <w:sz w:val="18"/>
                <w:szCs w:val="18"/>
              </w:rPr>
              <w:t>, д.2.,стр.2)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2C71" w:rsidRPr="00F06873" w:rsidTr="004654AF">
        <w:tc>
          <w:tcPr>
            <w:tcW w:w="959" w:type="dxa"/>
            <w:shd w:val="clear" w:color="auto" w:fill="auto"/>
            <w:vAlign w:val="center"/>
          </w:tcPr>
          <w:p w:rsid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D2C71" w:rsidRPr="00AD2C71" w:rsidRDefault="00AD2C7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D2C71" w:rsidRDefault="00AD2C7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AD2C71">
          <w:rPr>
            <w:rStyle w:val="a9"/>
          </w:rPr>
          <w:t>29.11.2019</w:t>
        </w:r>
      </w:fldSimple>
      <w:r>
        <w:rPr>
          <w:rStyle w:val="a9"/>
          <w:lang w:val="en-US"/>
        </w:rPr>
        <w:t> </w:t>
      </w:r>
    </w:p>
    <w:p w:rsidR="009D6532" w:rsidRPr="003C5C39" w:rsidRDefault="009D6532" w:rsidP="009D6532">
      <w:bookmarkStart w:id="7" w:name="_GoBack"/>
      <w:bookmarkEnd w:id="7"/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D2C71" w:rsidP="009D6532">
            <w:pPr>
              <w:pStyle w:val="aa"/>
            </w:pPr>
            <w:r>
              <w:t>Директор Института общественного здоровья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D2C71" w:rsidP="009D6532">
            <w:pPr>
              <w:pStyle w:val="aa"/>
            </w:pPr>
            <w:proofErr w:type="spellStart"/>
            <w:r>
              <w:t>Брико</w:t>
            </w:r>
            <w:proofErr w:type="spellEnd"/>
            <w:r>
              <w:t xml:space="preserve"> Н.И.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FA758E" w:rsidRDefault="00FA758E" w:rsidP="009D6532"/>
    <w:p w:rsidR="00FA758E" w:rsidRDefault="00FA758E">
      <w:r>
        <w:br w:type="page"/>
      </w:r>
    </w:p>
    <w:p w:rsidR="009D6532" w:rsidRPr="00FA758E" w:rsidRDefault="009D6532" w:rsidP="009D6532"/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AD2C7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D2C71" w:rsidP="009D6532">
            <w:pPr>
              <w:pStyle w:val="aa"/>
            </w:pPr>
            <w:r>
              <w:t>Председатель профкома МОО ППО ФГАОУ  ВО Первый МГМУ им. И.М. Сеченова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D2C71" w:rsidP="009D6532">
            <w:pPr>
              <w:pStyle w:val="aa"/>
            </w:pPr>
            <w:r>
              <w:t xml:space="preserve">Белова Л.А. 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D2C7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D2C71" w:rsidRPr="00AD2C71" w:rsidTr="00AD2C7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2C71" w:rsidRPr="00AD2C71" w:rsidRDefault="00AD2C71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D2C71" w:rsidRPr="00AD2C71" w:rsidRDefault="00AD2C7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2C71" w:rsidRPr="00AD2C71" w:rsidRDefault="00AD2C7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D2C71" w:rsidRPr="00AD2C71" w:rsidRDefault="00AD2C7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2C71" w:rsidRPr="00AD2C71" w:rsidRDefault="00AD2C71" w:rsidP="009D6532">
            <w:pPr>
              <w:pStyle w:val="aa"/>
            </w:pPr>
            <w:proofErr w:type="spellStart"/>
            <w:r>
              <w:t>Бойцова</w:t>
            </w:r>
            <w:proofErr w:type="spellEnd"/>
            <w:r>
              <w:t xml:space="preserve"> О.Н.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D2C71" w:rsidRPr="00AD2C71" w:rsidRDefault="00AD2C7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2C71" w:rsidRPr="00AD2C71" w:rsidRDefault="00AD2C71" w:rsidP="009D6532">
            <w:pPr>
              <w:pStyle w:val="aa"/>
            </w:pPr>
          </w:p>
        </w:tc>
      </w:tr>
      <w:tr w:rsidR="00AD2C71" w:rsidRPr="00AD2C71" w:rsidTr="00AD2C7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D2C71" w:rsidRPr="00AD2C71" w:rsidRDefault="00AD2C71" w:rsidP="009D6532">
            <w:pPr>
              <w:pStyle w:val="aa"/>
              <w:rPr>
                <w:vertAlign w:val="superscript"/>
              </w:rPr>
            </w:pPr>
            <w:r w:rsidRPr="00AD2C7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D2C71" w:rsidRPr="00AD2C71" w:rsidRDefault="00AD2C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2C71" w:rsidRPr="00AD2C71" w:rsidRDefault="00AD2C71" w:rsidP="009D6532">
            <w:pPr>
              <w:pStyle w:val="aa"/>
              <w:rPr>
                <w:vertAlign w:val="superscript"/>
              </w:rPr>
            </w:pPr>
            <w:r w:rsidRPr="00AD2C7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D2C71" w:rsidRPr="00AD2C71" w:rsidRDefault="00AD2C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D2C71" w:rsidRPr="00AD2C71" w:rsidRDefault="00AD2C71" w:rsidP="009D6532">
            <w:pPr>
              <w:pStyle w:val="aa"/>
              <w:rPr>
                <w:vertAlign w:val="superscript"/>
              </w:rPr>
            </w:pPr>
            <w:r w:rsidRPr="00AD2C7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D2C71" w:rsidRPr="00AD2C71" w:rsidRDefault="00AD2C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D2C71" w:rsidRPr="00AD2C71" w:rsidRDefault="00AD2C71" w:rsidP="009D6532">
            <w:pPr>
              <w:pStyle w:val="aa"/>
              <w:rPr>
                <w:vertAlign w:val="superscript"/>
              </w:rPr>
            </w:pPr>
            <w:r w:rsidRPr="00AD2C71">
              <w:rPr>
                <w:vertAlign w:val="superscript"/>
              </w:rPr>
              <w:t>(дата)</w:t>
            </w:r>
          </w:p>
        </w:tc>
      </w:tr>
      <w:tr w:rsidR="00AD2C71" w:rsidRPr="00AD2C71" w:rsidTr="00AD2C7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2C71" w:rsidRPr="00AD2C71" w:rsidRDefault="00AD2C71" w:rsidP="009D6532">
            <w:pPr>
              <w:pStyle w:val="aa"/>
            </w:pPr>
            <w:r>
              <w:t>Начальник планово– 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D2C71" w:rsidRPr="00AD2C71" w:rsidRDefault="00AD2C7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2C71" w:rsidRPr="00AD2C71" w:rsidRDefault="00AD2C7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D2C71" w:rsidRPr="00AD2C71" w:rsidRDefault="00AD2C7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2C71" w:rsidRPr="00AD2C71" w:rsidRDefault="00AD2C71" w:rsidP="009D6532">
            <w:pPr>
              <w:pStyle w:val="aa"/>
            </w:pPr>
            <w:proofErr w:type="spellStart"/>
            <w:r>
              <w:t>Пятилова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D2C71" w:rsidRPr="00AD2C71" w:rsidRDefault="00AD2C7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2C71" w:rsidRPr="00AD2C71" w:rsidRDefault="00AD2C71" w:rsidP="009D6532">
            <w:pPr>
              <w:pStyle w:val="aa"/>
            </w:pPr>
          </w:p>
        </w:tc>
      </w:tr>
      <w:tr w:rsidR="00AD2C71" w:rsidRPr="00AD2C71" w:rsidTr="00AD2C7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D2C71" w:rsidRPr="00AD2C71" w:rsidRDefault="00AD2C71" w:rsidP="009D6532">
            <w:pPr>
              <w:pStyle w:val="aa"/>
              <w:rPr>
                <w:vertAlign w:val="superscript"/>
              </w:rPr>
            </w:pPr>
            <w:r w:rsidRPr="00AD2C7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D2C71" w:rsidRPr="00AD2C71" w:rsidRDefault="00AD2C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2C71" w:rsidRPr="00AD2C71" w:rsidRDefault="00AD2C71" w:rsidP="009D6532">
            <w:pPr>
              <w:pStyle w:val="aa"/>
              <w:rPr>
                <w:vertAlign w:val="superscript"/>
              </w:rPr>
            </w:pPr>
            <w:r w:rsidRPr="00AD2C7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D2C71" w:rsidRPr="00AD2C71" w:rsidRDefault="00AD2C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D2C71" w:rsidRPr="00AD2C71" w:rsidRDefault="00AD2C71" w:rsidP="009D6532">
            <w:pPr>
              <w:pStyle w:val="aa"/>
              <w:rPr>
                <w:vertAlign w:val="superscript"/>
              </w:rPr>
            </w:pPr>
            <w:r w:rsidRPr="00AD2C7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D2C71" w:rsidRPr="00AD2C71" w:rsidRDefault="00AD2C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D2C71" w:rsidRPr="00AD2C71" w:rsidRDefault="00AD2C71" w:rsidP="009D6532">
            <w:pPr>
              <w:pStyle w:val="aa"/>
              <w:rPr>
                <w:vertAlign w:val="superscript"/>
              </w:rPr>
            </w:pPr>
            <w:r w:rsidRPr="00AD2C71">
              <w:rPr>
                <w:vertAlign w:val="superscript"/>
              </w:rPr>
              <w:t>(дата)</w:t>
            </w:r>
          </w:p>
        </w:tc>
      </w:tr>
      <w:tr w:rsidR="00AD2C71" w:rsidRPr="00AD2C71" w:rsidTr="00AD2C7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2C71" w:rsidRPr="00AD2C71" w:rsidRDefault="00AD2C71" w:rsidP="009D6532">
            <w:pPr>
              <w:pStyle w:val="aa"/>
            </w:pPr>
            <w:r>
              <w:t>Начальник управления правового обе</w:t>
            </w:r>
            <w:r>
              <w:t>с</w:t>
            </w:r>
            <w:r>
              <w:t>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D2C71" w:rsidRPr="00AD2C71" w:rsidRDefault="00AD2C7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2C71" w:rsidRPr="00AD2C71" w:rsidRDefault="00AD2C7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D2C71" w:rsidRPr="00AD2C71" w:rsidRDefault="00AD2C7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2C71" w:rsidRPr="00AD2C71" w:rsidRDefault="00AD2C71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D2C71" w:rsidRPr="00AD2C71" w:rsidRDefault="00AD2C7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2C71" w:rsidRPr="00AD2C71" w:rsidRDefault="00AD2C71" w:rsidP="009D6532">
            <w:pPr>
              <w:pStyle w:val="aa"/>
            </w:pPr>
          </w:p>
        </w:tc>
      </w:tr>
      <w:tr w:rsidR="00AD2C71" w:rsidRPr="00AD2C71" w:rsidTr="00AD2C7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D2C71" w:rsidRPr="00AD2C71" w:rsidRDefault="00AD2C71" w:rsidP="009D6532">
            <w:pPr>
              <w:pStyle w:val="aa"/>
              <w:rPr>
                <w:vertAlign w:val="superscript"/>
              </w:rPr>
            </w:pPr>
            <w:r w:rsidRPr="00AD2C7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D2C71" w:rsidRPr="00AD2C71" w:rsidRDefault="00AD2C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2C71" w:rsidRPr="00AD2C71" w:rsidRDefault="00AD2C71" w:rsidP="009D6532">
            <w:pPr>
              <w:pStyle w:val="aa"/>
              <w:rPr>
                <w:vertAlign w:val="superscript"/>
              </w:rPr>
            </w:pPr>
            <w:r w:rsidRPr="00AD2C7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D2C71" w:rsidRPr="00AD2C71" w:rsidRDefault="00AD2C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D2C71" w:rsidRPr="00AD2C71" w:rsidRDefault="00AD2C71" w:rsidP="009D6532">
            <w:pPr>
              <w:pStyle w:val="aa"/>
              <w:rPr>
                <w:vertAlign w:val="superscript"/>
              </w:rPr>
            </w:pPr>
            <w:r w:rsidRPr="00AD2C7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D2C71" w:rsidRPr="00AD2C71" w:rsidRDefault="00AD2C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D2C71" w:rsidRPr="00AD2C71" w:rsidRDefault="00AD2C71" w:rsidP="009D6532">
            <w:pPr>
              <w:pStyle w:val="aa"/>
              <w:rPr>
                <w:vertAlign w:val="superscript"/>
              </w:rPr>
            </w:pPr>
            <w:r w:rsidRPr="00AD2C71">
              <w:rPr>
                <w:vertAlign w:val="superscript"/>
              </w:rPr>
              <w:t>(дата)</w:t>
            </w:r>
          </w:p>
        </w:tc>
      </w:tr>
      <w:tr w:rsidR="00AD2C71" w:rsidRPr="00AD2C71" w:rsidTr="00AD2C7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2C71" w:rsidRPr="00AD2C71" w:rsidRDefault="00AD2C71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D2C71" w:rsidRPr="00AD2C71" w:rsidRDefault="00AD2C7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2C71" w:rsidRPr="00AD2C71" w:rsidRDefault="00AD2C7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D2C71" w:rsidRPr="00AD2C71" w:rsidRDefault="00AD2C7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2C71" w:rsidRPr="00AD2C71" w:rsidRDefault="00AD2C71" w:rsidP="009D6532">
            <w:pPr>
              <w:pStyle w:val="aa"/>
            </w:pPr>
            <w:proofErr w:type="spellStart"/>
            <w:r>
              <w:t>Данов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D2C71" w:rsidRPr="00AD2C71" w:rsidRDefault="00AD2C7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2C71" w:rsidRPr="00AD2C71" w:rsidRDefault="00AD2C71" w:rsidP="009D6532">
            <w:pPr>
              <w:pStyle w:val="aa"/>
            </w:pPr>
          </w:p>
        </w:tc>
      </w:tr>
      <w:tr w:rsidR="00AD2C71" w:rsidRPr="00AD2C71" w:rsidTr="00AD2C7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D2C71" w:rsidRPr="00AD2C71" w:rsidRDefault="00AD2C71" w:rsidP="009D6532">
            <w:pPr>
              <w:pStyle w:val="aa"/>
              <w:rPr>
                <w:vertAlign w:val="superscript"/>
              </w:rPr>
            </w:pPr>
            <w:r w:rsidRPr="00AD2C7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D2C71" w:rsidRPr="00AD2C71" w:rsidRDefault="00AD2C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2C71" w:rsidRPr="00AD2C71" w:rsidRDefault="00AD2C71" w:rsidP="009D6532">
            <w:pPr>
              <w:pStyle w:val="aa"/>
              <w:rPr>
                <w:vertAlign w:val="superscript"/>
              </w:rPr>
            </w:pPr>
            <w:r w:rsidRPr="00AD2C7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D2C71" w:rsidRPr="00AD2C71" w:rsidRDefault="00AD2C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D2C71" w:rsidRPr="00AD2C71" w:rsidRDefault="00AD2C71" w:rsidP="009D6532">
            <w:pPr>
              <w:pStyle w:val="aa"/>
              <w:rPr>
                <w:vertAlign w:val="superscript"/>
              </w:rPr>
            </w:pPr>
            <w:r w:rsidRPr="00AD2C7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D2C71" w:rsidRPr="00AD2C71" w:rsidRDefault="00AD2C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D2C71" w:rsidRPr="00AD2C71" w:rsidRDefault="00AD2C71" w:rsidP="009D6532">
            <w:pPr>
              <w:pStyle w:val="aa"/>
              <w:rPr>
                <w:vertAlign w:val="superscript"/>
              </w:rPr>
            </w:pPr>
            <w:r w:rsidRPr="00AD2C71">
              <w:rPr>
                <w:vertAlign w:val="superscript"/>
              </w:rPr>
              <w:t>(дата)</w:t>
            </w:r>
          </w:p>
        </w:tc>
      </w:tr>
      <w:tr w:rsidR="00AD2C71" w:rsidRPr="00AD2C71" w:rsidTr="00AD2C7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2C71" w:rsidRPr="00AD2C71" w:rsidRDefault="00AD2C71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D2C71" w:rsidRPr="00AD2C71" w:rsidRDefault="00AD2C7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2C71" w:rsidRPr="00AD2C71" w:rsidRDefault="00AD2C7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D2C71" w:rsidRPr="00AD2C71" w:rsidRDefault="00AD2C7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2C71" w:rsidRPr="00AD2C71" w:rsidRDefault="00AD2C71" w:rsidP="009D6532">
            <w:pPr>
              <w:pStyle w:val="aa"/>
            </w:pPr>
            <w:proofErr w:type="spellStart"/>
            <w:r>
              <w:t>Рыбарак</w:t>
            </w:r>
            <w:proofErr w:type="spellEnd"/>
            <w:r>
              <w:t xml:space="preserve"> В.Ф.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D2C71" w:rsidRPr="00AD2C71" w:rsidRDefault="00AD2C7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2C71" w:rsidRPr="00AD2C71" w:rsidRDefault="00AD2C71" w:rsidP="009D6532">
            <w:pPr>
              <w:pStyle w:val="aa"/>
            </w:pPr>
          </w:p>
        </w:tc>
      </w:tr>
      <w:tr w:rsidR="00AD2C71" w:rsidRPr="00AD2C71" w:rsidTr="00AD2C7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D2C71" w:rsidRPr="00AD2C71" w:rsidRDefault="00AD2C71" w:rsidP="009D6532">
            <w:pPr>
              <w:pStyle w:val="aa"/>
              <w:rPr>
                <w:vertAlign w:val="superscript"/>
              </w:rPr>
            </w:pPr>
            <w:r w:rsidRPr="00AD2C7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D2C71" w:rsidRPr="00AD2C71" w:rsidRDefault="00AD2C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D2C71" w:rsidRPr="00AD2C71" w:rsidRDefault="00AD2C71" w:rsidP="009D6532">
            <w:pPr>
              <w:pStyle w:val="aa"/>
              <w:rPr>
                <w:vertAlign w:val="superscript"/>
              </w:rPr>
            </w:pPr>
            <w:r w:rsidRPr="00AD2C7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D2C71" w:rsidRPr="00AD2C71" w:rsidRDefault="00AD2C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D2C71" w:rsidRPr="00AD2C71" w:rsidRDefault="00AD2C71" w:rsidP="009D6532">
            <w:pPr>
              <w:pStyle w:val="aa"/>
              <w:rPr>
                <w:vertAlign w:val="superscript"/>
              </w:rPr>
            </w:pPr>
            <w:r w:rsidRPr="00AD2C7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D2C71" w:rsidRPr="00AD2C71" w:rsidRDefault="00AD2C7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D2C71" w:rsidRPr="00AD2C71" w:rsidRDefault="00AD2C71" w:rsidP="009D6532">
            <w:pPr>
              <w:pStyle w:val="aa"/>
              <w:rPr>
                <w:vertAlign w:val="superscript"/>
              </w:rPr>
            </w:pPr>
            <w:r w:rsidRPr="00AD2C71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AD2C71" w:rsidTr="00AD2C7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D2C71" w:rsidRDefault="00AD2C71" w:rsidP="002743B5">
            <w:pPr>
              <w:pStyle w:val="aa"/>
            </w:pPr>
            <w:r w:rsidRPr="00AD2C71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D2C71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D2C71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D2C71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D2C71" w:rsidRDefault="00AD2C71" w:rsidP="002743B5">
            <w:pPr>
              <w:pStyle w:val="aa"/>
            </w:pPr>
            <w:r w:rsidRPr="00AD2C71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D2C71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D2C71" w:rsidRDefault="00AD2C71" w:rsidP="002743B5">
            <w:pPr>
              <w:pStyle w:val="aa"/>
            </w:pPr>
            <w:r>
              <w:t>29.11.2019</w:t>
            </w:r>
          </w:p>
        </w:tc>
      </w:tr>
      <w:tr w:rsidR="002743B5" w:rsidRPr="00AD2C71" w:rsidTr="00AD2C7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AD2C71" w:rsidRDefault="00AD2C71" w:rsidP="002743B5">
            <w:pPr>
              <w:pStyle w:val="aa"/>
              <w:rPr>
                <w:b/>
                <w:vertAlign w:val="superscript"/>
              </w:rPr>
            </w:pPr>
            <w:r w:rsidRPr="00AD2C7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AD2C71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AD2C71" w:rsidRDefault="00AD2C71" w:rsidP="002743B5">
            <w:pPr>
              <w:pStyle w:val="aa"/>
              <w:rPr>
                <w:b/>
                <w:vertAlign w:val="superscript"/>
              </w:rPr>
            </w:pPr>
            <w:r w:rsidRPr="00AD2C7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AD2C71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AD2C71" w:rsidRDefault="00AD2C71" w:rsidP="002743B5">
            <w:pPr>
              <w:pStyle w:val="aa"/>
              <w:rPr>
                <w:b/>
                <w:vertAlign w:val="superscript"/>
              </w:rPr>
            </w:pPr>
            <w:r w:rsidRPr="00AD2C7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AD2C71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AD2C71" w:rsidRDefault="00AD2C71" w:rsidP="002743B5">
            <w:pPr>
              <w:pStyle w:val="aa"/>
              <w:rPr>
                <w:vertAlign w:val="superscript"/>
              </w:rPr>
            </w:pPr>
            <w:r w:rsidRPr="00AD2C71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D6C" w:rsidRDefault="00010D6C" w:rsidP="00AD2C71">
      <w:r>
        <w:separator/>
      </w:r>
    </w:p>
  </w:endnote>
  <w:endnote w:type="continuationSeparator" w:id="0">
    <w:p w:rsidR="00010D6C" w:rsidRDefault="00010D6C" w:rsidP="00AD2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082579"/>
      <w:docPartObj>
        <w:docPartGallery w:val="Page Numbers (Top of Page)"/>
        <w:docPartUnique/>
      </w:docPartObj>
    </w:sdtPr>
    <w:sdtContent>
      <w:p w:rsidR="002A682C" w:rsidRDefault="002A682C">
        <w:pPr>
          <w:pStyle w:val="ad"/>
          <w:jc w:val="right"/>
        </w:pPr>
        <w:r>
          <w:t xml:space="preserve">Стр.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 w:rsidR="002518AD">
          <w:rPr>
            <w:b/>
            <w:bCs/>
          </w:rPr>
          <w:t>4</w:t>
        </w:r>
        <w:r>
          <w:rPr>
            <w:b/>
            <w:bCs/>
            <w:szCs w:val="24"/>
          </w:rPr>
          <w:fldChar w:fldCharType="end"/>
        </w:r>
        <w:r>
          <w:t xml:space="preserve"> из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 w:rsidR="002518AD">
          <w:rPr>
            <w:b/>
            <w:bCs/>
          </w:rPr>
          <w:t>7</w:t>
        </w:r>
        <w:r>
          <w:rPr>
            <w:b/>
            <w:bCs/>
            <w:szCs w:val="24"/>
          </w:rPr>
          <w:fldChar w:fldCharType="end"/>
        </w:r>
      </w:p>
    </w:sdtContent>
  </w:sdt>
  <w:p w:rsidR="002A682C" w:rsidRDefault="002A682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D6C" w:rsidRDefault="00010D6C" w:rsidP="00AD2C71">
      <w:r>
        <w:separator/>
      </w:r>
    </w:p>
  </w:footnote>
  <w:footnote w:type="continuationSeparator" w:id="0">
    <w:p w:rsidR="00010D6C" w:rsidRDefault="00010D6C" w:rsidP="00AD2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12"/>
    <w:docVar w:name="adv_info1" w:val="     "/>
    <w:docVar w:name="adv_info2" w:val="     "/>
    <w:docVar w:name="adv_info3" w:val="     "/>
    <w:docVar w:name="boss_fio" w:val="Филатчев Алексей Петрович"/>
    <w:docVar w:name="ceh_info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"/>
    <w:docVar w:name="doc_name" w:val="Документ12"/>
    <w:docVar w:name="doc_type" w:val="5"/>
    <w:docVar w:name="fill_date" w:val="29.11.2019"/>
    <w:docVar w:name="org_guid" w:val="86C24DC2E3914267822EBA1B2E725512"/>
    <w:docVar w:name="org_id" w:val="2"/>
    <w:docVar w:name="org_name" w:val="     "/>
    <w:docVar w:name="pers_guids" w:val="F67A49FD5FFB4BB6A6AEE26D07C1BA71@154-872-477 00"/>
    <w:docVar w:name="pers_snils" w:val="F67A49FD5FFB4BB6A6AEE26D07C1BA71@154-872-477 00"/>
    <w:docVar w:name="pred_dolg" w:val="Директор Института общественного здоровья"/>
    <w:docVar w:name="pred_fio" w:val="Брико Н.И.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"/>
    <w:docVar w:name="step_test" w:val="6"/>
    <w:docVar w:name="sv_docs" w:val="1"/>
  </w:docVars>
  <w:rsids>
    <w:rsidRoot w:val="00AD2C71"/>
    <w:rsid w:val="00010D6C"/>
    <w:rsid w:val="0002033E"/>
    <w:rsid w:val="000C5130"/>
    <w:rsid w:val="000D3760"/>
    <w:rsid w:val="000F0714"/>
    <w:rsid w:val="00143010"/>
    <w:rsid w:val="00196135"/>
    <w:rsid w:val="001A7AC3"/>
    <w:rsid w:val="001B19D8"/>
    <w:rsid w:val="00237B32"/>
    <w:rsid w:val="002518AD"/>
    <w:rsid w:val="002743B5"/>
    <w:rsid w:val="002761BA"/>
    <w:rsid w:val="002A682C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44A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76BE9"/>
    <w:rsid w:val="00936F48"/>
    <w:rsid w:val="009647F7"/>
    <w:rsid w:val="009A1326"/>
    <w:rsid w:val="009D6532"/>
    <w:rsid w:val="00A026A4"/>
    <w:rsid w:val="00AA2B1B"/>
    <w:rsid w:val="00AD2C71"/>
    <w:rsid w:val="00AF1EDF"/>
    <w:rsid w:val="00B12F45"/>
    <w:rsid w:val="00B2089E"/>
    <w:rsid w:val="00B3448B"/>
    <w:rsid w:val="00B874F5"/>
    <w:rsid w:val="00BA560A"/>
    <w:rsid w:val="00BF7250"/>
    <w:rsid w:val="00C0355B"/>
    <w:rsid w:val="00C77B3F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5499F"/>
    <w:rsid w:val="00F835B0"/>
    <w:rsid w:val="00FA758E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D2C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D2C71"/>
    <w:rPr>
      <w:sz w:val="24"/>
    </w:rPr>
  </w:style>
  <w:style w:type="paragraph" w:styleId="ad">
    <w:name w:val="footer"/>
    <w:basedOn w:val="a"/>
    <w:link w:val="ae"/>
    <w:uiPriority w:val="99"/>
    <w:rsid w:val="00AD2C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2C7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D2C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D2C71"/>
    <w:rPr>
      <w:sz w:val="24"/>
    </w:rPr>
  </w:style>
  <w:style w:type="paragraph" w:styleId="ad">
    <w:name w:val="footer"/>
    <w:basedOn w:val="a"/>
    <w:link w:val="ae"/>
    <w:uiPriority w:val="99"/>
    <w:rsid w:val="00AD2C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2C7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18</TotalTime>
  <Pages>1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Старицкая Юлия Александровна</dc:creator>
  <cp:lastModifiedBy>Пользователь Windows</cp:lastModifiedBy>
  <cp:revision>5</cp:revision>
  <cp:lastPrinted>2019-12-09T09:05:00Z</cp:lastPrinted>
  <dcterms:created xsi:type="dcterms:W3CDTF">2019-11-28T19:06:00Z</dcterms:created>
  <dcterms:modified xsi:type="dcterms:W3CDTF">2019-12-09T09:19:00Z</dcterms:modified>
</cp:coreProperties>
</file>