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CA1177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CA1177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26EC7" w:rsidRPr="00726EC7">
        <w:rPr>
          <w:rStyle w:val="a9"/>
        </w:rPr>
        <w:t xml:space="preserve">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</w:t>
      </w:r>
    </w:p>
    <w:p w:rsidR="00B3448B" w:rsidRPr="00710271" w:rsidRDefault="00726EC7" w:rsidP="00B3448B">
      <w:r w:rsidRPr="00726EC7">
        <w:rPr>
          <w:rStyle w:val="a9"/>
        </w:rPr>
        <w:t xml:space="preserve">Университет) </w:t>
      </w:r>
      <w:r w:rsidR="00B3448B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26EC7" w:rsidRPr="00AF49A3" w:rsidTr="008B4051">
        <w:trPr>
          <w:jc w:val="center"/>
        </w:trPr>
        <w:tc>
          <w:tcPr>
            <w:tcW w:w="3049" w:type="dxa"/>
            <w:vAlign w:val="center"/>
          </w:tcPr>
          <w:p w:rsidR="00726EC7" w:rsidRPr="00726EC7" w:rsidRDefault="00726EC7" w:rsidP="00726E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Университетская клиническая больница № 2</w:t>
            </w:r>
          </w:p>
        </w:tc>
        <w:tc>
          <w:tcPr>
            <w:tcW w:w="3686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</w:tr>
      <w:tr w:rsidR="00726EC7" w:rsidRPr="00AF49A3" w:rsidTr="008B4051">
        <w:trPr>
          <w:jc w:val="center"/>
        </w:trPr>
        <w:tc>
          <w:tcPr>
            <w:tcW w:w="3049" w:type="dxa"/>
            <w:vAlign w:val="center"/>
          </w:tcPr>
          <w:p w:rsidR="00726EC7" w:rsidRPr="00726EC7" w:rsidRDefault="00726EC7" w:rsidP="00CA1177">
            <w:pPr>
              <w:pStyle w:val="aa"/>
              <w:rPr>
                <w:i/>
              </w:rPr>
            </w:pPr>
            <w:r>
              <w:rPr>
                <w:i/>
              </w:rPr>
              <w:t xml:space="preserve">Общебольничный немедицинский персонал.   (Ул. Погодинская, д. 1, стр.1)  </w:t>
            </w:r>
          </w:p>
        </w:tc>
        <w:tc>
          <w:tcPr>
            <w:tcW w:w="3686" w:type="dxa"/>
            <w:vAlign w:val="center"/>
          </w:tcPr>
          <w:p w:rsidR="00726EC7" w:rsidRPr="00E0194D" w:rsidRDefault="00726EC7" w:rsidP="00CA1177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726EC7" w:rsidRPr="00E0194D" w:rsidRDefault="00726EC7" w:rsidP="00CA1177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rPr>
                <w:i/>
              </w:rPr>
            </w:pPr>
            <w:r>
              <w:rPr>
                <w:i/>
              </w:rPr>
              <w:t xml:space="preserve">Общебольничный медицинский персонал.   (Ул. Погодинская, д. 1, стр.1; Ул. Еланского, д. 2, стр.1; Ул. Б. Пироговская, д. 4, стр.1; Ул. Б. Пироговская, д. 2, стр.1; Ул. Б. Пироговская, д. 2, стр.9)  </w:t>
            </w:r>
          </w:p>
        </w:tc>
        <w:tc>
          <w:tcPr>
            <w:tcW w:w="3686" w:type="dxa"/>
            <w:vAlign w:val="center"/>
          </w:tcPr>
          <w:p w:rsidR="00CA1177" w:rsidRPr="00E0194D" w:rsidRDefault="00CA1177" w:rsidP="00CA1177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CA1177" w:rsidRPr="00E0194D" w:rsidRDefault="00CA1177" w:rsidP="00CA1177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726EC7" w:rsidRPr="00AF49A3" w:rsidTr="008B4051">
        <w:trPr>
          <w:jc w:val="center"/>
        </w:trPr>
        <w:tc>
          <w:tcPr>
            <w:tcW w:w="3049" w:type="dxa"/>
            <w:vAlign w:val="center"/>
          </w:tcPr>
          <w:p w:rsidR="00726EC7" w:rsidRPr="00726EC7" w:rsidRDefault="00726EC7" w:rsidP="00726EC7">
            <w:pPr>
              <w:pStyle w:val="aa"/>
              <w:rPr>
                <w:i/>
              </w:rPr>
            </w:pPr>
            <w:r>
              <w:rPr>
                <w:i/>
              </w:rPr>
              <w:t>Отдел эксплуатации и хозяйственного обеспечения.   (Ул. Погодинская, д. 1, стр.1; Ул. Еланского, д. 2, стр.1; Ул. Б. Пироговская, д. 4, стр.1; Ул. Б. Пироговская, д. 2, стр.1; Ул. Б. Пироговская, д. 2, стр.9)</w:t>
            </w:r>
          </w:p>
        </w:tc>
        <w:tc>
          <w:tcPr>
            <w:tcW w:w="3686" w:type="dxa"/>
            <w:vAlign w:val="center"/>
          </w:tcPr>
          <w:p w:rsidR="00726EC7" w:rsidRPr="00E0194D" w:rsidRDefault="00726EC7" w:rsidP="00CA1177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726EC7" w:rsidRPr="00E0194D" w:rsidRDefault="00726EC7" w:rsidP="00CA1177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</w:tr>
      <w:tr w:rsidR="00726EC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Default="00726EC7" w:rsidP="00726EC7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лучевой </w:t>
            </w:r>
          </w:p>
          <w:p w:rsidR="00CA1177" w:rsidRDefault="00726EC7" w:rsidP="00726EC7">
            <w:pPr>
              <w:pStyle w:val="aa"/>
              <w:rPr>
                <w:i/>
              </w:rPr>
            </w:pPr>
            <w:r>
              <w:rPr>
                <w:i/>
              </w:rPr>
              <w:t>диагностики.  (Ул. Погодинская, д. 1, стр.1)</w:t>
            </w:r>
          </w:p>
          <w:p w:rsidR="00726EC7" w:rsidRPr="00726EC7" w:rsidRDefault="00726EC7" w:rsidP="00726EC7">
            <w:pPr>
              <w:pStyle w:val="aa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:rsidR="00726EC7" w:rsidRDefault="00726E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EC7" w:rsidRDefault="00726E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0001. Заведующий отделением-врач-рентгенолог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1177" w:rsidRDefault="00CA1177" w:rsidP="00CA11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0002. Врач-рентгенолог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1177" w:rsidRDefault="00CA1177" w:rsidP="00CA11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0003. Врач-рентгенолог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1177" w:rsidRDefault="00CA1177" w:rsidP="00CA11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0004. Врач-рентгенолог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1177" w:rsidRDefault="00CA1177" w:rsidP="00CA11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CA1177">
        <w:trPr>
          <w:jc w:val="center"/>
        </w:trPr>
        <w:tc>
          <w:tcPr>
            <w:tcW w:w="3049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063DF1">
              <w:t>6</w:t>
            </w: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0005. Врач-рентгенолог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1177" w:rsidRDefault="00CA1177" w:rsidP="00CA11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0006. Врач-рентгенолог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1177" w:rsidRDefault="00CA1177" w:rsidP="00CA11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0007. Врач-рентгенолог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1177" w:rsidRDefault="00CA1177" w:rsidP="00CA11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0008. Врач-рентгенолог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1177" w:rsidRDefault="00CA1177" w:rsidP="00CA11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0009. Врач-рентгенолог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1177" w:rsidRDefault="00CA1177" w:rsidP="00CA11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CA1177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CA1177" w:rsidRDefault="00CA1177" w:rsidP="00CA1177">
            <w:pPr>
              <w:pStyle w:val="aa"/>
              <w:jc w:val="left"/>
            </w:pPr>
            <w:r>
              <w:t>0010. Медицинская сестра /Медицинский брат/</w:t>
            </w:r>
          </w:p>
          <w:p w:rsidR="00CA1177" w:rsidRPr="00726EC7" w:rsidRDefault="00CA1177" w:rsidP="00CA1177">
            <w:pPr>
              <w:pStyle w:val="aa"/>
              <w:jc w:val="left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A1177" w:rsidRPr="007E79B0" w:rsidRDefault="00CA1177" w:rsidP="00CA1177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CA1177" w:rsidRDefault="00CA1177" w:rsidP="00CA11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1177" w:rsidRDefault="00CA1177" w:rsidP="00CA11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A1177" w:rsidRPr="00063DF1" w:rsidRDefault="00CA1177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A1177" w:rsidRPr="00063DF1" w:rsidRDefault="00CA1177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A1177" w:rsidRPr="00063DF1" w:rsidRDefault="00CA1177" w:rsidP="00DB70BA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0011. Рентгенолаборант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A1177" w:rsidRPr="007E79B0" w:rsidRDefault="00CA1177" w:rsidP="00CA1177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0012. Рентгенолаборант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A1177" w:rsidRPr="007E79B0" w:rsidRDefault="00CA1177" w:rsidP="00CA1177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0013. Рентгенолаборант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A1177" w:rsidRPr="007E79B0" w:rsidRDefault="00CA1177" w:rsidP="00CA1177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0014. Рентгенолаборант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A1177" w:rsidRPr="007E79B0" w:rsidRDefault="00CA1177" w:rsidP="00CA1177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0015. Рентгенолаборант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A1177" w:rsidRPr="007E79B0" w:rsidRDefault="00CA1177" w:rsidP="00CA1177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0016. Рентгенолаборант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A1177" w:rsidRPr="007E79B0" w:rsidRDefault="00CA1177" w:rsidP="00CA1177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0017. Рентгенолаборант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A1177" w:rsidRPr="007E79B0" w:rsidRDefault="00CA1177" w:rsidP="00CA1177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0018. Рентгенолаборант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A1177" w:rsidRDefault="00CA1177" w:rsidP="00CA1177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CA1177" w:rsidRPr="007E79B0" w:rsidRDefault="00CA1177" w:rsidP="00CA11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CA1177">
        <w:trPr>
          <w:jc w:val="center"/>
        </w:trPr>
        <w:tc>
          <w:tcPr>
            <w:tcW w:w="3049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063DF1">
              <w:t>6</w:t>
            </w: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0019. Рентгенолаборант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A1177" w:rsidRPr="007E79B0" w:rsidRDefault="00CA1177" w:rsidP="00CA1177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0020. Уборщик служебных помещений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1177" w:rsidRDefault="00CA1177" w:rsidP="00CA11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0021. Уборщик служебных помещений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1177" w:rsidRDefault="00CA1177" w:rsidP="00CA11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726EC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Default="00726EC7" w:rsidP="00726EC7">
            <w:pPr>
              <w:pStyle w:val="aa"/>
              <w:rPr>
                <w:i/>
              </w:rPr>
            </w:pPr>
            <w:r>
              <w:rPr>
                <w:i/>
              </w:rPr>
              <w:t xml:space="preserve">Лечебно-диагностическое </w:t>
            </w:r>
          </w:p>
          <w:p w:rsidR="00726EC7" w:rsidRPr="00726EC7" w:rsidRDefault="00726EC7" w:rsidP="00726EC7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№3. (Ул. Погодинская, д. 1, стр.1) </w:t>
            </w:r>
          </w:p>
        </w:tc>
        <w:tc>
          <w:tcPr>
            <w:tcW w:w="3686" w:type="dxa"/>
            <w:vAlign w:val="center"/>
          </w:tcPr>
          <w:p w:rsidR="00726EC7" w:rsidRPr="00E0194D" w:rsidRDefault="00726EC7" w:rsidP="00CA1177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726EC7" w:rsidRPr="00E0194D" w:rsidRDefault="00726EC7" w:rsidP="00CA1177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</w:tr>
      <w:tr w:rsidR="00726EC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Default="00726EC7" w:rsidP="00726EC7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ультразвуковой </w:t>
            </w:r>
          </w:p>
          <w:p w:rsidR="00726EC7" w:rsidRPr="00726EC7" w:rsidRDefault="00726EC7" w:rsidP="00726EC7">
            <w:pPr>
              <w:pStyle w:val="aa"/>
              <w:rPr>
                <w:i/>
              </w:rPr>
            </w:pPr>
            <w:r>
              <w:rPr>
                <w:i/>
              </w:rPr>
              <w:t xml:space="preserve">диагностики. (Ул. Погодинская, д. 1, стр.1) </w:t>
            </w:r>
          </w:p>
        </w:tc>
        <w:tc>
          <w:tcPr>
            <w:tcW w:w="3686" w:type="dxa"/>
            <w:vAlign w:val="center"/>
          </w:tcPr>
          <w:p w:rsidR="00726EC7" w:rsidRDefault="00726E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EC7" w:rsidRDefault="00726E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Default="00CA1177" w:rsidP="00CA1177">
            <w:pPr>
              <w:pStyle w:val="aa"/>
              <w:jc w:val="left"/>
            </w:pPr>
            <w:r>
              <w:t xml:space="preserve">0001. Заведующий кабинетом-врач ультразвуковой </w:t>
            </w:r>
          </w:p>
          <w:p w:rsidR="00CA1177" w:rsidRPr="00726EC7" w:rsidRDefault="00CA1177" w:rsidP="00CA1177">
            <w:pPr>
              <w:pStyle w:val="aa"/>
              <w:jc w:val="left"/>
            </w:pPr>
            <w:r>
              <w:t>диагностики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1177" w:rsidRDefault="00CA1177" w:rsidP="00CA11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Default="00CA1177" w:rsidP="00CA1177">
            <w:pPr>
              <w:pStyle w:val="aa"/>
              <w:jc w:val="left"/>
            </w:pPr>
            <w:r>
              <w:t>0002. Врач ультразвуковой</w:t>
            </w:r>
          </w:p>
          <w:p w:rsidR="00CA1177" w:rsidRPr="00726EC7" w:rsidRDefault="00CA1177" w:rsidP="00CA1177">
            <w:pPr>
              <w:pStyle w:val="aa"/>
              <w:jc w:val="left"/>
            </w:pPr>
            <w:r>
              <w:t xml:space="preserve"> диагностики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1177" w:rsidRDefault="00CA1177" w:rsidP="00CA11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Default="00CA1177" w:rsidP="00CA1177">
            <w:pPr>
              <w:pStyle w:val="aa"/>
              <w:jc w:val="left"/>
            </w:pPr>
            <w:r>
              <w:t xml:space="preserve">0003. Врач ультразвуковой </w:t>
            </w:r>
          </w:p>
          <w:p w:rsidR="00CA1177" w:rsidRPr="00726EC7" w:rsidRDefault="00CA1177" w:rsidP="00CA1177">
            <w:pPr>
              <w:pStyle w:val="aa"/>
              <w:jc w:val="left"/>
            </w:pPr>
            <w:r>
              <w:t>диагностики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1177" w:rsidRDefault="00CA1177" w:rsidP="00CA11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Default="00CA1177" w:rsidP="00CA1177">
            <w:pPr>
              <w:pStyle w:val="aa"/>
              <w:jc w:val="left"/>
            </w:pPr>
            <w:r>
              <w:t xml:space="preserve">0004. Врач ультразвуковой </w:t>
            </w:r>
          </w:p>
          <w:p w:rsidR="00CA1177" w:rsidRPr="00726EC7" w:rsidRDefault="00CA1177" w:rsidP="00CA1177">
            <w:pPr>
              <w:pStyle w:val="aa"/>
              <w:jc w:val="left"/>
            </w:pPr>
            <w:r>
              <w:t>диагностики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1177" w:rsidRDefault="00CA1177" w:rsidP="00CA11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Default="00CA1177" w:rsidP="00CA1177">
            <w:pPr>
              <w:pStyle w:val="aa"/>
              <w:jc w:val="left"/>
            </w:pPr>
            <w:r>
              <w:t xml:space="preserve">0005. Врач ультразвуковой </w:t>
            </w:r>
          </w:p>
          <w:p w:rsidR="00CA1177" w:rsidRPr="00726EC7" w:rsidRDefault="00CA1177" w:rsidP="00CA1177">
            <w:pPr>
              <w:pStyle w:val="aa"/>
              <w:jc w:val="left"/>
            </w:pPr>
            <w:r>
              <w:t>диагностики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1177" w:rsidRDefault="00CA1177" w:rsidP="00CA11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Default="00CA1177" w:rsidP="00CA1177">
            <w:pPr>
              <w:pStyle w:val="aa"/>
              <w:jc w:val="left"/>
            </w:pPr>
            <w:r>
              <w:t xml:space="preserve">0006. Врач ультразвуковой </w:t>
            </w:r>
          </w:p>
          <w:p w:rsidR="00CA1177" w:rsidRPr="00726EC7" w:rsidRDefault="00CA1177" w:rsidP="00CA1177">
            <w:pPr>
              <w:pStyle w:val="aa"/>
              <w:jc w:val="left"/>
            </w:pPr>
            <w:r>
              <w:t>диагностики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1177" w:rsidRDefault="00CA1177" w:rsidP="00CA11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726EC7" w:rsidRPr="00AF49A3" w:rsidTr="008B4051">
        <w:trPr>
          <w:jc w:val="center"/>
        </w:trPr>
        <w:tc>
          <w:tcPr>
            <w:tcW w:w="3049" w:type="dxa"/>
            <w:vAlign w:val="center"/>
          </w:tcPr>
          <w:p w:rsidR="00CA1177" w:rsidRDefault="00726EC7" w:rsidP="00726EC7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диагностической и лечебной эндоскопии. (Ул. </w:t>
            </w:r>
          </w:p>
          <w:p w:rsidR="00635BC6" w:rsidRDefault="00726EC7" w:rsidP="00726EC7">
            <w:pPr>
              <w:pStyle w:val="aa"/>
              <w:rPr>
                <w:i/>
              </w:rPr>
            </w:pPr>
            <w:r>
              <w:rPr>
                <w:i/>
              </w:rPr>
              <w:t xml:space="preserve">Погодинская, д. 1, стр.1) </w:t>
            </w:r>
          </w:p>
          <w:p w:rsidR="00726EC7" w:rsidRPr="00726EC7" w:rsidRDefault="00726EC7" w:rsidP="00726EC7">
            <w:pPr>
              <w:pStyle w:val="aa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:rsidR="00726EC7" w:rsidRDefault="00726E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EC7" w:rsidRDefault="00726E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</w:tr>
      <w:tr w:rsidR="00CA1177" w:rsidRPr="00063DF1" w:rsidTr="00CA1177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CA1177" w:rsidRPr="00726EC7" w:rsidRDefault="00CA1177" w:rsidP="00CA1177">
            <w:pPr>
              <w:pStyle w:val="aa"/>
              <w:jc w:val="left"/>
            </w:pPr>
            <w:r>
              <w:t>0001. Заведующий отделением-врач-эндоскопист</w:t>
            </w: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A1177" w:rsidRPr="007E79B0" w:rsidRDefault="00CA1177" w:rsidP="00CA1177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A1177" w:rsidRPr="00063DF1" w:rsidRDefault="00CA1177" w:rsidP="00CA1177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A1177" w:rsidRDefault="00CA1177" w:rsidP="00CA117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CA1177" w:rsidRPr="0087370B" w:rsidRDefault="00CA1177" w:rsidP="00CA117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CA1177" w:rsidRPr="00063DF1" w:rsidTr="00CA1177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CA1177" w:rsidRDefault="00CA1177" w:rsidP="00CA11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1177" w:rsidRDefault="00CA1177" w:rsidP="00CA11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1177" w:rsidRDefault="00CA1177" w:rsidP="00CA11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A1177" w:rsidRPr="00063DF1" w:rsidRDefault="00CA1177" w:rsidP="00CA1177">
            <w:pPr>
              <w:pStyle w:val="aa"/>
            </w:pPr>
          </w:p>
        </w:tc>
      </w:tr>
      <w:tr w:rsidR="00635BC6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35BC6" w:rsidRPr="00726EC7" w:rsidRDefault="00635BC6" w:rsidP="002455AC">
            <w:pPr>
              <w:pStyle w:val="aa"/>
              <w:jc w:val="left"/>
            </w:pPr>
            <w:r>
              <w:t>0002. Врач-эндоскопист</w:t>
            </w: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35BC6" w:rsidRPr="007E79B0" w:rsidRDefault="00635BC6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35BC6" w:rsidRDefault="00635BC6" w:rsidP="00635BC6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35BC6" w:rsidRPr="0087370B" w:rsidRDefault="00635BC6" w:rsidP="00635BC6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35BC6" w:rsidRDefault="00635BC6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5BC6" w:rsidRDefault="00635BC6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AF49A3" w:rsidTr="002455AC">
        <w:trPr>
          <w:jc w:val="center"/>
        </w:trPr>
        <w:tc>
          <w:tcPr>
            <w:tcW w:w="3049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063DF1">
              <w:t>6</w:t>
            </w:r>
          </w:p>
        </w:tc>
      </w:tr>
      <w:tr w:rsidR="00635BC6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35BC6" w:rsidRPr="00726EC7" w:rsidRDefault="00635BC6" w:rsidP="002455AC">
            <w:pPr>
              <w:pStyle w:val="aa"/>
              <w:jc w:val="left"/>
            </w:pPr>
            <w:r>
              <w:t>0003. Врач-эндоскопист</w:t>
            </w: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35BC6" w:rsidRPr="007E79B0" w:rsidRDefault="00635BC6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35BC6" w:rsidRDefault="00635BC6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35BC6" w:rsidRDefault="00635BC6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5BC6" w:rsidRDefault="00635BC6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35BC6" w:rsidRPr="00726EC7" w:rsidRDefault="00635BC6" w:rsidP="002455AC">
            <w:pPr>
              <w:pStyle w:val="aa"/>
              <w:jc w:val="left"/>
            </w:pPr>
            <w:r>
              <w:t>0004. Врач-эндоскопист</w:t>
            </w: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35BC6" w:rsidRPr="007E79B0" w:rsidRDefault="00635BC6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35BC6" w:rsidRDefault="00635BC6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35BC6" w:rsidRDefault="00635BC6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635BC6" w:rsidRDefault="00635BC6" w:rsidP="002455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BC6" w:rsidRDefault="00635BC6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35BC6" w:rsidRPr="00726EC7" w:rsidRDefault="00635BC6" w:rsidP="002455AC">
            <w:pPr>
              <w:pStyle w:val="aa"/>
              <w:jc w:val="left"/>
            </w:pPr>
            <w:r>
              <w:t>0005.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35BC6" w:rsidRPr="007E79B0" w:rsidRDefault="00635BC6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35BC6" w:rsidRDefault="00635BC6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35BC6" w:rsidRDefault="00635BC6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635BC6" w:rsidRDefault="00635BC6" w:rsidP="002455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BC6" w:rsidRDefault="00635BC6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35BC6" w:rsidRPr="00726EC7" w:rsidRDefault="00635BC6" w:rsidP="002455AC">
            <w:pPr>
              <w:pStyle w:val="aa"/>
              <w:jc w:val="left"/>
            </w:pPr>
            <w:r>
              <w:t>0006. Медицинская сестра /Медицинский брат/</w:t>
            </w: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35BC6" w:rsidRPr="007E79B0" w:rsidRDefault="00635BC6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35BC6" w:rsidRDefault="00635BC6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35BC6" w:rsidRDefault="00635BC6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635BC6" w:rsidRDefault="00635BC6" w:rsidP="002455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BC6" w:rsidRDefault="00635BC6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35BC6" w:rsidRPr="00726EC7" w:rsidRDefault="00635BC6" w:rsidP="002455AC">
            <w:pPr>
              <w:pStyle w:val="aa"/>
              <w:jc w:val="left"/>
            </w:pPr>
            <w:r>
              <w:t>0007. Медицинская сестра /Медицинский брат/</w:t>
            </w: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35BC6" w:rsidRPr="007E79B0" w:rsidRDefault="00635BC6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35BC6" w:rsidRDefault="00635BC6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35BC6" w:rsidRDefault="00635BC6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635BC6" w:rsidRDefault="00635BC6" w:rsidP="002455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BC6" w:rsidRDefault="00635BC6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35BC6" w:rsidRPr="00726EC7" w:rsidRDefault="00635BC6" w:rsidP="002455AC">
            <w:pPr>
              <w:pStyle w:val="aa"/>
              <w:jc w:val="left"/>
            </w:pPr>
            <w:r>
              <w:t>0008. Медицинская сестра /Медицинский брат/</w:t>
            </w: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35BC6" w:rsidRPr="007E79B0" w:rsidRDefault="00635BC6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35BC6" w:rsidRDefault="00635BC6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35BC6" w:rsidRDefault="00635BC6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635BC6" w:rsidRDefault="00635BC6" w:rsidP="002455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BC6" w:rsidRDefault="00635BC6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AF49A3" w:rsidTr="008B4051">
        <w:trPr>
          <w:jc w:val="center"/>
        </w:trPr>
        <w:tc>
          <w:tcPr>
            <w:tcW w:w="3049" w:type="dxa"/>
            <w:vAlign w:val="center"/>
          </w:tcPr>
          <w:p w:rsidR="00635BC6" w:rsidRDefault="00635BC6" w:rsidP="00635BC6">
            <w:pPr>
              <w:pStyle w:val="aa"/>
              <w:rPr>
                <w:i/>
              </w:rPr>
            </w:pPr>
          </w:p>
          <w:p w:rsidR="00635BC6" w:rsidRDefault="00635BC6" w:rsidP="00635BC6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функциональной </w:t>
            </w:r>
          </w:p>
          <w:p w:rsidR="00635BC6" w:rsidRDefault="00635BC6" w:rsidP="00635BC6">
            <w:pPr>
              <w:pStyle w:val="aa"/>
              <w:rPr>
                <w:i/>
              </w:rPr>
            </w:pPr>
            <w:r>
              <w:rPr>
                <w:i/>
              </w:rPr>
              <w:t xml:space="preserve">диагностики. (Ул. Погодинская, д. 1, стр.1)  </w:t>
            </w:r>
          </w:p>
          <w:p w:rsidR="00635BC6" w:rsidRPr="00726EC7" w:rsidRDefault="00635BC6" w:rsidP="00635BC6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635BC6" w:rsidRPr="00E0194D" w:rsidRDefault="00635BC6" w:rsidP="00635BC6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635BC6" w:rsidRPr="00E0194D" w:rsidRDefault="00635BC6" w:rsidP="00635BC6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</w:tr>
      <w:tr w:rsidR="00635BC6" w:rsidRPr="00AF49A3" w:rsidTr="002455AC">
        <w:trPr>
          <w:jc w:val="center"/>
        </w:trPr>
        <w:tc>
          <w:tcPr>
            <w:tcW w:w="3049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063DF1">
              <w:t>6</w:t>
            </w:r>
          </w:p>
        </w:tc>
      </w:tr>
      <w:tr w:rsidR="00726EC7" w:rsidRPr="00AF49A3" w:rsidTr="008B4051">
        <w:trPr>
          <w:jc w:val="center"/>
        </w:trPr>
        <w:tc>
          <w:tcPr>
            <w:tcW w:w="3049" w:type="dxa"/>
            <w:vAlign w:val="center"/>
          </w:tcPr>
          <w:p w:rsidR="00726EC7" w:rsidRPr="00726EC7" w:rsidRDefault="00726EC7" w:rsidP="00726EC7">
            <w:pPr>
              <w:pStyle w:val="aa"/>
              <w:rPr>
                <w:i/>
              </w:rPr>
            </w:pPr>
            <w:r>
              <w:rPr>
                <w:i/>
              </w:rPr>
              <w:t xml:space="preserve">Гастроэнтерологическое отделение. (Ул. Погодинская, д. 1, стр.1)  </w:t>
            </w:r>
          </w:p>
        </w:tc>
        <w:tc>
          <w:tcPr>
            <w:tcW w:w="3686" w:type="dxa"/>
            <w:vAlign w:val="center"/>
          </w:tcPr>
          <w:p w:rsidR="00726EC7" w:rsidRDefault="00726E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EC7" w:rsidRDefault="00726E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EC7" w:rsidRPr="00063DF1" w:rsidRDefault="00726EC7" w:rsidP="00DB70BA">
            <w:pPr>
              <w:pStyle w:val="aa"/>
            </w:pPr>
          </w:p>
        </w:tc>
      </w:tr>
      <w:tr w:rsidR="00635BC6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35BC6" w:rsidRPr="00726EC7" w:rsidRDefault="00635BC6" w:rsidP="00635BC6">
            <w:pPr>
              <w:pStyle w:val="aa"/>
              <w:jc w:val="left"/>
            </w:pPr>
            <w:r>
              <w:t>0005.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635BC6" w:rsidRDefault="00635BC6" w:rsidP="00635BC6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35BC6" w:rsidRPr="007E79B0" w:rsidRDefault="00635BC6" w:rsidP="00635BC6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35BC6" w:rsidRPr="00063DF1" w:rsidRDefault="00635BC6" w:rsidP="00635BC6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35BC6" w:rsidRPr="0087370B" w:rsidRDefault="00635BC6" w:rsidP="00635BC6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35BC6" w:rsidRDefault="00635BC6" w:rsidP="00635BC6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35BC6" w:rsidRPr="0087370B" w:rsidRDefault="00635BC6" w:rsidP="00635BC6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</w:tr>
      <w:tr w:rsidR="00635BC6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35BC6" w:rsidRDefault="00635BC6" w:rsidP="00635B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BC6" w:rsidRDefault="00635BC6" w:rsidP="00635BC6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5BC6" w:rsidRDefault="00635BC6" w:rsidP="00635BC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</w:tr>
      <w:tr w:rsidR="00635BC6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35BC6" w:rsidRDefault="00635BC6" w:rsidP="00635BC6">
            <w:pPr>
              <w:pStyle w:val="aa"/>
              <w:jc w:val="left"/>
            </w:pPr>
            <w:r>
              <w:t>0006. Медицинская сестра /Медицинский брат/</w:t>
            </w:r>
          </w:p>
          <w:p w:rsidR="00635BC6" w:rsidRPr="00726EC7" w:rsidRDefault="00635BC6" w:rsidP="00635BC6">
            <w:pPr>
              <w:pStyle w:val="aa"/>
              <w:jc w:val="left"/>
            </w:pPr>
            <w:r>
              <w:t xml:space="preserve"> процедурной</w:t>
            </w: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35BC6" w:rsidRPr="007E79B0" w:rsidRDefault="00635BC6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35BC6" w:rsidRDefault="00635BC6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35BC6" w:rsidRDefault="00635BC6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5BC6" w:rsidRDefault="00635BC6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35BC6" w:rsidRDefault="00635BC6" w:rsidP="002455AC">
            <w:pPr>
              <w:pStyle w:val="aa"/>
              <w:jc w:val="left"/>
            </w:pPr>
            <w:r>
              <w:t xml:space="preserve">0007. Медицинская сестра  </w:t>
            </w:r>
          </w:p>
          <w:p w:rsidR="00635BC6" w:rsidRPr="00726EC7" w:rsidRDefault="00635BC6" w:rsidP="002455AC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35BC6" w:rsidRPr="007E79B0" w:rsidRDefault="00635BC6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35BC6" w:rsidRDefault="00635BC6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35BC6" w:rsidRDefault="00635BC6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5BC6" w:rsidRDefault="00635BC6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35BC6" w:rsidRDefault="00635BC6" w:rsidP="00635BC6">
            <w:pPr>
              <w:pStyle w:val="aa"/>
              <w:jc w:val="left"/>
            </w:pPr>
            <w:r>
              <w:t xml:space="preserve">0008. Медицинская сестра  </w:t>
            </w:r>
          </w:p>
          <w:p w:rsidR="00635BC6" w:rsidRPr="00726EC7" w:rsidRDefault="00635BC6" w:rsidP="00635BC6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35BC6" w:rsidRPr="007E79B0" w:rsidRDefault="00635BC6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35BC6" w:rsidRDefault="00635BC6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35BC6" w:rsidRDefault="00635BC6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5BC6" w:rsidRDefault="00635BC6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35BC6" w:rsidRPr="00726EC7" w:rsidRDefault="00635BC6" w:rsidP="002455AC">
            <w:pPr>
              <w:pStyle w:val="aa"/>
              <w:jc w:val="left"/>
            </w:pPr>
            <w:r>
              <w:t>0009. Санитарка</w:t>
            </w: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35BC6" w:rsidRPr="007E79B0" w:rsidRDefault="00635BC6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35BC6" w:rsidRPr="00063DF1" w:rsidRDefault="00635BC6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35BC6" w:rsidRDefault="00635BC6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35BC6" w:rsidRPr="0087370B" w:rsidRDefault="00635BC6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35BC6" w:rsidRDefault="00635BC6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BC6" w:rsidRDefault="00635BC6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5BC6" w:rsidRDefault="00635BC6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35BC6" w:rsidRPr="00063DF1" w:rsidRDefault="00635BC6" w:rsidP="002455AC">
            <w:pPr>
              <w:pStyle w:val="aa"/>
            </w:pPr>
          </w:p>
        </w:tc>
      </w:tr>
      <w:tr w:rsidR="00635BC6" w:rsidRPr="00AF49A3" w:rsidTr="008B4051">
        <w:trPr>
          <w:jc w:val="center"/>
        </w:trPr>
        <w:tc>
          <w:tcPr>
            <w:tcW w:w="3049" w:type="dxa"/>
            <w:vAlign w:val="center"/>
          </w:tcPr>
          <w:p w:rsidR="00635BC6" w:rsidRDefault="00635BC6" w:rsidP="00635BC6">
            <w:pPr>
              <w:pStyle w:val="aa"/>
              <w:jc w:val="left"/>
            </w:pPr>
            <w:r>
              <w:t xml:space="preserve">0010. Уборщик служебных </w:t>
            </w:r>
          </w:p>
          <w:p w:rsidR="00635BC6" w:rsidRPr="00726EC7" w:rsidRDefault="00635BC6" w:rsidP="00635BC6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635BC6" w:rsidRDefault="00635BC6" w:rsidP="00635BC6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5BC6" w:rsidRDefault="00635BC6" w:rsidP="00635BC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35BC6" w:rsidRPr="0087370B" w:rsidRDefault="00635BC6" w:rsidP="00635BC6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35BC6" w:rsidRDefault="00635BC6" w:rsidP="00635BC6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35BC6" w:rsidRPr="0087370B" w:rsidRDefault="00635BC6" w:rsidP="00635BC6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</w:tr>
      <w:tr w:rsidR="00635BC6" w:rsidRPr="00AF49A3" w:rsidTr="008B4051">
        <w:trPr>
          <w:jc w:val="center"/>
        </w:trPr>
        <w:tc>
          <w:tcPr>
            <w:tcW w:w="3049" w:type="dxa"/>
            <w:vAlign w:val="center"/>
          </w:tcPr>
          <w:p w:rsidR="00635BC6" w:rsidRDefault="00635BC6" w:rsidP="00635BC6">
            <w:pPr>
              <w:pStyle w:val="aa"/>
              <w:jc w:val="left"/>
            </w:pPr>
            <w:r>
              <w:t>0011. Уборщик служебных</w:t>
            </w:r>
          </w:p>
          <w:p w:rsidR="00635BC6" w:rsidRPr="00726EC7" w:rsidRDefault="00635BC6" w:rsidP="00635BC6">
            <w:pPr>
              <w:pStyle w:val="aa"/>
              <w:jc w:val="left"/>
            </w:pPr>
            <w:r>
              <w:t xml:space="preserve"> помещений</w:t>
            </w:r>
          </w:p>
        </w:tc>
        <w:tc>
          <w:tcPr>
            <w:tcW w:w="3686" w:type="dxa"/>
            <w:vAlign w:val="center"/>
          </w:tcPr>
          <w:p w:rsidR="00635BC6" w:rsidRDefault="00635BC6" w:rsidP="00635BC6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5BC6" w:rsidRDefault="00635BC6" w:rsidP="00635BC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35BC6" w:rsidRPr="0087370B" w:rsidRDefault="00635BC6" w:rsidP="00635BC6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35BC6" w:rsidRDefault="00635BC6" w:rsidP="00635BC6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35BC6" w:rsidRPr="0087370B" w:rsidRDefault="00635BC6" w:rsidP="00635BC6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</w:tr>
      <w:tr w:rsidR="00635BC6" w:rsidRPr="00AF49A3" w:rsidTr="008B4051">
        <w:trPr>
          <w:jc w:val="center"/>
        </w:trPr>
        <w:tc>
          <w:tcPr>
            <w:tcW w:w="3049" w:type="dxa"/>
            <w:vAlign w:val="center"/>
          </w:tcPr>
          <w:p w:rsidR="002C488F" w:rsidRDefault="00635BC6" w:rsidP="00635BC6">
            <w:pPr>
              <w:pStyle w:val="aa"/>
              <w:rPr>
                <w:i/>
              </w:rPr>
            </w:pPr>
            <w:r>
              <w:rPr>
                <w:i/>
              </w:rPr>
              <w:t>Кардиологическое отделение. (Ул. Погодинская, д. 1, стр.1)</w:t>
            </w:r>
          </w:p>
          <w:p w:rsidR="00635BC6" w:rsidRPr="00726EC7" w:rsidRDefault="00635BC6" w:rsidP="00635BC6">
            <w:pPr>
              <w:pStyle w:val="aa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:rsidR="00635BC6" w:rsidRDefault="00635BC6" w:rsidP="00635BC6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BC6" w:rsidRDefault="00635BC6" w:rsidP="00635B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</w:tr>
      <w:tr w:rsidR="002C488F" w:rsidRPr="00AF49A3" w:rsidTr="008B4051">
        <w:trPr>
          <w:jc w:val="center"/>
        </w:trPr>
        <w:tc>
          <w:tcPr>
            <w:tcW w:w="3049" w:type="dxa"/>
            <w:vAlign w:val="center"/>
          </w:tcPr>
          <w:p w:rsidR="002C488F" w:rsidRDefault="002C488F" w:rsidP="002C488F">
            <w:pPr>
              <w:pStyle w:val="aa"/>
              <w:jc w:val="left"/>
            </w:pPr>
            <w:r>
              <w:t xml:space="preserve">0015. Уборщик служебных </w:t>
            </w:r>
          </w:p>
          <w:p w:rsidR="002C488F" w:rsidRPr="00726EC7" w:rsidRDefault="002C488F" w:rsidP="002C488F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2C488F" w:rsidRDefault="002C488F" w:rsidP="002C488F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C488F" w:rsidRDefault="002C488F" w:rsidP="002C488F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C488F" w:rsidRPr="0087370B" w:rsidRDefault="002C488F" w:rsidP="002C488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C488F" w:rsidRDefault="002C488F" w:rsidP="002C488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C488F" w:rsidRPr="0087370B" w:rsidRDefault="002C488F" w:rsidP="002C488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C488F" w:rsidRPr="00063DF1" w:rsidRDefault="002C488F" w:rsidP="002C488F">
            <w:pPr>
              <w:pStyle w:val="aa"/>
            </w:pPr>
          </w:p>
        </w:tc>
      </w:tr>
      <w:tr w:rsidR="002C488F" w:rsidRPr="00AF49A3" w:rsidTr="008B4051">
        <w:trPr>
          <w:jc w:val="center"/>
        </w:trPr>
        <w:tc>
          <w:tcPr>
            <w:tcW w:w="3049" w:type="dxa"/>
            <w:vAlign w:val="center"/>
          </w:tcPr>
          <w:p w:rsidR="002C488F" w:rsidRDefault="002C488F" w:rsidP="002C488F">
            <w:pPr>
              <w:pStyle w:val="aa"/>
              <w:jc w:val="left"/>
            </w:pPr>
            <w:r>
              <w:t>0016. Уборщик служебных</w:t>
            </w:r>
          </w:p>
          <w:p w:rsidR="002C488F" w:rsidRPr="00726EC7" w:rsidRDefault="002C488F" w:rsidP="002C488F">
            <w:pPr>
              <w:pStyle w:val="aa"/>
              <w:jc w:val="left"/>
            </w:pPr>
            <w:r>
              <w:t xml:space="preserve"> помещений</w:t>
            </w:r>
          </w:p>
        </w:tc>
        <w:tc>
          <w:tcPr>
            <w:tcW w:w="3686" w:type="dxa"/>
            <w:vAlign w:val="center"/>
          </w:tcPr>
          <w:p w:rsidR="002C488F" w:rsidRDefault="002C488F" w:rsidP="002C488F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C488F" w:rsidRDefault="002C488F" w:rsidP="002C488F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C488F" w:rsidRPr="0087370B" w:rsidRDefault="002C488F" w:rsidP="002C488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C488F" w:rsidRDefault="002C488F" w:rsidP="002C488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C488F" w:rsidRPr="0087370B" w:rsidRDefault="002C488F" w:rsidP="002C488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C488F" w:rsidRPr="00063DF1" w:rsidRDefault="002C488F" w:rsidP="002C488F">
            <w:pPr>
              <w:pStyle w:val="aa"/>
            </w:pPr>
          </w:p>
        </w:tc>
      </w:tr>
      <w:tr w:rsidR="001B2F23" w:rsidRPr="00AF49A3" w:rsidTr="002455AC">
        <w:trPr>
          <w:jc w:val="center"/>
        </w:trPr>
        <w:tc>
          <w:tcPr>
            <w:tcW w:w="3049" w:type="dxa"/>
            <w:vAlign w:val="center"/>
          </w:tcPr>
          <w:p w:rsidR="001B2F23" w:rsidRPr="00063DF1" w:rsidRDefault="001B2F23" w:rsidP="002455AC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1B2F23" w:rsidRPr="00063DF1" w:rsidRDefault="001B2F23" w:rsidP="002455A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1B2F23" w:rsidRPr="00063DF1" w:rsidRDefault="001B2F23" w:rsidP="002455A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1B2F23" w:rsidRPr="00063DF1" w:rsidRDefault="001B2F23" w:rsidP="002455A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1B2F23" w:rsidRPr="00063DF1" w:rsidRDefault="001B2F23" w:rsidP="002455A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1B2F23" w:rsidRPr="00063DF1" w:rsidRDefault="001B2F23" w:rsidP="002455AC">
            <w:pPr>
              <w:pStyle w:val="aa"/>
            </w:pPr>
            <w:r w:rsidRPr="00063DF1">
              <w:t>6</w:t>
            </w:r>
          </w:p>
        </w:tc>
      </w:tr>
      <w:tr w:rsidR="00635BC6" w:rsidRPr="00AF49A3" w:rsidTr="008B4051">
        <w:trPr>
          <w:jc w:val="center"/>
        </w:trPr>
        <w:tc>
          <w:tcPr>
            <w:tcW w:w="3049" w:type="dxa"/>
            <w:vAlign w:val="center"/>
          </w:tcPr>
          <w:p w:rsidR="001B2F23" w:rsidRDefault="00635BC6" w:rsidP="00635BC6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гепатологии. </w:t>
            </w:r>
          </w:p>
          <w:p w:rsidR="00635BC6" w:rsidRPr="00726EC7" w:rsidRDefault="00635BC6" w:rsidP="00635BC6">
            <w:pPr>
              <w:pStyle w:val="aa"/>
              <w:rPr>
                <w:i/>
              </w:rPr>
            </w:pPr>
            <w:r>
              <w:rPr>
                <w:i/>
              </w:rPr>
              <w:t xml:space="preserve">(Ул. Погодинская, д. 1, стр.1)  </w:t>
            </w:r>
          </w:p>
        </w:tc>
        <w:tc>
          <w:tcPr>
            <w:tcW w:w="3686" w:type="dxa"/>
            <w:vAlign w:val="center"/>
          </w:tcPr>
          <w:p w:rsidR="00635BC6" w:rsidRDefault="00635BC6" w:rsidP="00635BC6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BC6" w:rsidRDefault="00635BC6" w:rsidP="00635B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</w:tr>
      <w:tr w:rsidR="00E302B5" w:rsidRPr="00AF49A3" w:rsidTr="008B4051">
        <w:trPr>
          <w:jc w:val="center"/>
        </w:trPr>
        <w:tc>
          <w:tcPr>
            <w:tcW w:w="3049" w:type="dxa"/>
            <w:vAlign w:val="center"/>
          </w:tcPr>
          <w:p w:rsidR="00E302B5" w:rsidRPr="00726EC7" w:rsidRDefault="00E302B5" w:rsidP="00E302B5">
            <w:pPr>
              <w:pStyle w:val="aa"/>
              <w:jc w:val="left"/>
            </w:pPr>
            <w:r>
              <w:t>0012. Уборщик служебных помещений</w:t>
            </w:r>
          </w:p>
        </w:tc>
        <w:tc>
          <w:tcPr>
            <w:tcW w:w="3686" w:type="dxa"/>
            <w:vAlign w:val="center"/>
          </w:tcPr>
          <w:p w:rsidR="00E302B5" w:rsidRDefault="00E302B5" w:rsidP="00E302B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02B5" w:rsidRDefault="00E302B5" w:rsidP="00E302B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302B5" w:rsidRPr="0087370B" w:rsidRDefault="00E302B5" w:rsidP="00E302B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302B5" w:rsidRDefault="00E302B5" w:rsidP="00E302B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302B5" w:rsidRPr="0087370B" w:rsidRDefault="00E302B5" w:rsidP="00E302B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302B5" w:rsidRPr="00063DF1" w:rsidRDefault="00E302B5" w:rsidP="00E302B5">
            <w:pPr>
              <w:pStyle w:val="aa"/>
            </w:pPr>
          </w:p>
        </w:tc>
      </w:tr>
      <w:tr w:rsidR="00E302B5" w:rsidRPr="00AF49A3" w:rsidTr="008B4051">
        <w:trPr>
          <w:jc w:val="center"/>
        </w:trPr>
        <w:tc>
          <w:tcPr>
            <w:tcW w:w="3049" w:type="dxa"/>
            <w:vAlign w:val="center"/>
          </w:tcPr>
          <w:p w:rsidR="00E302B5" w:rsidRPr="00726EC7" w:rsidRDefault="00E302B5" w:rsidP="00E302B5">
            <w:pPr>
              <w:pStyle w:val="aa"/>
              <w:jc w:val="left"/>
            </w:pPr>
            <w:r>
              <w:t>0013. Уборщик служебных помещений</w:t>
            </w:r>
          </w:p>
        </w:tc>
        <w:tc>
          <w:tcPr>
            <w:tcW w:w="3686" w:type="dxa"/>
            <w:vAlign w:val="center"/>
          </w:tcPr>
          <w:p w:rsidR="00E302B5" w:rsidRDefault="00E302B5" w:rsidP="00E302B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02B5" w:rsidRDefault="00E302B5" w:rsidP="00E302B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302B5" w:rsidRPr="0087370B" w:rsidRDefault="00E302B5" w:rsidP="00E302B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302B5" w:rsidRDefault="00E302B5" w:rsidP="00E302B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302B5" w:rsidRPr="0087370B" w:rsidRDefault="00E302B5" w:rsidP="00E302B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302B5" w:rsidRPr="00063DF1" w:rsidRDefault="00E302B5" w:rsidP="00E302B5">
            <w:pPr>
              <w:pStyle w:val="aa"/>
            </w:pPr>
          </w:p>
        </w:tc>
      </w:tr>
      <w:tr w:rsidR="00635BC6" w:rsidRPr="00AF49A3" w:rsidTr="008B4051">
        <w:trPr>
          <w:jc w:val="center"/>
        </w:trPr>
        <w:tc>
          <w:tcPr>
            <w:tcW w:w="3049" w:type="dxa"/>
            <w:vAlign w:val="center"/>
          </w:tcPr>
          <w:p w:rsidR="005B5120" w:rsidRDefault="00635BC6" w:rsidP="00635BC6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колопроктологии. (Ул. Погодинская, д. 1, стр.1) </w:t>
            </w:r>
          </w:p>
          <w:p w:rsidR="00635BC6" w:rsidRPr="00726EC7" w:rsidRDefault="00635BC6" w:rsidP="00635BC6">
            <w:pPr>
              <w:pStyle w:val="aa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635BC6" w:rsidRDefault="00635BC6" w:rsidP="00635BC6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BC6" w:rsidRDefault="00635BC6" w:rsidP="00635B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</w:tr>
      <w:tr w:rsidR="00E302B5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E302B5" w:rsidRPr="00726EC7" w:rsidRDefault="00E302B5" w:rsidP="002455AC">
            <w:pPr>
              <w:pStyle w:val="aa"/>
              <w:jc w:val="left"/>
            </w:pPr>
            <w:r>
              <w:t>0001. Заведующий отделением-врач-колопроктолог</w:t>
            </w:r>
          </w:p>
        </w:tc>
        <w:tc>
          <w:tcPr>
            <w:tcW w:w="3686" w:type="dxa"/>
            <w:vAlign w:val="center"/>
          </w:tcPr>
          <w:p w:rsidR="00E302B5" w:rsidRDefault="00E302B5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302B5" w:rsidRPr="007E79B0" w:rsidRDefault="00E302B5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302B5" w:rsidRPr="00063DF1" w:rsidRDefault="00E302B5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302B5" w:rsidRPr="0087370B" w:rsidRDefault="00E302B5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302B5" w:rsidRDefault="00E302B5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E302B5" w:rsidRPr="0087370B" w:rsidRDefault="00E302B5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302B5" w:rsidRPr="00063DF1" w:rsidRDefault="00E302B5" w:rsidP="002455AC">
            <w:pPr>
              <w:pStyle w:val="aa"/>
            </w:pPr>
          </w:p>
        </w:tc>
      </w:tr>
      <w:tr w:rsidR="00E302B5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E302B5" w:rsidRDefault="00E302B5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302B5" w:rsidRDefault="00E302B5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02B5" w:rsidRDefault="00E302B5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302B5" w:rsidRPr="00063DF1" w:rsidRDefault="00E302B5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302B5" w:rsidRPr="00063DF1" w:rsidRDefault="00E302B5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302B5" w:rsidRPr="00063DF1" w:rsidRDefault="00E302B5" w:rsidP="002455AC">
            <w:pPr>
              <w:pStyle w:val="aa"/>
            </w:pPr>
          </w:p>
        </w:tc>
      </w:tr>
      <w:tr w:rsidR="005B5120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5B5120" w:rsidRPr="00726EC7" w:rsidRDefault="005B5120" w:rsidP="002455AC">
            <w:pPr>
              <w:pStyle w:val="aa"/>
              <w:jc w:val="left"/>
            </w:pPr>
            <w:r>
              <w:t>0002. Врач-колопроктолог</w:t>
            </w:r>
          </w:p>
        </w:tc>
        <w:tc>
          <w:tcPr>
            <w:tcW w:w="3686" w:type="dxa"/>
            <w:vAlign w:val="center"/>
          </w:tcPr>
          <w:p w:rsidR="005B5120" w:rsidRDefault="005B5120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B5120" w:rsidRPr="007E79B0" w:rsidRDefault="005B5120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B5120" w:rsidRPr="00063DF1" w:rsidRDefault="005B5120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B5120" w:rsidRPr="0087370B" w:rsidRDefault="005B5120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5B5120" w:rsidRDefault="005B5120" w:rsidP="005B512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B5120" w:rsidRPr="0087370B" w:rsidRDefault="005B5120" w:rsidP="005B512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</w:tr>
      <w:tr w:rsidR="005B5120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5B5120" w:rsidRDefault="005B5120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5120" w:rsidRDefault="005B5120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5120" w:rsidRDefault="005B5120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</w:tr>
      <w:tr w:rsidR="005B5120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5B5120" w:rsidRPr="00726EC7" w:rsidRDefault="005B5120" w:rsidP="002455AC">
            <w:pPr>
              <w:pStyle w:val="aa"/>
              <w:jc w:val="left"/>
            </w:pPr>
            <w:r>
              <w:t>0003. Врач-колопроктолог</w:t>
            </w:r>
          </w:p>
        </w:tc>
        <w:tc>
          <w:tcPr>
            <w:tcW w:w="3686" w:type="dxa"/>
            <w:vAlign w:val="center"/>
          </w:tcPr>
          <w:p w:rsidR="005B5120" w:rsidRDefault="005B5120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B5120" w:rsidRPr="007E79B0" w:rsidRDefault="005B5120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B5120" w:rsidRPr="00063DF1" w:rsidRDefault="005B5120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B5120" w:rsidRPr="0087370B" w:rsidRDefault="005B5120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5B5120" w:rsidRDefault="005B5120" w:rsidP="005B512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B5120" w:rsidRPr="0087370B" w:rsidRDefault="005B5120" w:rsidP="005B512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</w:tr>
      <w:tr w:rsidR="005B5120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5B5120" w:rsidRDefault="005B5120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5120" w:rsidRDefault="005B5120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5120" w:rsidRDefault="005B5120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</w:tr>
      <w:tr w:rsidR="005B5120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5B5120" w:rsidRPr="00726EC7" w:rsidRDefault="005B5120" w:rsidP="002455AC">
            <w:pPr>
              <w:pStyle w:val="aa"/>
              <w:jc w:val="left"/>
            </w:pPr>
            <w:r>
              <w:t>0004. Врач-колопроктолог</w:t>
            </w:r>
          </w:p>
        </w:tc>
        <w:tc>
          <w:tcPr>
            <w:tcW w:w="3686" w:type="dxa"/>
            <w:vAlign w:val="center"/>
          </w:tcPr>
          <w:p w:rsidR="005B5120" w:rsidRDefault="005B5120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B5120" w:rsidRPr="007E79B0" w:rsidRDefault="005B5120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B5120" w:rsidRPr="00063DF1" w:rsidRDefault="005B5120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B5120" w:rsidRPr="0087370B" w:rsidRDefault="005B5120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5B5120" w:rsidRDefault="005B5120" w:rsidP="005B512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B5120" w:rsidRPr="0087370B" w:rsidRDefault="005B5120" w:rsidP="005B512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</w:tr>
      <w:tr w:rsidR="005B5120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5B5120" w:rsidRDefault="005B5120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5120" w:rsidRDefault="005B5120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5120" w:rsidRDefault="005B5120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</w:tr>
      <w:tr w:rsidR="005B5120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5B5120" w:rsidRPr="00726EC7" w:rsidRDefault="005B5120" w:rsidP="002455AC">
            <w:pPr>
              <w:pStyle w:val="aa"/>
              <w:jc w:val="left"/>
            </w:pPr>
            <w:r>
              <w:t>0005. Врач-колопроктолог</w:t>
            </w:r>
          </w:p>
        </w:tc>
        <w:tc>
          <w:tcPr>
            <w:tcW w:w="3686" w:type="dxa"/>
            <w:vAlign w:val="center"/>
          </w:tcPr>
          <w:p w:rsidR="005B5120" w:rsidRDefault="005B5120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B5120" w:rsidRPr="007E79B0" w:rsidRDefault="005B5120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B5120" w:rsidRPr="00063DF1" w:rsidRDefault="005B5120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B5120" w:rsidRPr="0087370B" w:rsidRDefault="005B5120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5B5120" w:rsidRDefault="005B5120" w:rsidP="005B512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B5120" w:rsidRPr="0087370B" w:rsidRDefault="005B5120" w:rsidP="005B512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</w:tr>
      <w:tr w:rsidR="005B5120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5B5120" w:rsidRDefault="005B5120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5120" w:rsidRDefault="005B5120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5120" w:rsidRDefault="005B5120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</w:tr>
      <w:tr w:rsidR="005B5120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5B5120" w:rsidRPr="00726EC7" w:rsidRDefault="005B5120" w:rsidP="002455AC">
            <w:pPr>
              <w:pStyle w:val="aa"/>
              <w:jc w:val="left"/>
            </w:pPr>
            <w:r>
              <w:t>0006. Врач-стажер</w:t>
            </w:r>
          </w:p>
        </w:tc>
        <w:tc>
          <w:tcPr>
            <w:tcW w:w="3686" w:type="dxa"/>
            <w:vAlign w:val="center"/>
          </w:tcPr>
          <w:p w:rsidR="005B5120" w:rsidRDefault="005B5120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B5120" w:rsidRPr="007E79B0" w:rsidRDefault="005B5120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B5120" w:rsidRPr="00063DF1" w:rsidRDefault="005B5120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B5120" w:rsidRPr="0087370B" w:rsidRDefault="005B5120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5B5120" w:rsidRDefault="005B5120" w:rsidP="005B512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B5120" w:rsidRPr="0087370B" w:rsidRDefault="005B5120" w:rsidP="005B512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</w:tr>
      <w:tr w:rsidR="005B5120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5B5120" w:rsidRDefault="005B5120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5120" w:rsidRDefault="005B5120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5120" w:rsidRDefault="005B5120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</w:tr>
      <w:tr w:rsidR="005B5120" w:rsidRPr="00AF49A3" w:rsidTr="002455AC">
        <w:trPr>
          <w:jc w:val="center"/>
        </w:trPr>
        <w:tc>
          <w:tcPr>
            <w:tcW w:w="3049" w:type="dxa"/>
            <w:vAlign w:val="center"/>
          </w:tcPr>
          <w:p w:rsidR="005B5120" w:rsidRPr="00063DF1" w:rsidRDefault="005B5120" w:rsidP="002455AC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5B5120" w:rsidRPr="00063DF1" w:rsidRDefault="005B5120" w:rsidP="002455A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5B5120" w:rsidRPr="00063DF1" w:rsidRDefault="005B5120" w:rsidP="002455A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5B5120" w:rsidRPr="00063DF1" w:rsidRDefault="005B5120" w:rsidP="002455A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5B5120" w:rsidRPr="00063DF1" w:rsidRDefault="005B5120" w:rsidP="002455A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5B5120" w:rsidRPr="00063DF1" w:rsidRDefault="005B5120" w:rsidP="002455AC">
            <w:pPr>
              <w:pStyle w:val="aa"/>
            </w:pPr>
            <w:r w:rsidRPr="00063DF1">
              <w:t>6</w:t>
            </w:r>
          </w:p>
        </w:tc>
      </w:tr>
      <w:tr w:rsidR="005B5120" w:rsidRPr="00063DF1" w:rsidTr="005B5120">
        <w:trPr>
          <w:trHeight w:val="741"/>
          <w:jc w:val="center"/>
        </w:trPr>
        <w:tc>
          <w:tcPr>
            <w:tcW w:w="3049" w:type="dxa"/>
            <w:vAlign w:val="center"/>
          </w:tcPr>
          <w:p w:rsidR="005B5120" w:rsidRPr="00726EC7" w:rsidRDefault="005B5120" w:rsidP="002455AC">
            <w:pPr>
              <w:pStyle w:val="aa"/>
              <w:jc w:val="left"/>
            </w:pPr>
            <w:r>
              <w:t>0007.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5B5120" w:rsidRDefault="005B5120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B5120" w:rsidRPr="007E79B0" w:rsidRDefault="005B5120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B5120" w:rsidRPr="00063DF1" w:rsidRDefault="005B5120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5B5120" w:rsidRPr="0087370B" w:rsidRDefault="005B5120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B5120" w:rsidRDefault="005B5120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B5120" w:rsidRPr="0087370B" w:rsidRDefault="005B5120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5B5120" w:rsidRPr="00063DF1" w:rsidRDefault="005B5120" w:rsidP="002455AC">
            <w:pPr>
              <w:pStyle w:val="aa"/>
            </w:pPr>
          </w:p>
        </w:tc>
      </w:tr>
      <w:tr w:rsidR="00361BB8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361BB8" w:rsidRDefault="00361BB8" w:rsidP="00361BB8">
            <w:pPr>
              <w:pStyle w:val="aa"/>
              <w:jc w:val="left"/>
            </w:pPr>
            <w:r>
              <w:t xml:space="preserve">0008. Медицинская сестра </w:t>
            </w:r>
          </w:p>
          <w:p w:rsidR="00361BB8" w:rsidRPr="00726EC7" w:rsidRDefault="00361BB8" w:rsidP="00361BB8">
            <w:pPr>
              <w:pStyle w:val="aa"/>
              <w:jc w:val="left"/>
            </w:pPr>
            <w:r>
              <w:t>перевязочной</w:t>
            </w:r>
          </w:p>
        </w:tc>
        <w:tc>
          <w:tcPr>
            <w:tcW w:w="3686" w:type="dxa"/>
            <w:vAlign w:val="center"/>
          </w:tcPr>
          <w:p w:rsidR="00361BB8" w:rsidRDefault="00361BB8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61BB8" w:rsidRPr="007E79B0" w:rsidRDefault="00361BB8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61BB8" w:rsidRPr="00063DF1" w:rsidRDefault="00361BB8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361BB8" w:rsidRPr="0087370B" w:rsidRDefault="00361BB8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61BB8" w:rsidRDefault="00361BB8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61BB8" w:rsidRPr="0087370B" w:rsidRDefault="00361BB8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</w:tr>
      <w:tr w:rsidR="00361BB8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361BB8" w:rsidRDefault="00361BB8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61BB8" w:rsidRDefault="00361BB8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61BB8" w:rsidRDefault="00361BB8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</w:tr>
      <w:tr w:rsidR="00361BB8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361BB8" w:rsidRDefault="00361BB8" w:rsidP="00361BB8">
            <w:pPr>
              <w:pStyle w:val="aa"/>
              <w:jc w:val="left"/>
            </w:pPr>
            <w:r>
              <w:t xml:space="preserve">0009. Медицинская сестра /Медицинский брат/ </w:t>
            </w:r>
          </w:p>
          <w:p w:rsidR="00361BB8" w:rsidRPr="00726EC7" w:rsidRDefault="00361BB8" w:rsidP="00361BB8">
            <w:pPr>
              <w:pStyle w:val="aa"/>
              <w:jc w:val="left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361BB8" w:rsidRDefault="00361BB8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61BB8" w:rsidRPr="007E79B0" w:rsidRDefault="00361BB8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61BB8" w:rsidRPr="00063DF1" w:rsidRDefault="00361BB8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361BB8" w:rsidRPr="0087370B" w:rsidRDefault="00361BB8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61BB8" w:rsidRDefault="00361BB8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61BB8" w:rsidRPr="0087370B" w:rsidRDefault="00361BB8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</w:tr>
      <w:tr w:rsidR="00361BB8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361BB8" w:rsidRDefault="00361BB8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61BB8" w:rsidRDefault="00361BB8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61BB8" w:rsidRDefault="00361BB8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</w:tr>
      <w:tr w:rsidR="00361BB8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361BB8" w:rsidRPr="00726EC7" w:rsidRDefault="00361BB8" w:rsidP="002455AC">
            <w:pPr>
              <w:pStyle w:val="aa"/>
              <w:jc w:val="left"/>
            </w:pPr>
            <w:r>
              <w:t>0010. Операционная медицинская сестра /Операционный    медицинский брат/</w:t>
            </w:r>
          </w:p>
        </w:tc>
        <w:tc>
          <w:tcPr>
            <w:tcW w:w="3686" w:type="dxa"/>
            <w:vAlign w:val="center"/>
          </w:tcPr>
          <w:p w:rsidR="00361BB8" w:rsidRDefault="00361BB8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61BB8" w:rsidRPr="007E79B0" w:rsidRDefault="00361BB8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61BB8" w:rsidRPr="00063DF1" w:rsidRDefault="00361BB8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361BB8" w:rsidRPr="0087370B" w:rsidRDefault="00361BB8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61BB8" w:rsidRDefault="00361BB8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61BB8" w:rsidRPr="0087370B" w:rsidRDefault="00361BB8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</w:tr>
      <w:tr w:rsidR="00361BB8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361BB8" w:rsidRDefault="00361BB8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61BB8" w:rsidRDefault="00361BB8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61BB8" w:rsidRDefault="00361BB8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</w:tr>
      <w:tr w:rsidR="00361BB8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361BB8" w:rsidRPr="00726EC7" w:rsidRDefault="00361BB8" w:rsidP="002455AC">
            <w:pPr>
              <w:pStyle w:val="aa"/>
              <w:jc w:val="left"/>
            </w:pPr>
            <w:r>
              <w:t>0011. Операционная медицинская сестра /Операционный медицинский брат/</w:t>
            </w:r>
          </w:p>
        </w:tc>
        <w:tc>
          <w:tcPr>
            <w:tcW w:w="3686" w:type="dxa"/>
            <w:vAlign w:val="center"/>
          </w:tcPr>
          <w:p w:rsidR="00361BB8" w:rsidRDefault="00361BB8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61BB8" w:rsidRPr="007E79B0" w:rsidRDefault="00361BB8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61BB8" w:rsidRPr="00063DF1" w:rsidRDefault="00361BB8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361BB8" w:rsidRPr="0087370B" w:rsidRDefault="00361BB8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61BB8" w:rsidRDefault="00361BB8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61BB8" w:rsidRPr="0087370B" w:rsidRDefault="00361BB8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</w:tr>
      <w:tr w:rsidR="00361BB8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361BB8" w:rsidRDefault="00361BB8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61BB8" w:rsidRDefault="00361BB8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61BB8" w:rsidRDefault="00361BB8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</w:tr>
      <w:tr w:rsidR="00361BB8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361BB8" w:rsidRDefault="00361BB8" w:rsidP="00361BB8">
            <w:pPr>
              <w:pStyle w:val="aa"/>
              <w:jc w:val="left"/>
            </w:pPr>
            <w:r>
              <w:t xml:space="preserve">0012. Медицинская сестра </w:t>
            </w:r>
          </w:p>
          <w:p w:rsidR="00361BB8" w:rsidRPr="00726EC7" w:rsidRDefault="00361BB8" w:rsidP="00361BB8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361BB8" w:rsidRDefault="00361BB8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61BB8" w:rsidRPr="007E79B0" w:rsidRDefault="00361BB8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61BB8" w:rsidRPr="00063DF1" w:rsidRDefault="00361BB8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361BB8" w:rsidRPr="0087370B" w:rsidRDefault="00361BB8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61BB8" w:rsidRDefault="00361BB8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61BB8" w:rsidRPr="0087370B" w:rsidRDefault="00361BB8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</w:tr>
      <w:tr w:rsidR="00361BB8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361BB8" w:rsidRDefault="00361BB8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61BB8" w:rsidRDefault="00361BB8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61BB8" w:rsidRDefault="00361BB8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</w:tr>
      <w:tr w:rsidR="00361BB8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361BB8" w:rsidRDefault="00361BB8" w:rsidP="00361BB8">
            <w:pPr>
              <w:pStyle w:val="aa"/>
              <w:jc w:val="left"/>
            </w:pPr>
            <w:r>
              <w:t xml:space="preserve">0013. Медицинская сестра </w:t>
            </w:r>
          </w:p>
          <w:p w:rsidR="00361BB8" w:rsidRPr="00726EC7" w:rsidRDefault="00361BB8" w:rsidP="00361BB8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361BB8" w:rsidRDefault="00361BB8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61BB8" w:rsidRPr="007E79B0" w:rsidRDefault="00361BB8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61BB8" w:rsidRPr="00063DF1" w:rsidRDefault="00361BB8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361BB8" w:rsidRPr="0087370B" w:rsidRDefault="00361BB8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61BB8" w:rsidRDefault="00361BB8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61BB8" w:rsidRPr="0087370B" w:rsidRDefault="00361BB8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</w:tr>
      <w:tr w:rsidR="00361BB8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361BB8" w:rsidRDefault="00361BB8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61BB8" w:rsidRDefault="00361BB8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61BB8" w:rsidRDefault="00361BB8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</w:tr>
      <w:tr w:rsidR="00361BB8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361BB8" w:rsidRDefault="00361BB8" w:rsidP="002455AC">
            <w:pPr>
              <w:pStyle w:val="aa"/>
              <w:jc w:val="left"/>
            </w:pPr>
            <w:r>
              <w:t xml:space="preserve">0014. Медицинская сестра </w:t>
            </w:r>
          </w:p>
          <w:p w:rsidR="00361BB8" w:rsidRPr="00726EC7" w:rsidRDefault="00361BB8" w:rsidP="002455AC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361BB8" w:rsidRDefault="00361BB8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61BB8" w:rsidRPr="007E79B0" w:rsidRDefault="00361BB8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61BB8" w:rsidRPr="00063DF1" w:rsidRDefault="00361BB8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361BB8" w:rsidRPr="0087370B" w:rsidRDefault="00361BB8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61BB8" w:rsidRDefault="00361BB8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61BB8" w:rsidRPr="0087370B" w:rsidRDefault="00361BB8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</w:tr>
      <w:tr w:rsidR="00361BB8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361BB8" w:rsidRDefault="00361BB8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61BB8" w:rsidRDefault="00361BB8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361BB8" w:rsidRDefault="00361BB8" w:rsidP="002455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361BB8" w:rsidRDefault="00361BB8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</w:tr>
      <w:tr w:rsidR="00361BB8" w:rsidRPr="00AF49A3" w:rsidTr="002455AC">
        <w:trPr>
          <w:jc w:val="center"/>
        </w:trPr>
        <w:tc>
          <w:tcPr>
            <w:tcW w:w="3049" w:type="dxa"/>
            <w:vAlign w:val="center"/>
          </w:tcPr>
          <w:p w:rsidR="00361BB8" w:rsidRPr="00063DF1" w:rsidRDefault="00361BB8" w:rsidP="002455AC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361BB8" w:rsidRPr="00063DF1" w:rsidRDefault="00361BB8" w:rsidP="002455A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361BB8" w:rsidRPr="00063DF1" w:rsidRDefault="00361BB8" w:rsidP="002455A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361BB8" w:rsidRPr="00063DF1" w:rsidRDefault="00361BB8" w:rsidP="002455A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361BB8" w:rsidRPr="00063DF1" w:rsidRDefault="00361BB8" w:rsidP="002455A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361BB8" w:rsidRPr="00063DF1" w:rsidRDefault="00361BB8" w:rsidP="002455AC">
            <w:pPr>
              <w:pStyle w:val="aa"/>
            </w:pPr>
            <w:r w:rsidRPr="00063DF1">
              <w:t>6</w:t>
            </w:r>
          </w:p>
        </w:tc>
      </w:tr>
      <w:tr w:rsidR="00361BB8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361BB8" w:rsidRDefault="00361BB8" w:rsidP="002455AC">
            <w:pPr>
              <w:pStyle w:val="aa"/>
              <w:jc w:val="left"/>
            </w:pPr>
            <w:r>
              <w:t xml:space="preserve">0015. Медицинская сестра </w:t>
            </w:r>
          </w:p>
          <w:p w:rsidR="00361BB8" w:rsidRPr="00726EC7" w:rsidRDefault="00361BB8" w:rsidP="002455AC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361BB8" w:rsidRDefault="00361BB8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61BB8" w:rsidRPr="007E79B0" w:rsidRDefault="00361BB8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61BB8" w:rsidRPr="00063DF1" w:rsidRDefault="00361BB8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361BB8" w:rsidRPr="0087370B" w:rsidRDefault="00361BB8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61BB8" w:rsidRDefault="00361BB8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61BB8" w:rsidRPr="0087370B" w:rsidRDefault="00361BB8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</w:tr>
      <w:tr w:rsidR="00361BB8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361BB8" w:rsidRDefault="00361BB8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61BB8" w:rsidRDefault="00361BB8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61BB8" w:rsidRDefault="00361BB8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61BB8" w:rsidRPr="00063DF1" w:rsidRDefault="00361BB8" w:rsidP="002455AC">
            <w:pPr>
              <w:pStyle w:val="aa"/>
            </w:pPr>
          </w:p>
        </w:tc>
      </w:tr>
      <w:tr w:rsidR="007051B2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7051B2" w:rsidRPr="00726EC7" w:rsidRDefault="007051B2" w:rsidP="002455AC">
            <w:pPr>
              <w:pStyle w:val="aa"/>
              <w:jc w:val="left"/>
            </w:pPr>
            <w:r>
              <w:t>0016. Санитарка</w:t>
            </w:r>
          </w:p>
        </w:tc>
        <w:tc>
          <w:tcPr>
            <w:tcW w:w="3686" w:type="dxa"/>
            <w:vAlign w:val="center"/>
          </w:tcPr>
          <w:p w:rsidR="007051B2" w:rsidRDefault="007051B2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051B2" w:rsidRPr="007E79B0" w:rsidRDefault="007051B2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051B2" w:rsidRPr="00063DF1" w:rsidRDefault="007051B2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051B2" w:rsidRPr="0087370B" w:rsidRDefault="007051B2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051B2" w:rsidRDefault="007051B2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051B2" w:rsidRPr="0087370B" w:rsidRDefault="007051B2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051B2" w:rsidRPr="00063DF1" w:rsidRDefault="007051B2" w:rsidP="002455AC">
            <w:pPr>
              <w:pStyle w:val="aa"/>
            </w:pPr>
          </w:p>
        </w:tc>
      </w:tr>
      <w:tr w:rsidR="007051B2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7051B2" w:rsidRDefault="007051B2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B2" w:rsidRDefault="007051B2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B2" w:rsidRDefault="007051B2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051B2" w:rsidRPr="00063DF1" w:rsidRDefault="007051B2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051B2" w:rsidRPr="00063DF1" w:rsidRDefault="007051B2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051B2" w:rsidRPr="00063DF1" w:rsidRDefault="007051B2" w:rsidP="002455AC">
            <w:pPr>
              <w:pStyle w:val="aa"/>
            </w:pPr>
          </w:p>
        </w:tc>
      </w:tr>
      <w:tr w:rsidR="007051B2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7051B2" w:rsidRPr="00726EC7" w:rsidRDefault="007051B2" w:rsidP="002455AC">
            <w:pPr>
              <w:pStyle w:val="aa"/>
              <w:jc w:val="left"/>
            </w:pPr>
            <w:r>
              <w:t>0017. Санитарка</w:t>
            </w:r>
          </w:p>
        </w:tc>
        <w:tc>
          <w:tcPr>
            <w:tcW w:w="3686" w:type="dxa"/>
            <w:vAlign w:val="center"/>
          </w:tcPr>
          <w:p w:rsidR="007051B2" w:rsidRDefault="007051B2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051B2" w:rsidRPr="007E79B0" w:rsidRDefault="007051B2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051B2" w:rsidRPr="00063DF1" w:rsidRDefault="007051B2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051B2" w:rsidRPr="0087370B" w:rsidRDefault="007051B2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051B2" w:rsidRDefault="007051B2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051B2" w:rsidRPr="0087370B" w:rsidRDefault="007051B2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051B2" w:rsidRPr="00063DF1" w:rsidRDefault="007051B2" w:rsidP="002455AC">
            <w:pPr>
              <w:pStyle w:val="aa"/>
            </w:pPr>
          </w:p>
        </w:tc>
      </w:tr>
      <w:tr w:rsidR="007051B2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7051B2" w:rsidRDefault="007051B2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B2" w:rsidRDefault="007051B2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B2" w:rsidRDefault="007051B2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051B2" w:rsidRPr="00063DF1" w:rsidRDefault="007051B2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051B2" w:rsidRPr="00063DF1" w:rsidRDefault="007051B2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051B2" w:rsidRPr="00063DF1" w:rsidRDefault="007051B2" w:rsidP="002455AC">
            <w:pPr>
              <w:pStyle w:val="aa"/>
            </w:pPr>
          </w:p>
        </w:tc>
      </w:tr>
      <w:tr w:rsidR="00311B4A" w:rsidRPr="00AF49A3" w:rsidTr="008B4051">
        <w:trPr>
          <w:jc w:val="center"/>
        </w:trPr>
        <w:tc>
          <w:tcPr>
            <w:tcW w:w="3049" w:type="dxa"/>
            <w:vAlign w:val="center"/>
          </w:tcPr>
          <w:p w:rsidR="00311B4A" w:rsidRDefault="00311B4A" w:rsidP="00311B4A">
            <w:pPr>
              <w:pStyle w:val="aa"/>
              <w:jc w:val="left"/>
            </w:pPr>
            <w:r>
              <w:t xml:space="preserve">0019. Уборщик служебных </w:t>
            </w:r>
          </w:p>
          <w:p w:rsidR="00311B4A" w:rsidRPr="00726EC7" w:rsidRDefault="00311B4A" w:rsidP="00311B4A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311B4A" w:rsidRDefault="00311B4A" w:rsidP="00311B4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1B4A" w:rsidRDefault="00311B4A" w:rsidP="00311B4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1B4A" w:rsidRPr="0087370B" w:rsidRDefault="00311B4A" w:rsidP="00311B4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11B4A" w:rsidRDefault="00311B4A" w:rsidP="00311B4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11B4A" w:rsidRPr="0087370B" w:rsidRDefault="00311B4A" w:rsidP="00311B4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11B4A" w:rsidRPr="00063DF1" w:rsidRDefault="00311B4A" w:rsidP="00311B4A">
            <w:pPr>
              <w:pStyle w:val="aa"/>
            </w:pPr>
          </w:p>
        </w:tc>
      </w:tr>
      <w:tr w:rsidR="00311B4A" w:rsidRPr="00AF49A3" w:rsidTr="008B4051">
        <w:trPr>
          <w:jc w:val="center"/>
        </w:trPr>
        <w:tc>
          <w:tcPr>
            <w:tcW w:w="3049" w:type="dxa"/>
            <w:vAlign w:val="center"/>
          </w:tcPr>
          <w:p w:rsidR="00311B4A" w:rsidRDefault="00311B4A" w:rsidP="00311B4A">
            <w:pPr>
              <w:pStyle w:val="aa"/>
              <w:jc w:val="left"/>
            </w:pPr>
            <w:r>
              <w:t>0020. Уборщик служебных</w:t>
            </w:r>
          </w:p>
          <w:p w:rsidR="00311B4A" w:rsidRPr="00726EC7" w:rsidRDefault="00311B4A" w:rsidP="00311B4A">
            <w:pPr>
              <w:pStyle w:val="aa"/>
              <w:jc w:val="left"/>
            </w:pPr>
            <w:r>
              <w:t xml:space="preserve"> помещений</w:t>
            </w:r>
          </w:p>
        </w:tc>
        <w:tc>
          <w:tcPr>
            <w:tcW w:w="3686" w:type="dxa"/>
            <w:vAlign w:val="center"/>
          </w:tcPr>
          <w:p w:rsidR="00311B4A" w:rsidRDefault="00311B4A" w:rsidP="00311B4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1B4A" w:rsidRDefault="00311B4A" w:rsidP="00311B4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1B4A" w:rsidRPr="0087370B" w:rsidRDefault="00311B4A" w:rsidP="00311B4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11B4A" w:rsidRDefault="00311B4A" w:rsidP="00311B4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11B4A" w:rsidRPr="0087370B" w:rsidRDefault="00311B4A" w:rsidP="00311B4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11B4A" w:rsidRPr="00063DF1" w:rsidRDefault="00311B4A" w:rsidP="00311B4A">
            <w:pPr>
              <w:pStyle w:val="aa"/>
            </w:pPr>
          </w:p>
        </w:tc>
      </w:tr>
      <w:tr w:rsidR="00635BC6" w:rsidRPr="00AF49A3" w:rsidTr="008B4051">
        <w:trPr>
          <w:jc w:val="center"/>
        </w:trPr>
        <w:tc>
          <w:tcPr>
            <w:tcW w:w="3049" w:type="dxa"/>
            <w:vAlign w:val="center"/>
          </w:tcPr>
          <w:p w:rsidR="00D26788" w:rsidRDefault="00D26788" w:rsidP="00635BC6">
            <w:pPr>
              <w:pStyle w:val="aa"/>
              <w:rPr>
                <w:i/>
              </w:rPr>
            </w:pPr>
          </w:p>
          <w:p w:rsidR="00635BC6" w:rsidRDefault="00635BC6" w:rsidP="00635BC6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онкологической </w:t>
            </w:r>
            <w:r w:rsidR="00311B4A">
              <w:rPr>
                <w:i/>
              </w:rPr>
              <w:t xml:space="preserve">   </w:t>
            </w:r>
            <w:r>
              <w:rPr>
                <w:i/>
              </w:rPr>
              <w:t>колопроктологии.  (Ул.</w:t>
            </w:r>
            <w:r w:rsidR="00311B4A">
              <w:rPr>
                <w:i/>
              </w:rPr>
              <w:t xml:space="preserve">           </w:t>
            </w:r>
            <w:r>
              <w:rPr>
                <w:i/>
              </w:rPr>
              <w:t xml:space="preserve"> Погодинская, д. 1, стр.1)</w:t>
            </w:r>
          </w:p>
          <w:p w:rsidR="00D26788" w:rsidRPr="00726EC7" w:rsidRDefault="00D26788" w:rsidP="00635BC6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635BC6" w:rsidRDefault="00635BC6" w:rsidP="00635BC6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BC6" w:rsidRDefault="00635BC6" w:rsidP="00635B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</w:tr>
      <w:tr w:rsidR="00D26788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26788" w:rsidRPr="00726EC7" w:rsidRDefault="00D26788" w:rsidP="002455AC">
            <w:pPr>
              <w:pStyle w:val="aa"/>
              <w:jc w:val="left"/>
            </w:pPr>
            <w:r>
              <w:t>0001. Заведующий отделением-врач-колопроктолог</w:t>
            </w:r>
          </w:p>
        </w:tc>
        <w:tc>
          <w:tcPr>
            <w:tcW w:w="3686" w:type="dxa"/>
            <w:vAlign w:val="center"/>
          </w:tcPr>
          <w:p w:rsidR="00D26788" w:rsidRDefault="00D26788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26788" w:rsidRPr="007E79B0" w:rsidRDefault="00D26788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26788" w:rsidRPr="00063DF1" w:rsidRDefault="00D26788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26788" w:rsidRPr="0087370B" w:rsidRDefault="00D26788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26788" w:rsidRDefault="00D26788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D26788" w:rsidRPr="0087370B" w:rsidRDefault="00D26788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</w:tr>
      <w:tr w:rsidR="00D26788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26788" w:rsidRDefault="00D26788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26788" w:rsidRDefault="00D26788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26788" w:rsidRDefault="00D26788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</w:tr>
      <w:tr w:rsidR="00D26788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26788" w:rsidRPr="00726EC7" w:rsidRDefault="00D26788" w:rsidP="002455AC">
            <w:pPr>
              <w:pStyle w:val="aa"/>
              <w:jc w:val="left"/>
            </w:pPr>
            <w:r>
              <w:t>0002. Врач-колопроктолог</w:t>
            </w:r>
          </w:p>
        </w:tc>
        <w:tc>
          <w:tcPr>
            <w:tcW w:w="3686" w:type="dxa"/>
            <w:vAlign w:val="center"/>
          </w:tcPr>
          <w:p w:rsidR="00D26788" w:rsidRDefault="00D26788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26788" w:rsidRPr="007E79B0" w:rsidRDefault="00D26788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26788" w:rsidRPr="00063DF1" w:rsidRDefault="00D26788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26788" w:rsidRPr="0087370B" w:rsidRDefault="00D26788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26788" w:rsidRDefault="00D26788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26788" w:rsidRPr="0087370B" w:rsidRDefault="00D26788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</w:tr>
      <w:tr w:rsidR="00D26788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26788" w:rsidRDefault="00D26788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26788" w:rsidRDefault="00D26788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26788" w:rsidRDefault="00D26788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</w:tr>
      <w:tr w:rsidR="00D26788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26788" w:rsidRPr="00726EC7" w:rsidRDefault="00D26788" w:rsidP="002455AC">
            <w:pPr>
              <w:pStyle w:val="aa"/>
              <w:jc w:val="left"/>
            </w:pPr>
            <w:r>
              <w:t>0003. Врач-колопроктолог</w:t>
            </w:r>
          </w:p>
        </w:tc>
        <w:tc>
          <w:tcPr>
            <w:tcW w:w="3686" w:type="dxa"/>
            <w:vAlign w:val="center"/>
          </w:tcPr>
          <w:p w:rsidR="00D26788" w:rsidRDefault="00D26788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26788" w:rsidRPr="007E79B0" w:rsidRDefault="00D26788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26788" w:rsidRPr="00063DF1" w:rsidRDefault="00D26788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26788" w:rsidRPr="0087370B" w:rsidRDefault="00D26788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26788" w:rsidRDefault="00D26788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26788" w:rsidRPr="0087370B" w:rsidRDefault="00D26788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</w:tr>
      <w:tr w:rsidR="00D26788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26788" w:rsidRDefault="00D26788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26788" w:rsidRDefault="00D26788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26788" w:rsidRDefault="00D26788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</w:tr>
      <w:tr w:rsidR="00D26788" w:rsidRPr="00AF49A3" w:rsidTr="002455AC">
        <w:trPr>
          <w:jc w:val="center"/>
        </w:trPr>
        <w:tc>
          <w:tcPr>
            <w:tcW w:w="3049" w:type="dxa"/>
            <w:vAlign w:val="center"/>
          </w:tcPr>
          <w:p w:rsidR="00D26788" w:rsidRPr="00063DF1" w:rsidRDefault="00D26788" w:rsidP="002455AC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D26788" w:rsidRPr="00063DF1" w:rsidRDefault="00D26788" w:rsidP="002455A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26788" w:rsidRPr="00063DF1" w:rsidRDefault="00D26788" w:rsidP="002455A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26788" w:rsidRPr="00063DF1" w:rsidRDefault="00D26788" w:rsidP="002455A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26788" w:rsidRPr="00063DF1" w:rsidRDefault="00D26788" w:rsidP="002455A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26788" w:rsidRPr="00063DF1" w:rsidRDefault="00D26788" w:rsidP="002455AC">
            <w:pPr>
              <w:pStyle w:val="aa"/>
            </w:pPr>
            <w:r w:rsidRPr="00063DF1">
              <w:t>6</w:t>
            </w:r>
          </w:p>
        </w:tc>
      </w:tr>
      <w:tr w:rsidR="00D26788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26788" w:rsidRPr="00726EC7" w:rsidRDefault="00D26788" w:rsidP="002455AC">
            <w:pPr>
              <w:pStyle w:val="aa"/>
              <w:jc w:val="left"/>
            </w:pPr>
            <w:r>
              <w:t>0004. Врач-колопроктолог</w:t>
            </w:r>
          </w:p>
        </w:tc>
        <w:tc>
          <w:tcPr>
            <w:tcW w:w="3686" w:type="dxa"/>
            <w:vAlign w:val="center"/>
          </w:tcPr>
          <w:p w:rsidR="00D26788" w:rsidRDefault="00D26788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26788" w:rsidRPr="007E79B0" w:rsidRDefault="00D26788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26788" w:rsidRPr="00063DF1" w:rsidRDefault="00D26788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26788" w:rsidRPr="0087370B" w:rsidRDefault="00D26788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26788" w:rsidRDefault="00D26788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26788" w:rsidRPr="0087370B" w:rsidRDefault="00D26788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</w:tr>
      <w:tr w:rsidR="00D26788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26788" w:rsidRDefault="00D26788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26788" w:rsidRDefault="00D26788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26788" w:rsidRDefault="00D26788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</w:tr>
      <w:tr w:rsidR="00D26788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26788" w:rsidRPr="00726EC7" w:rsidRDefault="00D26788" w:rsidP="002455AC">
            <w:pPr>
              <w:pStyle w:val="aa"/>
              <w:jc w:val="left"/>
            </w:pPr>
            <w:r>
              <w:t>0005. Врач-онколог</w:t>
            </w:r>
          </w:p>
        </w:tc>
        <w:tc>
          <w:tcPr>
            <w:tcW w:w="3686" w:type="dxa"/>
            <w:vAlign w:val="center"/>
          </w:tcPr>
          <w:p w:rsidR="00D26788" w:rsidRDefault="00D26788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26788" w:rsidRPr="007E79B0" w:rsidRDefault="00D26788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26788" w:rsidRPr="00063DF1" w:rsidRDefault="00D26788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26788" w:rsidRPr="0087370B" w:rsidRDefault="00D26788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26788" w:rsidRDefault="00D26788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26788" w:rsidRPr="0087370B" w:rsidRDefault="00D26788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</w:tr>
      <w:tr w:rsidR="00D26788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26788" w:rsidRDefault="00D26788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26788" w:rsidRDefault="00D26788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26788" w:rsidRDefault="00D26788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</w:tr>
      <w:tr w:rsidR="00D26788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26788" w:rsidRPr="00726EC7" w:rsidRDefault="00D26788" w:rsidP="002455AC">
            <w:pPr>
              <w:pStyle w:val="aa"/>
              <w:jc w:val="left"/>
            </w:pPr>
            <w:r>
              <w:t>0006. Врач-эндоскопист</w:t>
            </w:r>
          </w:p>
        </w:tc>
        <w:tc>
          <w:tcPr>
            <w:tcW w:w="3686" w:type="dxa"/>
            <w:vAlign w:val="center"/>
          </w:tcPr>
          <w:p w:rsidR="00D26788" w:rsidRDefault="00D26788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26788" w:rsidRPr="007E79B0" w:rsidRDefault="00D26788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26788" w:rsidRPr="00063DF1" w:rsidRDefault="00D26788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26788" w:rsidRPr="0087370B" w:rsidRDefault="00D26788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26788" w:rsidRDefault="00D26788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26788" w:rsidRPr="0087370B" w:rsidRDefault="00D26788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</w:tr>
      <w:tr w:rsidR="00D26788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26788" w:rsidRDefault="00D26788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26788" w:rsidRDefault="00D26788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26788" w:rsidRDefault="00D26788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26788" w:rsidRPr="00063DF1" w:rsidRDefault="00D26788" w:rsidP="002455AC">
            <w:pPr>
              <w:pStyle w:val="aa"/>
            </w:pPr>
          </w:p>
        </w:tc>
      </w:tr>
      <w:tr w:rsidR="0028734C" w:rsidRPr="00AF49A3" w:rsidTr="008B4051">
        <w:trPr>
          <w:jc w:val="center"/>
        </w:trPr>
        <w:tc>
          <w:tcPr>
            <w:tcW w:w="3049" w:type="dxa"/>
            <w:vAlign w:val="center"/>
          </w:tcPr>
          <w:p w:rsidR="0028734C" w:rsidRPr="00726EC7" w:rsidRDefault="0028734C" w:rsidP="0028734C">
            <w:pPr>
              <w:pStyle w:val="aa"/>
              <w:jc w:val="left"/>
            </w:pPr>
            <w:r>
              <w:t>0007.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28734C" w:rsidRDefault="0028734C" w:rsidP="0028734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8734C" w:rsidRPr="007E79B0" w:rsidRDefault="0028734C" w:rsidP="0028734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8734C" w:rsidRPr="00063DF1" w:rsidRDefault="0028734C" w:rsidP="0028734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28734C" w:rsidRPr="0087370B" w:rsidRDefault="0028734C" w:rsidP="0028734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8734C" w:rsidRDefault="0028734C" w:rsidP="0028734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8734C" w:rsidRPr="0087370B" w:rsidRDefault="0028734C" w:rsidP="0028734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8734C" w:rsidRPr="00063DF1" w:rsidRDefault="0028734C" w:rsidP="0028734C">
            <w:pPr>
              <w:pStyle w:val="aa"/>
            </w:pPr>
          </w:p>
        </w:tc>
      </w:tr>
      <w:tr w:rsidR="0028734C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28734C" w:rsidRDefault="0028734C" w:rsidP="0028734C">
            <w:pPr>
              <w:pStyle w:val="aa"/>
              <w:jc w:val="left"/>
            </w:pPr>
            <w:r>
              <w:t xml:space="preserve">0008. Медицинская сестра /Медицинский брат/ </w:t>
            </w:r>
          </w:p>
          <w:p w:rsidR="0028734C" w:rsidRPr="00726EC7" w:rsidRDefault="0028734C" w:rsidP="0028734C">
            <w:pPr>
              <w:pStyle w:val="aa"/>
              <w:jc w:val="left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28734C" w:rsidRDefault="0028734C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8734C" w:rsidRPr="007E79B0" w:rsidRDefault="0028734C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8734C" w:rsidRPr="00063DF1" w:rsidRDefault="0028734C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8734C" w:rsidRPr="0087370B" w:rsidRDefault="0028734C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8734C" w:rsidRDefault="0028734C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8734C" w:rsidRPr="0087370B" w:rsidRDefault="0028734C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8734C" w:rsidRPr="00063DF1" w:rsidRDefault="0028734C" w:rsidP="002455AC">
            <w:pPr>
              <w:pStyle w:val="aa"/>
            </w:pPr>
          </w:p>
        </w:tc>
      </w:tr>
      <w:tr w:rsidR="0028734C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28734C" w:rsidRDefault="0028734C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8734C" w:rsidRDefault="0028734C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8734C" w:rsidRDefault="0028734C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8734C" w:rsidRPr="00063DF1" w:rsidRDefault="0028734C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8734C" w:rsidRPr="00063DF1" w:rsidRDefault="0028734C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8734C" w:rsidRPr="00063DF1" w:rsidRDefault="0028734C" w:rsidP="002455AC">
            <w:pPr>
              <w:pStyle w:val="aa"/>
            </w:pPr>
          </w:p>
        </w:tc>
      </w:tr>
      <w:tr w:rsidR="0028734C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28734C" w:rsidRDefault="0028734C" w:rsidP="0028734C">
            <w:pPr>
              <w:pStyle w:val="aa"/>
              <w:jc w:val="left"/>
            </w:pPr>
            <w:r>
              <w:t xml:space="preserve">0009. Операционная медицинская сестра /Операционный </w:t>
            </w:r>
          </w:p>
          <w:p w:rsidR="0028734C" w:rsidRPr="00726EC7" w:rsidRDefault="0028734C" w:rsidP="0028734C">
            <w:pPr>
              <w:pStyle w:val="aa"/>
              <w:jc w:val="left"/>
            </w:pPr>
            <w:r>
              <w:t>медицинский брат/</w:t>
            </w:r>
          </w:p>
        </w:tc>
        <w:tc>
          <w:tcPr>
            <w:tcW w:w="3686" w:type="dxa"/>
            <w:vAlign w:val="center"/>
          </w:tcPr>
          <w:p w:rsidR="0028734C" w:rsidRDefault="0028734C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8734C" w:rsidRPr="007E79B0" w:rsidRDefault="0028734C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8734C" w:rsidRPr="00063DF1" w:rsidRDefault="0028734C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8734C" w:rsidRPr="0087370B" w:rsidRDefault="0028734C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8734C" w:rsidRDefault="0028734C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8734C" w:rsidRPr="0087370B" w:rsidRDefault="0028734C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8734C" w:rsidRPr="00063DF1" w:rsidRDefault="0028734C" w:rsidP="002455AC">
            <w:pPr>
              <w:pStyle w:val="aa"/>
            </w:pPr>
          </w:p>
        </w:tc>
      </w:tr>
      <w:tr w:rsidR="0028734C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28734C" w:rsidRDefault="0028734C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8734C" w:rsidRDefault="0028734C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8734C" w:rsidRDefault="0028734C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8734C" w:rsidRPr="00063DF1" w:rsidRDefault="0028734C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8734C" w:rsidRPr="00063DF1" w:rsidRDefault="0028734C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8734C" w:rsidRPr="00063DF1" w:rsidRDefault="0028734C" w:rsidP="002455AC">
            <w:pPr>
              <w:pStyle w:val="aa"/>
            </w:pPr>
          </w:p>
        </w:tc>
      </w:tr>
      <w:tr w:rsidR="0048405A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8405A" w:rsidRDefault="0048405A" w:rsidP="0048405A">
            <w:pPr>
              <w:pStyle w:val="aa"/>
              <w:jc w:val="left"/>
            </w:pPr>
            <w:r>
              <w:t>0010. Медицинская сестра /Медицинский брат/</w:t>
            </w:r>
          </w:p>
          <w:p w:rsidR="0048405A" w:rsidRPr="00726EC7" w:rsidRDefault="0048405A" w:rsidP="0048405A">
            <w:pPr>
              <w:pStyle w:val="aa"/>
              <w:jc w:val="left"/>
            </w:pPr>
            <w:r>
              <w:t xml:space="preserve"> перевязочной</w:t>
            </w:r>
          </w:p>
        </w:tc>
        <w:tc>
          <w:tcPr>
            <w:tcW w:w="3686" w:type="dxa"/>
            <w:vAlign w:val="center"/>
          </w:tcPr>
          <w:p w:rsidR="0048405A" w:rsidRDefault="0048405A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8405A" w:rsidRPr="007E79B0" w:rsidRDefault="0048405A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8405A" w:rsidRPr="00063DF1" w:rsidRDefault="0048405A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8405A" w:rsidRPr="0087370B" w:rsidRDefault="0048405A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8405A" w:rsidRDefault="0048405A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8405A" w:rsidRPr="0087370B" w:rsidRDefault="0048405A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8405A" w:rsidRPr="00063DF1" w:rsidRDefault="0048405A" w:rsidP="002455AC">
            <w:pPr>
              <w:pStyle w:val="aa"/>
            </w:pPr>
          </w:p>
        </w:tc>
      </w:tr>
      <w:tr w:rsidR="0048405A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8405A" w:rsidRDefault="0048405A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8405A" w:rsidRDefault="0048405A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8405A" w:rsidRDefault="0048405A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8405A" w:rsidRPr="00063DF1" w:rsidRDefault="0048405A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8405A" w:rsidRPr="00063DF1" w:rsidRDefault="0048405A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8405A" w:rsidRPr="00063DF1" w:rsidRDefault="0048405A" w:rsidP="002455AC">
            <w:pPr>
              <w:pStyle w:val="aa"/>
            </w:pPr>
          </w:p>
        </w:tc>
      </w:tr>
      <w:tr w:rsidR="0048405A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8405A" w:rsidRDefault="0048405A" w:rsidP="002455AC">
            <w:pPr>
              <w:pStyle w:val="aa"/>
              <w:jc w:val="left"/>
            </w:pPr>
            <w:r>
              <w:t xml:space="preserve">0011. Медицинская сестра </w:t>
            </w:r>
          </w:p>
          <w:p w:rsidR="0048405A" w:rsidRPr="00726EC7" w:rsidRDefault="0048405A" w:rsidP="002455AC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48405A" w:rsidRDefault="0048405A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8405A" w:rsidRPr="007E79B0" w:rsidRDefault="0048405A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8405A" w:rsidRPr="00063DF1" w:rsidRDefault="0048405A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8405A" w:rsidRPr="0087370B" w:rsidRDefault="0048405A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8405A" w:rsidRDefault="0048405A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8405A" w:rsidRPr="0087370B" w:rsidRDefault="0048405A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8405A" w:rsidRPr="00063DF1" w:rsidRDefault="0048405A" w:rsidP="002455AC">
            <w:pPr>
              <w:pStyle w:val="aa"/>
            </w:pPr>
          </w:p>
        </w:tc>
      </w:tr>
      <w:tr w:rsidR="0048405A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8405A" w:rsidRDefault="0048405A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8405A" w:rsidRDefault="0048405A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8405A" w:rsidRDefault="0048405A" w:rsidP="002455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48405A" w:rsidRDefault="0048405A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8405A" w:rsidRPr="00063DF1" w:rsidRDefault="0048405A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8405A" w:rsidRPr="00063DF1" w:rsidRDefault="0048405A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8405A" w:rsidRPr="00063DF1" w:rsidRDefault="0048405A" w:rsidP="002455AC">
            <w:pPr>
              <w:pStyle w:val="aa"/>
            </w:pPr>
          </w:p>
        </w:tc>
      </w:tr>
      <w:tr w:rsidR="00AA4D88" w:rsidRPr="00AF49A3" w:rsidTr="002455AC">
        <w:trPr>
          <w:jc w:val="center"/>
        </w:trPr>
        <w:tc>
          <w:tcPr>
            <w:tcW w:w="3049" w:type="dxa"/>
            <w:vAlign w:val="center"/>
          </w:tcPr>
          <w:p w:rsidR="00AA4D88" w:rsidRPr="00063DF1" w:rsidRDefault="00AA4D88" w:rsidP="002455AC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AA4D88" w:rsidRPr="00063DF1" w:rsidRDefault="00AA4D88" w:rsidP="002455A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AA4D88" w:rsidRPr="00063DF1" w:rsidRDefault="00AA4D88" w:rsidP="002455A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AA4D88" w:rsidRPr="00063DF1" w:rsidRDefault="00AA4D88" w:rsidP="002455A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AA4D88" w:rsidRPr="00063DF1" w:rsidRDefault="00AA4D88" w:rsidP="002455A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AA4D88" w:rsidRPr="00063DF1" w:rsidRDefault="00AA4D88" w:rsidP="002455AC">
            <w:pPr>
              <w:pStyle w:val="aa"/>
            </w:pPr>
            <w:r w:rsidRPr="00063DF1">
              <w:t>6</w:t>
            </w:r>
          </w:p>
        </w:tc>
      </w:tr>
      <w:tr w:rsidR="00AA4D88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A4D88" w:rsidRDefault="00AA4D88" w:rsidP="002455AC">
            <w:pPr>
              <w:pStyle w:val="aa"/>
              <w:jc w:val="left"/>
            </w:pPr>
            <w:r>
              <w:t xml:space="preserve">0012. Медицинская сестра </w:t>
            </w:r>
          </w:p>
          <w:p w:rsidR="00AA4D88" w:rsidRPr="00726EC7" w:rsidRDefault="00AA4D88" w:rsidP="002455AC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AA4D88" w:rsidRDefault="00AA4D88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A4D88" w:rsidRPr="007E79B0" w:rsidRDefault="00AA4D88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A4D88" w:rsidRPr="00063DF1" w:rsidRDefault="00AA4D88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A4D88" w:rsidRPr="0087370B" w:rsidRDefault="00AA4D88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A4D88" w:rsidRDefault="00AA4D88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A4D88" w:rsidRPr="0087370B" w:rsidRDefault="00AA4D88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</w:tr>
      <w:tr w:rsidR="00AA4D88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A4D88" w:rsidRDefault="00AA4D88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A4D88" w:rsidRDefault="00AA4D88" w:rsidP="00AA4D88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A4D88" w:rsidRDefault="00AA4D88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</w:tr>
      <w:tr w:rsidR="00AA4D88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A4D88" w:rsidRDefault="00AA4D88" w:rsidP="002455AC">
            <w:pPr>
              <w:pStyle w:val="aa"/>
              <w:jc w:val="left"/>
            </w:pPr>
            <w:r>
              <w:t xml:space="preserve">0013. Медицинская сестра </w:t>
            </w:r>
          </w:p>
          <w:p w:rsidR="00AA4D88" w:rsidRPr="00726EC7" w:rsidRDefault="00AA4D88" w:rsidP="002455AC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AA4D88" w:rsidRDefault="00AA4D88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A4D88" w:rsidRPr="007E79B0" w:rsidRDefault="00AA4D88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A4D88" w:rsidRPr="00063DF1" w:rsidRDefault="00AA4D88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A4D88" w:rsidRPr="0087370B" w:rsidRDefault="00AA4D88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A4D88" w:rsidRDefault="00AA4D88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A4D88" w:rsidRPr="0087370B" w:rsidRDefault="00AA4D88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</w:tr>
      <w:tr w:rsidR="00AA4D88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A4D88" w:rsidRDefault="00AA4D88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A4D88" w:rsidRDefault="00AA4D88" w:rsidP="00AA4D88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A4D88" w:rsidRDefault="00AA4D88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</w:tr>
      <w:tr w:rsidR="00AA4D88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A4D88" w:rsidRDefault="00AA4D88" w:rsidP="002455AC">
            <w:pPr>
              <w:pStyle w:val="aa"/>
              <w:jc w:val="left"/>
            </w:pPr>
            <w:r>
              <w:t xml:space="preserve">0014. Медицинская сестра </w:t>
            </w:r>
          </w:p>
          <w:p w:rsidR="00AA4D88" w:rsidRPr="00726EC7" w:rsidRDefault="00AA4D88" w:rsidP="002455AC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AA4D88" w:rsidRDefault="00AA4D88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A4D88" w:rsidRPr="007E79B0" w:rsidRDefault="00AA4D88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A4D88" w:rsidRPr="00063DF1" w:rsidRDefault="00AA4D88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A4D88" w:rsidRPr="0087370B" w:rsidRDefault="00AA4D88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A4D88" w:rsidRDefault="00AA4D88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A4D88" w:rsidRPr="0087370B" w:rsidRDefault="00AA4D88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</w:tr>
      <w:tr w:rsidR="00AA4D88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A4D88" w:rsidRDefault="00AA4D88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A4D88" w:rsidRDefault="00AA4D88" w:rsidP="00AA4D88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A4D88" w:rsidRDefault="00AA4D88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</w:tr>
      <w:tr w:rsidR="00AA4D88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A4D88" w:rsidRPr="00726EC7" w:rsidRDefault="00AA4D88" w:rsidP="002455AC">
            <w:pPr>
              <w:pStyle w:val="aa"/>
              <w:jc w:val="left"/>
            </w:pPr>
            <w:r>
              <w:t>0015. Санитарка</w:t>
            </w:r>
          </w:p>
        </w:tc>
        <w:tc>
          <w:tcPr>
            <w:tcW w:w="3686" w:type="dxa"/>
            <w:vAlign w:val="center"/>
          </w:tcPr>
          <w:p w:rsidR="00AA4D88" w:rsidRDefault="00AA4D88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A4D88" w:rsidRPr="007E79B0" w:rsidRDefault="00AA4D88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A4D88" w:rsidRPr="00063DF1" w:rsidRDefault="00AA4D88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A4D88" w:rsidRPr="0087370B" w:rsidRDefault="00AA4D88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A4D88" w:rsidRDefault="00AA4D88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A4D88" w:rsidRPr="0087370B" w:rsidRDefault="00AA4D88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</w:tr>
      <w:tr w:rsidR="00AA4D88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A4D88" w:rsidRDefault="00AA4D88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A4D88" w:rsidRDefault="00AA4D88" w:rsidP="00AA4D88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A4D88" w:rsidRDefault="00AA4D88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</w:tr>
      <w:tr w:rsidR="00AA4D88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A4D88" w:rsidRPr="00726EC7" w:rsidRDefault="00AA4D88" w:rsidP="002455AC">
            <w:pPr>
              <w:pStyle w:val="aa"/>
              <w:jc w:val="left"/>
            </w:pPr>
            <w:r>
              <w:t>0016. Санитарка</w:t>
            </w:r>
          </w:p>
        </w:tc>
        <w:tc>
          <w:tcPr>
            <w:tcW w:w="3686" w:type="dxa"/>
            <w:vAlign w:val="center"/>
          </w:tcPr>
          <w:p w:rsidR="00AA4D88" w:rsidRDefault="00AA4D88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A4D88" w:rsidRPr="007E79B0" w:rsidRDefault="00AA4D88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A4D88" w:rsidRPr="00063DF1" w:rsidRDefault="00AA4D88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A4D88" w:rsidRPr="0087370B" w:rsidRDefault="00AA4D88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A4D88" w:rsidRDefault="00AA4D88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A4D88" w:rsidRPr="0087370B" w:rsidRDefault="00AA4D88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</w:tr>
      <w:tr w:rsidR="00AA4D88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A4D88" w:rsidRDefault="00AA4D88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A4D88" w:rsidRDefault="00AA4D88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A4D88" w:rsidRDefault="00AA4D88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A4D88" w:rsidRPr="00063DF1" w:rsidRDefault="00AA4D88" w:rsidP="002455AC">
            <w:pPr>
              <w:pStyle w:val="aa"/>
            </w:pPr>
          </w:p>
        </w:tc>
      </w:tr>
      <w:tr w:rsidR="00AA4D88" w:rsidRPr="00AF49A3" w:rsidTr="008B4051">
        <w:trPr>
          <w:jc w:val="center"/>
        </w:trPr>
        <w:tc>
          <w:tcPr>
            <w:tcW w:w="3049" w:type="dxa"/>
            <w:vAlign w:val="center"/>
          </w:tcPr>
          <w:p w:rsidR="00AA4D88" w:rsidRDefault="00AA4D88" w:rsidP="00AA4D88">
            <w:pPr>
              <w:pStyle w:val="aa"/>
              <w:jc w:val="left"/>
            </w:pPr>
            <w:r>
              <w:t xml:space="preserve">0018. Уборщик служебных </w:t>
            </w:r>
          </w:p>
          <w:p w:rsidR="00AA4D88" w:rsidRPr="00726EC7" w:rsidRDefault="00AA4D88" w:rsidP="00AA4D88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AA4D88" w:rsidRDefault="00AA4D88" w:rsidP="00AA4D88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A4D88" w:rsidRDefault="00AA4D88" w:rsidP="00AA4D8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A4D88" w:rsidRPr="0087370B" w:rsidRDefault="00AA4D88" w:rsidP="00AA4D88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A4D88" w:rsidRDefault="00AA4D88" w:rsidP="00AA4D88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A4D88" w:rsidRPr="0087370B" w:rsidRDefault="00AA4D88" w:rsidP="00AA4D88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A4D88" w:rsidRPr="00063DF1" w:rsidRDefault="00AA4D88" w:rsidP="00AA4D88">
            <w:pPr>
              <w:pStyle w:val="aa"/>
            </w:pPr>
          </w:p>
        </w:tc>
      </w:tr>
      <w:tr w:rsidR="00AA4D88" w:rsidRPr="00AF49A3" w:rsidTr="008B4051">
        <w:trPr>
          <w:jc w:val="center"/>
        </w:trPr>
        <w:tc>
          <w:tcPr>
            <w:tcW w:w="3049" w:type="dxa"/>
            <w:vAlign w:val="center"/>
          </w:tcPr>
          <w:p w:rsidR="00AA4D88" w:rsidRDefault="00AA4D88" w:rsidP="00AA4D88">
            <w:pPr>
              <w:pStyle w:val="aa"/>
              <w:jc w:val="left"/>
            </w:pPr>
            <w:r>
              <w:t xml:space="preserve">0019. Уборщик служебных </w:t>
            </w:r>
          </w:p>
          <w:p w:rsidR="00AA4D88" w:rsidRPr="00726EC7" w:rsidRDefault="00AA4D88" w:rsidP="00AA4D88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AA4D88" w:rsidRDefault="00AA4D88" w:rsidP="00AA4D88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A4D88" w:rsidRDefault="00AA4D88" w:rsidP="00AA4D8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A4D88" w:rsidRPr="0087370B" w:rsidRDefault="00AA4D88" w:rsidP="00AA4D88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A4D88" w:rsidRDefault="00AA4D88" w:rsidP="00AA4D88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A4D88" w:rsidRPr="0087370B" w:rsidRDefault="00AA4D88" w:rsidP="00AA4D88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A4D88" w:rsidRPr="00063DF1" w:rsidRDefault="00AA4D88" w:rsidP="00AA4D88">
            <w:pPr>
              <w:pStyle w:val="aa"/>
            </w:pPr>
          </w:p>
        </w:tc>
      </w:tr>
      <w:tr w:rsidR="00635BC6" w:rsidRPr="00AF49A3" w:rsidTr="008B4051">
        <w:trPr>
          <w:jc w:val="center"/>
        </w:trPr>
        <w:tc>
          <w:tcPr>
            <w:tcW w:w="3049" w:type="dxa"/>
            <w:vAlign w:val="center"/>
          </w:tcPr>
          <w:p w:rsidR="00AA4D88" w:rsidRDefault="00635BC6" w:rsidP="00635BC6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реанимации и </w:t>
            </w:r>
          </w:p>
          <w:p w:rsidR="00AA4D88" w:rsidRDefault="00635BC6" w:rsidP="00635BC6">
            <w:pPr>
              <w:pStyle w:val="aa"/>
              <w:rPr>
                <w:i/>
              </w:rPr>
            </w:pPr>
            <w:r>
              <w:rPr>
                <w:i/>
              </w:rPr>
              <w:t xml:space="preserve">интенсивной терапии. (Ул. </w:t>
            </w:r>
          </w:p>
          <w:p w:rsidR="00635BC6" w:rsidRPr="00726EC7" w:rsidRDefault="00635BC6" w:rsidP="00635BC6">
            <w:pPr>
              <w:pStyle w:val="aa"/>
              <w:rPr>
                <w:i/>
              </w:rPr>
            </w:pPr>
            <w:r>
              <w:rPr>
                <w:i/>
              </w:rPr>
              <w:t xml:space="preserve">Погодинская, д. 1, стр.1)   </w:t>
            </w:r>
          </w:p>
        </w:tc>
        <w:tc>
          <w:tcPr>
            <w:tcW w:w="3686" w:type="dxa"/>
            <w:vAlign w:val="center"/>
          </w:tcPr>
          <w:p w:rsidR="00635BC6" w:rsidRDefault="00635BC6" w:rsidP="00635BC6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BC6" w:rsidRDefault="00635BC6" w:rsidP="00635B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</w:tr>
      <w:tr w:rsidR="00AA4D88" w:rsidRPr="00AF49A3" w:rsidTr="00AA4D88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AA4D88" w:rsidRPr="00726EC7" w:rsidRDefault="00AA4D88" w:rsidP="00AA4D88">
            <w:pPr>
              <w:pStyle w:val="aa"/>
              <w:jc w:val="left"/>
            </w:pPr>
            <w:r>
              <w:t>0001. Заведующий отделением-врач-анестезиолог-реаниматолог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AA4D88" w:rsidRDefault="00AA4D88" w:rsidP="00AA4D88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A4D88" w:rsidRPr="007E79B0" w:rsidRDefault="00AA4D88" w:rsidP="00AA4D88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A4D88" w:rsidRPr="00063DF1" w:rsidRDefault="00AA4D88" w:rsidP="00AA4D88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A4D88" w:rsidRPr="0087370B" w:rsidRDefault="00AA4D88" w:rsidP="00AA4D88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A4D88" w:rsidRDefault="00AA4D88" w:rsidP="00AA4D88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AA4D88" w:rsidRPr="0087370B" w:rsidRDefault="00AA4D88" w:rsidP="00AA4D88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A4D88" w:rsidRPr="00063DF1" w:rsidRDefault="00AA4D88" w:rsidP="00AA4D88">
            <w:pPr>
              <w:pStyle w:val="aa"/>
            </w:pPr>
          </w:p>
        </w:tc>
      </w:tr>
      <w:tr w:rsidR="00AA4D88" w:rsidRPr="00AF49A3" w:rsidTr="008B4051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AA4D88" w:rsidRDefault="00AA4D88" w:rsidP="00635B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A4D88" w:rsidRDefault="00AA4D88" w:rsidP="00AA4D88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A4D88" w:rsidRDefault="00AA4D88" w:rsidP="00AA4D88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/>
            <w:vAlign w:val="center"/>
          </w:tcPr>
          <w:p w:rsidR="00AA4D88" w:rsidRPr="00063DF1" w:rsidRDefault="00AA4D88" w:rsidP="00635BC6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A4D88" w:rsidRPr="00063DF1" w:rsidRDefault="00AA4D88" w:rsidP="00635BC6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A4D88" w:rsidRPr="00063DF1" w:rsidRDefault="00AA4D88" w:rsidP="00635BC6">
            <w:pPr>
              <w:pStyle w:val="aa"/>
            </w:pPr>
          </w:p>
        </w:tc>
      </w:tr>
      <w:tr w:rsidR="00AA4D8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AA4D88" w:rsidRDefault="00AA4D88" w:rsidP="00635B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A4D88" w:rsidRDefault="00AA4D88" w:rsidP="00635BC6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A4D88" w:rsidRDefault="00AA4D88" w:rsidP="00635BC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A4D88" w:rsidRPr="00063DF1" w:rsidRDefault="00AA4D88" w:rsidP="00635BC6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A4D88" w:rsidRPr="00063DF1" w:rsidRDefault="00AA4D88" w:rsidP="00635BC6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A4D88" w:rsidRPr="00063DF1" w:rsidRDefault="00AA4D88" w:rsidP="00635BC6">
            <w:pPr>
              <w:pStyle w:val="aa"/>
            </w:pPr>
          </w:p>
        </w:tc>
      </w:tr>
      <w:tr w:rsidR="00F2620B" w:rsidRPr="00AF49A3" w:rsidTr="002455AC">
        <w:trPr>
          <w:jc w:val="center"/>
        </w:trPr>
        <w:tc>
          <w:tcPr>
            <w:tcW w:w="3049" w:type="dxa"/>
            <w:vAlign w:val="center"/>
          </w:tcPr>
          <w:p w:rsidR="00F2620B" w:rsidRPr="00063DF1" w:rsidRDefault="00F2620B" w:rsidP="002455AC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F2620B" w:rsidRPr="00063DF1" w:rsidRDefault="00F2620B" w:rsidP="002455A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F2620B" w:rsidRPr="00063DF1" w:rsidRDefault="00F2620B" w:rsidP="002455A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F2620B" w:rsidRPr="00063DF1" w:rsidRDefault="00F2620B" w:rsidP="002455A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F2620B" w:rsidRPr="00063DF1" w:rsidRDefault="00F2620B" w:rsidP="002455A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F2620B" w:rsidRPr="00063DF1" w:rsidRDefault="00F2620B" w:rsidP="002455AC">
            <w:pPr>
              <w:pStyle w:val="aa"/>
            </w:pPr>
            <w:r w:rsidRPr="00063DF1">
              <w:t>6</w:t>
            </w:r>
          </w:p>
        </w:tc>
      </w:tr>
      <w:tr w:rsidR="00F2620B" w:rsidRPr="00063DF1" w:rsidTr="002455AC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F2620B" w:rsidRPr="00726EC7" w:rsidRDefault="00F2620B" w:rsidP="002455AC">
            <w:pPr>
              <w:pStyle w:val="aa"/>
              <w:jc w:val="left"/>
            </w:pPr>
            <w:r>
              <w:t>0002.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F2620B" w:rsidRDefault="00F2620B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2620B" w:rsidRPr="007E79B0" w:rsidRDefault="00F2620B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2620B" w:rsidRPr="00063DF1" w:rsidRDefault="00F2620B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2620B" w:rsidRPr="0087370B" w:rsidRDefault="00F2620B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2620B" w:rsidRDefault="00F2620B" w:rsidP="00F2620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2620B" w:rsidRPr="0087370B" w:rsidRDefault="00F2620B" w:rsidP="00F2620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2620B" w:rsidRPr="00063DF1" w:rsidRDefault="00F2620B" w:rsidP="002455AC">
            <w:pPr>
              <w:pStyle w:val="aa"/>
            </w:pPr>
          </w:p>
        </w:tc>
      </w:tr>
      <w:tr w:rsidR="00F2620B" w:rsidRPr="00063DF1" w:rsidTr="002455AC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F2620B" w:rsidRDefault="00F2620B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620B" w:rsidRDefault="00F2620B" w:rsidP="002455AC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620B" w:rsidRDefault="00F2620B" w:rsidP="002455A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/>
            <w:vAlign w:val="center"/>
          </w:tcPr>
          <w:p w:rsidR="00F2620B" w:rsidRPr="00063DF1" w:rsidRDefault="00F2620B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2620B" w:rsidRPr="00063DF1" w:rsidRDefault="00F2620B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2620B" w:rsidRPr="00063DF1" w:rsidRDefault="00F2620B" w:rsidP="002455AC">
            <w:pPr>
              <w:pStyle w:val="aa"/>
            </w:pPr>
          </w:p>
        </w:tc>
      </w:tr>
      <w:tr w:rsidR="00F2620B" w:rsidRPr="00063DF1" w:rsidTr="002455AC">
        <w:trPr>
          <w:jc w:val="center"/>
        </w:trPr>
        <w:tc>
          <w:tcPr>
            <w:tcW w:w="3049" w:type="dxa"/>
            <w:vMerge/>
            <w:vAlign w:val="center"/>
          </w:tcPr>
          <w:p w:rsidR="00F2620B" w:rsidRDefault="00F2620B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620B" w:rsidRDefault="00F2620B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B2EF7" w:rsidRDefault="00FB2EF7" w:rsidP="002455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620B" w:rsidRDefault="00F2620B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2620B" w:rsidRPr="00063DF1" w:rsidRDefault="00F2620B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2620B" w:rsidRPr="00063DF1" w:rsidRDefault="00F2620B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2620B" w:rsidRPr="00063DF1" w:rsidRDefault="00F2620B" w:rsidP="002455AC">
            <w:pPr>
              <w:pStyle w:val="aa"/>
            </w:pPr>
          </w:p>
        </w:tc>
      </w:tr>
      <w:tr w:rsidR="00F2620B" w:rsidRPr="00063DF1" w:rsidTr="002455AC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F2620B" w:rsidRPr="00726EC7" w:rsidRDefault="00FB2EF7" w:rsidP="002455AC">
            <w:pPr>
              <w:pStyle w:val="aa"/>
              <w:jc w:val="left"/>
            </w:pPr>
            <w:r>
              <w:t>0003</w:t>
            </w:r>
            <w:r w:rsidR="00F2620B">
              <w:t>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F2620B" w:rsidRDefault="00F2620B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2620B" w:rsidRPr="007E79B0" w:rsidRDefault="00F2620B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2620B" w:rsidRPr="00063DF1" w:rsidRDefault="00F2620B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2620B" w:rsidRPr="0087370B" w:rsidRDefault="00F2620B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2620B" w:rsidRDefault="00F2620B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2620B" w:rsidRPr="0087370B" w:rsidRDefault="00F2620B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2620B" w:rsidRPr="00063DF1" w:rsidRDefault="00F2620B" w:rsidP="002455AC">
            <w:pPr>
              <w:pStyle w:val="aa"/>
            </w:pPr>
          </w:p>
        </w:tc>
      </w:tr>
      <w:tr w:rsidR="00F2620B" w:rsidRPr="00063DF1" w:rsidTr="002455AC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F2620B" w:rsidRDefault="00F2620B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620B" w:rsidRDefault="00F2620B" w:rsidP="002455AC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620B" w:rsidRDefault="00F2620B" w:rsidP="002455A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/>
            <w:vAlign w:val="center"/>
          </w:tcPr>
          <w:p w:rsidR="00F2620B" w:rsidRPr="00063DF1" w:rsidRDefault="00F2620B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2620B" w:rsidRPr="00063DF1" w:rsidRDefault="00F2620B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2620B" w:rsidRPr="00063DF1" w:rsidRDefault="00F2620B" w:rsidP="002455AC">
            <w:pPr>
              <w:pStyle w:val="aa"/>
            </w:pPr>
          </w:p>
        </w:tc>
      </w:tr>
      <w:tr w:rsidR="00F2620B" w:rsidRPr="00063DF1" w:rsidTr="002455AC">
        <w:trPr>
          <w:jc w:val="center"/>
        </w:trPr>
        <w:tc>
          <w:tcPr>
            <w:tcW w:w="3049" w:type="dxa"/>
            <w:vMerge/>
            <w:vAlign w:val="center"/>
          </w:tcPr>
          <w:p w:rsidR="00F2620B" w:rsidRDefault="00F2620B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620B" w:rsidRDefault="00F2620B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B2EF7" w:rsidRDefault="00FB2EF7" w:rsidP="002455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620B" w:rsidRDefault="00F2620B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2620B" w:rsidRPr="00063DF1" w:rsidRDefault="00F2620B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2620B" w:rsidRPr="00063DF1" w:rsidRDefault="00F2620B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2620B" w:rsidRPr="00063DF1" w:rsidRDefault="00F2620B" w:rsidP="002455AC">
            <w:pPr>
              <w:pStyle w:val="aa"/>
            </w:pPr>
          </w:p>
        </w:tc>
      </w:tr>
      <w:tr w:rsidR="00FB2EF7" w:rsidRPr="00063DF1" w:rsidTr="002455AC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FB2EF7" w:rsidRPr="00726EC7" w:rsidRDefault="00FB2EF7" w:rsidP="002455AC">
            <w:pPr>
              <w:pStyle w:val="aa"/>
              <w:jc w:val="left"/>
            </w:pPr>
            <w:r>
              <w:t>0004.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FB2EF7" w:rsidRDefault="00FB2EF7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B2EF7" w:rsidRPr="007E79B0" w:rsidRDefault="00FB2EF7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B2EF7" w:rsidRPr="00063DF1" w:rsidRDefault="00FB2EF7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B2EF7" w:rsidRPr="0087370B" w:rsidRDefault="00FB2EF7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B2EF7" w:rsidRDefault="00FB2EF7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B2EF7" w:rsidRPr="0087370B" w:rsidRDefault="00FB2EF7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</w:tr>
      <w:tr w:rsidR="00FB2EF7" w:rsidRPr="00063DF1" w:rsidTr="002455AC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FB2EF7" w:rsidRDefault="00FB2EF7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B2EF7" w:rsidRDefault="00FB2EF7" w:rsidP="002455AC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B2EF7" w:rsidRDefault="00FB2EF7" w:rsidP="002455A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</w:tr>
      <w:tr w:rsidR="00FB2EF7" w:rsidRPr="00063DF1" w:rsidTr="002455AC">
        <w:trPr>
          <w:jc w:val="center"/>
        </w:trPr>
        <w:tc>
          <w:tcPr>
            <w:tcW w:w="3049" w:type="dxa"/>
            <w:vMerge/>
            <w:vAlign w:val="center"/>
          </w:tcPr>
          <w:p w:rsidR="00FB2EF7" w:rsidRDefault="00FB2EF7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B2EF7" w:rsidRDefault="00FB2EF7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B2EF7" w:rsidRDefault="00FB2EF7" w:rsidP="002455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FB2EF7" w:rsidRDefault="00FB2EF7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</w:tr>
      <w:tr w:rsidR="00FB2EF7" w:rsidRPr="00063DF1" w:rsidTr="002455AC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FB2EF7" w:rsidRPr="00726EC7" w:rsidRDefault="00FB2EF7" w:rsidP="002455AC">
            <w:pPr>
              <w:pStyle w:val="aa"/>
              <w:jc w:val="left"/>
            </w:pPr>
            <w:r>
              <w:t>0005.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FB2EF7" w:rsidRDefault="00FB2EF7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B2EF7" w:rsidRPr="007E79B0" w:rsidRDefault="00FB2EF7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B2EF7" w:rsidRPr="00063DF1" w:rsidRDefault="00FB2EF7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B2EF7" w:rsidRPr="0087370B" w:rsidRDefault="00FB2EF7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B2EF7" w:rsidRDefault="00FB2EF7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B2EF7" w:rsidRPr="0087370B" w:rsidRDefault="00FB2EF7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</w:tr>
      <w:tr w:rsidR="00FB2EF7" w:rsidRPr="00063DF1" w:rsidTr="002455AC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FB2EF7" w:rsidRDefault="00FB2EF7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B2EF7" w:rsidRDefault="00FB2EF7" w:rsidP="002455AC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B2EF7" w:rsidRDefault="00FB2EF7" w:rsidP="002455A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</w:tr>
      <w:tr w:rsidR="00FB2EF7" w:rsidRPr="00063DF1" w:rsidTr="002455AC">
        <w:trPr>
          <w:jc w:val="center"/>
        </w:trPr>
        <w:tc>
          <w:tcPr>
            <w:tcW w:w="3049" w:type="dxa"/>
            <w:vMerge/>
            <w:vAlign w:val="center"/>
          </w:tcPr>
          <w:p w:rsidR="00FB2EF7" w:rsidRDefault="00FB2EF7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B2EF7" w:rsidRDefault="00FB2EF7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B2EF7" w:rsidRDefault="00FB2EF7" w:rsidP="002455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FB2EF7" w:rsidRDefault="00FB2EF7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</w:tr>
      <w:tr w:rsidR="00FB2EF7" w:rsidRPr="00063DF1" w:rsidTr="002455AC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FB2EF7" w:rsidRPr="00726EC7" w:rsidRDefault="00FB2EF7" w:rsidP="002455AC">
            <w:pPr>
              <w:pStyle w:val="aa"/>
              <w:jc w:val="left"/>
            </w:pPr>
            <w:r>
              <w:t>0006.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FB2EF7" w:rsidRDefault="00FB2EF7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B2EF7" w:rsidRPr="007E79B0" w:rsidRDefault="00FB2EF7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B2EF7" w:rsidRPr="00063DF1" w:rsidRDefault="00FB2EF7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B2EF7" w:rsidRPr="0087370B" w:rsidRDefault="00FB2EF7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B2EF7" w:rsidRDefault="00FB2EF7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B2EF7" w:rsidRPr="0087370B" w:rsidRDefault="00FB2EF7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</w:tr>
      <w:tr w:rsidR="00FB2EF7" w:rsidRPr="00063DF1" w:rsidTr="002455AC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FB2EF7" w:rsidRDefault="00FB2EF7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B2EF7" w:rsidRDefault="00FB2EF7" w:rsidP="002455AC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B2EF7" w:rsidRDefault="00FB2EF7" w:rsidP="002455A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</w:tr>
      <w:tr w:rsidR="00FB2EF7" w:rsidRPr="00063DF1" w:rsidTr="002455AC">
        <w:trPr>
          <w:jc w:val="center"/>
        </w:trPr>
        <w:tc>
          <w:tcPr>
            <w:tcW w:w="3049" w:type="dxa"/>
            <w:vMerge/>
            <w:vAlign w:val="center"/>
          </w:tcPr>
          <w:p w:rsidR="00FB2EF7" w:rsidRDefault="00FB2EF7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B2EF7" w:rsidRDefault="00FB2EF7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B2EF7" w:rsidRDefault="00FB2EF7" w:rsidP="002455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FB2EF7" w:rsidRDefault="00FB2EF7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</w:tr>
      <w:tr w:rsidR="00B20493" w:rsidRPr="00AF49A3" w:rsidTr="002455AC">
        <w:trPr>
          <w:jc w:val="center"/>
        </w:trPr>
        <w:tc>
          <w:tcPr>
            <w:tcW w:w="3049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063DF1">
              <w:t>6</w:t>
            </w:r>
          </w:p>
        </w:tc>
      </w:tr>
      <w:tr w:rsidR="00FB2EF7" w:rsidRPr="00063DF1" w:rsidTr="002455AC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FB2EF7" w:rsidRPr="00726EC7" w:rsidRDefault="00FB2EF7" w:rsidP="002455AC">
            <w:pPr>
              <w:pStyle w:val="aa"/>
              <w:jc w:val="left"/>
            </w:pPr>
            <w:r>
              <w:t>0007.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FB2EF7" w:rsidRDefault="00FB2EF7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B2EF7" w:rsidRPr="007E79B0" w:rsidRDefault="00FB2EF7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B2EF7" w:rsidRPr="00063DF1" w:rsidRDefault="00FB2EF7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B2EF7" w:rsidRPr="0087370B" w:rsidRDefault="00FB2EF7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B2EF7" w:rsidRDefault="00FB2EF7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B2EF7" w:rsidRPr="0087370B" w:rsidRDefault="00FB2EF7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</w:tr>
      <w:tr w:rsidR="00FB2EF7" w:rsidRPr="00063DF1" w:rsidTr="002455AC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FB2EF7" w:rsidRDefault="00FB2EF7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B2EF7" w:rsidRDefault="00FB2EF7" w:rsidP="002455AC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B2EF7" w:rsidRDefault="00FB2EF7" w:rsidP="002455A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</w:tr>
      <w:tr w:rsidR="00FB2EF7" w:rsidRPr="00063DF1" w:rsidTr="002455AC">
        <w:trPr>
          <w:jc w:val="center"/>
        </w:trPr>
        <w:tc>
          <w:tcPr>
            <w:tcW w:w="3049" w:type="dxa"/>
            <w:vMerge/>
            <w:vAlign w:val="center"/>
          </w:tcPr>
          <w:p w:rsidR="00FB2EF7" w:rsidRDefault="00FB2EF7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B2EF7" w:rsidRDefault="00FB2EF7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B20493" w:rsidRDefault="00B20493" w:rsidP="002455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FB2EF7" w:rsidRDefault="00FB2EF7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B2EF7" w:rsidRPr="00063DF1" w:rsidRDefault="00FB2EF7" w:rsidP="002455AC">
            <w:pPr>
              <w:pStyle w:val="aa"/>
            </w:pPr>
          </w:p>
        </w:tc>
      </w:tr>
      <w:tr w:rsidR="00B20493" w:rsidRPr="00063DF1" w:rsidTr="002455AC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B20493" w:rsidRPr="00726EC7" w:rsidRDefault="00B20493" w:rsidP="002455AC">
            <w:pPr>
              <w:pStyle w:val="aa"/>
              <w:jc w:val="left"/>
            </w:pPr>
            <w:r>
              <w:t>0008.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20493" w:rsidRPr="007E79B0" w:rsidRDefault="00B20493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20493" w:rsidRPr="0087370B" w:rsidRDefault="00B20493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20493" w:rsidRDefault="00B20493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20493" w:rsidRPr="0087370B" w:rsidRDefault="00B20493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B20493" w:rsidRPr="00063DF1" w:rsidTr="002455AC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B20493" w:rsidRDefault="00B20493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20493" w:rsidRDefault="00B20493" w:rsidP="002455A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B20493" w:rsidRPr="00063DF1" w:rsidTr="002455AC">
        <w:trPr>
          <w:jc w:val="center"/>
        </w:trPr>
        <w:tc>
          <w:tcPr>
            <w:tcW w:w="3049" w:type="dxa"/>
            <w:vMerge/>
            <w:vAlign w:val="center"/>
          </w:tcPr>
          <w:p w:rsidR="00B20493" w:rsidRDefault="00B20493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B20493" w:rsidRDefault="00B20493" w:rsidP="002455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20493" w:rsidRDefault="00B20493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B20493" w:rsidRPr="00063DF1" w:rsidTr="002455AC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B20493" w:rsidRDefault="00B20493" w:rsidP="00B20493">
            <w:pPr>
              <w:pStyle w:val="aa"/>
              <w:jc w:val="left"/>
            </w:pPr>
            <w:r>
              <w:t xml:space="preserve">0009. Медицинская сестра </w:t>
            </w:r>
          </w:p>
          <w:p w:rsidR="00B20493" w:rsidRPr="00726EC7" w:rsidRDefault="00B20493" w:rsidP="00B20493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20493" w:rsidRPr="007E79B0" w:rsidRDefault="00B20493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20493" w:rsidRPr="0087370B" w:rsidRDefault="00B20493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20493" w:rsidRDefault="00B20493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20493" w:rsidRPr="0087370B" w:rsidRDefault="00B20493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B20493" w:rsidRPr="00063DF1" w:rsidTr="002455AC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B20493" w:rsidRDefault="00B20493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20493" w:rsidRDefault="00B20493" w:rsidP="002455A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B20493" w:rsidRPr="00063DF1" w:rsidTr="002455AC">
        <w:trPr>
          <w:jc w:val="center"/>
        </w:trPr>
        <w:tc>
          <w:tcPr>
            <w:tcW w:w="3049" w:type="dxa"/>
            <w:vMerge/>
            <w:vAlign w:val="center"/>
          </w:tcPr>
          <w:p w:rsidR="00B20493" w:rsidRDefault="00B20493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B20493" w:rsidRDefault="00B20493" w:rsidP="002455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20493" w:rsidRDefault="00B20493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B20493" w:rsidRPr="00063DF1" w:rsidTr="002455AC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B20493" w:rsidRDefault="00B20493" w:rsidP="00B20493">
            <w:pPr>
              <w:pStyle w:val="aa"/>
              <w:jc w:val="left"/>
            </w:pPr>
            <w:r>
              <w:t xml:space="preserve">0010. Медицинская сестра </w:t>
            </w:r>
          </w:p>
          <w:p w:rsidR="00B20493" w:rsidRPr="00726EC7" w:rsidRDefault="00B20493" w:rsidP="00B20493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20493" w:rsidRPr="007E79B0" w:rsidRDefault="00B20493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20493" w:rsidRPr="0087370B" w:rsidRDefault="00B20493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20493" w:rsidRDefault="00B20493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20493" w:rsidRPr="0087370B" w:rsidRDefault="00B20493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B20493" w:rsidRPr="00063DF1" w:rsidTr="002455AC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B20493" w:rsidRDefault="00B20493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20493" w:rsidRDefault="00B20493" w:rsidP="002455A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B20493" w:rsidRPr="00063DF1" w:rsidTr="002455AC">
        <w:trPr>
          <w:jc w:val="center"/>
        </w:trPr>
        <w:tc>
          <w:tcPr>
            <w:tcW w:w="3049" w:type="dxa"/>
            <w:vMerge/>
            <w:vAlign w:val="center"/>
          </w:tcPr>
          <w:p w:rsidR="00B20493" w:rsidRDefault="00B20493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B20493" w:rsidRDefault="00B20493" w:rsidP="002455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20493" w:rsidRDefault="00B20493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B20493" w:rsidRPr="00063DF1" w:rsidTr="002455AC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B20493" w:rsidRDefault="00B20493" w:rsidP="00B20493">
            <w:pPr>
              <w:pStyle w:val="aa"/>
              <w:jc w:val="left"/>
            </w:pPr>
            <w:r>
              <w:t xml:space="preserve">0011. Медицинская сестра </w:t>
            </w:r>
          </w:p>
          <w:p w:rsidR="00B20493" w:rsidRPr="00726EC7" w:rsidRDefault="00B20493" w:rsidP="00B20493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20493" w:rsidRPr="007E79B0" w:rsidRDefault="00B20493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20493" w:rsidRPr="0087370B" w:rsidRDefault="00B20493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20493" w:rsidRDefault="00B20493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20493" w:rsidRPr="0087370B" w:rsidRDefault="00B20493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B20493" w:rsidRPr="00063DF1" w:rsidTr="002455AC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B20493" w:rsidRDefault="00B20493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20493" w:rsidRDefault="00B20493" w:rsidP="002455A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B20493" w:rsidRPr="00063DF1" w:rsidTr="002455AC">
        <w:trPr>
          <w:jc w:val="center"/>
        </w:trPr>
        <w:tc>
          <w:tcPr>
            <w:tcW w:w="3049" w:type="dxa"/>
            <w:vMerge/>
            <w:vAlign w:val="center"/>
          </w:tcPr>
          <w:p w:rsidR="00B20493" w:rsidRDefault="00B20493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B20493" w:rsidRDefault="00B20493" w:rsidP="002455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20493" w:rsidRDefault="00B20493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B20493" w:rsidRPr="00AF49A3" w:rsidTr="002455AC">
        <w:trPr>
          <w:jc w:val="center"/>
        </w:trPr>
        <w:tc>
          <w:tcPr>
            <w:tcW w:w="3049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063DF1">
              <w:t>6</w:t>
            </w:r>
          </w:p>
        </w:tc>
      </w:tr>
      <w:tr w:rsidR="00B20493" w:rsidRPr="00063DF1" w:rsidTr="002455AC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B20493" w:rsidRDefault="00B20493" w:rsidP="00B20493">
            <w:pPr>
              <w:pStyle w:val="aa"/>
              <w:jc w:val="left"/>
            </w:pPr>
            <w:r>
              <w:t xml:space="preserve">0012. Медицинская сестра </w:t>
            </w:r>
          </w:p>
          <w:p w:rsidR="00B20493" w:rsidRPr="00726EC7" w:rsidRDefault="00B20493" w:rsidP="00B20493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20493" w:rsidRPr="007E79B0" w:rsidRDefault="00B20493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20493" w:rsidRPr="0087370B" w:rsidRDefault="00B20493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20493" w:rsidRDefault="00B20493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20493" w:rsidRPr="0087370B" w:rsidRDefault="00B20493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B20493" w:rsidRPr="00063DF1" w:rsidTr="002455AC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B20493" w:rsidRDefault="00B20493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20493" w:rsidRDefault="00B20493" w:rsidP="002455A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B20493" w:rsidRPr="00063DF1" w:rsidTr="002455AC">
        <w:trPr>
          <w:jc w:val="center"/>
        </w:trPr>
        <w:tc>
          <w:tcPr>
            <w:tcW w:w="3049" w:type="dxa"/>
            <w:vMerge/>
            <w:vAlign w:val="center"/>
          </w:tcPr>
          <w:p w:rsidR="00B20493" w:rsidRDefault="00B20493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20493" w:rsidRDefault="00B20493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635BC6" w:rsidRPr="00AF49A3" w:rsidTr="008B4051">
        <w:trPr>
          <w:jc w:val="center"/>
        </w:trPr>
        <w:tc>
          <w:tcPr>
            <w:tcW w:w="3049" w:type="dxa"/>
            <w:vAlign w:val="center"/>
          </w:tcPr>
          <w:p w:rsidR="00B20493" w:rsidRDefault="00635BC6" w:rsidP="00635BC6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хронических </w:t>
            </w:r>
          </w:p>
          <w:p w:rsidR="00B20493" w:rsidRDefault="00635BC6" w:rsidP="00635BC6">
            <w:pPr>
              <w:pStyle w:val="aa"/>
              <w:rPr>
                <w:i/>
              </w:rPr>
            </w:pPr>
            <w:r>
              <w:rPr>
                <w:i/>
              </w:rPr>
              <w:t xml:space="preserve">заболеваний кишечника и </w:t>
            </w:r>
          </w:p>
          <w:p w:rsidR="00B20493" w:rsidRDefault="00635BC6" w:rsidP="00635BC6">
            <w:pPr>
              <w:pStyle w:val="aa"/>
              <w:rPr>
                <w:i/>
              </w:rPr>
            </w:pPr>
            <w:r>
              <w:rPr>
                <w:i/>
              </w:rPr>
              <w:t xml:space="preserve">поджелудочной железы. </w:t>
            </w:r>
          </w:p>
          <w:p w:rsidR="00635BC6" w:rsidRPr="00726EC7" w:rsidRDefault="00635BC6" w:rsidP="00635BC6">
            <w:pPr>
              <w:pStyle w:val="aa"/>
              <w:rPr>
                <w:i/>
              </w:rPr>
            </w:pPr>
            <w:r>
              <w:rPr>
                <w:i/>
              </w:rPr>
              <w:t xml:space="preserve">(Ул. Погодинская, д. 1, стр.1)   </w:t>
            </w:r>
          </w:p>
        </w:tc>
        <w:tc>
          <w:tcPr>
            <w:tcW w:w="3686" w:type="dxa"/>
            <w:vAlign w:val="center"/>
          </w:tcPr>
          <w:p w:rsidR="00635BC6" w:rsidRDefault="00635BC6" w:rsidP="00635BC6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BC6" w:rsidRDefault="00635BC6" w:rsidP="00635B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BC6" w:rsidRPr="00063DF1" w:rsidRDefault="00635BC6" w:rsidP="00635BC6">
            <w:pPr>
              <w:pStyle w:val="aa"/>
            </w:pPr>
          </w:p>
        </w:tc>
      </w:tr>
      <w:tr w:rsidR="00B20493" w:rsidRPr="00AF49A3" w:rsidTr="008B4051">
        <w:trPr>
          <w:jc w:val="center"/>
        </w:trPr>
        <w:tc>
          <w:tcPr>
            <w:tcW w:w="3049" w:type="dxa"/>
            <w:vAlign w:val="center"/>
          </w:tcPr>
          <w:p w:rsidR="00B20493" w:rsidRPr="00726EC7" w:rsidRDefault="00B20493" w:rsidP="00B20493">
            <w:pPr>
              <w:pStyle w:val="aa"/>
              <w:jc w:val="left"/>
            </w:pPr>
            <w:r>
              <w:t>0005.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B20493" w:rsidRDefault="00B20493" w:rsidP="00B20493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20493" w:rsidRPr="007E79B0" w:rsidRDefault="00B20493" w:rsidP="00B20493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20493" w:rsidRPr="00063DF1" w:rsidRDefault="00B20493" w:rsidP="00B20493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20493" w:rsidRPr="0087370B" w:rsidRDefault="00B20493" w:rsidP="00B20493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20493" w:rsidRDefault="00B20493" w:rsidP="00B2049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20493" w:rsidRPr="0087370B" w:rsidRDefault="00B20493" w:rsidP="00B20493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B20493" w:rsidRPr="00063DF1" w:rsidRDefault="00B20493" w:rsidP="00B20493">
            <w:pPr>
              <w:pStyle w:val="aa"/>
            </w:pPr>
          </w:p>
        </w:tc>
      </w:tr>
      <w:tr w:rsidR="00B20493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B20493" w:rsidRDefault="00B20493" w:rsidP="00B20493">
            <w:pPr>
              <w:pStyle w:val="aa"/>
              <w:jc w:val="left"/>
            </w:pPr>
            <w:r>
              <w:t xml:space="preserve">0006. Медицинская сестра /Медицинский брат/ </w:t>
            </w:r>
          </w:p>
          <w:p w:rsidR="00B20493" w:rsidRPr="00726EC7" w:rsidRDefault="00B20493" w:rsidP="00B20493">
            <w:pPr>
              <w:pStyle w:val="aa"/>
              <w:jc w:val="left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20493" w:rsidRPr="007E79B0" w:rsidRDefault="00B20493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20493" w:rsidRPr="0087370B" w:rsidRDefault="00B20493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20493" w:rsidRDefault="00B20493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20493" w:rsidRPr="0087370B" w:rsidRDefault="00B20493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B20493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B20493" w:rsidRDefault="00B20493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20493" w:rsidRDefault="00B20493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B20493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B20493" w:rsidRDefault="00B20493" w:rsidP="00B20493">
            <w:pPr>
              <w:pStyle w:val="aa"/>
              <w:jc w:val="left"/>
            </w:pPr>
            <w:r>
              <w:t xml:space="preserve">0007. Медицинская сестра </w:t>
            </w:r>
          </w:p>
          <w:p w:rsidR="00B20493" w:rsidRPr="00726EC7" w:rsidRDefault="00B20493" w:rsidP="00B20493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20493" w:rsidRPr="007E79B0" w:rsidRDefault="00B20493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20493" w:rsidRPr="0087370B" w:rsidRDefault="00B20493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20493" w:rsidRDefault="00B20493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20493" w:rsidRPr="0087370B" w:rsidRDefault="00B20493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B20493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B20493" w:rsidRDefault="00B20493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20493" w:rsidRDefault="00B20493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B20493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B20493" w:rsidRDefault="00B20493" w:rsidP="00B20493">
            <w:pPr>
              <w:pStyle w:val="aa"/>
              <w:jc w:val="left"/>
            </w:pPr>
            <w:r>
              <w:t xml:space="preserve">0008. Медицинская сестра </w:t>
            </w:r>
          </w:p>
          <w:p w:rsidR="00B20493" w:rsidRPr="00726EC7" w:rsidRDefault="00B20493" w:rsidP="00B20493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20493" w:rsidRPr="007E79B0" w:rsidRDefault="00B20493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20493" w:rsidRPr="00063DF1" w:rsidRDefault="00B20493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20493" w:rsidRPr="0087370B" w:rsidRDefault="00B20493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20493" w:rsidRDefault="00B20493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20493" w:rsidRPr="0087370B" w:rsidRDefault="00B20493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B20493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B20493" w:rsidRDefault="00B20493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0493" w:rsidRDefault="00B20493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20493" w:rsidRDefault="00B20493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20493" w:rsidRPr="00063DF1" w:rsidRDefault="00B20493" w:rsidP="002455AC">
            <w:pPr>
              <w:pStyle w:val="aa"/>
            </w:pPr>
          </w:p>
        </w:tc>
      </w:tr>
      <w:tr w:rsidR="000755EF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0755EF" w:rsidRDefault="000755EF" w:rsidP="002455AC">
            <w:pPr>
              <w:pStyle w:val="aa"/>
              <w:jc w:val="left"/>
            </w:pPr>
            <w:r>
              <w:t xml:space="preserve">0009. Медицинская сестра </w:t>
            </w:r>
          </w:p>
          <w:p w:rsidR="000755EF" w:rsidRPr="00726EC7" w:rsidRDefault="000755EF" w:rsidP="002455AC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0755EF" w:rsidRDefault="000755EF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755EF" w:rsidRPr="007E79B0" w:rsidRDefault="000755EF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755EF" w:rsidRPr="00063DF1" w:rsidRDefault="000755EF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755EF" w:rsidRPr="0087370B" w:rsidRDefault="000755EF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755EF" w:rsidRDefault="000755EF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755EF" w:rsidRPr="0087370B" w:rsidRDefault="000755EF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755EF" w:rsidRPr="00063DF1" w:rsidRDefault="000755EF" w:rsidP="002455AC">
            <w:pPr>
              <w:pStyle w:val="aa"/>
            </w:pPr>
          </w:p>
        </w:tc>
      </w:tr>
      <w:tr w:rsidR="000755EF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0755EF" w:rsidRDefault="000755EF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55EF" w:rsidRDefault="000755EF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755EF" w:rsidRDefault="000755EF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755EF" w:rsidRPr="00063DF1" w:rsidRDefault="000755EF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755EF" w:rsidRPr="00063DF1" w:rsidRDefault="000755EF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755EF" w:rsidRPr="00063DF1" w:rsidRDefault="000755EF" w:rsidP="002455AC">
            <w:pPr>
              <w:pStyle w:val="aa"/>
            </w:pPr>
          </w:p>
        </w:tc>
      </w:tr>
      <w:tr w:rsidR="000755EF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0755EF" w:rsidRPr="00726EC7" w:rsidRDefault="000755EF" w:rsidP="000755EF">
            <w:pPr>
              <w:pStyle w:val="aa"/>
              <w:jc w:val="left"/>
            </w:pPr>
            <w:r>
              <w:t xml:space="preserve">0010. Санитарка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755EF" w:rsidRPr="007E79B0" w:rsidRDefault="000755EF" w:rsidP="000755EF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755EF" w:rsidRPr="00063DF1" w:rsidRDefault="000755EF" w:rsidP="000755EF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755EF" w:rsidRPr="0087370B" w:rsidRDefault="000755EF" w:rsidP="000755E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755EF" w:rsidRDefault="000755EF" w:rsidP="000755E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755EF" w:rsidRPr="0087370B" w:rsidRDefault="000755EF" w:rsidP="000755E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0755EF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0755EF" w:rsidRDefault="000755EF" w:rsidP="000755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0755EF" w:rsidRPr="00AF49A3" w:rsidTr="002455AC">
        <w:trPr>
          <w:jc w:val="center"/>
        </w:trPr>
        <w:tc>
          <w:tcPr>
            <w:tcW w:w="3049" w:type="dxa"/>
            <w:vAlign w:val="center"/>
          </w:tcPr>
          <w:p w:rsidR="000755EF" w:rsidRPr="00063DF1" w:rsidRDefault="000755EF" w:rsidP="002455AC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0755EF" w:rsidRPr="00063DF1" w:rsidRDefault="000755EF" w:rsidP="002455A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0755EF" w:rsidRPr="00063DF1" w:rsidRDefault="000755EF" w:rsidP="002455A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0755EF" w:rsidRPr="00063DF1" w:rsidRDefault="000755EF" w:rsidP="002455A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0755EF" w:rsidRPr="00063DF1" w:rsidRDefault="000755EF" w:rsidP="002455A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0755EF" w:rsidRPr="00063DF1" w:rsidRDefault="000755EF" w:rsidP="002455AC">
            <w:pPr>
              <w:pStyle w:val="aa"/>
            </w:pPr>
            <w:r w:rsidRPr="00063DF1">
              <w:t>6</w:t>
            </w:r>
          </w:p>
        </w:tc>
      </w:tr>
      <w:tr w:rsidR="00E43A69" w:rsidRPr="00AF49A3" w:rsidTr="008B4051">
        <w:trPr>
          <w:jc w:val="center"/>
        </w:trPr>
        <w:tc>
          <w:tcPr>
            <w:tcW w:w="3049" w:type="dxa"/>
            <w:vAlign w:val="center"/>
          </w:tcPr>
          <w:p w:rsidR="00E43A69" w:rsidRPr="00726EC7" w:rsidRDefault="00E43A69" w:rsidP="00E43A69">
            <w:pPr>
              <w:pStyle w:val="aa"/>
              <w:jc w:val="left"/>
            </w:pPr>
            <w:r>
              <w:t>0012. Уборщик служебных помещений</w:t>
            </w:r>
          </w:p>
        </w:tc>
        <w:tc>
          <w:tcPr>
            <w:tcW w:w="3686" w:type="dxa"/>
            <w:vAlign w:val="center"/>
          </w:tcPr>
          <w:p w:rsidR="00E43A69" w:rsidRDefault="00E43A69" w:rsidP="00E43A6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3A69" w:rsidRDefault="00E43A69" w:rsidP="00E43A6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3A69" w:rsidRPr="0087370B" w:rsidRDefault="00E43A69" w:rsidP="00E43A6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43A69" w:rsidRDefault="00E43A69" w:rsidP="00E43A6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43A69" w:rsidRPr="0087370B" w:rsidRDefault="00E43A69" w:rsidP="00E43A6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43A69" w:rsidRPr="00063DF1" w:rsidRDefault="00E43A69" w:rsidP="00E43A69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3B0612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эндокринологическое терапевтическое №2.  </w:t>
            </w:r>
          </w:p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(Ул. Погодинская, д. 1, стр.1)  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3B0612" w:rsidRPr="00AF49A3" w:rsidTr="008B4051">
        <w:trPr>
          <w:jc w:val="center"/>
        </w:trPr>
        <w:tc>
          <w:tcPr>
            <w:tcW w:w="3049" w:type="dxa"/>
            <w:vAlign w:val="center"/>
          </w:tcPr>
          <w:p w:rsidR="003B0612" w:rsidRPr="00726EC7" w:rsidRDefault="003B0612" w:rsidP="003B0612">
            <w:pPr>
              <w:pStyle w:val="aa"/>
              <w:jc w:val="left"/>
            </w:pPr>
            <w:r>
              <w:t>0017. Уборщик служебных помещений</w:t>
            </w:r>
          </w:p>
        </w:tc>
        <w:tc>
          <w:tcPr>
            <w:tcW w:w="3686" w:type="dxa"/>
            <w:vAlign w:val="center"/>
          </w:tcPr>
          <w:p w:rsidR="003B0612" w:rsidRDefault="003B0612" w:rsidP="003B06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B0612" w:rsidRDefault="003B0612" w:rsidP="003B06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B0612" w:rsidRPr="0087370B" w:rsidRDefault="003B0612" w:rsidP="003B06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12" w:rsidRDefault="003B0612" w:rsidP="003B06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B0612" w:rsidRPr="0087370B" w:rsidRDefault="003B0612" w:rsidP="003B06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12" w:rsidRPr="00063DF1" w:rsidRDefault="003B0612" w:rsidP="003B0612">
            <w:pPr>
              <w:pStyle w:val="aa"/>
            </w:pPr>
          </w:p>
        </w:tc>
      </w:tr>
      <w:tr w:rsidR="003B0612" w:rsidRPr="00AF49A3" w:rsidTr="008B4051">
        <w:trPr>
          <w:jc w:val="center"/>
        </w:trPr>
        <w:tc>
          <w:tcPr>
            <w:tcW w:w="3049" w:type="dxa"/>
            <w:vAlign w:val="center"/>
          </w:tcPr>
          <w:p w:rsidR="003B0612" w:rsidRPr="00726EC7" w:rsidRDefault="003B0612" w:rsidP="003B0612">
            <w:pPr>
              <w:pStyle w:val="aa"/>
              <w:jc w:val="left"/>
            </w:pPr>
            <w:r>
              <w:t>0018. Уборщик служебных помещений</w:t>
            </w:r>
          </w:p>
        </w:tc>
        <w:tc>
          <w:tcPr>
            <w:tcW w:w="3686" w:type="dxa"/>
            <w:vAlign w:val="center"/>
          </w:tcPr>
          <w:p w:rsidR="003B0612" w:rsidRDefault="003B0612" w:rsidP="003B06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B0612" w:rsidRDefault="003B0612" w:rsidP="003B06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B0612" w:rsidRPr="0087370B" w:rsidRDefault="003B0612" w:rsidP="003B06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12" w:rsidRDefault="003B0612" w:rsidP="003B06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B0612" w:rsidRPr="0087370B" w:rsidRDefault="003B0612" w:rsidP="003B06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12" w:rsidRPr="00063DF1" w:rsidRDefault="003B0612" w:rsidP="003B0612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эндокринологическое терапевтическое №1. (Ул. Погодинская, д. 1, стр.1) 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8D40B1" w:rsidRPr="00AF49A3" w:rsidTr="008B4051">
        <w:trPr>
          <w:jc w:val="center"/>
        </w:trPr>
        <w:tc>
          <w:tcPr>
            <w:tcW w:w="3049" w:type="dxa"/>
            <w:vAlign w:val="center"/>
          </w:tcPr>
          <w:p w:rsidR="008D40B1" w:rsidRPr="00726EC7" w:rsidRDefault="008D40B1" w:rsidP="008D40B1">
            <w:pPr>
              <w:pStyle w:val="aa"/>
              <w:jc w:val="left"/>
            </w:pPr>
            <w:r>
              <w:t>0016. Уборщик служебных помещений</w:t>
            </w:r>
          </w:p>
        </w:tc>
        <w:tc>
          <w:tcPr>
            <w:tcW w:w="3686" w:type="dxa"/>
            <w:vAlign w:val="center"/>
          </w:tcPr>
          <w:p w:rsidR="008D40B1" w:rsidRDefault="008D40B1" w:rsidP="008D40B1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40B1" w:rsidRDefault="008D40B1" w:rsidP="008D40B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D40B1" w:rsidRPr="0087370B" w:rsidRDefault="008D40B1" w:rsidP="008D40B1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D40B1" w:rsidRDefault="008D40B1" w:rsidP="008D40B1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8D40B1" w:rsidRPr="0087370B" w:rsidRDefault="008D40B1" w:rsidP="008D40B1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8D40B1" w:rsidRPr="00063DF1" w:rsidRDefault="008D40B1" w:rsidP="008D40B1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Приемное отделение №2. (Ул. Погодинская, д. 1, стр.1)  </w:t>
            </w:r>
          </w:p>
        </w:tc>
        <w:tc>
          <w:tcPr>
            <w:tcW w:w="3686" w:type="dxa"/>
            <w:vAlign w:val="center"/>
          </w:tcPr>
          <w:p w:rsidR="000755EF" w:rsidRPr="00E0194D" w:rsidRDefault="000755EF" w:rsidP="000755EF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0755EF" w:rsidRPr="00E0194D" w:rsidRDefault="000755EF" w:rsidP="000755EF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0755EF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Пульмонологическое отделение. (Ул. Погодинская, д. 1, стр.1)  </w:t>
            </w:r>
          </w:p>
          <w:p w:rsidR="00812BEF" w:rsidRPr="00726EC7" w:rsidRDefault="00812BEF" w:rsidP="000755EF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393FB1" w:rsidRPr="00AF49A3" w:rsidTr="008B4051">
        <w:trPr>
          <w:jc w:val="center"/>
        </w:trPr>
        <w:tc>
          <w:tcPr>
            <w:tcW w:w="3049" w:type="dxa"/>
            <w:vAlign w:val="center"/>
          </w:tcPr>
          <w:p w:rsidR="00393FB1" w:rsidRPr="00726EC7" w:rsidRDefault="00393FB1" w:rsidP="00393FB1">
            <w:pPr>
              <w:pStyle w:val="aa"/>
              <w:jc w:val="left"/>
            </w:pPr>
            <w:r>
              <w:t>0001. Заведующий отделением-врач-пульмонолог</w:t>
            </w:r>
          </w:p>
        </w:tc>
        <w:tc>
          <w:tcPr>
            <w:tcW w:w="3686" w:type="dxa"/>
            <w:vAlign w:val="center"/>
          </w:tcPr>
          <w:p w:rsidR="00393FB1" w:rsidRDefault="00393FB1" w:rsidP="00393FB1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93FB1" w:rsidRPr="007E79B0" w:rsidRDefault="00393FB1" w:rsidP="00393FB1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93FB1" w:rsidRPr="00063DF1" w:rsidRDefault="00393FB1" w:rsidP="00393FB1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93FB1" w:rsidRPr="0087370B" w:rsidRDefault="00393FB1" w:rsidP="00393FB1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93FB1" w:rsidRDefault="00393FB1" w:rsidP="00393FB1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393FB1" w:rsidRPr="0087370B" w:rsidRDefault="00393FB1" w:rsidP="00393FB1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93FB1" w:rsidRPr="00063DF1" w:rsidRDefault="00393FB1" w:rsidP="00393FB1">
            <w:pPr>
              <w:pStyle w:val="aa"/>
            </w:pPr>
          </w:p>
        </w:tc>
      </w:tr>
      <w:tr w:rsidR="00393FB1" w:rsidRPr="00AF49A3" w:rsidTr="008B4051">
        <w:trPr>
          <w:jc w:val="center"/>
        </w:trPr>
        <w:tc>
          <w:tcPr>
            <w:tcW w:w="3049" w:type="dxa"/>
            <w:vAlign w:val="center"/>
          </w:tcPr>
          <w:p w:rsidR="00393FB1" w:rsidRPr="00726EC7" w:rsidRDefault="00393FB1" w:rsidP="00393FB1">
            <w:pPr>
              <w:pStyle w:val="aa"/>
              <w:jc w:val="left"/>
            </w:pPr>
            <w:r>
              <w:t>0002. Врач-пульмонолог</w:t>
            </w:r>
          </w:p>
        </w:tc>
        <w:tc>
          <w:tcPr>
            <w:tcW w:w="3686" w:type="dxa"/>
            <w:vAlign w:val="center"/>
          </w:tcPr>
          <w:p w:rsidR="00393FB1" w:rsidRDefault="00393FB1" w:rsidP="00393FB1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93FB1" w:rsidRPr="007E79B0" w:rsidRDefault="00393FB1" w:rsidP="00393FB1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93FB1" w:rsidRPr="00063DF1" w:rsidRDefault="00393FB1" w:rsidP="00393FB1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93FB1" w:rsidRPr="0087370B" w:rsidRDefault="00393FB1" w:rsidP="00393FB1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93FB1" w:rsidRDefault="00393FB1" w:rsidP="00393FB1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93FB1" w:rsidRPr="0087370B" w:rsidRDefault="00393FB1" w:rsidP="00393FB1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93FB1" w:rsidRPr="00063DF1" w:rsidRDefault="00393FB1" w:rsidP="00393FB1">
            <w:pPr>
              <w:pStyle w:val="aa"/>
            </w:pPr>
          </w:p>
        </w:tc>
      </w:tr>
      <w:tr w:rsidR="00393FB1" w:rsidRPr="00AF49A3" w:rsidTr="008B4051">
        <w:trPr>
          <w:jc w:val="center"/>
        </w:trPr>
        <w:tc>
          <w:tcPr>
            <w:tcW w:w="3049" w:type="dxa"/>
            <w:vAlign w:val="center"/>
          </w:tcPr>
          <w:p w:rsidR="00393FB1" w:rsidRPr="00726EC7" w:rsidRDefault="00393FB1" w:rsidP="00393FB1">
            <w:pPr>
              <w:pStyle w:val="aa"/>
              <w:jc w:val="left"/>
            </w:pPr>
            <w:r>
              <w:t>0003. Врач-пульмонолог</w:t>
            </w:r>
          </w:p>
        </w:tc>
        <w:tc>
          <w:tcPr>
            <w:tcW w:w="3686" w:type="dxa"/>
            <w:vAlign w:val="center"/>
          </w:tcPr>
          <w:p w:rsidR="00393FB1" w:rsidRDefault="00393FB1" w:rsidP="00393FB1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93FB1" w:rsidRPr="007E79B0" w:rsidRDefault="00393FB1" w:rsidP="00393FB1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93FB1" w:rsidRPr="00063DF1" w:rsidRDefault="00393FB1" w:rsidP="00393FB1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93FB1" w:rsidRPr="0087370B" w:rsidRDefault="00393FB1" w:rsidP="00393FB1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93FB1" w:rsidRDefault="00393FB1" w:rsidP="00393FB1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93FB1" w:rsidRPr="0087370B" w:rsidRDefault="00393FB1" w:rsidP="00393FB1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93FB1" w:rsidRPr="00063DF1" w:rsidRDefault="00393FB1" w:rsidP="00393FB1">
            <w:pPr>
              <w:pStyle w:val="aa"/>
            </w:pPr>
          </w:p>
        </w:tc>
      </w:tr>
      <w:tr w:rsidR="00393FB1" w:rsidRPr="00AF49A3" w:rsidTr="008B4051">
        <w:trPr>
          <w:jc w:val="center"/>
        </w:trPr>
        <w:tc>
          <w:tcPr>
            <w:tcW w:w="3049" w:type="dxa"/>
            <w:vAlign w:val="center"/>
          </w:tcPr>
          <w:p w:rsidR="00393FB1" w:rsidRPr="00726EC7" w:rsidRDefault="00393FB1" w:rsidP="00393FB1">
            <w:pPr>
              <w:pStyle w:val="aa"/>
              <w:jc w:val="left"/>
            </w:pPr>
            <w:r>
              <w:t>0004. Врач-пульмонолог</w:t>
            </w:r>
          </w:p>
        </w:tc>
        <w:tc>
          <w:tcPr>
            <w:tcW w:w="3686" w:type="dxa"/>
            <w:vAlign w:val="center"/>
          </w:tcPr>
          <w:p w:rsidR="00393FB1" w:rsidRDefault="00393FB1" w:rsidP="00393FB1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93FB1" w:rsidRPr="007E79B0" w:rsidRDefault="00393FB1" w:rsidP="00393FB1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93FB1" w:rsidRPr="00063DF1" w:rsidRDefault="00393FB1" w:rsidP="00393FB1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93FB1" w:rsidRPr="0087370B" w:rsidRDefault="00393FB1" w:rsidP="00393FB1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93FB1" w:rsidRDefault="00393FB1" w:rsidP="00393FB1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93FB1" w:rsidRPr="0087370B" w:rsidRDefault="00393FB1" w:rsidP="00393FB1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93FB1" w:rsidRPr="00063DF1" w:rsidRDefault="00393FB1" w:rsidP="00393FB1">
            <w:pPr>
              <w:pStyle w:val="aa"/>
            </w:pPr>
          </w:p>
        </w:tc>
      </w:tr>
      <w:tr w:rsidR="00812BEF" w:rsidRPr="00AF49A3" w:rsidTr="008B4051">
        <w:trPr>
          <w:jc w:val="center"/>
        </w:trPr>
        <w:tc>
          <w:tcPr>
            <w:tcW w:w="3049" w:type="dxa"/>
            <w:vAlign w:val="center"/>
          </w:tcPr>
          <w:p w:rsidR="00812BEF" w:rsidRPr="00726EC7" w:rsidRDefault="00812BEF" w:rsidP="00812BEF">
            <w:pPr>
              <w:pStyle w:val="aa"/>
              <w:jc w:val="left"/>
            </w:pPr>
            <w:r>
              <w:t>0005.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812BEF" w:rsidRDefault="00812BEF" w:rsidP="00812BEF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812BEF" w:rsidRPr="007E79B0" w:rsidRDefault="00812BEF" w:rsidP="00812BEF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812BEF" w:rsidRPr="00063DF1" w:rsidRDefault="00812BEF" w:rsidP="00812BEF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812BEF" w:rsidRPr="0087370B" w:rsidRDefault="00812BEF" w:rsidP="00812BE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12BEF" w:rsidRDefault="00812BEF" w:rsidP="00812BE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812BEF" w:rsidRPr="0087370B" w:rsidRDefault="00812BEF" w:rsidP="00812BE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812BEF" w:rsidRPr="00063DF1" w:rsidRDefault="00812BEF" w:rsidP="00812BEF">
            <w:pPr>
              <w:pStyle w:val="aa"/>
            </w:pPr>
          </w:p>
        </w:tc>
      </w:tr>
      <w:tr w:rsidR="00812BEF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812BEF" w:rsidRDefault="00812BEF" w:rsidP="00812BEF">
            <w:pPr>
              <w:pStyle w:val="aa"/>
              <w:jc w:val="left"/>
            </w:pPr>
            <w:r>
              <w:t>0006. Медицинская сестра /Медицинский брат/</w:t>
            </w:r>
          </w:p>
          <w:p w:rsidR="00812BEF" w:rsidRPr="00726EC7" w:rsidRDefault="00812BEF" w:rsidP="00812BEF">
            <w:pPr>
              <w:pStyle w:val="aa"/>
              <w:jc w:val="left"/>
            </w:pPr>
            <w:r>
              <w:t xml:space="preserve"> процедурной</w:t>
            </w:r>
          </w:p>
        </w:tc>
        <w:tc>
          <w:tcPr>
            <w:tcW w:w="3686" w:type="dxa"/>
            <w:vAlign w:val="center"/>
          </w:tcPr>
          <w:p w:rsidR="00812BEF" w:rsidRDefault="00812BEF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812BEF" w:rsidRPr="007E79B0" w:rsidRDefault="00812BEF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812BEF" w:rsidRPr="00063DF1" w:rsidRDefault="00812BEF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812BEF" w:rsidRPr="0087370B" w:rsidRDefault="00812BEF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812BEF" w:rsidRDefault="00812BEF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812BEF" w:rsidRPr="0087370B" w:rsidRDefault="00812BEF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812BEF" w:rsidRPr="00063DF1" w:rsidRDefault="00812BEF" w:rsidP="002455AC">
            <w:pPr>
              <w:pStyle w:val="aa"/>
            </w:pPr>
          </w:p>
        </w:tc>
      </w:tr>
      <w:tr w:rsidR="00812BEF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812BEF" w:rsidRDefault="00812BEF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12BEF" w:rsidRDefault="00812BEF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12BEF" w:rsidRDefault="00812BEF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812BEF" w:rsidRPr="00063DF1" w:rsidRDefault="00812BEF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812BEF" w:rsidRPr="00063DF1" w:rsidRDefault="00812BEF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812BEF" w:rsidRPr="00063DF1" w:rsidRDefault="00812BEF" w:rsidP="002455AC">
            <w:pPr>
              <w:pStyle w:val="aa"/>
            </w:pPr>
          </w:p>
        </w:tc>
      </w:tr>
      <w:tr w:rsidR="002455AC" w:rsidRPr="00AF49A3" w:rsidTr="002455AC">
        <w:trPr>
          <w:jc w:val="center"/>
        </w:trPr>
        <w:tc>
          <w:tcPr>
            <w:tcW w:w="3049" w:type="dxa"/>
            <w:vAlign w:val="center"/>
          </w:tcPr>
          <w:p w:rsidR="002455AC" w:rsidRPr="00063DF1" w:rsidRDefault="002455AC" w:rsidP="002455AC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2455AC" w:rsidRPr="00063DF1" w:rsidRDefault="002455AC" w:rsidP="002455A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2455AC" w:rsidRPr="00063DF1" w:rsidRDefault="002455AC" w:rsidP="002455A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2455AC" w:rsidRPr="00063DF1" w:rsidRDefault="002455AC" w:rsidP="002455A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2455AC" w:rsidRPr="00063DF1" w:rsidRDefault="002455AC" w:rsidP="002455A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2455AC" w:rsidRPr="00063DF1" w:rsidRDefault="002455AC" w:rsidP="002455AC">
            <w:pPr>
              <w:pStyle w:val="aa"/>
            </w:pPr>
            <w:r w:rsidRPr="00063DF1">
              <w:t>6</w:t>
            </w:r>
          </w:p>
        </w:tc>
      </w:tr>
      <w:tr w:rsidR="00812BEF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812BEF" w:rsidRDefault="00812BEF" w:rsidP="00812BEF">
            <w:pPr>
              <w:pStyle w:val="aa"/>
              <w:jc w:val="left"/>
            </w:pPr>
            <w:r>
              <w:t>0007. Медицинская сестра /Медицинский брат/</w:t>
            </w:r>
          </w:p>
          <w:p w:rsidR="00812BEF" w:rsidRPr="00726EC7" w:rsidRDefault="00812BEF" w:rsidP="00812BEF">
            <w:pPr>
              <w:pStyle w:val="aa"/>
              <w:jc w:val="left"/>
            </w:pPr>
            <w:r>
              <w:t xml:space="preserve"> процедурной</w:t>
            </w:r>
          </w:p>
        </w:tc>
        <w:tc>
          <w:tcPr>
            <w:tcW w:w="3686" w:type="dxa"/>
            <w:vAlign w:val="center"/>
          </w:tcPr>
          <w:p w:rsidR="00812BEF" w:rsidRDefault="00812BEF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812BEF" w:rsidRPr="007E79B0" w:rsidRDefault="00812BEF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812BEF" w:rsidRPr="00063DF1" w:rsidRDefault="00812BEF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812BEF" w:rsidRPr="0087370B" w:rsidRDefault="00812BEF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812BEF" w:rsidRDefault="00812BEF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812BEF" w:rsidRPr="0087370B" w:rsidRDefault="00812BEF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812BEF" w:rsidRPr="00063DF1" w:rsidRDefault="00812BEF" w:rsidP="002455AC">
            <w:pPr>
              <w:pStyle w:val="aa"/>
            </w:pPr>
          </w:p>
        </w:tc>
      </w:tr>
      <w:tr w:rsidR="00812BEF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812BEF" w:rsidRDefault="00812BEF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12BEF" w:rsidRDefault="00812BEF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12BEF" w:rsidRDefault="00812BEF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812BEF" w:rsidRPr="00063DF1" w:rsidRDefault="00812BEF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812BEF" w:rsidRPr="00063DF1" w:rsidRDefault="00812BEF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812BEF" w:rsidRPr="00063DF1" w:rsidRDefault="00812BEF" w:rsidP="002455AC">
            <w:pPr>
              <w:pStyle w:val="aa"/>
            </w:pPr>
          </w:p>
        </w:tc>
      </w:tr>
      <w:tr w:rsidR="002455AC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2455AC" w:rsidRDefault="002455AC" w:rsidP="002455AC">
            <w:pPr>
              <w:pStyle w:val="aa"/>
              <w:jc w:val="left"/>
            </w:pPr>
            <w:r>
              <w:t xml:space="preserve">0008. Медицинская сестра </w:t>
            </w:r>
          </w:p>
          <w:p w:rsidR="002455AC" w:rsidRPr="00726EC7" w:rsidRDefault="002455AC" w:rsidP="002455AC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2455AC" w:rsidRDefault="002455AC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455AC" w:rsidRPr="007E79B0" w:rsidRDefault="002455AC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455AC" w:rsidRPr="00063DF1" w:rsidRDefault="002455AC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455AC" w:rsidRPr="0087370B" w:rsidRDefault="002455AC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455AC" w:rsidRDefault="002455AC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455AC" w:rsidRPr="0087370B" w:rsidRDefault="002455AC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455AC" w:rsidRPr="00063DF1" w:rsidRDefault="002455AC" w:rsidP="002455AC">
            <w:pPr>
              <w:pStyle w:val="aa"/>
            </w:pPr>
          </w:p>
        </w:tc>
      </w:tr>
      <w:tr w:rsidR="002455AC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2455AC" w:rsidRDefault="002455AC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455AC" w:rsidRDefault="002455AC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55AC" w:rsidRDefault="002455AC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455AC" w:rsidRPr="00063DF1" w:rsidRDefault="002455AC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455AC" w:rsidRPr="00063DF1" w:rsidRDefault="002455AC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455AC" w:rsidRPr="00063DF1" w:rsidRDefault="002455AC" w:rsidP="002455AC">
            <w:pPr>
              <w:pStyle w:val="aa"/>
            </w:pPr>
          </w:p>
        </w:tc>
      </w:tr>
      <w:tr w:rsidR="002455AC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2455AC" w:rsidRDefault="002455AC" w:rsidP="002455AC">
            <w:pPr>
              <w:pStyle w:val="aa"/>
              <w:jc w:val="left"/>
            </w:pPr>
            <w:r>
              <w:t xml:space="preserve">0009. Медицинская сестра </w:t>
            </w:r>
          </w:p>
          <w:p w:rsidR="002455AC" w:rsidRPr="00726EC7" w:rsidRDefault="002455AC" w:rsidP="002455AC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2455AC" w:rsidRDefault="002455AC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455AC" w:rsidRPr="007E79B0" w:rsidRDefault="002455AC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455AC" w:rsidRPr="00063DF1" w:rsidRDefault="002455AC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455AC" w:rsidRPr="0087370B" w:rsidRDefault="002455AC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455AC" w:rsidRDefault="002455AC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455AC" w:rsidRPr="0087370B" w:rsidRDefault="002455AC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455AC" w:rsidRPr="00063DF1" w:rsidRDefault="002455AC" w:rsidP="002455AC">
            <w:pPr>
              <w:pStyle w:val="aa"/>
            </w:pPr>
          </w:p>
        </w:tc>
      </w:tr>
      <w:tr w:rsidR="002455AC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2455AC" w:rsidRDefault="002455AC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455AC" w:rsidRDefault="002455AC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55AC" w:rsidRDefault="002455AC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455AC" w:rsidRPr="00063DF1" w:rsidRDefault="002455AC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455AC" w:rsidRPr="00063DF1" w:rsidRDefault="002455AC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455AC" w:rsidRPr="00063DF1" w:rsidRDefault="002455AC" w:rsidP="002455AC">
            <w:pPr>
              <w:pStyle w:val="aa"/>
            </w:pPr>
          </w:p>
        </w:tc>
      </w:tr>
      <w:tr w:rsidR="002455AC" w:rsidRPr="00063DF1" w:rsidTr="002455AC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2455AC" w:rsidRDefault="002455AC" w:rsidP="002455AC">
            <w:pPr>
              <w:pStyle w:val="aa"/>
              <w:jc w:val="left"/>
            </w:pPr>
            <w:r>
              <w:t xml:space="preserve">0010. Медицинская сестра </w:t>
            </w:r>
          </w:p>
          <w:p w:rsidR="002455AC" w:rsidRPr="00726EC7" w:rsidRDefault="002455AC" w:rsidP="002455AC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2455AC" w:rsidRDefault="002455AC" w:rsidP="002455AC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455AC" w:rsidRPr="007E79B0" w:rsidRDefault="002455AC" w:rsidP="002455A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455AC" w:rsidRPr="00063DF1" w:rsidRDefault="002455AC" w:rsidP="002455A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455AC" w:rsidRPr="0087370B" w:rsidRDefault="002455AC" w:rsidP="002455A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455AC" w:rsidRDefault="002455AC" w:rsidP="002455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455AC" w:rsidRPr="0087370B" w:rsidRDefault="002455AC" w:rsidP="002455A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455AC" w:rsidRPr="00063DF1" w:rsidRDefault="002455AC" w:rsidP="002455AC">
            <w:pPr>
              <w:pStyle w:val="aa"/>
            </w:pPr>
          </w:p>
        </w:tc>
      </w:tr>
      <w:tr w:rsidR="002455AC" w:rsidRPr="00063DF1" w:rsidTr="002455AC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2455AC" w:rsidRDefault="002455AC" w:rsidP="002455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455AC" w:rsidRDefault="002455AC" w:rsidP="002455A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55AC" w:rsidRDefault="002455AC" w:rsidP="002455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455AC" w:rsidRPr="00063DF1" w:rsidRDefault="002455AC" w:rsidP="002455A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455AC" w:rsidRPr="00063DF1" w:rsidRDefault="002455AC" w:rsidP="002455A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455AC" w:rsidRPr="00063DF1" w:rsidRDefault="002455AC" w:rsidP="002455AC">
            <w:pPr>
              <w:pStyle w:val="aa"/>
            </w:pPr>
          </w:p>
        </w:tc>
      </w:tr>
      <w:tr w:rsidR="004918EA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918EA" w:rsidRPr="00726EC7" w:rsidRDefault="004918EA" w:rsidP="00311E12">
            <w:pPr>
              <w:pStyle w:val="aa"/>
              <w:jc w:val="left"/>
            </w:pPr>
            <w:r>
              <w:t>0011. Санитарка</w:t>
            </w:r>
          </w:p>
        </w:tc>
        <w:tc>
          <w:tcPr>
            <w:tcW w:w="3686" w:type="dxa"/>
            <w:vAlign w:val="center"/>
          </w:tcPr>
          <w:p w:rsidR="004918EA" w:rsidRDefault="004918EA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918EA" w:rsidRPr="007E79B0" w:rsidRDefault="004918EA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918EA" w:rsidRPr="00063DF1" w:rsidRDefault="004918EA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918EA" w:rsidRPr="0087370B" w:rsidRDefault="004918EA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918EA" w:rsidRDefault="004918EA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918EA" w:rsidRPr="0087370B" w:rsidRDefault="004918EA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918EA" w:rsidRPr="00063DF1" w:rsidRDefault="004918EA" w:rsidP="00311E12">
            <w:pPr>
              <w:pStyle w:val="aa"/>
            </w:pPr>
          </w:p>
        </w:tc>
      </w:tr>
      <w:tr w:rsidR="004918EA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918EA" w:rsidRDefault="004918EA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918EA" w:rsidRDefault="004918EA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918EA" w:rsidRDefault="004918EA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918EA" w:rsidRPr="00063DF1" w:rsidRDefault="004918EA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918EA" w:rsidRPr="00063DF1" w:rsidRDefault="004918EA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918EA" w:rsidRPr="00063DF1" w:rsidRDefault="004918EA" w:rsidP="00311E12">
            <w:pPr>
              <w:pStyle w:val="aa"/>
            </w:pPr>
          </w:p>
        </w:tc>
      </w:tr>
      <w:tr w:rsidR="004918EA" w:rsidRPr="00AF49A3" w:rsidTr="008B4051">
        <w:trPr>
          <w:jc w:val="center"/>
        </w:trPr>
        <w:tc>
          <w:tcPr>
            <w:tcW w:w="3049" w:type="dxa"/>
            <w:vAlign w:val="center"/>
          </w:tcPr>
          <w:p w:rsidR="004918EA" w:rsidRDefault="004918EA" w:rsidP="004918EA">
            <w:pPr>
              <w:pStyle w:val="aa"/>
              <w:jc w:val="left"/>
            </w:pPr>
            <w:r>
              <w:t xml:space="preserve">0013. Уборщик служебных </w:t>
            </w:r>
          </w:p>
          <w:p w:rsidR="004918EA" w:rsidRPr="00726EC7" w:rsidRDefault="004918EA" w:rsidP="004918EA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4918EA" w:rsidRDefault="004918EA" w:rsidP="004918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918EA" w:rsidRDefault="004918EA" w:rsidP="004918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918EA" w:rsidRPr="0087370B" w:rsidRDefault="004918EA" w:rsidP="004918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918EA" w:rsidRDefault="004918EA" w:rsidP="004918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918EA" w:rsidRPr="0087370B" w:rsidRDefault="004918EA" w:rsidP="004918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918EA" w:rsidRPr="00063DF1" w:rsidRDefault="004918EA" w:rsidP="004918EA">
            <w:pPr>
              <w:pStyle w:val="aa"/>
            </w:pPr>
          </w:p>
        </w:tc>
      </w:tr>
      <w:tr w:rsidR="004918EA" w:rsidRPr="00AF49A3" w:rsidTr="008B4051">
        <w:trPr>
          <w:jc w:val="center"/>
        </w:trPr>
        <w:tc>
          <w:tcPr>
            <w:tcW w:w="3049" w:type="dxa"/>
            <w:vAlign w:val="center"/>
          </w:tcPr>
          <w:p w:rsidR="004918EA" w:rsidRDefault="004918EA" w:rsidP="004918EA">
            <w:pPr>
              <w:pStyle w:val="aa"/>
              <w:jc w:val="left"/>
            </w:pPr>
            <w:r>
              <w:t>0014. Уборщик служебных</w:t>
            </w:r>
          </w:p>
          <w:p w:rsidR="004918EA" w:rsidRPr="00726EC7" w:rsidRDefault="004918EA" w:rsidP="004918EA">
            <w:pPr>
              <w:pStyle w:val="aa"/>
              <w:jc w:val="left"/>
            </w:pPr>
            <w:r>
              <w:t xml:space="preserve"> помещений</w:t>
            </w:r>
          </w:p>
        </w:tc>
        <w:tc>
          <w:tcPr>
            <w:tcW w:w="3686" w:type="dxa"/>
            <w:vAlign w:val="center"/>
          </w:tcPr>
          <w:p w:rsidR="004918EA" w:rsidRDefault="004918EA" w:rsidP="004918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918EA" w:rsidRDefault="004918EA" w:rsidP="004918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918EA" w:rsidRPr="0087370B" w:rsidRDefault="004918EA" w:rsidP="004918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918EA" w:rsidRDefault="004918EA" w:rsidP="004918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918EA" w:rsidRPr="0087370B" w:rsidRDefault="004918EA" w:rsidP="004918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918EA" w:rsidRPr="00063DF1" w:rsidRDefault="004918EA" w:rsidP="004918EA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104DB2" w:rsidRDefault="00104DB2" w:rsidP="000755EF">
            <w:pPr>
              <w:pStyle w:val="aa"/>
              <w:rPr>
                <w:i/>
              </w:rPr>
            </w:pPr>
          </w:p>
          <w:p w:rsidR="00104DB2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Физиотерапевтический </w:t>
            </w:r>
          </w:p>
          <w:p w:rsidR="000755EF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№3. (Ул. Погодинская, д. 1, стр.1)   </w:t>
            </w:r>
          </w:p>
          <w:p w:rsidR="00104DB2" w:rsidRPr="00726EC7" w:rsidRDefault="00104DB2" w:rsidP="000755EF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104DB2" w:rsidRPr="00AF49A3" w:rsidTr="008B4051">
        <w:trPr>
          <w:jc w:val="center"/>
        </w:trPr>
        <w:tc>
          <w:tcPr>
            <w:tcW w:w="3049" w:type="dxa"/>
            <w:vAlign w:val="center"/>
          </w:tcPr>
          <w:p w:rsidR="00104DB2" w:rsidRDefault="00104DB2" w:rsidP="00104DB2">
            <w:pPr>
              <w:pStyle w:val="aa"/>
              <w:jc w:val="left"/>
            </w:pPr>
            <w:r>
              <w:t xml:space="preserve">0002. Врач по лечебной </w:t>
            </w:r>
          </w:p>
          <w:p w:rsidR="00104DB2" w:rsidRPr="00726EC7" w:rsidRDefault="00104DB2" w:rsidP="00104DB2">
            <w:pPr>
              <w:pStyle w:val="aa"/>
              <w:jc w:val="left"/>
            </w:pPr>
            <w:r>
              <w:t>физкультуре</w:t>
            </w:r>
          </w:p>
        </w:tc>
        <w:tc>
          <w:tcPr>
            <w:tcW w:w="3686" w:type="dxa"/>
            <w:vAlign w:val="center"/>
          </w:tcPr>
          <w:p w:rsidR="00104DB2" w:rsidRDefault="00104DB2" w:rsidP="00104DB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04DB2" w:rsidRDefault="00104DB2" w:rsidP="00104DB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04DB2" w:rsidRPr="0087370B" w:rsidRDefault="00104DB2" w:rsidP="00104DB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104DB2" w:rsidRDefault="00104DB2" w:rsidP="00104DB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104DB2" w:rsidRPr="0087370B" w:rsidRDefault="00104DB2" w:rsidP="00104DB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104DB2" w:rsidRPr="00063DF1" w:rsidRDefault="00104DB2" w:rsidP="00104DB2">
            <w:pPr>
              <w:pStyle w:val="aa"/>
            </w:pPr>
          </w:p>
        </w:tc>
      </w:tr>
      <w:tr w:rsidR="00104DB2" w:rsidRPr="00AF49A3" w:rsidTr="008B4051">
        <w:trPr>
          <w:jc w:val="center"/>
        </w:trPr>
        <w:tc>
          <w:tcPr>
            <w:tcW w:w="3049" w:type="dxa"/>
            <w:vAlign w:val="center"/>
          </w:tcPr>
          <w:p w:rsidR="00104DB2" w:rsidRDefault="00104DB2" w:rsidP="00104DB2">
            <w:pPr>
              <w:pStyle w:val="aa"/>
              <w:jc w:val="left"/>
            </w:pPr>
            <w:r>
              <w:t>0003. Медицинская</w:t>
            </w:r>
          </w:p>
          <w:p w:rsidR="00104DB2" w:rsidRPr="00726EC7" w:rsidRDefault="00104DB2" w:rsidP="00104DB2">
            <w:pPr>
              <w:pStyle w:val="aa"/>
              <w:jc w:val="left"/>
            </w:pPr>
            <w:r>
              <w:t xml:space="preserve"> сестра/Медицинский брат/ по массажу</w:t>
            </w:r>
          </w:p>
        </w:tc>
        <w:tc>
          <w:tcPr>
            <w:tcW w:w="3686" w:type="dxa"/>
            <w:vAlign w:val="center"/>
          </w:tcPr>
          <w:p w:rsidR="00104DB2" w:rsidRDefault="00104DB2" w:rsidP="00104DB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04DB2" w:rsidRDefault="00104DB2" w:rsidP="00104DB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04DB2" w:rsidRPr="0087370B" w:rsidRDefault="00104DB2" w:rsidP="00104DB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104DB2" w:rsidRDefault="00104DB2" w:rsidP="00104DB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104DB2" w:rsidRPr="0087370B" w:rsidRDefault="00104DB2" w:rsidP="00104DB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104DB2" w:rsidRPr="00063DF1" w:rsidRDefault="00104DB2" w:rsidP="00104DB2">
            <w:pPr>
              <w:pStyle w:val="aa"/>
            </w:pPr>
          </w:p>
        </w:tc>
      </w:tr>
      <w:tr w:rsidR="00104DB2" w:rsidRPr="00AF49A3" w:rsidTr="00311E12">
        <w:trPr>
          <w:jc w:val="center"/>
        </w:trPr>
        <w:tc>
          <w:tcPr>
            <w:tcW w:w="3049" w:type="dxa"/>
            <w:vAlign w:val="center"/>
          </w:tcPr>
          <w:p w:rsidR="00104DB2" w:rsidRPr="00063DF1" w:rsidRDefault="00104DB2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104DB2" w:rsidRPr="00063DF1" w:rsidRDefault="00104DB2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104DB2" w:rsidRPr="00063DF1" w:rsidRDefault="00104DB2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104DB2" w:rsidRPr="00063DF1" w:rsidRDefault="00104DB2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104DB2" w:rsidRPr="00063DF1" w:rsidRDefault="00104DB2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104DB2" w:rsidRPr="00063DF1" w:rsidRDefault="00104DB2" w:rsidP="00311E12">
            <w:pPr>
              <w:pStyle w:val="aa"/>
            </w:pPr>
            <w:r w:rsidRPr="00063DF1">
              <w:t>6</w:t>
            </w: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анестезиологии - реанимации. (Ул. Погодинская, д. 1, стр.1)  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02338B" w:rsidRPr="00AF49A3" w:rsidTr="008B4051">
        <w:trPr>
          <w:jc w:val="center"/>
        </w:trPr>
        <w:tc>
          <w:tcPr>
            <w:tcW w:w="3049" w:type="dxa"/>
            <w:vAlign w:val="center"/>
          </w:tcPr>
          <w:p w:rsidR="0002338B" w:rsidRDefault="0002338B" w:rsidP="0002338B">
            <w:pPr>
              <w:pStyle w:val="aa"/>
              <w:jc w:val="left"/>
            </w:pPr>
            <w:r>
              <w:t>0002. Уборщик служебных</w:t>
            </w:r>
          </w:p>
          <w:p w:rsidR="0002338B" w:rsidRPr="00726EC7" w:rsidRDefault="0002338B" w:rsidP="0002338B">
            <w:pPr>
              <w:pStyle w:val="aa"/>
              <w:jc w:val="left"/>
            </w:pPr>
            <w:r>
              <w:t xml:space="preserve"> помещений</w:t>
            </w:r>
          </w:p>
        </w:tc>
        <w:tc>
          <w:tcPr>
            <w:tcW w:w="3686" w:type="dxa"/>
            <w:vAlign w:val="center"/>
          </w:tcPr>
          <w:p w:rsidR="0002338B" w:rsidRDefault="0002338B" w:rsidP="0002338B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2338B" w:rsidRDefault="0002338B" w:rsidP="0002338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2338B" w:rsidRPr="0087370B" w:rsidRDefault="0002338B" w:rsidP="0002338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2338B" w:rsidRDefault="0002338B" w:rsidP="0002338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2338B" w:rsidRPr="0087370B" w:rsidRDefault="0002338B" w:rsidP="0002338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2338B" w:rsidRPr="00063DF1" w:rsidRDefault="0002338B" w:rsidP="0002338B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02338B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>Лечебно-диагностическое</w:t>
            </w:r>
          </w:p>
          <w:p w:rsidR="000755EF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 отделение №1. (Ул. Еланского, д. 2, стр.1)  </w:t>
            </w:r>
          </w:p>
          <w:p w:rsidR="0002338B" w:rsidRPr="00726EC7" w:rsidRDefault="0002338B" w:rsidP="000755EF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02338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02338B" w:rsidRPr="00726EC7" w:rsidRDefault="0002338B" w:rsidP="00311E12">
            <w:pPr>
              <w:pStyle w:val="aa"/>
              <w:jc w:val="left"/>
            </w:pPr>
            <w:r>
              <w:t>0001. Заведующий отделением-врач-акушер-гинеколог</w:t>
            </w: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2338B" w:rsidRPr="007E79B0" w:rsidRDefault="0002338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2338B" w:rsidRPr="00063DF1" w:rsidRDefault="0002338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2338B" w:rsidRDefault="0002338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02338B" w:rsidRDefault="0002338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2338B" w:rsidRDefault="0002338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02338B" w:rsidRPr="00726EC7" w:rsidRDefault="0002338B" w:rsidP="00311E12">
            <w:pPr>
              <w:pStyle w:val="aa"/>
              <w:jc w:val="left"/>
            </w:pPr>
            <w:r>
              <w:t>0002. Врач-акушер-гинеколог</w:t>
            </w: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2338B" w:rsidRPr="007E79B0" w:rsidRDefault="0002338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2338B" w:rsidRPr="00063DF1" w:rsidRDefault="0002338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2338B" w:rsidRDefault="0002338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02338B" w:rsidRDefault="0002338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2338B" w:rsidRDefault="0002338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02338B" w:rsidRPr="00726EC7" w:rsidRDefault="0002338B" w:rsidP="00311E12">
            <w:pPr>
              <w:pStyle w:val="aa"/>
              <w:jc w:val="left"/>
            </w:pPr>
            <w:r>
              <w:t>0003. Врач-акушер-гинеколог</w:t>
            </w: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2338B" w:rsidRPr="007E79B0" w:rsidRDefault="0002338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2338B" w:rsidRPr="00063DF1" w:rsidRDefault="0002338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2338B" w:rsidRDefault="0002338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02338B" w:rsidRDefault="0002338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2338B" w:rsidRDefault="0002338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02338B" w:rsidRPr="00726EC7" w:rsidRDefault="0002338B" w:rsidP="00311E12">
            <w:pPr>
              <w:pStyle w:val="aa"/>
              <w:jc w:val="left"/>
            </w:pPr>
            <w:r>
              <w:t>0004. Врач-акушер-гинеколог</w:t>
            </w: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2338B" w:rsidRPr="007E79B0" w:rsidRDefault="0002338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2338B" w:rsidRPr="00063DF1" w:rsidRDefault="0002338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2338B" w:rsidRDefault="0002338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02338B" w:rsidRDefault="0002338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2338B" w:rsidRDefault="0002338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02338B" w:rsidRPr="00726EC7" w:rsidRDefault="0002338B" w:rsidP="00311E12">
            <w:pPr>
              <w:pStyle w:val="aa"/>
              <w:jc w:val="left"/>
            </w:pPr>
            <w:r>
              <w:t>0005. Врач-акушер-гинеколог</w:t>
            </w: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2338B" w:rsidRPr="007E79B0" w:rsidRDefault="0002338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2338B" w:rsidRPr="00063DF1" w:rsidRDefault="0002338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2338B" w:rsidRDefault="0002338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02338B" w:rsidRDefault="0002338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2338B" w:rsidRDefault="0002338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02338B" w:rsidRPr="00726EC7" w:rsidRDefault="0002338B" w:rsidP="00311E12">
            <w:pPr>
              <w:pStyle w:val="aa"/>
              <w:jc w:val="left"/>
            </w:pPr>
            <w:r>
              <w:t>0006. Врач-акушер-гинеколог</w:t>
            </w: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2338B" w:rsidRPr="007E79B0" w:rsidRDefault="0002338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2338B" w:rsidRPr="00063DF1" w:rsidRDefault="0002338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2338B" w:rsidRDefault="0002338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02338B" w:rsidRDefault="0002338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2338B" w:rsidRDefault="0002338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AF49A3" w:rsidTr="00311E12">
        <w:trPr>
          <w:jc w:val="center"/>
        </w:trPr>
        <w:tc>
          <w:tcPr>
            <w:tcW w:w="3049" w:type="dxa"/>
            <w:vAlign w:val="center"/>
          </w:tcPr>
          <w:p w:rsidR="0002338B" w:rsidRPr="00063DF1" w:rsidRDefault="0002338B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02338B" w:rsidRPr="00063DF1" w:rsidRDefault="0002338B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02338B" w:rsidRPr="00063DF1" w:rsidRDefault="0002338B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02338B" w:rsidRPr="00063DF1" w:rsidRDefault="0002338B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02338B" w:rsidRPr="00063DF1" w:rsidRDefault="0002338B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02338B" w:rsidRPr="00063DF1" w:rsidRDefault="0002338B" w:rsidP="00311E12">
            <w:pPr>
              <w:pStyle w:val="aa"/>
            </w:pPr>
            <w:r w:rsidRPr="00063DF1">
              <w:t>6</w:t>
            </w:r>
          </w:p>
        </w:tc>
      </w:tr>
      <w:tr w:rsidR="0002338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02338B" w:rsidRPr="00726EC7" w:rsidRDefault="0002338B" w:rsidP="00311E12">
            <w:pPr>
              <w:pStyle w:val="aa"/>
              <w:jc w:val="left"/>
            </w:pPr>
            <w:r>
              <w:t>0007. Врач-акушер-гинеколог</w:t>
            </w: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2338B" w:rsidRPr="007E79B0" w:rsidRDefault="0002338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2338B" w:rsidRPr="00063DF1" w:rsidRDefault="0002338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2338B" w:rsidRDefault="0002338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02338B" w:rsidRDefault="0002338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02338B" w:rsidRDefault="0002338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02338B" w:rsidRDefault="0002338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02338B" w:rsidRPr="00726EC7" w:rsidRDefault="0002338B" w:rsidP="00311E12">
            <w:pPr>
              <w:pStyle w:val="aa"/>
              <w:jc w:val="left"/>
            </w:pPr>
            <w:r>
              <w:t>0008. Врач-акушер-гинеколог</w:t>
            </w: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2338B" w:rsidRPr="007E79B0" w:rsidRDefault="0002338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2338B" w:rsidRPr="00063DF1" w:rsidRDefault="0002338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2338B" w:rsidRDefault="0002338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02338B" w:rsidRDefault="0002338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02338B" w:rsidRDefault="0002338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02338B" w:rsidRDefault="0002338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AF49A3" w:rsidTr="008B4051">
        <w:trPr>
          <w:jc w:val="center"/>
        </w:trPr>
        <w:tc>
          <w:tcPr>
            <w:tcW w:w="3049" w:type="dxa"/>
            <w:vAlign w:val="center"/>
          </w:tcPr>
          <w:p w:rsidR="0002338B" w:rsidRPr="00726EC7" w:rsidRDefault="0002338B" w:rsidP="0002338B">
            <w:pPr>
              <w:pStyle w:val="aa"/>
              <w:jc w:val="left"/>
            </w:pPr>
            <w:r>
              <w:t>0012. Врач-психотерапевт</w:t>
            </w:r>
          </w:p>
        </w:tc>
        <w:tc>
          <w:tcPr>
            <w:tcW w:w="3686" w:type="dxa"/>
            <w:vAlign w:val="center"/>
          </w:tcPr>
          <w:p w:rsidR="0002338B" w:rsidRDefault="0002338B" w:rsidP="0002338B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2338B" w:rsidRDefault="0002338B" w:rsidP="0002338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2338B" w:rsidRPr="0087370B" w:rsidRDefault="0002338B" w:rsidP="0002338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2338B" w:rsidRDefault="0002338B" w:rsidP="0002338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2338B" w:rsidRPr="0087370B" w:rsidRDefault="0002338B" w:rsidP="0002338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2338B" w:rsidRPr="00063DF1" w:rsidRDefault="0002338B" w:rsidP="0002338B">
            <w:pPr>
              <w:pStyle w:val="aa"/>
            </w:pPr>
          </w:p>
        </w:tc>
      </w:tr>
      <w:tr w:rsidR="0002338B" w:rsidRPr="00AF49A3" w:rsidTr="008B4051">
        <w:trPr>
          <w:jc w:val="center"/>
        </w:trPr>
        <w:tc>
          <w:tcPr>
            <w:tcW w:w="3049" w:type="dxa"/>
            <w:vAlign w:val="center"/>
          </w:tcPr>
          <w:p w:rsidR="0002338B" w:rsidRPr="00726EC7" w:rsidRDefault="0002338B" w:rsidP="0002338B">
            <w:pPr>
              <w:pStyle w:val="aa"/>
              <w:jc w:val="left"/>
            </w:pPr>
            <w:r>
              <w:t>0015. Старшая медицинская сестра</w:t>
            </w:r>
          </w:p>
        </w:tc>
        <w:tc>
          <w:tcPr>
            <w:tcW w:w="3686" w:type="dxa"/>
            <w:vAlign w:val="center"/>
          </w:tcPr>
          <w:p w:rsidR="0002338B" w:rsidRDefault="0002338B" w:rsidP="0002338B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2338B" w:rsidRPr="007E79B0" w:rsidRDefault="0002338B" w:rsidP="0002338B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2338B" w:rsidRPr="00063DF1" w:rsidRDefault="0002338B" w:rsidP="0002338B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02338B" w:rsidRPr="0087370B" w:rsidRDefault="0002338B" w:rsidP="0002338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2338B" w:rsidRDefault="0002338B" w:rsidP="0002338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2338B" w:rsidRPr="0087370B" w:rsidRDefault="0002338B" w:rsidP="0002338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2338B" w:rsidRPr="00063DF1" w:rsidRDefault="0002338B" w:rsidP="0002338B">
            <w:pPr>
              <w:pStyle w:val="aa"/>
            </w:pPr>
          </w:p>
        </w:tc>
      </w:tr>
      <w:tr w:rsidR="0002338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02338B" w:rsidRPr="00726EC7" w:rsidRDefault="0002338B" w:rsidP="00311E12">
            <w:pPr>
              <w:pStyle w:val="aa"/>
              <w:jc w:val="left"/>
            </w:pPr>
            <w:r>
              <w:t>0016. Акушерка</w:t>
            </w: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2338B" w:rsidRPr="007E79B0" w:rsidRDefault="0002338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2338B" w:rsidRPr="00063DF1" w:rsidRDefault="0002338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2338B" w:rsidRDefault="0002338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02338B" w:rsidRDefault="0002338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02338B" w:rsidRDefault="0002338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02338B" w:rsidRDefault="0002338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02338B" w:rsidRPr="00726EC7" w:rsidRDefault="0002338B" w:rsidP="00311E12">
            <w:pPr>
              <w:pStyle w:val="aa"/>
              <w:jc w:val="left"/>
            </w:pPr>
            <w:r>
              <w:t>0017. Акушерка</w:t>
            </w: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2338B" w:rsidRPr="007E79B0" w:rsidRDefault="0002338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2338B" w:rsidRPr="00063DF1" w:rsidRDefault="0002338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2338B" w:rsidRDefault="0002338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02338B" w:rsidRDefault="0002338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02338B" w:rsidRDefault="0002338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02338B" w:rsidRDefault="0002338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02338B" w:rsidRPr="00726EC7" w:rsidRDefault="0002338B" w:rsidP="00311E12">
            <w:pPr>
              <w:pStyle w:val="aa"/>
              <w:jc w:val="left"/>
            </w:pPr>
            <w:r>
              <w:t>0018. Акушерка</w:t>
            </w: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2338B" w:rsidRPr="007E79B0" w:rsidRDefault="0002338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2338B" w:rsidRPr="00063DF1" w:rsidRDefault="0002338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2338B" w:rsidRDefault="0002338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02338B" w:rsidRDefault="0002338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02338B" w:rsidRDefault="0002338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02338B" w:rsidRDefault="0002338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02338B" w:rsidRPr="00726EC7" w:rsidRDefault="0002338B" w:rsidP="00311E12">
            <w:pPr>
              <w:pStyle w:val="aa"/>
              <w:jc w:val="left"/>
            </w:pPr>
            <w:r>
              <w:t>0019. Акушерка</w:t>
            </w: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2338B" w:rsidRPr="007E79B0" w:rsidRDefault="0002338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2338B" w:rsidRPr="00063DF1" w:rsidRDefault="0002338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2338B" w:rsidRDefault="0002338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02338B" w:rsidRDefault="0002338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2338B" w:rsidRDefault="0002338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8854E9" w:rsidRPr="00AF49A3" w:rsidTr="00311E12">
        <w:trPr>
          <w:jc w:val="center"/>
        </w:trPr>
        <w:tc>
          <w:tcPr>
            <w:tcW w:w="3049" w:type="dxa"/>
            <w:vAlign w:val="center"/>
          </w:tcPr>
          <w:p w:rsidR="008854E9" w:rsidRPr="00063DF1" w:rsidRDefault="008854E9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8854E9" w:rsidRPr="00063DF1" w:rsidRDefault="008854E9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8854E9" w:rsidRPr="00063DF1" w:rsidRDefault="008854E9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8854E9" w:rsidRPr="00063DF1" w:rsidRDefault="008854E9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8854E9" w:rsidRPr="00063DF1" w:rsidRDefault="008854E9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8854E9" w:rsidRPr="00063DF1" w:rsidRDefault="008854E9" w:rsidP="00311E12">
            <w:pPr>
              <w:pStyle w:val="aa"/>
            </w:pPr>
            <w:r w:rsidRPr="00063DF1">
              <w:t>6</w:t>
            </w:r>
          </w:p>
        </w:tc>
      </w:tr>
      <w:tr w:rsidR="0002338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02338B" w:rsidRPr="00726EC7" w:rsidRDefault="0002338B" w:rsidP="00311E12">
            <w:pPr>
              <w:pStyle w:val="aa"/>
              <w:jc w:val="left"/>
            </w:pPr>
            <w:r>
              <w:t>0020. Акушерка</w:t>
            </w: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2338B" w:rsidRPr="007E79B0" w:rsidRDefault="0002338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2338B" w:rsidRPr="00063DF1" w:rsidRDefault="0002338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2338B" w:rsidRDefault="0002338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2338B" w:rsidRPr="0087370B" w:rsidRDefault="0002338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02338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02338B" w:rsidRDefault="0002338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2338B" w:rsidRDefault="0002338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C193D" w:rsidRDefault="00FC193D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02338B" w:rsidRDefault="0002338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2338B" w:rsidRPr="00063DF1" w:rsidRDefault="0002338B" w:rsidP="00311E12">
            <w:pPr>
              <w:pStyle w:val="aa"/>
            </w:pPr>
          </w:p>
        </w:tc>
      </w:tr>
      <w:tr w:rsidR="008854E9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8854E9" w:rsidRPr="00726EC7" w:rsidRDefault="008854E9" w:rsidP="00311E12">
            <w:pPr>
              <w:pStyle w:val="aa"/>
              <w:jc w:val="left"/>
            </w:pPr>
            <w:r>
              <w:t>0021. Акушерка</w:t>
            </w:r>
          </w:p>
        </w:tc>
        <w:tc>
          <w:tcPr>
            <w:tcW w:w="3686" w:type="dxa"/>
            <w:vAlign w:val="center"/>
          </w:tcPr>
          <w:p w:rsidR="008854E9" w:rsidRDefault="008854E9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8854E9" w:rsidRPr="007E79B0" w:rsidRDefault="008854E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8854E9" w:rsidRPr="00063DF1" w:rsidRDefault="008854E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8854E9" w:rsidRPr="0087370B" w:rsidRDefault="008854E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8854E9" w:rsidRDefault="008854E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8854E9" w:rsidRPr="0087370B" w:rsidRDefault="008854E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8854E9" w:rsidRPr="00063DF1" w:rsidRDefault="008854E9" w:rsidP="00311E12">
            <w:pPr>
              <w:pStyle w:val="aa"/>
            </w:pPr>
          </w:p>
        </w:tc>
      </w:tr>
      <w:tr w:rsidR="008854E9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8854E9" w:rsidRDefault="008854E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854E9" w:rsidRDefault="008854E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C193D" w:rsidRDefault="00FC193D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54E9" w:rsidRDefault="008854E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8854E9" w:rsidRPr="00063DF1" w:rsidRDefault="008854E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8854E9" w:rsidRPr="00063DF1" w:rsidRDefault="008854E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8854E9" w:rsidRPr="00063DF1" w:rsidRDefault="008854E9" w:rsidP="00311E12">
            <w:pPr>
              <w:pStyle w:val="aa"/>
            </w:pPr>
          </w:p>
        </w:tc>
      </w:tr>
      <w:tr w:rsidR="008854E9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8854E9" w:rsidRPr="00726EC7" w:rsidRDefault="008854E9" w:rsidP="00311E12">
            <w:pPr>
              <w:pStyle w:val="aa"/>
              <w:jc w:val="left"/>
            </w:pPr>
            <w:r>
              <w:t>0022. Акушерка</w:t>
            </w:r>
          </w:p>
        </w:tc>
        <w:tc>
          <w:tcPr>
            <w:tcW w:w="3686" w:type="dxa"/>
            <w:vAlign w:val="center"/>
          </w:tcPr>
          <w:p w:rsidR="008854E9" w:rsidRDefault="008854E9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8854E9" w:rsidRPr="007E79B0" w:rsidRDefault="008854E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8854E9" w:rsidRPr="00063DF1" w:rsidRDefault="008854E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8854E9" w:rsidRPr="0087370B" w:rsidRDefault="008854E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8854E9" w:rsidRDefault="008854E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8854E9" w:rsidRPr="0087370B" w:rsidRDefault="008854E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8854E9" w:rsidRPr="00063DF1" w:rsidRDefault="008854E9" w:rsidP="00311E12">
            <w:pPr>
              <w:pStyle w:val="aa"/>
            </w:pPr>
          </w:p>
        </w:tc>
      </w:tr>
      <w:tr w:rsidR="008854E9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8854E9" w:rsidRDefault="008854E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854E9" w:rsidRDefault="008854E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C193D" w:rsidRDefault="00FC193D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54E9" w:rsidRDefault="008854E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8854E9" w:rsidRPr="00063DF1" w:rsidRDefault="008854E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8854E9" w:rsidRPr="00063DF1" w:rsidRDefault="008854E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8854E9" w:rsidRPr="00063DF1" w:rsidRDefault="008854E9" w:rsidP="00311E12">
            <w:pPr>
              <w:pStyle w:val="aa"/>
            </w:pPr>
          </w:p>
        </w:tc>
      </w:tr>
      <w:tr w:rsidR="00FC193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C193D" w:rsidRDefault="00FC193D" w:rsidP="00FC193D">
            <w:pPr>
              <w:pStyle w:val="aa"/>
              <w:jc w:val="left"/>
            </w:pPr>
            <w:r>
              <w:t xml:space="preserve">0023. Медицинская сестра </w:t>
            </w:r>
          </w:p>
          <w:p w:rsidR="00FC193D" w:rsidRPr="00726EC7" w:rsidRDefault="00FC193D" w:rsidP="00FC193D">
            <w:pPr>
              <w:pStyle w:val="aa"/>
              <w:jc w:val="left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FC193D" w:rsidRDefault="00FC193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C193D" w:rsidRPr="007E79B0" w:rsidRDefault="00FC193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C193D" w:rsidRPr="00063DF1" w:rsidRDefault="00FC193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C193D" w:rsidRPr="0087370B" w:rsidRDefault="00FC193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C193D" w:rsidRDefault="00FC193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C193D" w:rsidRPr="0087370B" w:rsidRDefault="00FC193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</w:tr>
      <w:tr w:rsidR="00FC193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C193D" w:rsidRDefault="00FC193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C193D" w:rsidRDefault="00FC193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C193D" w:rsidRDefault="00FC193D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FC193D" w:rsidRDefault="00FC193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</w:tr>
      <w:tr w:rsidR="00FC193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C193D" w:rsidRPr="00726EC7" w:rsidRDefault="00FC193D" w:rsidP="00311E12">
            <w:pPr>
              <w:pStyle w:val="aa"/>
              <w:jc w:val="left"/>
            </w:pPr>
            <w:r>
              <w:t>0024. Медицинская сестра</w:t>
            </w:r>
          </w:p>
        </w:tc>
        <w:tc>
          <w:tcPr>
            <w:tcW w:w="3686" w:type="dxa"/>
            <w:vAlign w:val="center"/>
          </w:tcPr>
          <w:p w:rsidR="00FC193D" w:rsidRDefault="00FC193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C193D" w:rsidRPr="007E79B0" w:rsidRDefault="00FC193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C193D" w:rsidRPr="00063DF1" w:rsidRDefault="00FC193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C193D" w:rsidRPr="0087370B" w:rsidRDefault="00FC193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C193D" w:rsidRDefault="00FC193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C193D" w:rsidRPr="0087370B" w:rsidRDefault="00FC193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</w:tr>
      <w:tr w:rsidR="00FC193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C193D" w:rsidRDefault="00FC193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C193D" w:rsidRDefault="00FC193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C193D" w:rsidRDefault="00FC193D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FC193D" w:rsidRDefault="00FC193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</w:tr>
      <w:tr w:rsidR="00FC193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C193D" w:rsidRPr="00726EC7" w:rsidRDefault="00FC193D" w:rsidP="00311E12">
            <w:pPr>
              <w:pStyle w:val="aa"/>
              <w:jc w:val="left"/>
            </w:pPr>
            <w:r>
              <w:t>0025. Медицинская сестра</w:t>
            </w:r>
          </w:p>
        </w:tc>
        <w:tc>
          <w:tcPr>
            <w:tcW w:w="3686" w:type="dxa"/>
            <w:vAlign w:val="center"/>
          </w:tcPr>
          <w:p w:rsidR="00FC193D" w:rsidRDefault="00FC193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C193D" w:rsidRPr="007E79B0" w:rsidRDefault="00FC193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C193D" w:rsidRPr="00063DF1" w:rsidRDefault="00FC193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C193D" w:rsidRPr="0087370B" w:rsidRDefault="00FC193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C193D" w:rsidRDefault="00FC193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C193D" w:rsidRPr="0087370B" w:rsidRDefault="00FC193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</w:tr>
      <w:tr w:rsidR="00FC193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C193D" w:rsidRDefault="00FC193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C193D" w:rsidRDefault="00FC193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C193D" w:rsidRDefault="00FC193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</w:tr>
      <w:tr w:rsidR="00FC193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C193D" w:rsidRPr="00726EC7" w:rsidRDefault="00FC193D" w:rsidP="00311E12">
            <w:pPr>
              <w:pStyle w:val="aa"/>
              <w:jc w:val="left"/>
            </w:pPr>
            <w:r>
              <w:t>0026. Медицинская сестра</w:t>
            </w:r>
          </w:p>
        </w:tc>
        <w:tc>
          <w:tcPr>
            <w:tcW w:w="3686" w:type="dxa"/>
            <w:vAlign w:val="center"/>
          </w:tcPr>
          <w:p w:rsidR="00FC193D" w:rsidRDefault="00FC193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C193D" w:rsidRPr="007E79B0" w:rsidRDefault="00FC193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C193D" w:rsidRPr="00063DF1" w:rsidRDefault="00FC193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C193D" w:rsidRPr="0087370B" w:rsidRDefault="00FC193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C193D" w:rsidRDefault="00FC193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C193D" w:rsidRPr="0087370B" w:rsidRDefault="00FC193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</w:tr>
      <w:tr w:rsidR="00FC193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C193D" w:rsidRDefault="00FC193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C193D" w:rsidRDefault="00FC193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C193D" w:rsidRDefault="00FC193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</w:tr>
      <w:tr w:rsidR="00FC193D" w:rsidRPr="00AF49A3" w:rsidTr="00311E12">
        <w:trPr>
          <w:jc w:val="center"/>
        </w:trPr>
        <w:tc>
          <w:tcPr>
            <w:tcW w:w="3049" w:type="dxa"/>
            <w:vAlign w:val="center"/>
          </w:tcPr>
          <w:p w:rsidR="00FC193D" w:rsidRPr="00063DF1" w:rsidRDefault="00FC193D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FC193D" w:rsidRPr="00063DF1" w:rsidRDefault="00FC193D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FC193D" w:rsidRPr="00063DF1" w:rsidRDefault="00FC193D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FC193D" w:rsidRPr="00063DF1" w:rsidRDefault="00FC193D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FC193D" w:rsidRPr="00063DF1" w:rsidRDefault="00FC193D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FC193D" w:rsidRPr="00063DF1" w:rsidRDefault="00FC193D" w:rsidP="00311E12">
            <w:pPr>
              <w:pStyle w:val="aa"/>
            </w:pPr>
            <w:r w:rsidRPr="00063DF1">
              <w:t>6</w:t>
            </w:r>
          </w:p>
        </w:tc>
      </w:tr>
      <w:tr w:rsidR="00FC193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C193D" w:rsidRPr="00726EC7" w:rsidRDefault="00FC193D" w:rsidP="00311E12">
            <w:pPr>
              <w:pStyle w:val="aa"/>
              <w:jc w:val="left"/>
            </w:pPr>
            <w:r>
              <w:t>0027. Медицинская сестра</w:t>
            </w:r>
          </w:p>
        </w:tc>
        <w:tc>
          <w:tcPr>
            <w:tcW w:w="3686" w:type="dxa"/>
            <w:vAlign w:val="center"/>
          </w:tcPr>
          <w:p w:rsidR="00FC193D" w:rsidRDefault="00FC193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C193D" w:rsidRPr="007E79B0" w:rsidRDefault="00FC193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C193D" w:rsidRPr="00063DF1" w:rsidRDefault="00FC193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C193D" w:rsidRPr="0087370B" w:rsidRDefault="00FC193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C193D" w:rsidRDefault="00FC193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C193D" w:rsidRPr="0087370B" w:rsidRDefault="00FC193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</w:tr>
      <w:tr w:rsidR="00FC193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C193D" w:rsidRDefault="00FC193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C193D" w:rsidRDefault="00FC193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C193D" w:rsidRDefault="00FC193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</w:tr>
      <w:tr w:rsidR="00FC193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C193D" w:rsidRPr="00726EC7" w:rsidRDefault="00FC193D" w:rsidP="00311E12">
            <w:pPr>
              <w:pStyle w:val="aa"/>
              <w:jc w:val="left"/>
            </w:pPr>
            <w:r>
              <w:t>0028. Медицинская сестра</w:t>
            </w:r>
          </w:p>
        </w:tc>
        <w:tc>
          <w:tcPr>
            <w:tcW w:w="3686" w:type="dxa"/>
            <w:vAlign w:val="center"/>
          </w:tcPr>
          <w:p w:rsidR="00FC193D" w:rsidRDefault="00FC193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C193D" w:rsidRPr="007E79B0" w:rsidRDefault="00FC193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C193D" w:rsidRPr="00063DF1" w:rsidRDefault="00FC193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C193D" w:rsidRPr="0087370B" w:rsidRDefault="00FC193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C193D" w:rsidRDefault="00FC193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C193D" w:rsidRPr="0087370B" w:rsidRDefault="00FC193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</w:tr>
      <w:tr w:rsidR="00FC193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C193D" w:rsidRDefault="00FC193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C193D" w:rsidRDefault="00FC193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C193D" w:rsidRDefault="00FC193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</w:tr>
      <w:tr w:rsidR="00FC193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C193D" w:rsidRPr="00726EC7" w:rsidRDefault="00FC193D" w:rsidP="00311E12">
            <w:pPr>
              <w:pStyle w:val="aa"/>
              <w:jc w:val="left"/>
            </w:pPr>
            <w:r>
              <w:t>0029. Медицинская сестра</w:t>
            </w:r>
          </w:p>
        </w:tc>
        <w:tc>
          <w:tcPr>
            <w:tcW w:w="3686" w:type="dxa"/>
            <w:vAlign w:val="center"/>
          </w:tcPr>
          <w:p w:rsidR="00FC193D" w:rsidRDefault="00FC193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C193D" w:rsidRPr="007E79B0" w:rsidRDefault="00FC193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C193D" w:rsidRPr="00063DF1" w:rsidRDefault="00FC193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C193D" w:rsidRPr="0087370B" w:rsidRDefault="00FC193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C193D" w:rsidRDefault="00FC193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C193D" w:rsidRPr="0087370B" w:rsidRDefault="00FC193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</w:tr>
      <w:tr w:rsidR="00FC193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C193D" w:rsidRDefault="00FC193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C193D" w:rsidRDefault="00FC193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C193D" w:rsidRDefault="00FC193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C193D" w:rsidRPr="00063DF1" w:rsidRDefault="00FC193D" w:rsidP="00311E12">
            <w:pPr>
              <w:pStyle w:val="aa"/>
            </w:pPr>
          </w:p>
        </w:tc>
      </w:tr>
      <w:tr w:rsidR="00FC193D" w:rsidRPr="00AF49A3" w:rsidTr="008B4051">
        <w:trPr>
          <w:jc w:val="center"/>
        </w:trPr>
        <w:tc>
          <w:tcPr>
            <w:tcW w:w="3049" w:type="dxa"/>
            <w:vAlign w:val="center"/>
          </w:tcPr>
          <w:p w:rsidR="00FC193D" w:rsidRDefault="00FC193D" w:rsidP="00FC193D">
            <w:pPr>
              <w:pStyle w:val="aa"/>
              <w:jc w:val="left"/>
            </w:pPr>
            <w:r>
              <w:t>0036. Уборщик служебных</w:t>
            </w:r>
          </w:p>
          <w:p w:rsidR="00FC193D" w:rsidRPr="00726EC7" w:rsidRDefault="00FC193D" w:rsidP="00FC193D">
            <w:pPr>
              <w:pStyle w:val="aa"/>
              <w:jc w:val="left"/>
            </w:pPr>
            <w:r>
              <w:t xml:space="preserve"> помещений</w:t>
            </w:r>
          </w:p>
        </w:tc>
        <w:tc>
          <w:tcPr>
            <w:tcW w:w="3686" w:type="dxa"/>
            <w:vAlign w:val="center"/>
          </w:tcPr>
          <w:p w:rsidR="00FC193D" w:rsidRDefault="00FC193D" w:rsidP="00FC193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C193D" w:rsidRDefault="00FC193D" w:rsidP="00FC193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C193D" w:rsidRPr="0087370B" w:rsidRDefault="00FC193D" w:rsidP="00FC193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C193D" w:rsidRDefault="00FC193D" w:rsidP="00FC193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C193D" w:rsidRPr="0087370B" w:rsidRDefault="00FC193D" w:rsidP="00FC193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C193D" w:rsidRPr="00063DF1" w:rsidRDefault="00FC193D" w:rsidP="00FC193D">
            <w:pPr>
              <w:pStyle w:val="aa"/>
            </w:pPr>
          </w:p>
        </w:tc>
      </w:tr>
      <w:tr w:rsidR="00FC193D" w:rsidRPr="00AF49A3" w:rsidTr="008B4051">
        <w:trPr>
          <w:jc w:val="center"/>
        </w:trPr>
        <w:tc>
          <w:tcPr>
            <w:tcW w:w="3049" w:type="dxa"/>
            <w:vAlign w:val="center"/>
          </w:tcPr>
          <w:p w:rsidR="00FC193D" w:rsidRDefault="00FC193D" w:rsidP="00FC193D">
            <w:pPr>
              <w:pStyle w:val="aa"/>
              <w:jc w:val="left"/>
            </w:pPr>
            <w:r>
              <w:t>0037. Уборщик служебных</w:t>
            </w:r>
          </w:p>
          <w:p w:rsidR="00FC193D" w:rsidRPr="00726EC7" w:rsidRDefault="00FC193D" w:rsidP="00FC193D">
            <w:pPr>
              <w:pStyle w:val="aa"/>
              <w:jc w:val="left"/>
            </w:pPr>
            <w:r>
              <w:t xml:space="preserve"> помещений</w:t>
            </w:r>
          </w:p>
        </w:tc>
        <w:tc>
          <w:tcPr>
            <w:tcW w:w="3686" w:type="dxa"/>
            <w:vAlign w:val="center"/>
          </w:tcPr>
          <w:p w:rsidR="00FC193D" w:rsidRDefault="00FC193D" w:rsidP="00FC193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C193D" w:rsidRDefault="00FC193D" w:rsidP="00FC193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C193D" w:rsidRPr="0087370B" w:rsidRDefault="00FC193D" w:rsidP="00FC193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C193D" w:rsidRDefault="00FC193D" w:rsidP="00FC193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C193D" w:rsidRPr="0087370B" w:rsidRDefault="00FC193D" w:rsidP="00FC193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C193D" w:rsidRPr="00063DF1" w:rsidRDefault="00FC193D" w:rsidP="00FC193D">
            <w:pPr>
              <w:pStyle w:val="aa"/>
            </w:pPr>
          </w:p>
        </w:tc>
      </w:tr>
      <w:tr w:rsidR="00FC193D" w:rsidRPr="00AF49A3" w:rsidTr="008B4051">
        <w:trPr>
          <w:jc w:val="center"/>
        </w:trPr>
        <w:tc>
          <w:tcPr>
            <w:tcW w:w="3049" w:type="dxa"/>
            <w:vAlign w:val="center"/>
          </w:tcPr>
          <w:p w:rsidR="00FC193D" w:rsidRDefault="00FC193D" w:rsidP="00FC193D">
            <w:pPr>
              <w:pStyle w:val="aa"/>
              <w:jc w:val="left"/>
            </w:pPr>
            <w:r>
              <w:t xml:space="preserve">0038. Уборщик служебных </w:t>
            </w:r>
          </w:p>
          <w:p w:rsidR="00FC193D" w:rsidRPr="00726EC7" w:rsidRDefault="00FC193D" w:rsidP="00FC193D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FC193D" w:rsidRDefault="00FC193D" w:rsidP="00FC193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C193D" w:rsidRDefault="00FC193D" w:rsidP="00FC193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C193D" w:rsidRPr="0087370B" w:rsidRDefault="00FC193D" w:rsidP="00FC193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C193D" w:rsidRDefault="00FC193D" w:rsidP="00FC193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C193D" w:rsidRPr="0087370B" w:rsidRDefault="00FC193D" w:rsidP="00FC193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C193D" w:rsidRPr="00063DF1" w:rsidRDefault="00FC193D" w:rsidP="00FC193D">
            <w:pPr>
              <w:pStyle w:val="aa"/>
            </w:pPr>
          </w:p>
        </w:tc>
      </w:tr>
      <w:tr w:rsidR="00FC193D" w:rsidRPr="00AF49A3" w:rsidTr="008B4051">
        <w:trPr>
          <w:jc w:val="center"/>
        </w:trPr>
        <w:tc>
          <w:tcPr>
            <w:tcW w:w="3049" w:type="dxa"/>
            <w:vAlign w:val="center"/>
          </w:tcPr>
          <w:p w:rsidR="00FC193D" w:rsidRDefault="00FC193D" w:rsidP="00FC193D">
            <w:pPr>
              <w:pStyle w:val="aa"/>
              <w:jc w:val="left"/>
            </w:pPr>
            <w:r>
              <w:t xml:space="preserve">0039. Уборщик служебных </w:t>
            </w:r>
          </w:p>
          <w:p w:rsidR="00FC193D" w:rsidRPr="00726EC7" w:rsidRDefault="00FC193D" w:rsidP="00FC193D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FC193D" w:rsidRDefault="00FC193D" w:rsidP="00FC193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C193D" w:rsidRDefault="00FC193D" w:rsidP="00FC193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C193D" w:rsidRPr="0087370B" w:rsidRDefault="00FC193D" w:rsidP="00FC193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C193D" w:rsidRDefault="00FC193D" w:rsidP="00FC193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C193D" w:rsidRPr="0087370B" w:rsidRDefault="00FC193D" w:rsidP="00FC193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C193D" w:rsidRPr="00063DF1" w:rsidRDefault="00FC193D" w:rsidP="00FC193D">
            <w:pPr>
              <w:pStyle w:val="aa"/>
            </w:pPr>
          </w:p>
        </w:tc>
      </w:tr>
      <w:tr w:rsidR="00E24A44" w:rsidRPr="00AF49A3" w:rsidTr="008B4051">
        <w:trPr>
          <w:jc w:val="center"/>
        </w:trPr>
        <w:tc>
          <w:tcPr>
            <w:tcW w:w="3049" w:type="dxa"/>
            <w:vAlign w:val="center"/>
          </w:tcPr>
          <w:p w:rsidR="00E24A44" w:rsidRDefault="00E24A44" w:rsidP="00E24A44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медицинской </w:t>
            </w:r>
          </w:p>
          <w:p w:rsidR="00E24A44" w:rsidRPr="00726EC7" w:rsidRDefault="00E24A44" w:rsidP="00E24A44">
            <w:pPr>
              <w:pStyle w:val="aa"/>
              <w:rPr>
                <w:i/>
              </w:rPr>
            </w:pPr>
            <w:r>
              <w:rPr>
                <w:i/>
              </w:rPr>
              <w:t xml:space="preserve">генетики. (Ул. Еланского, д. 2, стр.1)    </w:t>
            </w:r>
          </w:p>
        </w:tc>
        <w:tc>
          <w:tcPr>
            <w:tcW w:w="3686" w:type="dxa"/>
            <w:vAlign w:val="center"/>
          </w:tcPr>
          <w:p w:rsidR="00E24A44" w:rsidRPr="00E0194D" w:rsidRDefault="00E24A44" w:rsidP="00E24A44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E24A44" w:rsidRPr="00E0194D" w:rsidRDefault="00E24A44" w:rsidP="00E24A44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E24A44" w:rsidRPr="00063DF1" w:rsidRDefault="00E24A44" w:rsidP="00E24A44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4A44" w:rsidRPr="00063DF1" w:rsidRDefault="00E24A44" w:rsidP="00E24A44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4A44" w:rsidRPr="00063DF1" w:rsidRDefault="00E24A44" w:rsidP="00E24A44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E24A44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ультразвуковой </w:t>
            </w:r>
          </w:p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диагностики. (Ул. Еланского, д. 2, стр.1) 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E24A44" w:rsidRPr="00AF49A3" w:rsidTr="008B4051">
        <w:trPr>
          <w:jc w:val="center"/>
        </w:trPr>
        <w:tc>
          <w:tcPr>
            <w:tcW w:w="3049" w:type="dxa"/>
            <w:vAlign w:val="center"/>
          </w:tcPr>
          <w:p w:rsidR="00E24A44" w:rsidRPr="00726EC7" w:rsidRDefault="00E24A44" w:rsidP="00E24A44">
            <w:pPr>
              <w:pStyle w:val="aa"/>
              <w:jc w:val="left"/>
            </w:pPr>
            <w:r>
              <w:t>0001. Заведующий отделением-врач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E24A44" w:rsidRDefault="00E24A44" w:rsidP="00E24A44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24A44" w:rsidRDefault="00E24A44" w:rsidP="00E24A4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24A44" w:rsidRPr="0087370B" w:rsidRDefault="00E24A44" w:rsidP="00E24A44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24A44" w:rsidRDefault="00E24A44" w:rsidP="00E24A4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E24A44" w:rsidRPr="0087370B" w:rsidRDefault="00E24A44" w:rsidP="00E24A44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24A44" w:rsidRPr="00063DF1" w:rsidRDefault="00E24A44" w:rsidP="00E24A44">
            <w:pPr>
              <w:pStyle w:val="aa"/>
            </w:pPr>
          </w:p>
        </w:tc>
      </w:tr>
      <w:tr w:rsidR="00E24A44" w:rsidRPr="00AF49A3" w:rsidTr="008B4051">
        <w:trPr>
          <w:jc w:val="center"/>
        </w:trPr>
        <w:tc>
          <w:tcPr>
            <w:tcW w:w="3049" w:type="dxa"/>
            <w:vAlign w:val="center"/>
          </w:tcPr>
          <w:p w:rsidR="00E24A44" w:rsidRDefault="00E24A44" w:rsidP="00E24A44">
            <w:pPr>
              <w:pStyle w:val="aa"/>
              <w:jc w:val="left"/>
            </w:pPr>
            <w:r>
              <w:t xml:space="preserve">0002. Врач ультразвуковой </w:t>
            </w:r>
          </w:p>
          <w:p w:rsidR="00E24A44" w:rsidRPr="00726EC7" w:rsidRDefault="00E24A44" w:rsidP="00E24A44">
            <w:pPr>
              <w:pStyle w:val="aa"/>
              <w:jc w:val="left"/>
            </w:pPr>
            <w:r>
              <w:t>диагностики</w:t>
            </w:r>
          </w:p>
        </w:tc>
        <w:tc>
          <w:tcPr>
            <w:tcW w:w="3686" w:type="dxa"/>
            <w:vAlign w:val="center"/>
          </w:tcPr>
          <w:p w:rsidR="00E24A44" w:rsidRDefault="00E24A44" w:rsidP="00E24A44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24A44" w:rsidRDefault="00E24A44" w:rsidP="00E24A4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24A44" w:rsidRPr="0087370B" w:rsidRDefault="00E24A44" w:rsidP="00E24A44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24A44" w:rsidRDefault="00E24A44" w:rsidP="00E24A4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24A44" w:rsidRPr="0087370B" w:rsidRDefault="00E24A44" w:rsidP="00E24A44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24A44" w:rsidRPr="00063DF1" w:rsidRDefault="00E24A44" w:rsidP="00E24A44">
            <w:pPr>
              <w:pStyle w:val="aa"/>
            </w:pPr>
          </w:p>
        </w:tc>
      </w:tr>
      <w:tr w:rsidR="00E24A44" w:rsidRPr="00AF49A3" w:rsidTr="008B4051">
        <w:trPr>
          <w:jc w:val="center"/>
        </w:trPr>
        <w:tc>
          <w:tcPr>
            <w:tcW w:w="3049" w:type="dxa"/>
            <w:vAlign w:val="center"/>
          </w:tcPr>
          <w:p w:rsidR="00E24A44" w:rsidRDefault="00E24A44" w:rsidP="00E24A44">
            <w:pPr>
              <w:pStyle w:val="aa"/>
              <w:jc w:val="left"/>
            </w:pPr>
            <w:r>
              <w:t xml:space="preserve">0003. Врач ультразвуковой </w:t>
            </w:r>
          </w:p>
          <w:p w:rsidR="00E24A44" w:rsidRPr="00726EC7" w:rsidRDefault="00E24A44" w:rsidP="00E24A44">
            <w:pPr>
              <w:pStyle w:val="aa"/>
              <w:jc w:val="left"/>
            </w:pPr>
            <w:r>
              <w:t>диагностики</w:t>
            </w:r>
          </w:p>
        </w:tc>
        <w:tc>
          <w:tcPr>
            <w:tcW w:w="3686" w:type="dxa"/>
            <w:vAlign w:val="center"/>
          </w:tcPr>
          <w:p w:rsidR="00E24A44" w:rsidRDefault="00E24A44" w:rsidP="00E24A44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24A44" w:rsidRDefault="00E24A44" w:rsidP="00E24A4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24A44" w:rsidRPr="0087370B" w:rsidRDefault="00E24A44" w:rsidP="00E24A44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24A44" w:rsidRDefault="00E24A44" w:rsidP="00E24A4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24A44" w:rsidRPr="0087370B" w:rsidRDefault="00E24A44" w:rsidP="00E24A44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24A44" w:rsidRPr="00063DF1" w:rsidRDefault="00E24A44" w:rsidP="00E24A44">
            <w:pPr>
              <w:pStyle w:val="aa"/>
            </w:pPr>
          </w:p>
        </w:tc>
      </w:tr>
      <w:tr w:rsidR="00E24A44" w:rsidRPr="00AF49A3" w:rsidTr="008B4051">
        <w:trPr>
          <w:jc w:val="center"/>
        </w:trPr>
        <w:tc>
          <w:tcPr>
            <w:tcW w:w="3049" w:type="dxa"/>
            <w:vAlign w:val="center"/>
          </w:tcPr>
          <w:p w:rsidR="00E24A44" w:rsidRDefault="00E24A44" w:rsidP="00E24A44">
            <w:pPr>
              <w:pStyle w:val="aa"/>
              <w:jc w:val="left"/>
            </w:pPr>
            <w:r>
              <w:t xml:space="preserve">0004. Врач ультразвуковой </w:t>
            </w:r>
          </w:p>
          <w:p w:rsidR="00E24A44" w:rsidRPr="00726EC7" w:rsidRDefault="00E24A44" w:rsidP="00E24A44">
            <w:pPr>
              <w:pStyle w:val="aa"/>
              <w:jc w:val="left"/>
            </w:pPr>
            <w:r>
              <w:t>диагностики</w:t>
            </w:r>
          </w:p>
        </w:tc>
        <w:tc>
          <w:tcPr>
            <w:tcW w:w="3686" w:type="dxa"/>
            <w:vAlign w:val="center"/>
          </w:tcPr>
          <w:p w:rsidR="00E24A44" w:rsidRDefault="00E24A44" w:rsidP="00E24A44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24A44" w:rsidRDefault="00E24A44" w:rsidP="00E24A4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24A44" w:rsidRPr="0087370B" w:rsidRDefault="00E24A44" w:rsidP="00E24A44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24A44" w:rsidRDefault="00E24A44" w:rsidP="00E24A4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24A44" w:rsidRPr="0087370B" w:rsidRDefault="00E24A44" w:rsidP="00E24A44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24A44" w:rsidRPr="00063DF1" w:rsidRDefault="00E24A44" w:rsidP="00E24A44">
            <w:pPr>
              <w:pStyle w:val="aa"/>
            </w:pPr>
          </w:p>
        </w:tc>
      </w:tr>
      <w:tr w:rsidR="00E24A44" w:rsidRPr="00AF49A3" w:rsidTr="008B4051">
        <w:trPr>
          <w:jc w:val="center"/>
        </w:trPr>
        <w:tc>
          <w:tcPr>
            <w:tcW w:w="3049" w:type="dxa"/>
            <w:vAlign w:val="center"/>
          </w:tcPr>
          <w:p w:rsidR="00E24A44" w:rsidRDefault="00E24A44" w:rsidP="00E24A44">
            <w:pPr>
              <w:pStyle w:val="aa"/>
              <w:jc w:val="left"/>
            </w:pPr>
            <w:r>
              <w:t xml:space="preserve">0005. Врач ультразвуковой </w:t>
            </w:r>
          </w:p>
          <w:p w:rsidR="00E24A44" w:rsidRPr="00726EC7" w:rsidRDefault="00E24A44" w:rsidP="00E24A44">
            <w:pPr>
              <w:pStyle w:val="aa"/>
              <w:jc w:val="left"/>
            </w:pPr>
            <w:r>
              <w:t>диагностики</w:t>
            </w:r>
          </w:p>
        </w:tc>
        <w:tc>
          <w:tcPr>
            <w:tcW w:w="3686" w:type="dxa"/>
            <w:vAlign w:val="center"/>
          </w:tcPr>
          <w:p w:rsidR="00E24A44" w:rsidRDefault="00E24A44" w:rsidP="00E24A44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24A44" w:rsidRDefault="00E24A44" w:rsidP="00E24A4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24A44" w:rsidRPr="0087370B" w:rsidRDefault="00E24A44" w:rsidP="00E24A44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24A44" w:rsidRDefault="00E24A44" w:rsidP="00E24A4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24A44" w:rsidRPr="0087370B" w:rsidRDefault="00E24A44" w:rsidP="00E24A44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24A44" w:rsidRPr="00063DF1" w:rsidRDefault="00E24A44" w:rsidP="00E24A44">
            <w:pPr>
              <w:pStyle w:val="aa"/>
            </w:pPr>
          </w:p>
        </w:tc>
      </w:tr>
      <w:tr w:rsidR="00E50F2F" w:rsidRPr="00AF49A3" w:rsidTr="00311E12">
        <w:trPr>
          <w:jc w:val="center"/>
        </w:trPr>
        <w:tc>
          <w:tcPr>
            <w:tcW w:w="3049" w:type="dxa"/>
            <w:vAlign w:val="center"/>
          </w:tcPr>
          <w:p w:rsidR="00E50F2F" w:rsidRPr="00063DF1" w:rsidRDefault="00E50F2F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E50F2F" w:rsidRPr="00063DF1" w:rsidRDefault="00E50F2F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E50F2F" w:rsidRPr="00063DF1" w:rsidRDefault="00E50F2F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E50F2F" w:rsidRPr="00063DF1" w:rsidRDefault="00E50F2F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E50F2F" w:rsidRPr="00063DF1" w:rsidRDefault="00E50F2F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E50F2F" w:rsidRPr="00063DF1" w:rsidRDefault="00E50F2F" w:rsidP="00311E12">
            <w:pPr>
              <w:pStyle w:val="aa"/>
            </w:pPr>
            <w:r w:rsidRPr="00063DF1">
              <w:t>6</w:t>
            </w:r>
          </w:p>
        </w:tc>
      </w:tr>
      <w:tr w:rsidR="00217A29" w:rsidRPr="00AF49A3" w:rsidTr="008B4051">
        <w:trPr>
          <w:jc w:val="center"/>
        </w:trPr>
        <w:tc>
          <w:tcPr>
            <w:tcW w:w="3049" w:type="dxa"/>
            <w:vAlign w:val="center"/>
          </w:tcPr>
          <w:p w:rsidR="00217A29" w:rsidRDefault="00217A29" w:rsidP="00217A29">
            <w:pPr>
              <w:pStyle w:val="aa"/>
              <w:jc w:val="left"/>
            </w:pPr>
            <w:r>
              <w:t xml:space="preserve">0006. Врач ультразвуковой </w:t>
            </w:r>
          </w:p>
          <w:p w:rsidR="00217A29" w:rsidRPr="00726EC7" w:rsidRDefault="00217A29" w:rsidP="00217A29">
            <w:pPr>
              <w:pStyle w:val="aa"/>
              <w:jc w:val="left"/>
            </w:pPr>
            <w:r>
              <w:t>диагностики</w:t>
            </w:r>
          </w:p>
        </w:tc>
        <w:tc>
          <w:tcPr>
            <w:tcW w:w="3686" w:type="dxa"/>
            <w:vAlign w:val="center"/>
          </w:tcPr>
          <w:p w:rsidR="00217A29" w:rsidRDefault="00217A29" w:rsidP="00217A2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17A29" w:rsidRDefault="00217A29" w:rsidP="00217A2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7A29" w:rsidRPr="0087370B" w:rsidRDefault="00217A29" w:rsidP="00217A2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17A29" w:rsidRDefault="00217A29" w:rsidP="00217A2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17A29" w:rsidRPr="0087370B" w:rsidRDefault="00217A29" w:rsidP="00217A2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17A29" w:rsidRPr="00063DF1" w:rsidRDefault="00217A29" w:rsidP="00217A29">
            <w:pPr>
              <w:pStyle w:val="aa"/>
            </w:pPr>
          </w:p>
        </w:tc>
      </w:tr>
      <w:tr w:rsidR="00217A29" w:rsidRPr="00AF49A3" w:rsidTr="008B4051">
        <w:trPr>
          <w:jc w:val="center"/>
        </w:trPr>
        <w:tc>
          <w:tcPr>
            <w:tcW w:w="3049" w:type="dxa"/>
            <w:vAlign w:val="center"/>
          </w:tcPr>
          <w:p w:rsidR="00217A29" w:rsidRDefault="00217A29" w:rsidP="00217A29">
            <w:pPr>
              <w:pStyle w:val="aa"/>
              <w:jc w:val="left"/>
            </w:pPr>
            <w:r>
              <w:t xml:space="preserve">0007. Врач ультразвуковой </w:t>
            </w:r>
          </w:p>
          <w:p w:rsidR="00217A29" w:rsidRPr="00726EC7" w:rsidRDefault="00217A29" w:rsidP="00217A29">
            <w:pPr>
              <w:pStyle w:val="aa"/>
              <w:jc w:val="left"/>
            </w:pPr>
            <w:r>
              <w:t>диагностики</w:t>
            </w:r>
          </w:p>
        </w:tc>
        <w:tc>
          <w:tcPr>
            <w:tcW w:w="3686" w:type="dxa"/>
            <w:vAlign w:val="center"/>
          </w:tcPr>
          <w:p w:rsidR="00217A29" w:rsidRDefault="00217A29" w:rsidP="00217A2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17A29" w:rsidRDefault="00217A29" w:rsidP="00217A2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7A29" w:rsidRPr="0087370B" w:rsidRDefault="00217A29" w:rsidP="00217A2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17A29" w:rsidRDefault="00217A29" w:rsidP="00217A2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17A29" w:rsidRPr="0087370B" w:rsidRDefault="00217A29" w:rsidP="00217A2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17A29" w:rsidRPr="00063DF1" w:rsidRDefault="00217A29" w:rsidP="00217A29">
            <w:pPr>
              <w:pStyle w:val="aa"/>
            </w:pPr>
          </w:p>
        </w:tc>
      </w:tr>
      <w:tr w:rsidR="00217A29" w:rsidRPr="00AF49A3" w:rsidTr="008B4051">
        <w:trPr>
          <w:jc w:val="center"/>
        </w:trPr>
        <w:tc>
          <w:tcPr>
            <w:tcW w:w="3049" w:type="dxa"/>
            <w:vAlign w:val="center"/>
          </w:tcPr>
          <w:p w:rsidR="00217A29" w:rsidRDefault="00217A29" w:rsidP="00217A29">
            <w:pPr>
              <w:pStyle w:val="aa"/>
              <w:jc w:val="left"/>
            </w:pPr>
            <w:r>
              <w:t>0008. Врач ультразвуковой</w:t>
            </w:r>
          </w:p>
          <w:p w:rsidR="00217A29" w:rsidRPr="00726EC7" w:rsidRDefault="00217A29" w:rsidP="00217A29">
            <w:pPr>
              <w:pStyle w:val="aa"/>
              <w:jc w:val="left"/>
            </w:pPr>
            <w:r>
              <w:t xml:space="preserve"> диагностики</w:t>
            </w:r>
          </w:p>
        </w:tc>
        <w:tc>
          <w:tcPr>
            <w:tcW w:w="3686" w:type="dxa"/>
            <w:vAlign w:val="center"/>
          </w:tcPr>
          <w:p w:rsidR="00217A29" w:rsidRDefault="00217A29" w:rsidP="00217A2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17A29" w:rsidRDefault="00217A29" w:rsidP="00217A2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7A29" w:rsidRPr="0087370B" w:rsidRDefault="00217A29" w:rsidP="00217A2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17A29" w:rsidRDefault="00217A29" w:rsidP="00217A2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17A29" w:rsidRPr="0087370B" w:rsidRDefault="00217A29" w:rsidP="00217A2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17A29" w:rsidRPr="00063DF1" w:rsidRDefault="00217A29" w:rsidP="00217A29">
            <w:pPr>
              <w:pStyle w:val="aa"/>
            </w:pPr>
          </w:p>
        </w:tc>
      </w:tr>
      <w:tr w:rsidR="00217A29" w:rsidRPr="00AF49A3" w:rsidTr="008B4051">
        <w:trPr>
          <w:jc w:val="center"/>
        </w:trPr>
        <w:tc>
          <w:tcPr>
            <w:tcW w:w="3049" w:type="dxa"/>
            <w:vAlign w:val="center"/>
          </w:tcPr>
          <w:p w:rsidR="00217A29" w:rsidRDefault="00217A29" w:rsidP="00217A29">
            <w:pPr>
              <w:pStyle w:val="aa"/>
              <w:jc w:val="left"/>
            </w:pPr>
            <w:r>
              <w:t xml:space="preserve">0009. Врач ультразвуковой </w:t>
            </w:r>
          </w:p>
          <w:p w:rsidR="00217A29" w:rsidRPr="00726EC7" w:rsidRDefault="00217A29" w:rsidP="00217A29">
            <w:pPr>
              <w:pStyle w:val="aa"/>
              <w:jc w:val="left"/>
            </w:pPr>
            <w:r>
              <w:t>диагностики</w:t>
            </w:r>
          </w:p>
        </w:tc>
        <w:tc>
          <w:tcPr>
            <w:tcW w:w="3686" w:type="dxa"/>
            <w:vAlign w:val="center"/>
          </w:tcPr>
          <w:p w:rsidR="00217A29" w:rsidRDefault="00217A29" w:rsidP="00217A2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17A29" w:rsidRDefault="00217A29" w:rsidP="00217A2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7A29" w:rsidRPr="0087370B" w:rsidRDefault="00217A29" w:rsidP="00217A2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17A29" w:rsidRDefault="00217A29" w:rsidP="00217A2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17A29" w:rsidRPr="0087370B" w:rsidRDefault="00217A29" w:rsidP="00217A2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17A29" w:rsidRPr="00063DF1" w:rsidRDefault="00217A29" w:rsidP="00217A29">
            <w:pPr>
              <w:pStyle w:val="aa"/>
            </w:pPr>
          </w:p>
        </w:tc>
      </w:tr>
      <w:tr w:rsidR="00217A29" w:rsidRPr="00AF49A3" w:rsidTr="008B4051">
        <w:trPr>
          <w:jc w:val="center"/>
        </w:trPr>
        <w:tc>
          <w:tcPr>
            <w:tcW w:w="3049" w:type="dxa"/>
            <w:vAlign w:val="center"/>
          </w:tcPr>
          <w:p w:rsidR="00217A29" w:rsidRDefault="00217A29" w:rsidP="00217A29">
            <w:pPr>
              <w:pStyle w:val="aa"/>
              <w:jc w:val="left"/>
            </w:pPr>
            <w:r>
              <w:t>0013. Уборщик служебных</w:t>
            </w:r>
          </w:p>
          <w:p w:rsidR="00217A29" w:rsidRPr="00726EC7" w:rsidRDefault="00217A29" w:rsidP="00217A29">
            <w:pPr>
              <w:pStyle w:val="aa"/>
              <w:jc w:val="left"/>
            </w:pPr>
            <w:r>
              <w:t xml:space="preserve"> помещений</w:t>
            </w:r>
          </w:p>
        </w:tc>
        <w:tc>
          <w:tcPr>
            <w:tcW w:w="3686" w:type="dxa"/>
            <w:vAlign w:val="center"/>
          </w:tcPr>
          <w:p w:rsidR="00217A29" w:rsidRDefault="00217A29" w:rsidP="00217A2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17A29" w:rsidRDefault="00217A29" w:rsidP="00217A2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7A29" w:rsidRPr="0087370B" w:rsidRDefault="00217A29" w:rsidP="00217A2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17A29" w:rsidRDefault="00217A29" w:rsidP="00217A2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17A29" w:rsidRPr="0087370B" w:rsidRDefault="00217A29" w:rsidP="00217A2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17A29" w:rsidRPr="00063DF1" w:rsidRDefault="00217A29" w:rsidP="00217A29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0755EF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Гинекологическое отделение с операционными. (Ул. Еланского, д. 2, стр.1)  </w:t>
            </w:r>
          </w:p>
          <w:p w:rsidR="00E50F2F" w:rsidRPr="00726EC7" w:rsidRDefault="00E50F2F" w:rsidP="000755EF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E50F2F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E50F2F" w:rsidRPr="00726EC7" w:rsidRDefault="00E50F2F" w:rsidP="00311E12">
            <w:pPr>
              <w:pStyle w:val="aa"/>
              <w:jc w:val="left"/>
            </w:pPr>
            <w:r>
              <w:t>0001. Заведующий отделением-врач-акушер-гинеколог</w:t>
            </w:r>
          </w:p>
        </w:tc>
        <w:tc>
          <w:tcPr>
            <w:tcW w:w="3686" w:type="dxa"/>
            <w:vAlign w:val="center"/>
          </w:tcPr>
          <w:p w:rsidR="00E50F2F" w:rsidRDefault="00E50F2F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50F2F" w:rsidRPr="007E79B0" w:rsidRDefault="00E50F2F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50F2F" w:rsidRPr="00063DF1" w:rsidRDefault="00E50F2F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50F2F" w:rsidRPr="0087370B" w:rsidRDefault="00E50F2F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50F2F" w:rsidRDefault="00E50F2F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E50F2F" w:rsidRPr="0087370B" w:rsidRDefault="00E50F2F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</w:tr>
      <w:tr w:rsidR="00E50F2F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E50F2F" w:rsidRDefault="00E50F2F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F2F" w:rsidRDefault="00E50F2F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F2F" w:rsidRDefault="00E50F2F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</w:tr>
      <w:tr w:rsidR="00E50F2F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E50F2F" w:rsidRPr="00726EC7" w:rsidRDefault="00E50F2F" w:rsidP="00311E12">
            <w:pPr>
              <w:pStyle w:val="aa"/>
              <w:jc w:val="left"/>
            </w:pPr>
            <w:r>
              <w:t>0002. Врач-акушер-гинеколог</w:t>
            </w:r>
          </w:p>
        </w:tc>
        <w:tc>
          <w:tcPr>
            <w:tcW w:w="3686" w:type="dxa"/>
            <w:vAlign w:val="center"/>
          </w:tcPr>
          <w:p w:rsidR="00E50F2F" w:rsidRDefault="00E50F2F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50F2F" w:rsidRPr="007E79B0" w:rsidRDefault="00E50F2F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50F2F" w:rsidRPr="00063DF1" w:rsidRDefault="00E50F2F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50F2F" w:rsidRPr="0087370B" w:rsidRDefault="00E50F2F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50F2F" w:rsidRDefault="00E50F2F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50F2F" w:rsidRPr="0087370B" w:rsidRDefault="00E50F2F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</w:tr>
      <w:tr w:rsidR="00E50F2F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E50F2F" w:rsidRDefault="00E50F2F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F2F" w:rsidRDefault="00E50F2F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F2F" w:rsidRDefault="00E50F2F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</w:tr>
      <w:tr w:rsidR="00E50F2F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E50F2F" w:rsidRPr="00726EC7" w:rsidRDefault="00E50F2F" w:rsidP="00311E12">
            <w:pPr>
              <w:pStyle w:val="aa"/>
              <w:jc w:val="left"/>
            </w:pPr>
            <w:r>
              <w:t>0003. Врач-акушер-гинеколог</w:t>
            </w:r>
          </w:p>
        </w:tc>
        <w:tc>
          <w:tcPr>
            <w:tcW w:w="3686" w:type="dxa"/>
            <w:vAlign w:val="center"/>
          </w:tcPr>
          <w:p w:rsidR="00E50F2F" w:rsidRDefault="00E50F2F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50F2F" w:rsidRPr="007E79B0" w:rsidRDefault="00E50F2F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50F2F" w:rsidRPr="00063DF1" w:rsidRDefault="00E50F2F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50F2F" w:rsidRPr="0087370B" w:rsidRDefault="00E50F2F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50F2F" w:rsidRDefault="00E50F2F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50F2F" w:rsidRPr="0087370B" w:rsidRDefault="00E50F2F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</w:tr>
      <w:tr w:rsidR="00E50F2F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E50F2F" w:rsidRDefault="00E50F2F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F2F" w:rsidRDefault="00E50F2F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F2F" w:rsidRDefault="00E50F2F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</w:tr>
      <w:tr w:rsidR="00E50F2F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E50F2F" w:rsidRPr="00726EC7" w:rsidRDefault="00E50F2F" w:rsidP="00311E12">
            <w:pPr>
              <w:pStyle w:val="aa"/>
              <w:jc w:val="left"/>
            </w:pPr>
            <w:r>
              <w:t>0004. Врач-акушер-гинеколог</w:t>
            </w:r>
          </w:p>
        </w:tc>
        <w:tc>
          <w:tcPr>
            <w:tcW w:w="3686" w:type="dxa"/>
            <w:vAlign w:val="center"/>
          </w:tcPr>
          <w:p w:rsidR="00E50F2F" w:rsidRDefault="00E50F2F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50F2F" w:rsidRPr="007E79B0" w:rsidRDefault="00E50F2F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50F2F" w:rsidRPr="00063DF1" w:rsidRDefault="00E50F2F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50F2F" w:rsidRPr="0087370B" w:rsidRDefault="00E50F2F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50F2F" w:rsidRDefault="00E50F2F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50F2F" w:rsidRPr="0087370B" w:rsidRDefault="00E50F2F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</w:tr>
      <w:tr w:rsidR="00E50F2F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E50F2F" w:rsidRDefault="00E50F2F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F2F" w:rsidRDefault="00E50F2F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F2F" w:rsidRDefault="00E50F2F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</w:tr>
      <w:tr w:rsidR="00E50F2F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E50F2F" w:rsidRPr="00726EC7" w:rsidRDefault="00E50F2F" w:rsidP="00311E12">
            <w:pPr>
              <w:pStyle w:val="aa"/>
              <w:jc w:val="left"/>
            </w:pPr>
            <w:r>
              <w:t>0005. Врач-акушер-гинеколог</w:t>
            </w:r>
          </w:p>
        </w:tc>
        <w:tc>
          <w:tcPr>
            <w:tcW w:w="3686" w:type="dxa"/>
            <w:vAlign w:val="center"/>
          </w:tcPr>
          <w:p w:rsidR="00E50F2F" w:rsidRDefault="00E50F2F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50F2F" w:rsidRPr="007E79B0" w:rsidRDefault="00E50F2F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50F2F" w:rsidRPr="00063DF1" w:rsidRDefault="00E50F2F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50F2F" w:rsidRPr="0087370B" w:rsidRDefault="00E50F2F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50F2F" w:rsidRDefault="00E50F2F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50F2F" w:rsidRPr="0087370B" w:rsidRDefault="00E50F2F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</w:tr>
      <w:tr w:rsidR="00E50F2F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E50F2F" w:rsidRDefault="00E50F2F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F2F" w:rsidRDefault="00E50F2F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F2F" w:rsidRDefault="00E50F2F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</w:tr>
      <w:tr w:rsidR="00D6226A" w:rsidRPr="00AF49A3" w:rsidTr="00311E12">
        <w:trPr>
          <w:jc w:val="center"/>
        </w:trPr>
        <w:tc>
          <w:tcPr>
            <w:tcW w:w="3049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063DF1">
              <w:t>6</w:t>
            </w:r>
          </w:p>
        </w:tc>
      </w:tr>
      <w:tr w:rsidR="00E50F2F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E50F2F" w:rsidRPr="00726EC7" w:rsidRDefault="00E50F2F" w:rsidP="00311E12">
            <w:pPr>
              <w:pStyle w:val="aa"/>
              <w:jc w:val="left"/>
            </w:pPr>
            <w:r>
              <w:t>0006. Врач-акушер-гинеколог</w:t>
            </w:r>
          </w:p>
        </w:tc>
        <w:tc>
          <w:tcPr>
            <w:tcW w:w="3686" w:type="dxa"/>
            <w:vAlign w:val="center"/>
          </w:tcPr>
          <w:p w:rsidR="00E50F2F" w:rsidRDefault="00E50F2F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50F2F" w:rsidRPr="007E79B0" w:rsidRDefault="00E50F2F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50F2F" w:rsidRPr="00063DF1" w:rsidRDefault="00E50F2F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50F2F" w:rsidRPr="0087370B" w:rsidRDefault="00E50F2F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50F2F" w:rsidRDefault="00E50F2F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50F2F" w:rsidRPr="0087370B" w:rsidRDefault="00E50F2F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</w:tr>
      <w:tr w:rsidR="00E50F2F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E50F2F" w:rsidRDefault="00E50F2F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F2F" w:rsidRDefault="00E50F2F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F2F" w:rsidRDefault="00E50F2F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</w:tr>
      <w:tr w:rsidR="00E50F2F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E50F2F" w:rsidRPr="00726EC7" w:rsidRDefault="00E50F2F" w:rsidP="00311E12">
            <w:pPr>
              <w:pStyle w:val="aa"/>
              <w:jc w:val="left"/>
            </w:pPr>
            <w:r>
              <w:t>0007. Врач-акушер-гинеколог</w:t>
            </w:r>
          </w:p>
        </w:tc>
        <w:tc>
          <w:tcPr>
            <w:tcW w:w="3686" w:type="dxa"/>
            <w:vAlign w:val="center"/>
          </w:tcPr>
          <w:p w:rsidR="00E50F2F" w:rsidRDefault="00E50F2F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50F2F" w:rsidRPr="007E79B0" w:rsidRDefault="00E50F2F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50F2F" w:rsidRPr="00063DF1" w:rsidRDefault="00E50F2F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50F2F" w:rsidRPr="0087370B" w:rsidRDefault="00E50F2F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50F2F" w:rsidRDefault="00E50F2F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50F2F" w:rsidRPr="0087370B" w:rsidRDefault="00E50F2F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</w:tr>
      <w:tr w:rsidR="00E50F2F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E50F2F" w:rsidRDefault="00E50F2F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F2F" w:rsidRDefault="00E50F2F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F2F" w:rsidRDefault="00E50F2F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</w:tr>
      <w:tr w:rsidR="00E50F2F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E50F2F" w:rsidRPr="00726EC7" w:rsidRDefault="00E50F2F" w:rsidP="00311E12">
            <w:pPr>
              <w:pStyle w:val="aa"/>
              <w:jc w:val="left"/>
            </w:pPr>
            <w:r>
              <w:t>0008. Врач-акушер-гинеколог</w:t>
            </w:r>
          </w:p>
        </w:tc>
        <w:tc>
          <w:tcPr>
            <w:tcW w:w="3686" w:type="dxa"/>
            <w:vAlign w:val="center"/>
          </w:tcPr>
          <w:p w:rsidR="00E50F2F" w:rsidRDefault="00E50F2F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50F2F" w:rsidRPr="007E79B0" w:rsidRDefault="00E50F2F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50F2F" w:rsidRPr="00063DF1" w:rsidRDefault="00E50F2F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50F2F" w:rsidRPr="0087370B" w:rsidRDefault="00E50F2F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50F2F" w:rsidRDefault="00E50F2F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50F2F" w:rsidRPr="0087370B" w:rsidRDefault="00E50F2F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</w:tr>
      <w:tr w:rsidR="00E50F2F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E50F2F" w:rsidRDefault="00E50F2F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F2F" w:rsidRDefault="00E50F2F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F2F" w:rsidRDefault="00E50F2F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50F2F" w:rsidRPr="00063DF1" w:rsidRDefault="00E50F2F" w:rsidP="00311E12">
            <w:pPr>
              <w:pStyle w:val="aa"/>
            </w:pPr>
          </w:p>
        </w:tc>
      </w:tr>
      <w:tr w:rsidR="001B3B3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B38" w:rsidRPr="00726EC7" w:rsidRDefault="001B3B38" w:rsidP="001B3B38">
            <w:pPr>
              <w:pStyle w:val="aa"/>
              <w:jc w:val="left"/>
            </w:pPr>
            <w:r>
              <w:t>0009. Старшая медицинская сестра</w:t>
            </w:r>
          </w:p>
        </w:tc>
        <w:tc>
          <w:tcPr>
            <w:tcW w:w="3686" w:type="dxa"/>
            <w:vAlign w:val="center"/>
          </w:tcPr>
          <w:p w:rsidR="001B3B38" w:rsidRDefault="001B3B38" w:rsidP="001B3B38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1B3B38" w:rsidRPr="007E79B0" w:rsidRDefault="001B3B38" w:rsidP="001B3B38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1B3B38" w:rsidRPr="00063DF1" w:rsidRDefault="001B3B38" w:rsidP="001B3B38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1B3B38" w:rsidRPr="0087370B" w:rsidRDefault="001B3B38" w:rsidP="001B3B38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1B3B38" w:rsidRDefault="001B3B38" w:rsidP="001B3B38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1B3B38" w:rsidRPr="0087370B" w:rsidRDefault="001B3B38" w:rsidP="001B3B38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1B3B38" w:rsidRPr="00063DF1" w:rsidRDefault="001B3B38" w:rsidP="001B3B38">
            <w:pPr>
              <w:pStyle w:val="aa"/>
            </w:pPr>
          </w:p>
        </w:tc>
      </w:tr>
      <w:tr w:rsidR="00D6226A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6226A" w:rsidRPr="00726EC7" w:rsidRDefault="00D6226A" w:rsidP="00311E12">
            <w:pPr>
              <w:pStyle w:val="aa"/>
              <w:jc w:val="left"/>
            </w:pPr>
            <w:r>
              <w:t>0010. Старшая операционная медицинская сестра /Старший операционный медицинский брат/</w:t>
            </w:r>
          </w:p>
        </w:tc>
        <w:tc>
          <w:tcPr>
            <w:tcW w:w="3686" w:type="dxa"/>
            <w:vAlign w:val="center"/>
          </w:tcPr>
          <w:p w:rsidR="00D6226A" w:rsidRDefault="00D6226A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6226A" w:rsidRPr="007E79B0" w:rsidRDefault="00D6226A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6226A" w:rsidRDefault="00D6226A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6226A" w:rsidRDefault="00D6226A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226A" w:rsidRDefault="00D6226A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226A" w:rsidRDefault="00D6226A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6226A" w:rsidRDefault="00D6226A" w:rsidP="00D6226A">
            <w:pPr>
              <w:pStyle w:val="aa"/>
              <w:jc w:val="left"/>
            </w:pPr>
            <w:r>
              <w:t xml:space="preserve">0011. Медицинская сестра </w:t>
            </w:r>
          </w:p>
          <w:p w:rsidR="00D6226A" w:rsidRPr="00726EC7" w:rsidRDefault="00D6226A" w:rsidP="00D6226A">
            <w:pPr>
              <w:pStyle w:val="aa"/>
              <w:jc w:val="left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D6226A" w:rsidRDefault="00D6226A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6226A" w:rsidRPr="007E79B0" w:rsidRDefault="00D6226A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6226A" w:rsidRDefault="00D6226A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6226A" w:rsidRDefault="00D6226A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226A" w:rsidRDefault="00D6226A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226A" w:rsidRDefault="00D6226A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6226A" w:rsidRDefault="00D6226A" w:rsidP="00D6226A">
            <w:pPr>
              <w:pStyle w:val="aa"/>
              <w:jc w:val="left"/>
            </w:pPr>
            <w:r>
              <w:t xml:space="preserve">0012. Операционная </w:t>
            </w:r>
          </w:p>
          <w:p w:rsidR="00D6226A" w:rsidRPr="00726EC7" w:rsidRDefault="00D6226A" w:rsidP="00D6226A">
            <w:pPr>
              <w:pStyle w:val="aa"/>
              <w:jc w:val="left"/>
            </w:pPr>
            <w: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D6226A" w:rsidRDefault="00D6226A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6226A" w:rsidRPr="007E79B0" w:rsidRDefault="00D6226A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6226A" w:rsidRDefault="00D6226A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6226A" w:rsidRDefault="00D6226A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226A" w:rsidRDefault="00D6226A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226A" w:rsidRDefault="00D6226A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6226A" w:rsidRDefault="00D6226A" w:rsidP="00311E12">
            <w:pPr>
              <w:pStyle w:val="aa"/>
              <w:jc w:val="left"/>
            </w:pPr>
            <w:r>
              <w:t xml:space="preserve">0013. Операционная </w:t>
            </w:r>
          </w:p>
          <w:p w:rsidR="00D6226A" w:rsidRPr="00726EC7" w:rsidRDefault="00D6226A" w:rsidP="00311E12">
            <w:pPr>
              <w:pStyle w:val="aa"/>
              <w:jc w:val="left"/>
            </w:pPr>
            <w: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D6226A" w:rsidRDefault="00D6226A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6226A" w:rsidRPr="007E79B0" w:rsidRDefault="00D6226A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6226A" w:rsidRDefault="00D6226A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6226A" w:rsidRDefault="00D6226A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226A" w:rsidRDefault="00D6226A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D6226A" w:rsidRDefault="00D6226A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D6226A" w:rsidRDefault="00D6226A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AF49A3" w:rsidTr="00311E12">
        <w:trPr>
          <w:jc w:val="center"/>
        </w:trPr>
        <w:tc>
          <w:tcPr>
            <w:tcW w:w="3049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063DF1">
              <w:t>6</w:t>
            </w:r>
          </w:p>
        </w:tc>
      </w:tr>
      <w:tr w:rsidR="00D6226A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6226A" w:rsidRDefault="00D6226A" w:rsidP="00311E12">
            <w:pPr>
              <w:pStyle w:val="aa"/>
              <w:jc w:val="left"/>
            </w:pPr>
            <w:r>
              <w:t xml:space="preserve">0014. Операционная </w:t>
            </w:r>
          </w:p>
          <w:p w:rsidR="00D6226A" w:rsidRPr="00726EC7" w:rsidRDefault="00D6226A" w:rsidP="00311E12">
            <w:pPr>
              <w:pStyle w:val="aa"/>
              <w:jc w:val="left"/>
            </w:pPr>
            <w: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D6226A" w:rsidRDefault="00D6226A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6226A" w:rsidRPr="007E79B0" w:rsidRDefault="00D6226A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6226A" w:rsidRDefault="00D6226A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6226A" w:rsidRDefault="00D6226A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226A" w:rsidRDefault="00D6226A" w:rsidP="00D6226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226A" w:rsidRDefault="00D6226A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6226A" w:rsidRDefault="00D6226A" w:rsidP="00311E12">
            <w:pPr>
              <w:pStyle w:val="aa"/>
              <w:jc w:val="left"/>
            </w:pPr>
            <w:r>
              <w:t xml:space="preserve">0015. Операционная </w:t>
            </w:r>
          </w:p>
          <w:p w:rsidR="00D6226A" w:rsidRPr="00726EC7" w:rsidRDefault="00D6226A" w:rsidP="00311E12">
            <w:pPr>
              <w:pStyle w:val="aa"/>
              <w:jc w:val="left"/>
            </w:pPr>
            <w: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D6226A" w:rsidRDefault="00D6226A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6226A" w:rsidRPr="007E79B0" w:rsidRDefault="00D6226A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6226A" w:rsidRDefault="00D6226A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6226A" w:rsidRDefault="00D6226A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226A" w:rsidRDefault="00D6226A" w:rsidP="00D6226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226A" w:rsidRDefault="00D6226A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6226A" w:rsidRDefault="00D6226A" w:rsidP="00311E12">
            <w:pPr>
              <w:pStyle w:val="aa"/>
              <w:jc w:val="left"/>
            </w:pPr>
            <w:r>
              <w:t xml:space="preserve">0016. Операционная </w:t>
            </w:r>
          </w:p>
          <w:p w:rsidR="00D6226A" w:rsidRPr="00726EC7" w:rsidRDefault="00D6226A" w:rsidP="00311E12">
            <w:pPr>
              <w:pStyle w:val="aa"/>
              <w:jc w:val="left"/>
            </w:pPr>
            <w: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D6226A" w:rsidRDefault="00D6226A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6226A" w:rsidRPr="007E79B0" w:rsidRDefault="00D6226A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6226A" w:rsidRDefault="00D6226A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6226A" w:rsidRDefault="00D6226A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226A" w:rsidRDefault="00D6226A" w:rsidP="00D6226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D6226A" w:rsidRDefault="00D6226A" w:rsidP="00D6226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6226A" w:rsidRDefault="00D6226A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6226A" w:rsidRDefault="00D6226A" w:rsidP="00311E12">
            <w:pPr>
              <w:pStyle w:val="aa"/>
              <w:jc w:val="left"/>
            </w:pPr>
            <w:r>
              <w:t xml:space="preserve">0017. Операционная </w:t>
            </w:r>
          </w:p>
          <w:p w:rsidR="00D6226A" w:rsidRPr="00726EC7" w:rsidRDefault="00D6226A" w:rsidP="00311E12">
            <w:pPr>
              <w:pStyle w:val="aa"/>
              <w:jc w:val="left"/>
            </w:pPr>
            <w: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D6226A" w:rsidRDefault="00D6226A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6226A" w:rsidRPr="007E79B0" w:rsidRDefault="00D6226A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6226A" w:rsidRDefault="00D6226A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6226A" w:rsidRDefault="00D6226A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226A" w:rsidRDefault="00D6226A" w:rsidP="00D6226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D6226A" w:rsidRDefault="00D6226A" w:rsidP="00D6226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6226A" w:rsidRDefault="00D6226A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6226A" w:rsidRDefault="00D6226A" w:rsidP="00311E12">
            <w:pPr>
              <w:pStyle w:val="aa"/>
              <w:jc w:val="left"/>
            </w:pPr>
            <w:r>
              <w:t xml:space="preserve">0018. Операционная </w:t>
            </w:r>
          </w:p>
          <w:p w:rsidR="00D6226A" w:rsidRPr="00726EC7" w:rsidRDefault="00D6226A" w:rsidP="00311E12">
            <w:pPr>
              <w:pStyle w:val="aa"/>
              <w:jc w:val="left"/>
            </w:pPr>
            <w: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D6226A" w:rsidRDefault="00D6226A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6226A" w:rsidRPr="007E79B0" w:rsidRDefault="00D6226A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6226A" w:rsidRDefault="00D6226A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6226A" w:rsidRDefault="00D6226A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226A" w:rsidRDefault="00D6226A" w:rsidP="00D6226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D6226A" w:rsidRDefault="00D6226A" w:rsidP="00D6226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6226A" w:rsidRDefault="00D6226A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6226A" w:rsidRDefault="00D6226A" w:rsidP="00311E12">
            <w:pPr>
              <w:pStyle w:val="aa"/>
              <w:jc w:val="left"/>
            </w:pPr>
            <w:r>
              <w:t xml:space="preserve">0019. Операционная </w:t>
            </w:r>
          </w:p>
          <w:p w:rsidR="00D6226A" w:rsidRPr="00726EC7" w:rsidRDefault="00D6226A" w:rsidP="00311E12">
            <w:pPr>
              <w:pStyle w:val="aa"/>
              <w:jc w:val="left"/>
            </w:pPr>
            <w: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D6226A" w:rsidRDefault="00D6226A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6226A" w:rsidRPr="007E79B0" w:rsidRDefault="00D6226A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6226A" w:rsidRDefault="00D6226A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6226A" w:rsidRDefault="00D6226A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226A" w:rsidRDefault="00D6226A" w:rsidP="00D6226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D6226A" w:rsidRDefault="00D6226A" w:rsidP="00D6226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6226A" w:rsidRDefault="00D6226A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6226A" w:rsidRDefault="00D6226A" w:rsidP="00311E12">
            <w:pPr>
              <w:pStyle w:val="aa"/>
              <w:jc w:val="left"/>
            </w:pPr>
            <w:r>
              <w:t xml:space="preserve">0020. Операционная </w:t>
            </w:r>
          </w:p>
          <w:p w:rsidR="00D6226A" w:rsidRPr="00726EC7" w:rsidRDefault="00D6226A" w:rsidP="00311E12">
            <w:pPr>
              <w:pStyle w:val="aa"/>
              <w:jc w:val="left"/>
            </w:pPr>
            <w: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D6226A" w:rsidRDefault="00D6226A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6226A" w:rsidRPr="007E79B0" w:rsidRDefault="00D6226A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6226A" w:rsidRDefault="00D6226A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6226A" w:rsidRDefault="00D6226A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226A" w:rsidRDefault="00D6226A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D6226A" w:rsidRDefault="00D6226A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D6226A" w:rsidRDefault="00D6226A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FF0CCD" w:rsidRPr="00AF49A3" w:rsidTr="00311E12">
        <w:trPr>
          <w:jc w:val="center"/>
        </w:trPr>
        <w:tc>
          <w:tcPr>
            <w:tcW w:w="3049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063DF1">
              <w:t>6</w:t>
            </w:r>
          </w:p>
        </w:tc>
      </w:tr>
      <w:tr w:rsidR="00D6226A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6226A" w:rsidRDefault="00D6226A" w:rsidP="00311E12">
            <w:pPr>
              <w:pStyle w:val="aa"/>
              <w:jc w:val="left"/>
            </w:pPr>
            <w:r>
              <w:t xml:space="preserve">0021. Операционная </w:t>
            </w:r>
          </w:p>
          <w:p w:rsidR="00D6226A" w:rsidRPr="00726EC7" w:rsidRDefault="00D6226A" w:rsidP="00311E12">
            <w:pPr>
              <w:pStyle w:val="aa"/>
              <w:jc w:val="left"/>
            </w:pPr>
            <w: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D6226A" w:rsidRDefault="00D6226A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6226A" w:rsidRPr="007E79B0" w:rsidRDefault="00D6226A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6226A" w:rsidRPr="00063DF1" w:rsidRDefault="00D6226A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6226A" w:rsidRDefault="00D6226A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6226A" w:rsidRPr="0087370B" w:rsidRDefault="00D6226A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D6226A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6226A" w:rsidRDefault="00D6226A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226A" w:rsidRDefault="00D6226A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F0CCD" w:rsidRDefault="00FF0CCD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D6226A" w:rsidRDefault="00D6226A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6226A" w:rsidRPr="00063DF1" w:rsidRDefault="00D6226A" w:rsidP="00311E12">
            <w:pPr>
              <w:pStyle w:val="aa"/>
            </w:pPr>
          </w:p>
        </w:tc>
      </w:tr>
      <w:tr w:rsidR="00FF0CC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F0CCD" w:rsidRDefault="00FF0CCD" w:rsidP="00FF0CCD">
            <w:pPr>
              <w:pStyle w:val="aa"/>
              <w:jc w:val="left"/>
            </w:pPr>
            <w:r>
              <w:t xml:space="preserve">0022. Медицинская сестра </w:t>
            </w:r>
          </w:p>
          <w:p w:rsidR="00FF0CCD" w:rsidRPr="00726EC7" w:rsidRDefault="00FF0CCD" w:rsidP="00FF0CCD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F0CCD" w:rsidRPr="007E79B0" w:rsidRDefault="00FF0CC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F0CCD" w:rsidRDefault="00FF0CC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F0CCD" w:rsidRDefault="00FF0CC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F0CCD" w:rsidRDefault="00FF0CCD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FF0CCD" w:rsidRDefault="00FF0CC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F0CCD" w:rsidRDefault="00FF0CCD" w:rsidP="00311E12">
            <w:pPr>
              <w:pStyle w:val="aa"/>
              <w:jc w:val="left"/>
            </w:pPr>
            <w:r>
              <w:t xml:space="preserve">0023. Медицинская сестра </w:t>
            </w:r>
          </w:p>
          <w:p w:rsidR="00FF0CCD" w:rsidRPr="00726EC7" w:rsidRDefault="00FF0CCD" w:rsidP="00311E12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F0CCD" w:rsidRPr="007E79B0" w:rsidRDefault="00FF0CC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F0CCD" w:rsidRDefault="00FF0CC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F0CCD" w:rsidRDefault="00FF0CC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F0CCD" w:rsidRDefault="00FF0CCD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FF0CCD" w:rsidRDefault="00FF0CC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F0CCD" w:rsidRDefault="00FF0CCD" w:rsidP="00311E12">
            <w:pPr>
              <w:pStyle w:val="aa"/>
              <w:jc w:val="left"/>
            </w:pPr>
            <w:r>
              <w:t xml:space="preserve">0024. Медицинская сестра </w:t>
            </w:r>
          </w:p>
          <w:p w:rsidR="00FF0CCD" w:rsidRPr="00726EC7" w:rsidRDefault="00FF0CCD" w:rsidP="00311E12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F0CCD" w:rsidRPr="007E79B0" w:rsidRDefault="00FF0CC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F0CCD" w:rsidRDefault="00FF0CC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F0CCD" w:rsidRDefault="00FF0CC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F0CCD" w:rsidRDefault="00FF0CC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F0CCD" w:rsidRDefault="00FF0CCD" w:rsidP="00311E12">
            <w:pPr>
              <w:pStyle w:val="aa"/>
              <w:jc w:val="left"/>
            </w:pPr>
            <w:r>
              <w:t xml:space="preserve">0025. Медицинская сестра </w:t>
            </w:r>
          </w:p>
          <w:p w:rsidR="00FF0CCD" w:rsidRPr="00726EC7" w:rsidRDefault="00FF0CCD" w:rsidP="00311E12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F0CCD" w:rsidRPr="007E79B0" w:rsidRDefault="00FF0CC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F0CCD" w:rsidRDefault="00FF0CC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F0CCD" w:rsidRDefault="00FF0CC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F0CCD" w:rsidRDefault="00FF0CCD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FF0CCD" w:rsidRDefault="00FF0CC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F0CCD" w:rsidRPr="00726EC7" w:rsidRDefault="00FF0CCD" w:rsidP="00311E12">
            <w:pPr>
              <w:pStyle w:val="aa"/>
              <w:jc w:val="left"/>
            </w:pPr>
            <w:r>
              <w:t>0026. Младшая медицинская сестра/Младший медицинский брат/ по уходу за больными</w:t>
            </w: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F0CCD" w:rsidRPr="007E79B0" w:rsidRDefault="00FF0CC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F0CCD" w:rsidRDefault="00FF0CC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F0CCD" w:rsidRDefault="00FF0CC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F0CCD" w:rsidRDefault="00FF0CCD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FF0CCD" w:rsidRDefault="00FF0CC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F0CCD" w:rsidRPr="00726EC7" w:rsidRDefault="00FF0CCD" w:rsidP="00311E12">
            <w:pPr>
              <w:pStyle w:val="aa"/>
              <w:jc w:val="left"/>
            </w:pPr>
            <w:r>
              <w:t>0027. Младшая медицинская сестра/Младший медицинский брат/ по уходу за больными</w:t>
            </w: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F0CCD" w:rsidRPr="007E79B0" w:rsidRDefault="00FF0CC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F0CCD" w:rsidRDefault="00FF0CC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F0CCD" w:rsidRDefault="00FF0CC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F0CCD" w:rsidRDefault="00FF0CC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AF49A3" w:rsidTr="00311E12">
        <w:trPr>
          <w:jc w:val="center"/>
        </w:trPr>
        <w:tc>
          <w:tcPr>
            <w:tcW w:w="3049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063DF1">
              <w:t>6</w:t>
            </w:r>
          </w:p>
        </w:tc>
      </w:tr>
      <w:tr w:rsidR="00FF0CC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F0CCD" w:rsidRPr="00726EC7" w:rsidRDefault="00FF0CCD" w:rsidP="00311E12">
            <w:pPr>
              <w:pStyle w:val="aa"/>
              <w:jc w:val="left"/>
            </w:pPr>
            <w:r>
              <w:t>0028. Санитарка /Санитар</w:t>
            </w: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F0CCD" w:rsidRPr="007E79B0" w:rsidRDefault="00FF0CC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F0CCD" w:rsidRDefault="00FF0CC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F0CCD" w:rsidRDefault="00FF0CC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F0CCD" w:rsidRDefault="00FF0CC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F0CCD" w:rsidRPr="00726EC7" w:rsidRDefault="00FF0CCD" w:rsidP="00311E12">
            <w:pPr>
              <w:pStyle w:val="aa"/>
              <w:jc w:val="left"/>
            </w:pPr>
            <w:r>
              <w:t>0029. Санитарка /Санитар</w:t>
            </w: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F0CCD" w:rsidRPr="007E79B0" w:rsidRDefault="00FF0CC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F0CCD" w:rsidRDefault="00FF0CC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F0CCD" w:rsidRDefault="00FF0CC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F0CCD" w:rsidRDefault="00FF0CC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F0CCD" w:rsidRPr="00726EC7" w:rsidRDefault="00FF0CCD" w:rsidP="00311E12">
            <w:pPr>
              <w:pStyle w:val="aa"/>
              <w:jc w:val="left"/>
            </w:pPr>
            <w:r>
              <w:t>0030. Санитарка /Санитар</w:t>
            </w: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F0CCD" w:rsidRPr="007E79B0" w:rsidRDefault="00FF0CC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F0CCD" w:rsidRDefault="00FF0CC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F0CCD" w:rsidRDefault="00FF0CC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F0CCD" w:rsidRDefault="00FF0CC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F0CCD" w:rsidRPr="00726EC7" w:rsidRDefault="00FF0CCD" w:rsidP="00311E12">
            <w:pPr>
              <w:pStyle w:val="aa"/>
              <w:jc w:val="left"/>
            </w:pPr>
            <w:r>
              <w:t>0031. Санитарка /Санитар</w:t>
            </w: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F0CCD" w:rsidRPr="007E79B0" w:rsidRDefault="00FF0CC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F0CCD" w:rsidRDefault="00FF0CC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F0CCD" w:rsidRDefault="00FF0CC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F0CCD" w:rsidRDefault="00FF0CC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F0CCD" w:rsidRPr="00726EC7" w:rsidRDefault="00FF0CCD" w:rsidP="00311E12">
            <w:pPr>
              <w:pStyle w:val="aa"/>
              <w:jc w:val="left"/>
            </w:pPr>
            <w:r>
              <w:t>0032. Санитарка /Санитар</w:t>
            </w: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F0CCD" w:rsidRPr="007E79B0" w:rsidRDefault="00FF0CC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F0CCD" w:rsidRDefault="00FF0CC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F0CCD" w:rsidRDefault="00FF0CC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F0CCD" w:rsidRDefault="00FF0CC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F0CCD" w:rsidRPr="00726EC7" w:rsidRDefault="00FF0CCD" w:rsidP="00311E12">
            <w:pPr>
              <w:pStyle w:val="aa"/>
              <w:jc w:val="left"/>
            </w:pPr>
            <w:r>
              <w:t>0033. Санитарка /Санитар</w:t>
            </w: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F0CCD" w:rsidRPr="007E79B0" w:rsidRDefault="00FF0CC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F0CCD" w:rsidRPr="00063DF1" w:rsidRDefault="00FF0CC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F0CCD" w:rsidRDefault="00FF0CC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F0CCD" w:rsidRPr="0087370B" w:rsidRDefault="00FF0CC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FF0CC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F0CCD" w:rsidRDefault="00FF0CC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F0CCD" w:rsidRDefault="00FF0CC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F0CCD" w:rsidRDefault="00FF0CC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F0CCD" w:rsidRPr="00063DF1" w:rsidRDefault="00FF0CCD" w:rsidP="00311E12">
            <w:pPr>
              <w:pStyle w:val="aa"/>
            </w:pPr>
          </w:p>
        </w:tc>
      </w:tr>
      <w:tr w:rsidR="00615692" w:rsidRPr="00063DF1" w:rsidTr="00311E12">
        <w:trPr>
          <w:jc w:val="center"/>
        </w:trPr>
        <w:tc>
          <w:tcPr>
            <w:tcW w:w="3049" w:type="dxa"/>
            <w:vAlign w:val="center"/>
          </w:tcPr>
          <w:p w:rsidR="00615692" w:rsidRPr="00726EC7" w:rsidRDefault="00615692" w:rsidP="00615692">
            <w:pPr>
              <w:pStyle w:val="aa"/>
              <w:jc w:val="left"/>
            </w:pPr>
            <w:r>
              <w:t>0034. Сестра - хозяйка</w:t>
            </w:r>
          </w:p>
        </w:tc>
        <w:tc>
          <w:tcPr>
            <w:tcW w:w="3686" w:type="dxa"/>
            <w:vAlign w:val="center"/>
          </w:tcPr>
          <w:p w:rsidR="00615692" w:rsidRDefault="00615692" w:rsidP="0061569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15692" w:rsidRPr="007E79B0" w:rsidRDefault="00615692" w:rsidP="0061569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15692" w:rsidRPr="00063DF1" w:rsidRDefault="00615692" w:rsidP="0061569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15692" w:rsidRPr="0087370B" w:rsidRDefault="00615692" w:rsidP="0061569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15692" w:rsidRDefault="00615692" w:rsidP="0061569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15692" w:rsidRPr="0087370B" w:rsidRDefault="00615692" w:rsidP="0061569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15692" w:rsidRPr="00063DF1" w:rsidRDefault="00615692" w:rsidP="00615692">
            <w:pPr>
              <w:pStyle w:val="aa"/>
            </w:pPr>
          </w:p>
        </w:tc>
      </w:tr>
      <w:tr w:rsidR="00615692" w:rsidRPr="00AF49A3" w:rsidTr="008B4051">
        <w:trPr>
          <w:jc w:val="center"/>
        </w:trPr>
        <w:tc>
          <w:tcPr>
            <w:tcW w:w="3049" w:type="dxa"/>
            <w:vAlign w:val="center"/>
          </w:tcPr>
          <w:p w:rsidR="00615692" w:rsidRDefault="00615692" w:rsidP="00615692">
            <w:pPr>
              <w:pStyle w:val="aa"/>
              <w:jc w:val="left"/>
            </w:pPr>
            <w:r>
              <w:t xml:space="preserve">0036. Уборщик служебных </w:t>
            </w:r>
          </w:p>
          <w:p w:rsidR="00615692" w:rsidRPr="00726EC7" w:rsidRDefault="00615692" w:rsidP="00615692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615692" w:rsidRDefault="00615692" w:rsidP="0061569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615692" w:rsidRDefault="00615692" w:rsidP="0061569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5692" w:rsidRDefault="00615692" w:rsidP="0061569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15692" w:rsidRPr="0087370B" w:rsidRDefault="00615692" w:rsidP="0061569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15692" w:rsidRDefault="00615692" w:rsidP="0061569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15692" w:rsidRPr="0087370B" w:rsidRDefault="00615692" w:rsidP="0061569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15692" w:rsidRPr="00063DF1" w:rsidRDefault="00615692" w:rsidP="00615692">
            <w:pPr>
              <w:pStyle w:val="aa"/>
            </w:pPr>
          </w:p>
        </w:tc>
      </w:tr>
      <w:tr w:rsidR="00615692" w:rsidRPr="00AF49A3" w:rsidTr="008B4051">
        <w:trPr>
          <w:jc w:val="center"/>
        </w:trPr>
        <w:tc>
          <w:tcPr>
            <w:tcW w:w="3049" w:type="dxa"/>
            <w:vAlign w:val="center"/>
          </w:tcPr>
          <w:p w:rsidR="00615692" w:rsidRDefault="00615692" w:rsidP="00615692">
            <w:pPr>
              <w:pStyle w:val="aa"/>
              <w:jc w:val="left"/>
            </w:pPr>
            <w:r>
              <w:t>0037. Уборщик служебных</w:t>
            </w:r>
          </w:p>
          <w:p w:rsidR="00615692" w:rsidRPr="00726EC7" w:rsidRDefault="00615692" w:rsidP="00615692">
            <w:pPr>
              <w:pStyle w:val="aa"/>
              <w:jc w:val="left"/>
            </w:pPr>
            <w:r>
              <w:t xml:space="preserve"> помещений</w:t>
            </w:r>
          </w:p>
        </w:tc>
        <w:tc>
          <w:tcPr>
            <w:tcW w:w="3686" w:type="dxa"/>
            <w:vAlign w:val="center"/>
          </w:tcPr>
          <w:p w:rsidR="00615692" w:rsidRDefault="00615692" w:rsidP="0061569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615692" w:rsidRDefault="00615692" w:rsidP="0061569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5692" w:rsidRDefault="00615692" w:rsidP="0061569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15692" w:rsidRPr="0087370B" w:rsidRDefault="00615692" w:rsidP="0061569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15692" w:rsidRDefault="00615692" w:rsidP="0061569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15692" w:rsidRPr="0087370B" w:rsidRDefault="00615692" w:rsidP="0061569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15692" w:rsidRPr="00063DF1" w:rsidRDefault="00615692" w:rsidP="00615692">
            <w:pPr>
              <w:pStyle w:val="aa"/>
            </w:pPr>
          </w:p>
        </w:tc>
      </w:tr>
      <w:tr w:rsidR="002F112C" w:rsidRPr="00AF49A3" w:rsidTr="00311E12">
        <w:trPr>
          <w:jc w:val="center"/>
        </w:trPr>
        <w:tc>
          <w:tcPr>
            <w:tcW w:w="3049" w:type="dxa"/>
            <w:vAlign w:val="center"/>
          </w:tcPr>
          <w:p w:rsidR="002F112C" w:rsidRPr="00063DF1" w:rsidRDefault="002F112C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2F112C" w:rsidRPr="00063DF1" w:rsidRDefault="002F112C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2F112C" w:rsidRPr="00063DF1" w:rsidRDefault="002F112C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2F112C" w:rsidRPr="00063DF1" w:rsidRDefault="002F112C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2F112C" w:rsidRPr="00063DF1" w:rsidRDefault="002F112C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2F112C" w:rsidRPr="00063DF1" w:rsidRDefault="002F112C" w:rsidP="00311E12">
            <w:pPr>
              <w:pStyle w:val="aa"/>
            </w:pPr>
            <w:r w:rsidRPr="00063DF1">
              <w:t>6</w:t>
            </w: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2F112C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>Акушерское обсервационное</w:t>
            </w:r>
          </w:p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 отделение. (Ул. Еланского, д. 2, стр.1)   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BB48AA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BB48AA" w:rsidRPr="00726EC7" w:rsidRDefault="00BB48AA" w:rsidP="00311E12">
            <w:pPr>
              <w:pStyle w:val="aa"/>
              <w:jc w:val="left"/>
            </w:pPr>
            <w:r>
              <w:t>0001. Заведующий отделением-врач-акушер-гинеколог</w:t>
            </w:r>
          </w:p>
        </w:tc>
        <w:tc>
          <w:tcPr>
            <w:tcW w:w="3686" w:type="dxa"/>
            <w:vAlign w:val="center"/>
          </w:tcPr>
          <w:p w:rsidR="00BB48AA" w:rsidRDefault="00BB48AA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B48AA" w:rsidRPr="007E79B0" w:rsidRDefault="00BB48AA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B48AA" w:rsidRPr="00063DF1" w:rsidRDefault="00BB48AA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B48AA" w:rsidRPr="0087370B" w:rsidRDefault="00BB48AA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B48AA" w:rsidRDefault="00BB48AA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BB48AA" w:rsidRPr="0087370B" w:rsidRDefault="00BB48AA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B48AA" w:rsidRPr="00063DF1" w:rsidRDefault="00BB48AA" w:rsidP="00311E12">
            <w:pPr>
              <w:pStyle w:val="aa"/>
            </w:pPr>
          </w:p>
        </w:tc>
      </w:tr>
      <w:tr w:rsidR="00BB48AA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BB48AA" w:rsidRDefault="00BB48AA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48AA" w:rsidRDefault="00BB48AA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B48AA" w:rsidRDefault="00BB48AA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B48AA" w:rsidRPr="00063DF1" w:rsidRDefault="00BB48AA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B48AA" w:rsidRPr="00063DF1" w:rsidRDefault="00BB48AA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B48AA" w:rsidRPr="00063DF1" w:rsidRDefault="00BB48AA" w:rsidP="00311E12">
            <w:pPr>
              <w:pStyle w:val="aa"/>
            </w:pPr>
          </w:p>
        </w:tc>
      </w:tr>
      <w:tr w:rsidR="00BB48AA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BB48AA" w:rsidRPr="00726EC7" w:rsidRDefault="00BB48AA" w:rsidP="00311E12">
            <w:pPr>
              <w:pStyle w:val="aa"/>
              <w:jc w:val="left"/>
            </w:pPr>
            <w:r>
              <w:t>0002. Врач-акушер-гинеколог</w:t>
            </w:r>
          </w:p>
        </w:tc>
        <w:tc>
          <w:tcPr>
            <w:tcW w:w="3686" w:type="dxa"/>
            <w:vAlign w:val="center"/>
          </w:tcPr>
          <w:p w:rsidR="00BB48AA" w:rsidRDefault="00BB48AA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B48AA" w:rsidRPr="007E79B0" w:rsidRDefault="00BB48AA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B48AA" w:rsidRPr="00063DF1" w:rsidRDefault="00BB48AA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B48AA" w:rsidRPr="0087370B" w:rsidRDefault="00BB48AA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B48AA" w:rsidRDefault="00BB48AA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B48AA" w:rsidRPr="0087370B" w:rsidRDefault="00BB48AA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B48AA" w:rsidRPr="00063DF1" w:rsidRDefault="00BB48AA" w:rsidP="00311E12">
            <w:pPr>
              <w:pStyle w:val="aa"/>
            </w:pPr>
          </w:p>
        </w:tc>
      </w:tr>
      <w:tr w:rsidR="00BB48AA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BB48AA" w:rsidRDefault="00BB48AA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48AA" w:rsidRDefault="00BB48AA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B48AA" w:rsidRDefault="00BB48AA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B48AA" w:rsidRPr="00063DF1" w:rsidRDefault="00BB48AA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B48AA" w:rsidRPr="00063DF1" w:rsidRDefault="00BB48AA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B48AA" w:rsidRPr="00063DF1" w:rsidRDefault="00BB48AA" w:rsidP="00311E12">
            <w:pPr>
              <w:pStyle w:val="aa"/>
            </w:pPr>
          </w:p>
        </w:tc>
      </w:tr>
      <w:tr w:rsidR="004A1379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A1379" w:rsidRPr="00726EC7" w:rsidRDefault="004A1379" w:rsidP="00311E12">
            <w:pPr>
              <w:pStyle w:val="aa"/>
              <w:jc w:val="left"/>
            </w:pPr>
            <w:r>
              <w:t>0003. Врач-акушер-гинеколог</w:t>
            </w:r>
          </w:p>
        </w:tc>
        <w:tc>
          <w:tcPr>
            <w:tcW w:w="3686" w:type="dxa"/>
            <w:vAlign w:val="center"/>
          </w:tcPr>
          <w:p w:rsidR="004A1379" w:rsidRDefault="004A1379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A1379" w:rsidRPr="007E79B0" w:rsidRDefault="004A137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A1379" w:rsidRPr="00063DF1" w:rsidRDefault="004A137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A1379" w:rsidRPr="0087370B" w:rsidRDefault="004A137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A1379" w:rsidRDefault="004A137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A1379" w:rsidRPr="0087370B" w:rsidRDefault="004A137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A1379" w:rsidRPr="00063DF1" w:rsidRDefault="004A1379" w:rsidP="00311E12">
            <w:pPr>
              <w:pStyle w:val="aa"/>
            </w:pPr>
          </w:p>
        </w:tc>
      </w:tr>
      <w:tr w:rsidR="004A1379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A1379" w:rsidRDefault="004A137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5306D" w:rsidRDefault="004A1379" w:rsidP="00D5306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A1379" w:rsidRDefault="004A137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A1379" w:rsidRPr="00063DF1" w:rsidRDefault="004A137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A1379" w:rsidRPr="00063DF1" w:rsidRDefault="004A137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A1379" w:rsidRPr="00063DF1" w:rsidRDefault="004A1379" w:rsidP="00311E12">
            <w:pPr>
              <w:pStyle w:val="aa"/>
            </w:pPr>
          </w:p>
        </w:tc>
      </w:tr>
      <w:tr w:rsidR="004A1379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A1379" w:rsidRPr="00726EC7" w:rsidRDefault="004A1379" w:rsidP="00311E12">
            <w:pPr>
              <w:pStyle w:val="aa"/>
              <w:jc w:val="left"/>
            </w:pPr>
            <w:r>
              <w:t>0004. Врач-акушер-гинеколог</w:t>
            </w:r>
          </w:p>
        </w:tc>
        <w:tc>
          <w:tcPr>
            <w:tcW w:w="3686" w:type="dxa"/>
            <w:vAlign w:val="center"/>
          </w:tcPr>
          <w:p w:rsidR="004A1379" w:rsidRDefault="004A1379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A1379" w:rsidRPr="007E79B0" w:rsidRDefault="004A137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A1379" w:rsidRPr="00063DF1" w:rsidRDefault="004A137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A1379" w:rsidRPr="0087370B" w:rsidRDefault="004A137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A1379" w:rsidRDefault="004A137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A1379" w:rsidRPr="0087370B" w:rsidRDefault="004A137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A1379" w:rsidRPr="00063DF1" w:rsidRDefault="004A1379" w:rsidP="00311E12">
            <w:pPr>
              <w:pStyle w:val="aa"/>
            </w:pPr>
          </w:p>
        </w:tc>
      </w:tr>
      <w:tr w:rsidR="004A1379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A1379" w:rsidRDefault="004A137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5306D" w:rsidRDefault="004A1379" w:rsidP="00D5306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A1379" w:rsidRDefault="004A137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A1379" w:rsidRPr="00063DF1" w:rsidRDefault="004A137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A1379" w:rsidRPr="00063DF1" w:rsidRDefault="004A137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A1379" w:rsidRPr="00063DF1" w:rsidRDefault="004A1379" w:rsidP="00311E12">
            <w:pPr>
              <w:pStyle w:val="aa"/>
            </w:pPr>
          </w:p>
        </w:tc>
      </w:tr>
      <w:tr w:rsidR="004A1379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A1379" w:rsidRPr="00726EC7" w:rsidRDefault="004A1379" w:rsidP="00311E12">
            <w:pPr>
              <w:pStyle w:val="aa"/>
              <w:jc w:val="left"/>
            </w:pPr>
            <w:r>
              <w:t>0005. Врач-акушер-гинеколог</w:t>
            </w:r>
          </w:p>
        </w:tc>
        <w:tc>
          <w:tcPr>
            <w:tcW w:w="3686" w:type="dxa"/>
            <w:vAlign w:val="center"/>
          </w:tcPr>
          <w:p w:rsidR="004A1379" w:rsidRDefault="004A1379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A1379" w:rsidRPr="007E79B0" w:rsidRDefault="004A137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A1379" w:rsidRPr="00063DF1" w:rsidRDefault="004A137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A1379" w:rsidRPr="0087370B" w:rsidRDefault="004A137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A1379" w:rsidRDefault="004A137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A1379" w:rsidRPr="0087370B" w:rsidRDefault="004A137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A1379" w:rsidRPr="00063DF1" w:rsidRDefault="004A1379" w:rsidP="00311E12">
            <w:pPr>
              <w:pStyle w:val="aa"/>
            </w:pPr>
          </w:p>
        </w:tc>
      </w:tr>
      <w:tr w:rsidR="004A1379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A1379" w:rsidRDefault="004A137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5306D" w:rsidRDefault="004A1379" w:rsidP="00D5306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A1379" w:rsidRDefault="004A137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A1379" w:rsidRPr="00063DF1" w:rsidRDefault="004A137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A1379" w:rsidRPr="00063DF1" w:rsidRDefault="004A137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A1379" w:rsidRPr="00063DF1" w:rsidRDefault="004A1379" w:rsidP="00311E12">
            <w:pPr>
              <w:pStyle w:val="aa"/>
            </w:pPr>
          </w:p>
        </w:tc>
      </w:tr>
      <w:tr w:rsidR="004A1379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A1379" w:rsidRPr="00726EC7" w:rsidRDefault="004A1379" w:rsidP="00311E12">
            <w:pPr>
              <w:pStyle w:val="aa"/>
              <w:jc w:val="left"/>
            </w:pPr>
            <w:r>
              <w:t>0006. Старшая акушерка /Старший акушер/</w:t>
            </w:r>
          </w:p>
        </w:tc>
        <w:tc>
          <w:tcPr>
            <w:tcW w:w="3686" w:type="dxa"/>
            <w:vAlign w:val="center"/>
          </w:tcPr>
          <w:p w:rsidR="004A1379" w:rsidRDefault="004A1379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A1379" w:rsidRPr="007E79B0" w:rsidRDefault="004A137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A1379" w:rsidRPr="00063DF1" w:rsidRDefault="004A137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A1379" w:rsidRPr="0087370B" w:rsidRDefault="004A137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A1379" w:rsidRDefault="004A137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A1379" w:rsidRPr="0087370B" w:rsidRDefault="004A137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A1379" w:rsidRPr="00063DF1" w:rsidRDefault="004A1379" w:rsidP="00311E12">
            <w:pPr>
              <w:pStyle w:val="aa"/>
            </w:pPr>
          </w:p>
        </w:tc>
      </w:tr>
      <w:tr w:rsidR="004A1379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A1379" w:rsidRDefault="004A137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5306D" w:rsidRDefault="004A1379" w:rsidP="00D5306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A1379" w:rsidRDefault="004A137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A1379" w:rsidRPr="00063DF1" w:rsidRDefault="004A137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A1379" w:rsidRPr="00063DF1" w:rsidRDefault="004A137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A1379" w:rsidRPr="00063DF1" w:rsidRDefault="004A1379" w:rsidP="00311E12">
            <w:pPr>
              <w:pStyle w:val="aa"/>
            </w:pPr>
          </w:p>
        </w:tc>
      </w:tr>
      <w:tr w:rsidR="00D5306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5306D" w:rsidRDefault="00D5306D" w:rsidP="00D5306D">
            <w:pPr>
              <w:pStyle w:val="aa"/>
              <w:jc w:val="left"/>
            </w:pPr>
            <w:r>
              <w:t>0007. Медицинская сестра /Медицинский брат/</w:t>
            </w:r>
          </w:p>
          <w:p w:rsidR="00D5306D" w:rsidRPr="00726EC7" w:rsidRDefault="00D5306D" w:rsidP="00D5306D">
            <w:pPr>
              <w:pStyle w:val="aa"/>
              <w:jc w:val="left"/>
            </w:pPr>
            <w:r>
              <w:t xml:space="preserve"> процедурной</w:t>
            </w: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5306D" w:rsidRPr="007E79B0" w:rsidRDefault="00D5306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5306D" w:rsidRDefault="00D5306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5306D" w:rsidRDefault="00D5306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5306D" w:rsidRDefault="00D5306D" w:rsidP="00D5306D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D5306D" w:rsidRDefault="00D5306D" w:rsidP="00D5306D">
            <w:pPr>
              <w:pStyle w:val="aa"/>
            </w:pPr>
          </w:p>
        </w:tc>
        <w:tc>
          <w:tcPr>
            <w:tcW w:w="2835" w:type="dxa"/>
            <w:vAlign w:val="center"/>
          </w:tcPr>
          <w:p w:rsidR="00D5306D" w:rsidRDefault="00D5306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AF49A3" w:rsidTr="00311E12">
        <w:trPr>
          <w:jc w:val="center"/>
        </w:trPr>
        <w:tc>
          <w:tcPr>
            <w:tcW w:w="3049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063DF1">
              <w:t>6</w:t>
            </w:r>
          </w:p>
        </w:tc>
      </w:tr>
      <w:tr w:rsidR="00D5306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5306D" w:rsidRPr="00726EC7" w:rsidRDefault="00D5306D" w:rsidP="00311E12">
            <w:pPr>
              <w:pStyle w:val="aa"/>
              <w:jc w:val="left"/>
            </w:pPr>
            <w:r>
              <w:t>0008. Акушерка /Акушер/</w:t>
            </w: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5306D" w:rsidRPr="007E79B0" w:rsidRDefault="00D5306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5306D" w:rsidRDefault="00D5306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5306D" w:rsidRDefault="00D5306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D5306D" w:rsidRDefault="00D5306D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D5306D" w:rsidRDefault="00D5306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5306D" w:rsidRPr="00726EC7" w:rsidRDefault="00D5306D" w:rsidP="00311E12">
            <w:pPr>
              <w:pStyle w:val="aa"/>
              <w:jc w:val="left"/>
            </w:pPr>
            <w:r>
              <w:t>0009. Акушерка /Акушер/</w:t>
            </w: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5306D" w:rsidRPr="007E79B0" w:rsidRDefault="00D5306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5306D" w:rsidRDefault="00D5306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5306D" w:rsidRDefault="00D5306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D5306D" w:rsidRDefault="00D5306D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D5306D" w:rsidRDefault="00D5306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5306D" w:rsidRPr="00726EC7" w:rsidRDefault="00D5306D" w:rsidP="00311E12">
            <w:pPr>
              <w:pStyle w:val="aa"/>
              <w:jc w:val="left"/>
            </w:pPr>
            <w:r>
              <w:t>0010. Акушерка /Акушер/</w:t>
            </w: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5306D" w:rsidRPr="007E79B0" w:rsidRDefault="00D5306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5306D" w:rsidRDefault="00D5306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5306D" w:rsidRDefault="00D5306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D5306D" w:rsidRDefault="00D5306D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D5306D" w:rsidRDefault="00D5306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5306D" w:rsidRPr="00726EC7" w:rsidRDefault="00D5306D" w:rsidP="00311E12">
            <w:pPr>
              <w:pStyle w:val="aa"/>
              <w:jc w:val="left"/>
            </w:pPr>
            <w:r>
              <w:t>0011. Акушерка /Акушер/</w:t>
            </w: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5306D" w:rsidRPr="007E79B0" w:rsidRDefault="00D5306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5306D" w:rsidRDefault="00D5306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5306D" w:rsidRDefault="00D5306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D5306D" w:rsidRDefault="00D5306D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D5306D" w:rsidRDefault="00D5306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5306D" w:rsidRPr="00726EC7" w:rsidRDefault="00D5306D" w:rsidP="00311E12">
            <w:pPr>
              <w:pStyle w:val="aa"/>
              <w:jc w:val="left"/>
            </w:pPr>
            <w:r>
              <w:t>0012. Акушерка /Акушер/</w:t>
            </w: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5306D" w:rsidRPr="007E79B0" w:rsidRDefault="00D5306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5306D" w:rsidRDefault="00D5306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5306D" w:rsidRDefault="00D5306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D5306D" w:rsidRDefault="00D5306D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D5306D" w:rsidRDefault="00D5306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5306D" w:rsidRPr="00726EC7" w:rsidRDefault="00D5306D" w:rsidP="00311E12">
            <w:pPr>
              <w:pStyle w:val="aa"/>
              <w:jc w:val="left"/>
            </w:pPr>
            <w:r>
              <w:t>0013. Санитарка /Санитар</w:t>
            </w: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5306D" w:rsidRPr="007E79B0" w:rsidRDefault="00D5306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5306D" w:rsidRDefault="00D5306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5306D" w:rsidRDefault="00D5306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5306D" w:rsidRDefault="00D5306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5306D" w:rsidRPr="00726EC7" w:rsidRDefault="00D5306D" w:rsidP="00311E12">
            <w:pPr>
              <w:pStyle w:val="aa"/>
              <w:jc w:val="left"/>
            </w:pPr>
            <w:r>
              <w:t>0014. Санитарка /Санитар</w:t>
            </w: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5306D" w:rsidRPr="007E79B0" w:rsidRDefault="00D5306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5306D" w:rsidRDefault="00D5306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5306D" w:rsidRDefault="00D5306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5306D" w:rsidRDefault="00D5306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AF49A3" w:rsidTr="00311E12">
        <w:trPr>
          <w:jc w:val="center"/>
        </w:trPr>
        <w:tc>
          <w:tcPr>
            <w:tcW w:w="3049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063DF1">
              <w:t>6</w:t>
            </w:r>
          </w:p>
        </w:tc>
      </w:tr>
      <w:tr w:rsidR="00D5306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5306D" w:rsidRPr="00726EC7" w:rsidRDefault="00D5306D" w:rsidP="00311E12">
            <w:pPr>
              <w:pStyle w:val="aa"/>
              <w:jc w:val="left"/>
            </w:pPr>
            <w:r>
              <w:t>0016. Санитарка /Санитар</w:t>
            </w: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5306D" w:rsidRPr="007E79B0" w:rsidRDefault="00D5306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5306D" w:rsidRDefault="00D5306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5306D" w:rsidRDefault="00D5306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5306D" w:rsidRDefault="00D5306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5306D" w:rsidRPr="00726EC7" w:rsidRDefault="00D5306D" w:rsidP="00311E12">
            <w:pPr>
              <w:pStyle w:val="aa"/>
              <w:jc w:val="left"/>
            </w:pPr>
            <w:r>
              <w:t>0017. Санитарка /Санитар</w:t>
            </w: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5306D" w:rsidRPr="007E79B0" w:rsidRDefault="00D5306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5306D" w:rsidRDefault="00D5306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5306D" w:rsidRDefault="00D5306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5306D" w:rsidRDefault="00D5306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5306D" w:rsidRPr="00726EC7" w:rsidRDefault="00D5306D" w:rsidP="00311E12">
            <w:pPr>
              <w:pStyle w:val="aa"/>
              <w:jc w:val="left"/>
            </w:pPr>
            <w:r>
              <w:t>0018. Санитарка /Санитар</w:t>
            </w: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5306D" w:rsidRPr="007E79B0" w:rsidRDefault="00D5306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5306D" w:rsidRPr="00063DF1" w:rsidRDefault="00D5306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5306D" w:rsidRDefault="00D5306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5306D" w:rsidRPr="0087370B" w:rsidRDefault="00D5306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D5306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5306D" w:rsidRDefault="00D5306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5306D" w:rsidRDefault="00D5306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5306D" w:rsidRDefault="00D5306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5306D" w:rsidRPr="00063DF1" w:rsidRDefault="00D5306D" w:rsidP="00311E12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Акушерское физиологическое отделение. (Ул. Еланского, д. 2, стр.1)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601A7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01A70" w:rsidRPr="00726EC7" w:rsidRDefault="00601A70" w:rsidP="00311E12">
            <w:pPr>
              <w:pStyle w:val="aa"/>
              <w:jc w:val="left"/>
            </w:pPr>
            <w:r>
              <w:t>0001. Заведующий отделением-врач-акушер-гинеколог</w:t>
            </w:r>
          </w:p>
        </w:tc>
        <w:tc>
          <w:tcPr>
            <w:tcW w:w="3686" w:type="dxa"/>
            <w:vAlign w:val="center"/>
          </w:tcPr>
          <w:p w:rsidR="00601A70" w:rsidRDefault="00601A7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01A70" w:rsidRPr="007E79B0" w:rsidRDefault="00601A7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01A70" w:rsidRPr="00063DF1" w:rsidRDefault="00601A7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01A70" w:rsidRPr="0087370B" w:rsidRDefault="00601A7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01A70" w:rsidRDefault="00601A7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601A70" w:rsidRPr="0087370B" w:rsidRDefault="00601A7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</w:tr>
      <w:tr w:rsidR="00601A7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01A70" w:rsidRDefault="00601A7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A70" w:rsidRDefault="00601A70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A70" w:rsidRDefault="00601A7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</w:tr>
      <w:tr w:rsidR="00601A7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01A70" w:rsidRPr="00726EC7" w:rsidRDefault="00601A70" w:rsidP="00311E12">
            <w:pPr>
              <w:pStyle w:val="aa"/>
              <w:jc w:val="left"/>
            </w:pPr>
            <w:r>
              <w:t>0002. Врач-акушер-гинеколог</w:t>
            </w:r>
          </w:p>
        </w:tc>
        <w:tc>
          <w:tcPr>
            <w:tcW w:w="3686" w:type="dxa"/>
            <w:vAlign w:val="center"/>
          </w:tcPr>
          <w:p w:rsidR="00601A70" w:rsidRDefault="00601A7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01A70" w:rsidRPr="007E79B0" w:rsidRDefault="00601A7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01A70" w:rsidRPr="00063DF1" w:rsidRDefault="00601A7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01A70" w:rsidRPr="0087370B" w:rsidRDefault="00601A7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01A70" w:rsidRDefault="00601A7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01A70" w:rsidRPr="0087370B" w:rsidRDefault="00601A7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</w:tr>
      <w:tr w:rsidR="00601A7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01A70" w:rsidRDefault="00601A7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A70" w:rsidRDefault="00601A70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A70" w:rsidRDefault="00601A7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</w:tr>
      <w:tr w:rsidR="00601A7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01A70" w:rsidRPr="00726EC7" w:rsidRDefault="00601A70" w:rsidP="00311E12">
            <w:pPr>
              <w:pStyle w:val="aa"/>
              <w:jc w:val="left"/>
            </w:pPr>
            <w:r>
              <w:t>0003. Врач-акушер-гинеколог</w:t>
            </w:r>
          </w:p>
        </w:tc>
        <w:tc>
          <w:tcPr>
            <w:tcW w:w="3686" w:type="dxa"/>
            <w:vAlign w:val="center"/>
          </w:tcPr>
          <w:p w:rsidR="00601A70" w:rsidRDefault="00601A7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01A70" w:rsidRPr="007E79B0" w:rsidRDefault="00601A7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01A70" w:rsidRPr="00063DF1" w:rsidRDefault="00601A7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01A70" w:rsidRPr="0087370B" w:rsidRDefault="00601A7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01A70" w:rsidRDefault="00601A7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01A70" w:rsidRPr="0087370B" w:rsidRDefault="00601A7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</w:tr>
      <w:tr w:rsidR="00601A7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01A70" w:rsidRDefault="00601A7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A70" w:rsidRDefault="00601A70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A70" w:rsidRDefault="00601A7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</w:tr>
      <w:tr w:rsidR="00601A7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01A70" w:rsidRPr="00726EC7" w:rsidRDefault="00601A70" w:rsidP="00311E12">
            <w:pPr>
              <w:pStyle w:val="aa"/>
              <w:jc w:val="left"/>
            </w:pPr>
            <w:r>
              <w:t>0004. Врач-акушер-гинеколог</w:t>
            </w:r>
          </w:p>
        </w:tc>
        <w:tc>
          <w:tcPr>
            <w:tcW w:w="3686" w:type="dxa"/>
            <w:vAlign w:val="center"/>
          </w:tcPr>
          <w:p w:rsidR="00601A70" w:rsidRDefault="00601A7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01A70" w:rsidRPr="007E79B0" w:rsidRDefault="00601A7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01A70" w:rsidRPr="00063DF1" w:rsidRDefault="00601A7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01A70" w:rsidRPr="0087370B" w:rsidRDefault="00601A7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01A70" w:rsidRDefault="00601A7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01A70" w:rsidRPr="0087370B" w:rsidRDefault="00601A7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</w:tr>
      <w:tr w:rsidR="00601A7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01A70" w:rsidRDefault="00601A7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A70" w:rsidRDefault="00601A70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601A70" w:rsidRDefault="00601A70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1A70" w:rsidRDefault="00601A7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</w:tr>
      <w:tr w:rsidR="00601A70" w:rsidRPr="00AF49A3" w:rsidTr="00311E12">
        <w:trPr>
          <w:jc w:val="center"/>
        </w:trPr>
        <w:tc>
          <w:tcPr>
            <w:tcW w:w="3049" w:type="dxa"/>
            <w:vAlign w:val="center"/>
          </w:tcPr>
          <w:p w:rsidR="00601A70" w:rsidRPr="00063DF1" w:rsidRDefault="00601A70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601A70" w:rsidRPr="00063DF1" w:rsidRDefault="00601A70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601A70" w:rsidRPr="00063DF1" w:rsidRDefault="00601A70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601A70" w:rsidRPr="00063DF1" w:rsidRDefault="00601A70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601A70" w:rsidRPr="00063DF1" w:rsidRDefault="00601A70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601A70" w:rsidRPr="00063DF1" w:rsidRDefault="00601A70" w:rsidP="00311E12">
            <w:pPr>
              <w:pStyle w:val="aa"/>
            </w:pPr>
            <w:r w:rsidRPr="00063DF1">
              <w:t>6</w:t>
            </w:r>
          </w:p>
        </w:tc>
      </w:tr>
      <w:tr w:rsidR="00601A7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01A70" w:rsidRPr="00726EC7" w:rsidRDefault="00601A70" w:rsidP="00311E12">
            <w:pPr>
              <w:pStyle w:val="aa"/>
              <w:jc w:val="left"/>
            </w:pPr>
            <w:r>
              <w:t>0005. Врач-акушер-гинеколог</w:t>
            </w:r>
          </w:p>
        </w:tc>
        <w:tc>
          <w:tcPr>
            <w:tcW w:w="3686" w:type="dxa"/>
            <w:vAlign w:val="center"/>
          </w:tcPr>
          <w:p w:rsidR="00601A70" w:rsidRDefault="00601A7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01A70" w:rsidRPr="007E79B0" w:rsidRDefault="00601A7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01A70" w:rsidRPr="00063DF1" w:rsidRDefault="00601A7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01A70" w:rsidRPr="0087370B" w:rsidRDefault="00601A7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01A70" w:rsidRDefault="00601A7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01A70" w:rsidRPr="0087370B" w:rsidRDefault="00601A7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</w:tr>
      <w:tr w:rsidR="00601A7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01A70" w:rsidRDefault="00601A7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A70" w:rsidRDefault="00601A70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A70" w:rsidRDefault="00601A7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</w:tr>
      <w:tr w:rsidR="00601A7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01A70" w:rsidRPr="00726EC7" w:rsidRDefault="00601A70" w:rsidP="00311E12">
            <w:pPr>
              <w:pStyle w:val="aa"/>
              <w:jc w:val="left"/>
            </w:pPr>
            <w:r>
              <w:t>0006. Врач-акушер-гинеколог</w:t>
            </w:r>
          </w:p>
        </w:tc>
        <w:tc>
          <w:tcPr>
            <w:tcW w:w="3686" w:type="dxa"/>
            <w:vAlign w:val="center"/>
          </w:tcPr>
          <w:p w:rsidR="00601A70" w:rsidRDefault="00601A7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01A70" w:rsidRPr="007E79B0" w:rsidRDefault="00601A7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01A70" w:rsidRPr="00063DF1" w:rsidRDefault="00601A7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01A70" w:rsidRPr="0087370B" w:rsidRDefault="00601A7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01A70" w:rsidRDefault="00601A7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01A70" w:rsidRPr="0087370B" w:rsidRDefault="00601A7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</w:tr>
      <w:tr w:rsidR="00601A7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01A70" w:rsidRDefault="00601A7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A70" w:rsidRDefault="00601A70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A70" w:rsidRDefault="00601A7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</w:tr>
      <w:tr w:rsidR="00601A7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01A70" w:rsidRPr="00726EC7" w:rsidRDefault="00601A70" w:rsidP="00311E12">
            <w:pPr>
              <w:pStyle w:val="aa"/>
              <w:jc w:val="left"/>
            </w:pPr>
            <w:r>
              <w:t>0007. Врач-акушер-гинеколог</w:t>
            </w:r>
          </w:p>
        </w:tc>
        <w:tc>
          <w:tcPr>
            <w:tcW w:w="3686" w:type="dxa"/>
            <w:vAlign w:val="center"/>
          </w:tcPr>
          <w:p w:rsidR="00601A70" w:rsidRDefault="00601A7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01A70" w:rsidRPr="007E79B0" w:rsidRDefault="00601A7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01A70" w:rsidRPr="00063DF1" w:rsidRDefault="00601A7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01A70" w:rsidRPr="0087370B" w:rsidRDefault="00601A7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01A70" w:rsidRDefault="00601A7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01A70" w:rsidRPr="0087370B" w:rsidRDefault="00601A7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</w:tr>
      <w:tr w:rsidR="00601A7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01A70" w:rsidRDefault="00601A7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A70" w:rsidRDefault="00601A70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AB13AB" w:rsidRDefault="00AB13A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1A70" w:rsidRDefault="00601A7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01A70" w:rsidRPr="00063DF1" w:rsidRDefault="00601A70" w:rsidP="00311E12">
            <w:pPr>
              <w:pStyle w:val="aa"/>
            </w:pPr>
          </w:p>
        </w:tc>
      </w:tr>
      <w:tr w:rsidR="00AB13A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13AB" w:rsidRPr="00726EC7" w:rsidRDefault="00AB13AB" w:rsidP="00311E12">
            <w:pPr>
              <w:pStyle w:val="aa"/>
              <w:jc w:val="left"/>
            </w:pPr>
            <w:r>
              <w:t>0008. Старшая акушерка /Старший акушер/</w:t>
            </w: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13AB" w:rsidRPr="007E79B0" w:rsidRDefault="00AB13A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B13AB" w:rsidRDefault="00AB13A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13AB" w:rsidRDefault="00AB13A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AB13AB" w:rsidRDefault="00AB13A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13AB" w:rsidRDefault="00AB13A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13AB" w:rsidRDefault="00AB13AB" w:rsidP="00AB13AB">
            <w:pPr>
              <w:pStyle w:val="aa"/>
              <w:jc w:val="left"/>
            </w:pPr>
            <w:r>
              <w:t xml:space="preserve">0009. Медицинская сестра /Медицинский брат/ </w:t>
            </w:r>
          </w:p>
          <w:p w:rsidR="00AB13AB" w:rsidRPr="00726EC7" w:rsidRDefault="00AB13AB" w:rsidP="00AB13AB">
            <w:pPr>
              <w:pStyle w:val="aa"/>
              <w:jc w:val="left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13AB" w:rsidRPr="007E79B0" w:rsidRDefault="00AB13A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B13AB" w:rsidRDefault="00AB13A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13AB" w:rsidRDefault="00AB13A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AB13AB" w:rsidRDefault="00AB13A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13AB" w:rsidRDefault="00AB13A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13AB" w:rsidRPr="00726EC7" w:rsidRDefault="00AB13AB" w:rsidP="00311E12">
            <w:pPr>
              <w:pStyle w:val="aa"/>
              <w:jc w:val="left"/>
            </w:pPr>
            <w:r>
              <w:t>0010. Акушерка /Акушер/</w:t>
            </w: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13AB" w:rsidRPr="007E79B0" w:rsidRDefault="00AB13A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B13AB" w:rsidRDefault="00AB13A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13AB" w:rsidRDefault="00AB13A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AB13AB" w:rsidRDefault="00AB13A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13AB" w:rsidRDefault="00AB13A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13AB" w:rsidRPr="00726EC7" w:rsidRDefault="00AB13AB" w:rsidP="00311E12">
            <w:pPr>
              <w:pStyle w:val="aa"/>
              <w:jc w:val="left"/>
            </w:pPr>
            <w:r>
              <w:t>0011. Акушерка /Акушер/</w:t>
            </w: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13AB" w:rsidRPr="007E79B0" w:rsidRDefault="00AB13A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B13AB" w:rsidRDefault="00AB13A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13AB" w:rsidRDefault="00AB13A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AB13AB" w:rsidRDefault="00AB13A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13AB" w:rsidRDefault="00AB13A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AF49A3" w:rsidTr="00311E12">
        <w:trPr>
          <w:jc w:val="center"/>
        </w:trPr>
        <w:tc>
          <w:tcPr>
            <w:tcW w:w="3049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063DF1">
              <w:t>6</w:t>
            </w:r>
          </w:p>
        </w:tc>
      </w:tr>
      <w:tr w:rsidR="00AB13A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13AB" w:rsidRPr="00726EC7" w:rsidRDefault="00AB13AB" w:rsidP="00311E12">
            <w:pPr>
              <w:pStyle w:val="aa"/>
              <w:jc w:val="left"/>
            </w:pPr>
            <w:r>
              <w:t>0012. Акушерка /Акушер/</w:t>
            </w: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13AB" w:rsidRPr="007E79B0" w:rsidRDefault="00AB13A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B13AB" w:rsidRDefault="00AB13A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13AB" w:rsidRDefault="00AB13A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B13AB" w:rsidRDefault="00AB13A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13AB" w:rsidRPr="00726EC7" w:rsidRDefault="00AB13AB" w:rsidP="00311E12">
            <w:pPr>
              <w:pStyle w:val="aa"/>
              <w:jc w:val="left"/>
            </w:pPr>
            <w:r>
              <w:t>0013. Акушерка /Акушер/</w:t>
            </w: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13AB" w:rsidRPr="007E79B0" w:rsidRDefault="00AB13A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B13AB" w:rsidRDefault="00AB13A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13AB" w:rsidRDefault="00AB13A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B13AB" w:rsidRDefault="00AB13A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13AB" w:rsidRPr="00726EC7" w:rsidRDefault="00AB13AB" w:rsidP="00311E12">
            <w:pPr>
              <w:pStyle w:val="aa"/>
              <w:jc w:val="left"/>
            </w:pPr>
            <w:r>
              <w:t>0014. Акушерка /Акушер/</w:t>
            </w: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13AB" w:rsidRPr="007E79B0" w:rsidRDefault="00AB13A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B13AB" w:rsidRDefault="00AB13A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13AB" w:rsidRDefault="00AB13A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AB13AB" w:rsidRDefault="00AB13A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13AB" w:rsidRDefault="00AB13A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13AB" w:rsidRPr="00726EC7" w:rsidRDefault="00AB13AB" w:rsidP="00311E12">
            <w:pPr>
              <w:pStyle w:val="aa"/>
              <w:jc w:val="left"/>
            </w:pPr>
            <w:r>
              <w:t>0015. Акушерка /Акушер/</w:t>
            </w: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13AB" w:rsidRPr="007E79B0" w:rsidRDefault="00AB13A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B13AB" w:rsidRDefault="00AB13A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13AB" w:rsidRDefault="00AB13A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AB13AB" w:rsidRDefault="00AB13A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13AB" w:rsidRDefault="00AB13A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13AB" w:rsidRPr="00726EC7" w:rsidRDefault="00AB13AB" w:rsidP="00311E12">
            <w:pPr>
              <w:pStyle w:val="aa"/>
              <w:jc w:val="left"/>
            </w:pPr>
            <w:r>
              <w:t>0016. Санитарка /Санитар</w:t>
            </w: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13AB" w:rsidRPr="007E79B0" w:rsidRDefault="00AB13A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B13AB" w:rsidRDefault="00AB13A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13AB" w:rsidRDefault="00AB13A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AB13AB" w:rsidRDefault="00AB13A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13AB" w:rsidRDefault="00AB13A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13AB" w:rsidRPr="00726EC7" w:rsidRDefault="00AB13AB" w:rsidP="00311E12">
            <w:pPr>
              <w:pStyle w:val="aa"/>
              <w:jc w:val="left"/>
            </w:pPr>
            <w:r>
              <w:t>0017. Санитарка /Санитар</w:t>
            </w: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13AB" w:rsidRPr="007E79B0" w:rsidRDefault="00AB13A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B13AB" w:rsidRDefault="00AB13A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13AB" w:rsidRDefault="00AB13A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AB13AB" w:rsidRDefault="00AB13A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13AB" w:rsidRDefault="00AB13A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13AB" w:rsidRPr="00726EC7" w:rsidRDefault="00AB13AB" w:rsidP="00311E12">
            <w:pPr>
              <w:pStyle w:val="aa"/>
              <w:jc w:val="left"/>
            </w:pPr>
            <w:r>
              <w:t>0018. Санитарка /Санитар</w:t>
            </w: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13AB" w:rsidRPr="007E79B0" w:rsidRDefault="00AB13A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B13AB" w:rsidRDefault="00AB13A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13AB" w:rsidRDefault="00AB13A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AB13AB" w:rsidRDefault="00AB13A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13AB" w:rsidRDefault="00AB13A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AF49A3" w:rsidTr="00311E12">
        <w:trPr>
          <w:jc w:val="center"/>
        </w:trPr>
        <w:tc>
          <w:tcPr>
            <w:tcW w:w="3049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063DF1">
              <w:t>6</w:t>
            </w:r>
          </w:p>
        </w:tc>
      </w:tr>
      <w:tr w:rsidR="00AB13A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13AB" w:rsidRPr="00726EC7" w:rsidRDefault="00AB13AB" w:rsidP="00AB13AB">
            <w:pPr>
              <w:pStyle w:val="aa"/>
              <w:jc w:val="left"/>
            </w:pPr>
            <w:r>
              <w:t>0020. Санитарка /Санитар</w:t>
            </w: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13AB" w:rsidRPr="007E79B0" w:rsidRDefault="00AB13A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B13AB" w:rsidRDefault="00AB13A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13AB" w:rsidRDefault="00AB13A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B13AB" w:rsidRDefault="00AB13A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13AB" w:rsidRPr="00726EC7" w:rsidRDefault="00AB13AB" w:rsidP="00311E12">
            <w:pPr>
              <w:pStyle w:val="aa"/>
              <w:jc w:val="left"/>
            </w:pPr>
            <w:r>
              <w:t>0021. Санитарка /Санитар</w:t>
            </w: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13AB" w:rsidRPr="007E79B0" w:rsidRDefault="00AB13A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B13AB" w:rsidRDefault="00AB13A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13AB" w:rsidRDefault="00AB13A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B13AB" w:rsidRDefault="00AB13A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13AB" w:rsidRPr="00726EC7" w:rsidRDefault="00AB13AB" w:rsidP="00311E12">
            <w:pPr>
              <w:pStyle w:val="aa"/>
              <w:jc w:val="left"/>
            </w:pPr>
            <w:r>
              <w:t>0022. Санитарка /Санитар</w:t>
            </w: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13AB" w:rsidRPr="007E79B0" w:rsidRDefault="00AB13A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13AB" w:rsidRPr="00063DF1" w:rsidRDefault="00AB13A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B13AB" w:rsidRDefault="00AB13A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13AB" w:rsidRPr="0087370B" w:rsidRDefault="00AB13A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AB13A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13AB" w:rsidRDefault="00AB13A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13AB" w:rsidRDefault="00AB13A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B13AB" w:rsidRDefault="00AB13A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13AB" w:rsidRPr="00063DF1" w:rsidRDefault="00AB13AB" w:rsidP="00311E12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анестезиологии - реанимации с палатами реанимации и интенсивной терапии №1. (Ул. Еланского, д. 2, стр.1)  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156ADB" w:rsidRPr="00AF49A3" w:rsidTr="00156ADB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156ADB" w:rsidRPr="00726EC7" w:rsidRDefault="00156ADB" w:rsidP="00156ADB">
            <w:pPr>
              <w:pStyle w:val="aa"/>
              <w:jc w:val="left"/>
            </w:pPr>
            <w:r>
              <w:t>0001. Заведующий отделением-врач-анестезиолог-реаниматолог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156ADB" w:rsidRDefault="00156ADB" w:rsidP="00156ADB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6ADB" w:rsidRDefault="00156ADB" w:rsidP="00156AD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156ADB" w:rsidRPr="0087370B" w:rsidRDefault="00156ADB" w:rsidP="00156AD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156ADB" w:rsidRDefault="00156ADB" w:rsidP="00156AD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 </w:t>
            </w:r>
          </w:p>
          <w:p w:rsidR="00156ADB" w:rsidRPr="0087370B" w:rsidRDefault="00156ADB" w:rsidP="00156AD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156ADB" w:rsidRPr="00063DF1" w:rsidRDefault="00156ADB" w:rsidP="00156ADB">
            <w:pPr>
              <w:pStyle w:val="aa"/>
            </w:pPr>
          </w:p>
        </w:tc>
      </w:tr>
      <w:tr w:rsidR="00156ADB" w:rsidRPr="00AF49A3" w:rsidTr="008B4051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156ADB" w:rsidRDefault="00156ADB" w:rsidP="00156A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6ADB" w:rsidRDefault="00156ADB" w:rsidP="00156ADB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156ADB" w:rsidRPr="007E79B0" w:rsidRDefault="00156ADB" w:rsidP="00156ADB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156ADB" w:rsidRPr="00063DF1" w:rsidRDefault="00156ADB" w:rsidP="00156ADB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156ADB" w:rsidRPr="00063DF1" w:rsidRDefault="00156ADB" w:rsidP="00156ADB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156ADB" w:rsidRPr="00063DF1" w:rsidRDefault="00156ADB" w:rsidP="00156ADB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156ADB" w:rsidRPr="00063DF1" w:rsidRDefault="00156ADB" w:rsidP="00156ADB">
            <w:pPr>
              <w:pStyle w:val="aa"/>
            </w:pPr>
          </w:p>
        </w:tc>
      </w:tr>
      <w:tr w:rsidR="00156ADB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156ADB" w:rsidRDefault="00156ADB" w:rsidP="000755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6ADB" w:rsidRDefault="00156ADB" w:rsidP="000755EF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6ADB" w:rsidRDefault="00156ADB" w:rsidP="000755EF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156ADB" w:rsidRPr="00063DF1" w:rsidRDefault="00156ADB" w:rsidP="000755EF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156ADB" w:rsidRPr="00063DF1" w:rsidRDefault="00156ADB" w:rsidP="000755EF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156ADB" w:rsidRPr="00063DF1" w:rsidRDefault="00156ADB" w:rsidP="000755EF">
            <w:pPr>
              <w:pStyle w:val="aa"/>
            </w:pPr>
          </w:p>
        </w:tc>
      </w:tr>
      <w:tr w:rsidR="00156ADB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156ADB" w:rsidRPr="00726EC7" w:rsidRDefault="00156ADB" w:rsidP="00311E12">
            <w:pPr>
              <w:pStyle w:val="aa"/>
              <w:jc w:val="left"/>
            </w:pPr>
            <w:r>
              <w:t>0002.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6ADB" w:rsidRDefault="00156ADB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156ADB" w:rsidRPr="0087370B" w:rsidRDefault="00156AD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156ADB" w:rsidRDefault="00156AD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156ADB" w:rsidRPr="0087370B" w:rsidRDefault="00156AD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156ADB" w:rsidRDefault="00156A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156ADB" w:rsidRPr="007E79B0" w:rsidRDefault="00156AD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156ADB" w:rsidRPr="00063DF1" w:rsidRDefault="00156AD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156ADB" w:rsidRDefault="00156A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6ADB" w:rsidRDefault="00156AD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156ADB" w:rsidRPr="00726EC7" w:rsidRDefault="00156ADB" w:rsidP="00311E12">
            <w:pPr>
              <w:pStyle w:val="aa"/>
              <w:jc w:val="left"/>
            </w:pPr>
            <w:r>
              <w:t>0003.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6ADB" w:rsidRDefault="00156ADB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156ADB" w:rsidRPr="0087370B" w:rsidRDefault="00156AD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156ADB" w:rsidRDefault="00156AD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156ADB" w:rsidRPr="0087370B" w:rsidRDefault="00156AD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156ADB" w:rsidRDefault="00156A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156ADB" w:rsidRPr="007E79B0" w:rsidRDefault="00156AD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156ADB" w:rsidRPr="00063DF1" w:rsidRDefault="00156AD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156ADB" w:rsidRDefault="00156A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6ADB" w:rsidRDefault="00156AD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AF49A3" w:rsidTr="00311E12">
        <w:trPr>
          <w:jc w:val="center"/>
        </w:trPr>
        <w:tc>
          <w:tcPr>
            <w:tcW w:w="3049" w:type="dxa"/>
            <w:vAlign w:val="center"/>
          </w:tcPr>
          <w:p w:rsidR="00156ADB" w:rsidRPr="00063DF1" w:rsidRDefault="00156ADB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156ADB" w:rsidRPr="00063DF1" w:rsidRDefault="00156ADB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156ADB" w:rsidRPr="00063DF1" w:rsidRDefault="00156ADB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156ADB" w:rsidRPr="00063DF1" w:rsidRDefault="00156ADB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156ADB" w:rsidRPr="00063DF1" w:rsidRDefault="00156ADB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156ADB" w:rsidRPr="00063DF1" w:rsidRDefault="00156ADB" w:rsidP="00311E12">
            <w:pPr>
              <w:pStyle w:val="aa"/>
            </w:pPr>
            <w:r w:rsidRPr="00063DF1">
              <w:t>6</w:t>
            </w:r>
          </w:p>
        </w:tc>
      </w:tr>
      <w:tr w:rsidR="00156ADB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156ADB" w:rsidRPr="00726EC7" w:rsidRDefault="00156ADB" w:rsidP="00311E12">
            <w:pPr>
              <w:pStyle w:val="aa"/>
              <w:jc w:val="left"/>
            </w:pPr>
            <w:r>
              <w:t>0004.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6ADB" w:rsidRDefault="00156ADB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156ADB" w:rsidRPr="0087370B" w:rsidRDefault="00156AD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156ADB" w:rsidRDefault="00156AD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156ADB" w:rsidRPr="0087370B" w:rsidRDefault="00156AD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156ADB" w:rsidRDefault="00156A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156ADB" w:rsidRPr="007E79B0" w:rsidRDefault="00156AD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156ADB" w:rsidRPr="00063DF1" w:rsidRDefault="00156AD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156ADB" w:rsidRDefault="00156A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156ADB" w:rsidRDefault="00156AD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156ADB" w:rsidRDefault="00156AD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156ADB" w:rsidRPr="00726EC7" w:rsidRDefault="00156ADB" w:rsidP="00311E12">
            <w:pPr>
              <w:pStyle w:val="aa"/>
              <w:jc w:val="left"/>
            </w:pPr>
            <w:r>
              <w:t>0005.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6ADB" w:rsidRDefault="00156ADB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156ADB" w:rsidRPr="0087370B" w:rsidRDefault="00156AD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156ADB" w:rsidRDefault="00156AD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156ADB" w:rsidRPr="0087370B" w:rsidRDefault="00156AD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156ADB" w:rsidRDefault="00156A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156ADB" w:rsidRPr="007E79B0" w:rsidRDefault="00156AD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156ADB" w:rsidRPr="00063DF1" w:rsidRDefault="00156AD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156ADB" w:rsidRDefault="00156A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156ADB" w:rsidRDefault="00156AD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156ADB" w:rsidRDefault="00156AD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156ADB" w:rsidRPr="00726EC7" w:rsidRDefault="00156ADB" w:rsidP="00311E12">
            <w:pPr>
              <w:pStyle w:val="aa"/>
              <w:jc w:val="left"/>
            </w:pPr>
            <w:r>
              <w:t>0006.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6ADB" w:rsidRDefault="00156ADB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156ADB" w:rsidRPr="0087370B" w:rsidRDefault="00156AD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156ADB" w:rsidRDefault="00156AD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156ADB" w:rsidRPr="0087370B" w:rsidRDefault="00156AD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156ADB" w:rsidRDefault="00156A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156ADB" w:rsidRDefault="00156ADB" w:rsidP="00311E12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5F3DD3" w:rsidRPr="007E79B0" w:rsidRDefault="005F3DD3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156ADB" w:rsidRPr="00063DF1" w:rsidRDefault="00156AD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156ADB" w:rsidRDefault="00156A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156ADB" w:rsidRDefault="00156AD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156ADB" w:rsidRDefault="00156AD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156ADB" w:rsidRPr="00726EC7" w:rsidRDefault="00156ADB" w:rsidP="00311E12">
            <w:pPr>
              <w:pStyle w:val="aa"/>
              <w:jc w:val="left"/>
            </w:pPr>
            <w:r>
              <w:t>0007.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6ADB" w:rsidRDefault="00156ADB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156ADB" w:rsidRPr="0087370B" w:rsidRDefault="00156AD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156ADB" w:rsidRDefault="00156AD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156ADB" w:rsidRPr="0087370B" w:rsidRDefault="00156AD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156ADB" w:rsidRDefault="00156A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156ADB" w:rsidRPr="007E79B0" w:rsidRDefault="00156AD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156ADB" w:rsidRPr="00063DF1" w:rsidRDefault="00156AD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156ADB" w:rsidRDefault="00156A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6ADB" w:rsidRDefault="00156AD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156ADB" w:rsidRPr="00726EC7" w:rsidRDefault="00156ADB" w:rsidP="00311E12">
            <w:pPr>
              <w:pStyle w:val="aa"/>
              <w:jc w:val="left"/>
            </w:pPr>
            <w:r>
              <w:t>0008.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156ADB" w:rsidRDefault="00156ADB" w:rsidP="00156ADB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6ADB" w:rsidRDefault="00156ADB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156ADB" w:rsidRPr="0087370B" w:rsidRDefault="00156AD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156ADB" w:rsidRDefault="00156AD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156ADB" w:rsidRPr="0087370B" w:rsidRDefault="00156AD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156ADB" w:rsidRDefault="00156A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156ADB" w:rsidRPr="007E79B0" w:rsidRDefault="00156AD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156ADB" w:rsidRPr="00063DF1" w:rsidRDefault="00156AD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156ADB" w:rsidRDefault="00156A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156ADB" w:rsidRDefault="00156AD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156ADB" w:rsidRDefault="00156AD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5F3DD3" w:rsidRPr="00AF49A3" w:rsidTr="00311E12">
        <w:trPr>
          <w:jc w:val="center"/>
        </w:trPr>
        <w:tc>
          <w:tcPr>
            <w:tcW w:w="3049" w:type="dxa"/>
            <w:vAlign w:val="center"/>
          </w:tcPr>
          <w:p w:rsidR="005F3DD3" w:rsidRPr="00063DF1" w:rsidRDefault="005F3DD3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5F3DD3" w:rsidRPr="00063DF1" w:rsidRDefault="005F3DD3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5F3DD3" w:rsidRPr="00063DF1" w:rsidRDefault="005F3DD3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5F3DD3" w:rsidRPr="00063DF1" w:rsidRDefault="005F3DD3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5F3DD3" w:rsidRPr="00063DF1" w:rsidRDefault="005F3DD3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5F3DD3" w:rsidRPr="00063DF1" w:rsidRDefault="005F3DD3" w:rsidP="00311E12">
            <w:pPr>
              <w:pStyle w:val="aa"/>
            </w:pPr>
            <w:r w:rsidRPr="00063DF1">
              <w:t>6</w:t>
            </w:r>
          </w:p>
        </w:tc>
      </w:tr>
      <w:tr w:rsidR="00156ADB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156ADB" w:rsidRPr="00726EC7" w:rsidRDefault="00156ADB" w:rsidP="00311E12">
            <w:pPr>
              <w:pStyle w:val="aa"/>
              <w:jc w:val="left"/>
            </w:pPr>
            <w:r>
              <w:t>0009.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6ADB" w:rsidRDefault="00156ADB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156ADB" w:rsidRPr="0087370B" w:rsidRDefault="00156AD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156ADB" w:rsidRDefault="00156AD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156ADB" w:rsidRPr="0087370B" w:rsidRDefault="00156AD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156ADB" w:rsidRDefault="00156A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156ADB" w:rsidRPr="007E79B0" w:rsidRDefault="00156AD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156ADB" w:rsidRPr="00063DF1" w:rsidRDefault="00156AD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156ADB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156ADB" w:rsidRDefault="00156A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6ADB" w:rsidRDefault="00156AD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6ADB" w:rsidRDefault="00156AD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156ADB" w:rsidRPr="00063DF1" w:rsidRDefault="00156ADB" w:rsidP="00311E12">
            <w:pPr>
              <w:pStyle w:val="aa"/>
            </w:pPr>
          </w:p>
        </w:tc>
      </w:tr>
      <w:tr w:rsidR="00775419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75419" w:rsidRPr="00726EC7" w:rsidRDefault="00775419" w:rsidP="00311E12">
            <w:pPr>
              <w:pStyle w:val="aa"/>
              <w:jc w:val="left"/>
            </w:pPr>
            <w:r>
              <w:t>0010.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75419" w:rsidRDefault="0077541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75419" w:rsidRPr="007E79B0" w:rsidRDefault="0077541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75419" w:rsidRPr="00726EC7" w:rsidRDefault="00775419" w:rsidP="00311E12">
            <w:pPr>
              <w:pStyle w:val="aa"/>
              <w:jc w:val="left"/>
            </w:pPr>
            <w:r>
              <w:t>0011.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75419" w:rsidRDefault="0077541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75419" w:rsidRPr="007E79B0" w:rsidRDefault="0077541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75419" w:rsidRPr="00726EC7" w:rsidRDefault="00775419" w:rsidP="00311E12">
            <w:pPr>
              <w:pStyle w:val="aa"/>
              <w:jc w:val="left"/>
            </w:pPr>
            <w:r>
              <w:t>0012.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75419" w:rsidRDefault="0077541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75419" w:rsidRPr="007E79B0" w:rsidRDefault="0077541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75419" w:rsidRPr="00726EC7" w:rsidRDefault="00775419" w:rsidP="00775419">
            <w:pPr>
              <w:pStyle w:val="aa"/>
              <w:jc w:val="left"/>
            </w:pPr>
            <w:r>
              <w:t>0013.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775419" w:rsidRDefault="00775419" w:rsidP="0077541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77541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75419" w:rsidRPr="0087370B" w:rsidRDefault="00775419" w:rsidP="0077541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75419" w:rsidRDefault="00775419" w:rsidP="0077541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75419" w:rsidRPr="0087370B" w:rsidRDefault="00775419" w:rsidP="0077541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775419" w:rsidRPr="00063DF1" w:rsidRDefault="00775419" w:rsidP="00775419">
            <w:pPr>
              <w:pStyle w:val="aa"/>
            </w:pPr>
          </w:p>
        </w:tc>
      </w:tr>
      <w:tr w:rsidR="00775419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7754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77541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75419" w:rsidRPr="007E79B0" w:rsidRDefault="00775419" w:rsidP="0077541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75419" w:rsidRPr="00063DF1" w:rsidRDefault="00775419" w:rsidP="0077541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77541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775419">
            <w:pPr>
              <w:pStyle w:val="aa"/>
            </w:pPr>
          </w:p>
        </w:tc>
        <w:tc>
          <w:tcPr>
            <w:tcW w:w="1315" w:type="dxa"/>
            <w:vAlign w:val="center"/>
          </w:tcPr>
          <w:p w:rsidR="00775419" w:rsidRPr="00063DF1" w:rsidRDefault="00775419" w:rsidP="00775419">
            <w:pPr>
              <w:pStyle w:val="aa"/>
            </w:pPr>
          </w:p>
        </w:tc>
      </w:tr>
      <w:tr w:rsidR="00775419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75419" w:rsidRPr="00726EC7" w:rsidRDefault="00775419" w:rsidP="00311E12">
            <w:pPr>
              <w:pStyle w:val="aa"/>
              <w:jc w:val="left"/>
            </w:pPr>
            <w:r>
              <w:t>0014. Медицинская сестра /Медицинский брат/-анестезист</w:t>
            </w: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75419" w:rsidRDefault="0077541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75419" w:rsidRPr="007E79B0" w:rsidRDefault="0077541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AF49A3" w:rsidTr="00311E12">
        <w:trPr>
          <w:jc w:val="center"/>
        </w:trPr>
        <w:tc>
          <w:tcPr>
            <w:tcW w:w="3049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063DF1">
              <w:t>6</w:t>
            </w:r>
          </w:p>
        </w:tc>
      </w:tr>
      <w:tr w:rsidR="00775419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75419" w:rsidRPr="00726EC7" w:rsidRDefault="00775419" w:rsidP="00311E12">
            <w:pPr>
              <w:pStyle w:val="aa"/>
              <w:jc w:val="left"/>
            </w:pPr>
            <w:r>
              <w:t>0015. Медицинская сестра /Медицинский брат/-анестезист</w:t>
            </w: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75419" w:rsidRDefault="0077541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75419" w:rsidRPr="007E79B0" w:rsidRDefault="0077541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775419" w:rsidRDefault="00775419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75419" w:rsidRPr="00726EC7" w:rsidRDefault="00775419" w:rsidP="00311E12">
            <w:pPr>
              <w:pStyle w:val="aa"/>
              <w:jc w:val="left"/>
            </w:pPr>
            <w:r>
              <w:t>0016. Медицинская сестра /Медицинский брат/-анестезист</w:t>
            </w: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75419" w:rsidRDefault="0077541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75419" w:rsidRPr="007E79B0" w:rsidRDefault="0077541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775419" w:rsidRDefault="00775419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75419" w:rsidRPr="00726EC7" w:rsidRDefault="00775419" w:rsidP="00311E12">
            <w:pPr>
              <w:pStyle w:val="aa"/>
              <w:jc w:val="left"/>
            </w:pPr>
            <w:r>
              <w:t>0017. Медицинская сестра /Медицинский брат/-анестезист</w:t>
            </w: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75419" w:rsidRDefault="0077541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75419" w:rsidRPr="007E79B0" w:rsidRDefault="0077541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775419" w:rsidRDefault="00775419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75419" w:rsidRPr="00726EC7" w:rsidRDefault="00775419" w:rsidP="00311E12">
            <w:pPr>
              <w:pStyle w:val="aa"/>
              <w:jc w:val="left"/>
            </w:pPr>
            <w:r>
              <w:t>0018. Медицинская сестра /Медицинский брат/-анестезист</w:t>
            </w: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75419" w:rsidRDefault="0077541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75419" w:rsidRPr="007E79B0" w:rsidRDefault="0077541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775419" w:rsidRDefault="00775419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75419" w:rsidRPr="00726EC7" w:rsidRDefault="00775419" w:rsidP="00311E12">
            <w:pPr>
              <w:pStyle w:val="aa"/>
              <w:jc w:val="left"/>
            </w:pPr>
            <w:r>
              <w:t>0019. Медицинская сестра /Медицинский брат/-анестезист</w:t>
            </w: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75419" w:rsidRDefault="0077541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75419" w:rsidRPr="007E79B0" w:rsidRDefault="0077541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775419" w:rsidRDefault="00775419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AF49A3" w:rsidTr="00311E12">
        <w:trPr>
          <w:jc w:val="center"/>
        </w:trPr>
        <w:tc>
          <w:tcPr>
            <w:tcW w:w="3049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063DF1">
              <w:t>6</w:t>
            </w:r>
          </w:p>
        </w:tc>
      </w:tr>
      <w:tr w:rsidR="00775419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75419" w:rsidRDefault="00775419" w:rsidP="00775419">
            <w:pPr>
              <w:pStyle w:val="aa"/>
              <w:jc w:val="left"/>
            </w:pPr>
            <w:r>
              <w:t xml:space="preserve">0020. Медицинская сестра </w:t>
            </w:r>
          </w:p>
          <w:p w:rsidR="00775419" w:rsidRPr="00726EC7" w:rsidRDefault="00775419" w:rsidP="0077541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75419" w:rsidRDefault="0077541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75419" w:rsidRPr="007E79B0" w:rsidRDefault="0077541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775419" w:rsidRDefault="00775419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75419" w:rsidRDefault="00775419" w:rsidP="00311E12">
            <w:pPr>
              <w:pStyle w:val="aa"/>
              <w:jc w:val="left"/>
            </w:pPr>
            <w:r>
              <w:t xml:space="preserve">0021. Медицинская сестра </w:t>
            </w:r>
          </w:p>
          <w:p w:rsidR="00775419" w:rsidRPr="00726EC7" w:rsidRDefault="00775419" w:rsidP="00311E12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75419" w:rsidRDefault="0077541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75419" w:rsidRPr="007E79B0" w:rsidRDefault="0077541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775419" w:rsidRDefault="00775419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75419" w:rsidRDefault="00775419" w:rsidP="00311E12">
            <w:pPr>
              <w:pStyle w:val="aa"/>
              <w:jc w:val="left"/>
            </w:pPr>
            <w:r>
              <w:t xml:space="preserve">0022. Медицинская сестра </w:t>
            </w:r>
          </w:p>
          <w:p w:rsidR="00775419" w:rsidRPr="00726EC7" w:rsidRDefault="00775419" w:rsidP="00311E12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75419" w:rsidRDefault="0077541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75419" w:rsidRPr="007E79B0" w:rsidRDefault="0077541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775419" w:rsidRDefault="00775419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75419" w:rsidRDefault="00775419" w:rsidP="00311E12">
            <w:pPr>
              <w:pStyle w:val="aa"/>
              <w:jc w:val="left"/>
            </w:pPr>
            <w:r>
              <w:t xml:space="preserve">0023. Медицинская сестра </w:t>
            </w:r>
          </w:p>
          <w:p w:rsidR="00775419" w:rsidRPr="00726EC7" w:rsidRDefault="00775419" w:rsidP="00311E12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75419" w:rsidRDefault="0077541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75419" w:rsidRPr="007E79B0" w:rsidRDefault="0077541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775419" w:rsidRDefault="00775419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75419" w:rsidRDefault="00775419" w:rsidP="00311E12">
            <w:pPr>
              <w:pStyle w:val="aa"/>
              <w:jc w:val="left"/>
            </w:pPr>
            <w:r>
              <w:t xml:space="preserve">0024. Медицинская сестра </w:t>
            </w:r>
          </w:p>
          <w:p w:rsidR="00775419" w:rsidRPr="00726EC7" w:rsidRDefault="00775419" w:rsidP="00311E12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75419" w:rsidRDefault="0077541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75419" w:rsidRPr="007E79B0" w:rsidRDefault="0077541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EC68BB" w:rsidRDefault="00EC68B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EC68BB" w:rsidRPr="00AF49A3" w:rsidTr="00311E12">
        <w:trPr>
          <w:jc w:val="center"/>
        </w:trPr>
        <w:tc>
          <w:tcPr>
            <w:tcW w:w="3049" w:type="dxa"/>
            <w:vAlign w:val="center"/>
          </w:tcPr>
          <w:p w:rsidR="00EC68BB" w:rsidRPr="00063DF1" w:rsidRDefault="00EC68BB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EC68BB" w:rsidRPr="00063DF1" w:rsidRDefault="00EC68BB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EC68BB" w:rsidRPr="00063DF1" w:rsidRDefault="00EC68BB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EC68BB" w:rsidRPr="00063DF1" w:rsidRDefault="00EC68BB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EC68BB" w:rsidRPr="00063DF1" w:rsidRDefault="00EC68BB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EC68BB" w:rsidRPr="00063DF1" w:rsidRDefault="00EC68BB" w:rsidP="00311E12">
            <w:pPr>
              <w:pStyle w:val="aa"/>
            </w:pPr>
            <w:r w:rsidRPr="00063DF1">
              <w:t>6</w:t>
            </w:r>
          </w:p>
        </w:tc>
      </w:tr>
      <w:tr w:rsidR="00775419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75419" w:rsidRDefault="00775419" w:rsidP="00311E12">
            <w:pPr>
              <w:pStyle w:val="aa"/>
              <w:jc w:val="left"/>
            </w:pPr>
            <w:r>
              <w:t xml:space="preserve">0025. Медицинская сестра </w:t>
            </w:r>
          </w:p>
          <w:p w:rsidR="00775419" w:rsidRPr="00726EC7" w:rsidRDefault="00775419" w:rsidP="00311E12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75419" w:rsidRDefault="0077541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75419" w:rsidRPr="0087370B" w:rsidRDefault="0077541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75419" w:rsidRPr="007E79B0" w:rsidRDefault="0077541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75419" w:rsidRPr="00063DF1" w:rsidRDefault="0077541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775419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775419" w:rsidRDefault="0077541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75419" w:rsidRDefault="0077541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75419" w:rsidRDefault="0077541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75419" w:rsidRPr="00063DF1" w:rsidRDefault="00775419" w:rsidP="00311E12">
            <w:pPr>
              <w:pStyle w:val="aa"/>
            </w:pPr>
          </w:p>
        </w:tc>
      </w:tr>
      <w:tr w:rsidR="00F52044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F52044" w:rsidRDefault="00F52044" w:rsidP="00311E12">
            <w:pPr>
              <w:pStyle w:val="aa"/>
              <w:jc w:val="left"/>
            </w:pPr>
            <w:r>
              <w:t xml:space="preserve">0026. Медицинская сестра </w:t>
            </w:r>
          </w:p>
          <w:p w:rsidR="00F52044" w:rsidRPr="00726EC7" w:rsidRDefault="00F52044" w:rsidP="00311E12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F52044" w:rsidRDefault="00F52044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52044" w:rsidRDefault="00F52044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F52044" w:rsidRPr="0087370B" w:rsidRDefault="00F52044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52044" w:rsidRDefault="00F52044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52044" w:rsidRPr="0087370B" w:rsidRDefault="00F52044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52044" w:rsidRPr="00063DF1" w:rsidRDefault="00F52044" w:rsidP="00311E12">
            <w:pPr>
              <w:pStyle w:val="aa"/>
            </w:pPr>
          </w:p>
        </w:tc>
      </w:tr>
      <w:tr w:rsidR="00F52044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F52044" w:rsidRDefault="00F52044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52044" w:rsidRDefault="00F52044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52044" w:rsidRPr="007E79B0" w:rsidRDefault="00F52044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52044" w:rsidRPr="00063DF1" w:rsidRDefault="00F52044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F52044" w:rsidRPr="00063DF1" w:rsidRDefault="00F52044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52044" w:rsidRPr="00063DF1" w:rsidRDefault="00F52044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52044" w:rsidRPr="00063DF1" w:rsidRDefault="00F52044" w:rsidP="00311E12">
            <w:pPr>
              <w:pStyle w:val="aa"/>
            </w:pPr>
          </w:p>
        </w:tc>
      </w:tr>
      <w:tr w:rsidR="00F52044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F52044" w:rsidRDefault="00F52044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52044" w:rsidRDefault="00F52044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52044" w:rsidRDefault="00F52044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52044" w:rsidRPr="00063DF1" w:rsidRDefault="00F52044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52044" w:rsidRPr="00063DF1" w:rsidRDefault="00F52044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52044" w:rsidRPr="00063DF1" w:rsidRDefault="00F52044" w:rsidP="00311E12">
            <w:pPr>
              <w:pStyle w:val="aa"/>
            </w:pPr>
          </w:p>
        </w:tc>
      </w:tr>
      <w:tr w:rsidR="004E08D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E08DD" w:rsidRPr="00726EC7" w:rsidRDefault="004E08DD" w:rsidP="004E08DD">
            <w:pPr>
              <w:pStyle w:val="aa"/>
              <w:jc w:val="left"/>
            </w:pPr>
            <w:r>
              <w:t xml:space="preserve">0027. Санитарка </w:t>
            </w:r>
          </w:p>
        </w:tc>
        <w:tc>
          <w:tcPr>
            <w:tcW w:w="3686" w:type="dxa"/>
            <w:vAlign w:val="center"/>
          </w:tcPr>
          <w:p w:rsidR="004E08DD" w:rsidRDefault="004E08D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E08DD" w:rsidRPr="007E79B0" w:rsidRDefault="004E08D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E08DD" w:rsidRPr="00063DF1" w:rsidRDefault="004E08D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E08DD" w:rsidRPr="0087370B" w:rsidRDefault="004E08D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E08DD" w:rsidRDefault="004E08D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E08DD" w:rsidRPr="0087370B" w:rsidRDefault="004E08D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E08DD" w:rsidRPr="00063DF1" w:rsidRDefault="004E08DD" w:rsidP="00311E12">
            <w:pPr>
              <w:pStyle w:val="aa"/>
            </w:pPr>
          </w:p>
        </w:tc>
      </w:tr>
      <w:tr w:rsidR="004E08D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E08DD" w:rsidRDefault="004E08D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E08DD" w:rsidRDefault="004E08D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08DD" w:rsidRDefault="004E08D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E08DD" w:rsidRPr="00063DF1" w:rsidRDefault="004E08D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E08DD" w:rsidRPr="00063DF1" w:rsidRDefault="004E08D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E08DD" w:rsidRPr="00063DF1" w:rsidRDefault="004E08DD" w:rsidP="00311E12">
            <w:pPr>
              <w:pStyle w:val="aa"/>
            </w:pPr>
          </w:p>
        </w:tc>
      </w:tr>
      <w:tr w:rsidR="004E08D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E08DD" w:rsidRPr="00726EC7" w:rsidRDefault="004E08DD" w:rsidP="004E08DD">
            <w:pPr>
              <w:pStyle w:val="aa"/>
              <w:jc w:val="left"/>
            </w:pPr>
            <w:r>
              <w:t xml:space="preserve">0028. Санитарка </w:t>
            </w:r>
          </w:p>
        </w:tc>
        <w:tc>
          <w:tcPr>
            <w:tcW w:w="3686" w:type="dxa"/>
            <w:vAlign w:val="center"/>
          </w:tcPr>
          <w:p w:rsidR="004E08DD" w:rsidRDefault="004E08D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E08DD" w:rsidRPr="007E79B0" w:rsidRDefault="004E08D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E08DD" w:rsidRPr="00063DF1" w:rsidRDefault="004E08D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E08DD" w:rsidRPr="0087370B" w:rsidRDefault="004E08D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E08DD" w:rsidRDefault="004E08D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E08DD" w:rsidRPr="0087370B" w:rsidRDefault="004E08D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E08DD" w:rsidRPr="00063DF1" w:rsidRDefault="004E08DD" w:rsidP="00311E12">
            <w:pPr>
              <w:pStyle w:val="aa"/>
            </w:pPr>
          </w:p>
        </w:tc>
      </w:tr>
      <w:tr w:rsidR="004E08D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E08DD" w:rsidRDefault="004E08D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E08DD" w:rsidRDefault="004E08D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08DD" w:rsidRDefault="004E08D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E08DD" w:rsidRPr="00063DF1" w:rsidRDefault="004E08D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E08DD" w:rsidRPr="00063DF1" w:rsidRDefault="004E08D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E08DD" w:rsidRPr="00063DF1" w:rsidRDefault="004E08DD" w:rsidP="00311E12">
            <w:pPr>
              <w:pStyle w:val="aa"/>
            </w:pPr>
          </w:p>
        </w:tc>
      </w:tr>
      <w:tr w:rsidR="004E08DD" w:rsidRPr="00AF49A3" w:rsidTr="008B4051">
        <w:trPr>
          <w:jc w:val="center"/>
        </w:trPr>
        <w:tc>
          <w:tcPr>
            <w:tcW w:w="3049" w:type="dxa"/>
            <w:vAlign w:val="center"/>
          </w:tcPr>
          <w:p w:rsidR="004E08DD" w:rsidRDefault="004E08DD" w:rsidP="004E08DD">
            <w:pPr>
              <w:pStyle w:val="aa"/>
              <w:jc w:val="left"/>
            </w:pPr>
            <w:r>
              <w:t xml:space="preserve">0030. Уборщик служебных </w:t>
            </w:r>
          </w:p>
          <w:p w:rsidR="004E08DD" w:rsidRPr="00726EC7" w:rsidRDefault="004E08DD" w:rsidP="004E08DD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4E08DD" w:rsidRDefault="004E08DD" w:rsidP="004E08D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08DD" w:rsidRDefault="004E08DD" w:rsidP="004E08D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E08DD" w:rsidRPr="0087370B" w:rsidRDefault="004E08DD" w:rsidP="004E08D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E08DD" w:rsidRDefault="004E08DD" w:rsidP="004E08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E08DD" w:rsidRPr="0087370B" w:rsidRDefault="004E08DD" w:rsidP="004E08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E08DD" w:rsidRPr="00063DF1" w:rsidRDefault="004E08DD" w:rsidP="004E08DD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вспомогательных репродуктивных технологий с двумя койками дневного стационара. (Ул. Еланского, д. 2, стр.1) 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8E5649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8E5649" w:rsidRPr="00726EC7" w:rsidRDefault="008E5649" w:rsidP="00311E12">
            <w:pPr>
              <w:pStyle w:val="aa"/>
              <w:jc w:val="left"/>
            </w:pPr>
            <w:r>
              <w:t>0001. Заведующий отделением-врач-акушер-гинеколог</w:t>
            </w:r>
          </w:p>
        </w:tc>
        <w:tc>
          <w:tcPr>
            <w:tcW w:w="3686" w:type="dxa"/>
            <w:vAlign w:val="center"/>
          </w:tcPr>
          <w:p w:rsidR="008E5649" w:rsidRDefault="008E5649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8E5649" w:rsidRPr="007E79B0" w:rsidRDefault="008E564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8E5649" w:rsidRPr="00063DF1" w:rsidRDefault="008E564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8E5649" w:rsidRPr="0087370B" w:rsidRDefault="008E564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8E5649" w:rsidRDefault="008E564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8E5649" w:rsidRPr="0087370B" w:rsidRDefault="008E564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8E5649" w:rsidRPr="00063DF1" w:rsidRDefault="008E5649" w:rsidP="00311E12">
            <w:pPr>
              <w:pStyle w:val="aa"/>
            </w:pPr>
          </w:p>
        </w:tc>
      </w:tr>
      <w:tr w:rsidR="008E5649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8E5649" w:rsidRDefault="008E564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5649" w:rsidRDefault="008E564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5649" w:rsidRDefault="008E564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8E5649" w:rsidRPr="00063DF1" w:rsidRDefault="008E564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8E5649" w:rsidRPr="00063DF1" w:rsidRDefault="008E564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8E5649" w:rsidRPr="00063DF1" w:rsidRDefault="008E5649" w:rsidP="00311E12">
            <w:pPr>
              <w:pStyle w:val="aa"/>
            </w:pPr>
          </w:p>
        </w:tc>
      </w:tr>
      <w:tr w:rsidR="008E5649" w:rsidRPr="00AF49A3" w:rsidTr="008B4051">
        <w:trPr>
          <w:jc w:val="center"/>
        </w:trPr>
        <w:tc>
          <w:tcPr>
            <w:tcW w:w="3049" w:type="dxa"/>
            <w:vAlign w:val="center"/>
          </w:tcPr>
          <w:p w:rsidR="008E5649" w:rsidRPr="00726EC7" w:rsidRDefault="008E5649" w:rsidP="008E5649">
            <w:pPr>
              <w:pStyle w:val="aa"/>
              <w:jc w:val="left"/>
            </w:pPr>
            <w:r>
              <w:t>0002. Биолог</w:t>
            </w:r>
          </w:p>
        </w:tc>
        <w:tc>
          <w:tcPr>
            <w:tcW w:w="3686" w:type="dxa"/>
            <w:vAlign w:val="center"/>
          </w:tcPr>
          <w:p w:rsidR="008E5649" w:rsidRDefault="008E5649" w:rsidP="008E564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5649" w:rsidRDefault="008E5649" w:rsidP="008E564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5649" w:rsidRPr="0087370B" w:rsidRDefault="008E5649" w:rsidP="008E564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E5649" w:rsidRDefault="008E5649" w:rsidP="008E564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8E5649" w:rsidRPr="0087370B" w:rsidRDefault="008E5649" w:rsidP="008E564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8E5649" w:rsidRPr="00063DF1" w:rsidRDefault="008E5649" w:rsidP="008E5649">
            <w:pPr>
              <w:pStyle w:val="aa"/>
            </w:pPr>
          </w:p>
        </w:tc>
      </w:tr>
      <w:tr w:rsidR="008E5649" w:rsidRPr="00AF49A3" w:rsidTr="008B4051">
        <w:trPr>
          <w:jc w:val="center"/>
        </w:trPr>
        <w:tc>
          <w:tcPr>
            <w:tcW w:w="3049" w:type="dxa"/>
            <w:vAlign w:val="center"/>
          </w:tcPr>
          <w:p w:rsidR="008E5649" w:rsidRPr="00726EC7" w:rsidRDefault="008E5649" w:rsidP="008E5649">
            <w:pPr>
              <w:pStyle w:val="aa"/>
              <w:jc w:val="left"/>
            </w:pPr>
            <w:r>
              <w:t>0003. Биолог</w:t>
            </w:r>
          </w:p>
        </w:tc>
        <w:tc>
          <w:tcPr>
            <w:tcW w:w="3686" w:type="dxa"/>
            <w:vAlign w:val="center"/>
          </w:tcPr>
          <w:p w:rsidR="008E5649" w:rsidRDefault="008E5649" w:rsidP="008E564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5649" w:rsidRDefault="008E5649" w:rsidP="008E564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5649" w:rsidRPr="0087370B" w:rsidRDefault="008E5649" w:rsidP="008E564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E5649" w:rsidRDefault="008E5649" w:rsidP="008E564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8E5649" w:rsidRPr="0087370B" w:rsidRDefault="008E5649" w:rsidP="008E564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8E5649" w:rsidRPr="00063DF1" w:rsidRDefault="008E5649" w:rsidP="008E5649">
            <w:pPr>
              <w:pStyle w:val="aa"/>
            </w:pPr>
          </w:p>
        </w:tc>
      </w:tr>
      <w:tr w:rsidR="008E5649" w:rsidRPr="00AF49A3" w:rsidTr="00311E12">
        <w:trPr>
          <w:jc w:val="center"/>
        </w:trPr>
        <w:tc>
          <w:tcPr>
            <w:tcW w:w="3049" w:type="dxa"/>
            <w:vAlign w:val="center"/>
          </w:tcPr>
          <w:p w:rsidR="008E5649" w:rsidRPr="00063DF1" w:rsidRDefault="008E5649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8E5649" w:rsidRPr="00063DF1" w:rsidRDefault="008E5649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8E5649" w:rsidRPr="00063DF1" w:rsidRDefault="008E5649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8E5649" w:rsidRPr="00063DF1" w:rsidRDefault="008E5649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8E5649" w:rsidRPr="00063DF1" w:rsidRDefault="008E5649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8E5649" w:rsidRPr="00063DF1" w:rsidRDefault="008E5649" w:rsidP="00311E12">
            <w:pPr>
              <w:pStyle w:val="aa"/>
            </w:pPr>
            <w:r w:rsidRPr="00063DF1">
              <w:t>6</w:t>
            </w:r>
          </w:p>
        </w:tc>
      </w:tr>
      <w:tr w:rsidR="008E5649" w:rsidRPr="00AF49A3" w:rsidTr="008B4051">
        <w:trPr>
          <w:jc w:val="center"/>
        </w:trPr>
        <w:tc>
          <w:tcPr>
            <w:tcW w:w="3049" w:type="dxa"/>
            <w:vAlign w:val="center"/>
          </w:tcPr>
          <w:p w:rsidR="008E5649" w:rsidRPr="00726EC7" w:rsidRDefault="008E5649" w:rsidP="008E5649">
            <w:pPr>
              <w:pStyle w:val="aa"/>
              <w:jc w:val="left"/>
            </w:pPr>
            <w:r>
              <w:t>0004. Биолог</w:t>
            </w:r>
          </w:p>
        </w:tc>
        <w:tc>
          <w:tcPr>
            <w:tcW w:w="3686" w:type="dxa"/>
            <w:vAlign w:val="center"/>
          </w:tcPr>
          <w:p w:rsidR="008E5649" w:rsidRDefault="008E5649" w:rsidP="008E564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5649" w:rsidRDefault="008E5649" w:rsidP="008E564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5649" w:rsidRPr="0087370B" w:rsidRDefault="008E5649" w:rsidP="008E564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E5649" w:rsidRDefault="008E5649" w:rsidP="008E564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8E5649" w:rsidRPr="0087370B" w:rsidRDefault="008E5649" w:rsidP="008E564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8E5649" w:rsidRPr="00063DF1" w:rsidRDefault="008E5649" w:rsidP="008E5649">
            <w:pPr>
              <w:pStyle w:val="aa"/>
            </w:pPr>
          </w:p>
        </w:tc>
      </w:tr>
      <w:tr w:rsidR="008E5649" w:rsidRPr="00AF49A3" w:rsidTr="008B4051">
        <w:trPr>
          <w:jc w:val="center"/>
        </w:trPr>
        <w:tc>
          <w:tcPr>
            <w:tcW w:w="3049" w:type="dxa"/>
            <w:vAlign w:val="center"/>
          </w:tcPr>
          <w:p w:rsidR="008E5649" w:rsidRDefault="008E5649" w:rsidP="008E5649">
            <w:pPr>
              <w:pStyle w:val="aa"/>
              <w:jc w:val="left"/>
            </w:pPr>
            <w:r>
              <w:t xml:space="preserve">0005. Врач ультразвуковой </w:t>
            </w:r>
          </w:p>
          <w:p w:rsidR="008E5649" w:rsidRPr="00726EC7" w:rsidRDefault="008E5649" w:rsidP="008E5649">
            <w:pPr>
              <w:pStyle w:val="aa"/>
              <w:jc w:val="left"/>
            </w:pPr>
            <w:r>
              <w:t>диагностики</w:t>
            </w:r>
          </w:p>
        </w:tc>
        <w:tc>
          <w:tcPr>
            <w:tcW w:w="3686" w:type="dxa"/>
            <w:vAlign w:val="center"/>
          </w:tcPr>
          <w:p w:rsidR="008E5649" w:rsidRDefault="008E5649" w:rsidP="008E564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5649" w:rsidRDefault="008E5649" w:rsidP="008E564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5649" w:rsidRPr="0087370B" w:rsidRDefault="008E5649" w:rsidP="008E564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E5649" w:rsidRDefault="008E5649" w:rsidP="008E564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8E5649" w:rsidRPr="0087370B" w:rsidRDefault="008E5649" w:rsidP="008E564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8E5649" w:rsidRPr="00063DF1" w:rsidRDefault="008E5649" w:rsidP="008E5649">
            <w:pPr>
              <w:pStyle w:val="aa"/>
            </w:pPr>
          </w:p>
        </w:tc>
      </w:tr>
      <w:tr w:rsidR="008E5649" w:rsidRPr="00AF49A3" w:rsidTr="008B4051">
        <w:trPr>
          <w:jc w:val="center"/>
        </w:trPr>
        <w:tc>
          <w:tcPr>
            <w:tcW w:w="3049" w:type="dxa"/>
            <w:vAlign w:val="center"/>
          </w:tcPr>
          <w:p w:rsidR="008E5649" w:rsidRPr="00726EC7" w:rsidRDefault="008E5649" w:rsidP="008E5649">
            <w:pPr>
              <w:pStyle w:val="aa"/>
              <w:jc w:val="left"/>
            </w:pPr>
            <w:r>
              <w:t>0006.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8E5649" w:rsidRDefault="008E5649" w:rsidP="008E564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5649" w:rsidRDefault="008E5649" w:rsidP="008E564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5649" w:rsidRPr="0087370B" w:rsidRDefault="008E5649" w:rsidP="008E564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E5649" w:rsidRDefault="008E5649" w:rsidP="008E564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8E5649" w:rsidRPr="0087370B" w:rsidRDefault="008E5649" w:rsidP="008E564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8E5649" w:rsidRPr="00063DF1" w:rsidRDefault="008E5649" w:rsidP="008E5649">
            <w:pPr>
              <w:pStyle w:val="aa"/>
            </w:pPr>
          </w:p>
        </w:tc>
      </w:tr>
      <w:tr w:rsidR="008E5649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8E5649" w:rsidRPr="00726EC7" w:rsidRDefault="008E5649" w:rsidP="008E5649">
            <w:pPr>
              <w:pStyle w:val="aa"/>
              <w:jc w:val="left"/>
            </w:pPr>
            <w:r>
              <w:t>0007. Врач-уролог</w:t>
            </w:r>
          </w:p>
        </w:tc>
        <w:tc>
          <w:tcPr>
            <w:tcW w:w="3686" w:type="dxa"/>
            <w:vAlign w:val="center"/>
          </w:tcPr>
          <w:p w:rsidR="008E5649" w:rsidRDefault="008E5649" w:rsidP="008E564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8E5649" w:rsidRPr="007E79B0" w:rsidRDefault="008E5649" w:rsidP="008E564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8E5649" w:rsidRPr="00063DF1" w:rsidRDefault="008E5649" w:rsidP="008E564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8E5649" w:rsidRPr="0087370B" w:rsidRDefault="008E5649" w:rsidP="008E564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8E5649" w:rsidRDefault="008E5649" w:rsidP="008E564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8E5649" w:rsidRPr="0087370B" w:rsidRDefault="008E5649" w:rsidP="008E564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8E5649" w:rsidRPr="00063DF1" w:rsidRDefault="008E5649" w:rsidP="008E5649">
            <w:pPr>
              <w:pStyle w:val="aa"/>
            </w:pPr>
          </w:p>
        </w:tc>
      </w:tr>
      <w:tr w:rsidR="008E5649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8E5649" w:rsidRDefault="008E564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5649" w:rsidRDefault="008E564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5649" w:rsidRDefault="008E564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8E5649" w:rsidRPr="00063DF1" w:rsidRDefault="008E564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8E5649" w:rsidRPr="00063DF1" w:rsidRDefault="008E564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8E5649" w:rsidRPr="00063DF1" w:rsidRDefault="008E5649" w:rsidP="00311E12">
            <w:pPr>
              <w:pStyle w:val="aa"/>
            </w:pPr>
          </w:p>
        </w:tc>
      </w:tr>
      <w:tr w:rsidR="008E5649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8E5649" w:rsidRPr="00726EC7" w:rsidRDefault="008E5649" w:rsidP="00311E12">
            <w:pPr>
              <w:pStyle w:val="aa"/>
              <w:jc w:val="left"/>
            </w:pPr>
            <w:r>
              <w:t>0008. Врач-акушер-гинеколог</w:t>
            </w:r>
          </w:p>
        </w:tc>
        <w:tc>
          <w:tcPr>
            <w:tcW w:w="3686" w:type="dxa"/>
            <w:vAlign w:val="center"/>
          </w:tcPr>
          <w:p w:rsidR="008E5649" w:rsidRDefault="008E5649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8E5649" w:rsidRPr="007E79B0" w:rsidRDefault="008E564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8E5649" w:rsidRPr="00063DF1" w:rsidRDefault="008E564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8E5649" w:rsidRPr="0087370B" w:rsidRDefault="008E564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8E5649" w:rsidRDefault="008E564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8E5649" w:rsidRPr="0087370B" w:rsidRDefault="008E564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8E5649" w:rsidRPr="00063DF1" w:rsidRDefault="008E5649" w:rsidP="00311E12">
            <w:pPr>
              <w:pStyle w:val="aa"/>
            </w:pPr>
          </w:p>
        </w:tc>
      </w:tr>
      <w:tr w:rsidR="008E5649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8E5649" w:rsidRDefault="008E564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5649" w:rsidRDefault="008E564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5649" w:rsidRDefault="008E564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8E5649" w:rsidRPr="00063DF1" w:rsidRDefault="008E564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8E5649" w:rsidRPr="00063DF1" w:rsidRDefault="008E564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8E5649" w:rsidRPr="00063DF1" w:rsidRDefault="008E5649" w:rsidP="00311E12">
            <w:pPr>
              <w:pStyle w:val="aa"/>
            </w:pPr>
          </w:p>
        </w:tc>
      </w:tr>
      <w:tr w:rsidR="008E5649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8E5649" w:rsidRPr="00726EC7" w:rsidRDefault="008E5649" w:rsidP="00311E12">
            <w:pPr>
              <w:pStyle w:val="aa"/>
              <w:jc w:val="left"/>
            </w:pPr>
            <w:r>
              <w:t>0009. Врач-акушер-гинеколог</w:t>
            </w:r>
          </w:p>
        </w:tc>
        <w:tc>
          <w:tcPr>
            <w:tcW w:w="3686" w:type="dxa"/>
            <w:vAlign w:val="center"/>
          </w:tcPr>
          <w:p w:rsidR="008E5649" w:rsidRDefault="008E5649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8E5649" w:rsidRPr="007E79B0" w:rsidRDefault="008E5649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8E5649" w:rsidRPr="00063DF1" w:rsidRDefault="008E5649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8E5649" w:rsidRPr="0087370B" w:rsidRDefault="008E5649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8E5649" w:rsidRDefault="008E5649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8E5649" w:rsidRPr="0087370B" w:rsidRDefault="008E5649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8E5649" w:rsidRPr="00063DF1" w:rsidRDefault="008E5649" w:rsidP="00311E12">
            <w:pPr>
              <w:pStyle w:val="aa"/>
            </w:pPr>
          </w:p>
        </w:tc>
      </w:tr>
      <w:tr w:rsidR="008E5649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8E5649" w:rsidRDefault="008E5649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5649" w:rsidRDefault="008E5649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5649" w:rsidRDefault="008E5649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8E5649" w:rsidRPr="00063DF1" w:rsidRDefault="008E5649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8E5649" w:rsidRPr="00063DF1" w:rsidRDefault="008E5649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8E5649" w:rsidRPr="00063DF1" w:rsidRDefault="008E5649" w:rsidP="00311E12">
            <w:pPr>
              <w:pStyle w:val="aa"/>
            </w:pPr>
          </w:p>
        </w:tc>
      </w:tr>
      <w:tr w:rsidR="008E5649" w:rsidRPr="00AF49A3" w:rsidTr="008B4051">
        <w:trPr>
          <w:jc w:val="center"/>
        </w:trPr>
        <w:tc>
          <w:tcPr>
            <w:tcW w:w="3049" w:type="dxa"/>
            <w:vAlign w:val="center"/>
          </w:tcPr>
          <w:p w:rsidR="008E5649" w:rsidRPr="00726EC7" w:rsidRDefault="008E5649" w:rsidP="008E5649">
            <w:pPr>
              <w:pStyle w:val="aa"/>
              <w:jc w:val="left"/>
            </w:pPr>
            <w:r>
              <w:t>0010. Врач-рефлексотерапевт</w:t>
            </w:r>
          </w:p>
        </w:tc>
        <w:tc>
          <w:tcPr>
            <w:tcW w:w="3686" w:type="dxa"/>
            <w:vAlign w:val="center"/>
          </w:tcPr>
          <w:p w:rsidR="008E5649" w:rsidRDefault="008E5649" w:rsidP="008E564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5649" w:rsidRDefault="008E5649" w:rsidP="008E564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5649" w:rsidRPr="0087370B" w:rsidRDefault="008E5649" w:rsidP="008E564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E5649" w:rsidRDefault="008E5649" w:rsidP="008E564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8E5649" w:rsidRPr="0087370B" w:rsidRDefault="008E5649" w:rsidP="008E564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8E5649" w:rsidRPr="00063DF1" w:rsidRDefault="008E5649" w:rsidP="008E5649">
            <w:pPr>
              <w:pStyle w:val="aa"/>
            </w:pPr>
          </w:p>
        </w:tc>
      </w:tr>
      <w:tr w:rsidR="00F4204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42040" w:rsidRPr="00726EC7" w:rsidRDefault="00F42040" w:rsidP="00311E12">
            <w:pPr>
              <w:pStyle w:val="aa"/>
              <w:jc w:val="left"/>
            </w:pPr>
            <w:r>
              <w:t>0011.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F42040" w:rsidRDefault="00F4204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2040" w:rsidRPr="007E79B0" w:rsidRDefault="00F4204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2040" w:rsidRPr="00063DF1" w:rsidRDefault="00F4204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42040" w:rsidRPr="0087370B" w:rsidRDefault="00F4204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42040" w:rsidRDefault="00F4204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2040" w:rsidRPr="0087370B" w:rsidRDefault="00F4204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42040" w:rsidRPr="00063DF1" w:rsidRDefault="00F42040" w:rsidP="00311E12">
            <w:pPr>
              <w:pStyle w:val="aa"/>
            </w:pPr>
          </w:p>
        </w:tc>
      </w:tr>
      <w:tr w:rsidR="00F4204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42040" w:rsidRDefault="00F4204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42040" w:rsidRDefault="00F42040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42040" w:rsidRDefault="00F4204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42040" w:rsidRPr="00063DF1" w:rsidRDefault="00F4204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42040" w:rsidRPr="00063DF1" w:rsidRDefault="00F4204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42040" w:rsidRPr="00063DF1" w:rsidRDefault="00F42040" w:rsidP="00311E12">
            <w:pPr>
              <w:pStyle w:val="aa"/>
            </w:pPr>
          </w:p>
        </w:tc>
      </w:tr>
      <w:tr w:rsidR="00F4204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42040" w:rsidRDefault="00F42040" w:rsidP="00F42040">
            <w:pPr>
              <w:pStyle w:val="aa"/>
              <w:jc w:val="left"/>
            </w:pPr>
            <w:r>
              <w:t>0012. Медицинская сестра /Медицинский брат/</w:t>
            </w:r>
          </w:p>
          <w:p w:rsidR="00F42040" w:rsidRPr="00726EC7" w:rsidRDefault="00F42040" w:rsidP="00F42040">
            <w:pPr>
              <w:pStyle w:val="aa"/>
              <w:jc w:val="left"/>
            </w:pPr>
            <w:r>
              <w:t xml:space="preserve"> процедурной</w:t>
            </w:r>
          </w:p>
        </w:tc>
        <w:tc>
          <w:tcPr>
            <w:tcW w:w="3686" w:type="dxa"/>
            <w:vAlign w:val="center"/>
          </w:tcPr>
          <w:p w:rsidR="00F42040" w:rsidRDefault="00F4204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2040" w:rsidRPr="007E79B0" w:rsidRDefault="00F4204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2040" w:rsidRPr="00063DF1" w:rsidRDefault="00F4204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42040" w:rsidRPr="0087370B" w:rsidRDefault="00F4204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42040" w:rsidRDefault="00F4204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2040" w:rsidRPr="0087370B" w:rsidRDefault="00F4204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42040" w:rsidRPr="00063DF1" w:rsidRDefault="00F42040" w:rsidP="00311E12">
            <w:pPr>
              <w:pStyle w:val="aa"/>
            </w:pPr>
          </w:p>
        </w:tc>
      </w:tr>
      <w:tr w:rsidR="00F4204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42040" w:rsidRDefault="00F4204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42040" w:rsidRDefault="00F42040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42040" w:rsidRDefault="00F4204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42040" w:rsidRPr="00063DF1" w:rsidRDefault="00F4204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42040" w:rsidRPr="00063DF1" w:rsidRDefault="00F4204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42040" w:rsidRPr="00063DF1" w:rsidRDefault="00F42040" w:rsidP="00311E12">
            <w:pPr>
              <w:pStyle w:val="aa"/>
            </w:pPr>
          </w:p>
        </w:tc>
      </w:tr>
      <w:tr w:rsidR="00F4204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42040" w:rsidRPr="00726EC7" w:rsidRDefault="00F42040" w:rsidP="00311E12">
            <w:pPr>
              <w:pStyle w:val="aa"/>
              <w:jc w:val="left"/>
            </w:pPr>
            <w:r>
              <w:t>0013. Медицинская сестра /Медицинский брат/</w:t>
            </w:r>
          </w:p>
        </w:tc>
        <w:tc>
          <w:tcPr>
            <w:tcW w:w="3686" w:type="dxa"/>
            <w:vAlign w:val="center"/>
          </w:tcPr>
          <w:p w:rsidR="00F42040" w:rsidRDefault="00F4204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2040" w:rsidRPr="007E79B0" w:rsidRDefault="00F4204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2040" w:rsidRPr="00063DF1" w:rsidRDefault="00F4204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42040" w:rsidRPr="0087370B" w:rsidRDefault="00F4204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42040" w:rsidRDefault="00F4204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2040" w:rsidRPr="0087370B" w:rsidRDefault="00F4204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42040" w:rsidRPr="00063DF1" w:rsidRDefault="00F42040" w:rsidP="00311E12">
            <w:pPr>
              <w:pStyle w:val="aa"/>
            </w:pPr>
          </w:p>
        </w:tc>
      </w:tr>
      <w:tr w:rsidR="00F4204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42040" w:rsidRDefault="00F4204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42040" w:rsidRDefault="00F42040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42040" w:rsidRDefault="00F42040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F42040" w:rsidRDefault="00F4204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42040" w:rsidRPr="00063DF1" w:rsidRDefault="00F4204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42040" w:rsidRPr="00063DF1" w:rsidRDefault="00F4204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42040" w:rsidRPr="00063DF1" w:rsidRDefault="00F42040" w:rsidP="00311E12">
            <w:pPr>
              <w:pStyle w:val="aa"/>
            </w:pPr>
          </w:p>
        </w:tc>
      </w:tr>
      <w:tr w:rsidR="00F42040" w:rsidRPr="00AF49A3" w:rsidTr="00311E12">
        <w:trPr>
          <w:jc w:val="center"/>
        </w:trPr>
        <w:tc>
          <w:tcPr>
            <w:tcW w:w="3049" w:type="dxa"/>
            <w:vAlign w:val="center"/>
          </w:tcPr>
          <w:p w:rsidR="00F42040" w:rsidRPr="00063DF1" w:rsidRDefault="00F42040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F42040" w:rsidRPr="00063DF1" w:rsidRDefault="00F42040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F42040" w:rsidRPr="00063DF1" w:rsidRDefault="00F42040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F42040" w:rsidRPr="00063DF1" w:rsidRDefault="00F42040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F42040" w:rsidRPr="00063DF1" w:rsidRDefault="00F42040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F42040" w:rsidRPr="00063DF1" w:rsidRDefault="00F42040" w:rsidP="00311E12">
            <w:pPr>
              <w:pStyle w:val="aa"/>
            </w:pPr>
            <w:r w:rsidRPr="00063DF1">
              <w:t>6</w:t>
            </w:r>
          </w:p>
        </w:tc>
      </w:tr>
      <w:tr w:rsidR="00C354E6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C354E6" w:rsidRPr="00726EC7" w:rsidRDefault="00C354E6" w:rsidP="00311E12">
            <w:pPr>
              <w:pStyle w:val="aa"/>
              <w:jc w:val="left"/>
            </w:pPr>
            <w:r>
              <w:t>0014. Медицинская сестра /Медицинский брат/</w:t>
            </w:r>
          </w:p>
        </w:tc>
        <w:tc>
          <w:tcPr>
            <w:tcW w:w="3686" w:type="dxa"/>
            <w:vAlign w:val="center"/>
          </w:tcPr>
          <w:p w:rsidR="00C354E6" w:rsidRDefault="00C354E6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354E6" w:rsidRPr="007E79B0" w:rsidRDefault="00C354E6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354E6" w:rsidRPr="00063DF1" w:rsidRDefault="00C354E6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354E6" w:rsidRPr="0087370B" w:rsidRDefault="00C354E6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354E6" w:rsidRDefault="00C354E6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354E6" w:rsidRPr="0087370B" w:rsidRDefault="00C354E6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354E6" w:rsidRPr="00063DF1" w:rsidRDefault="00C354E6" w:rsidP="00311E12">
            <w:pPr>
              <w:pStyle w:val="aa"/>
            </w:pPr>
          </w:p>
        </w:tc>
      </w:tr>
      <w:tr w:rsidR="00C354E6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C354E6" w:rsidRDefault="00C354E6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354E6" w:rsidRDefault="00C354E6" w:rsidP="00C354E6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354E6" w:rsidRDefault="00C354E6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354E6" w:rsidRPr="00063DF1" w:rsidRDefault="00C354E6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354E6" w:rsidRPr="00063DF1" w:rsidRDefault="00C354E6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354E6" w:rsidRPr="00063DF1" w:rsidRDefault="00C354E6" w:rsidP="00311E12">
            <w:pPr>
              <w:pStyle w:val="aa"/>
            </w:pPr>
          </w:p>
        </w:tc>
      </w:tr>
      <w:tr w:rsidR="00C354E6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C354E6" w:rsidRPr="00726EC7" w:rsidRDefault="00C354E6" w:rsidP="00311E12">
            <w:pPr>
              <w:pStyle w:val="aa"/>
              <w:jc w:val="left"/>
            </w:pPr>
            <w:r>
              <w:t>0015. Медицинская сестра /Медицинский брат/</w:t>
            </w:r>
          </w:p>
        </w:tc>
        <w:tc>
          <w:tcPr>
            <w:tcW w:w="3686" w:type="dxa"/>
            <w:vAlign w:val="center"/>
          </w:tcPr>
          <w:p w:rsidR="00C354E6" w:rsidRDefault="00C354E6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354E6" w:rsidRPr="007E79B0" w:rsidRDefault="00C354E6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354E6" w:rsidRPr="00063DF1" w:rsidRDefault="00C354E6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354E6" w:rsidRPr="0087370B" w:rsidRDefault="00C354E6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354E6" w:rsidRDefault="00C354E6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354E6" w:rsidRPr="0087370B" w:rsidRDefault="00C354E6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354E6" w:rsidRPr="00063DF1" w:rsidRDefault="00C354E6" w:rsidP="00311E12">
            <w:pPr>
              <w:pStyle w:val="aa"/>
            </w:pPr>
          </w:p>
        </w:tc>
      </w:tr>
      <w:tr w:rsidR="00C354E6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C354E6" w:rsidRDefault="00C354E6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354E6" w:rsidRDefault="00C354E6" w:rsidP="00C354E6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354E6" w:rsidRDefault="00C354E6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354E6" w:rsidRPr="00063DF1" w:rsidRDefault="00C354E6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354E6" w:rsidRPr="00063DF1" w:rsidRDefault="00C354E6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354E6" w:rsidRPr="00063DF1" w:rsidRDefault="00C354E6" w:rsidP="00311E12">
            <w:pPr>
              <w:pStyle w:val="aa"/>
            </w:pPr>
          </w:p>
        </w:tc>
      </w:tr>
      <w:tr w:rsidR="00C354E6" w:rsidRPr="00AF49A3" w:rsidTr="008B4051">
        <w:trPr>
          <w:jc w:val="center"/>
        </w:trPr>
        <w:tc>
          <w:tcPr>
            <w:tcW w:w="3049" w:type="dxa"/>
            <w:vAlign w:val="center"/>
          </w:tcPr>
          <w:p w:rsidR="00C354E6" w:rsidRDefault="00C354E6" w:rsidP="00C354E6">
            <w:pPr>
              <w:pStyle w:val="aa"/>
              <w:jc w:val="left"/>
            </w:pPr>
            <w:r>
              <w:t xml:space="preserve">0019. Уборщик служебных </w:t>
            </w:r>
          </w:p>
          <w:p w:rsidR="00C354E6" w:rsidRPr="00726EC7" w:rsidRDefault="00C354E6" w:rsidP="00C354E6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C354E6" w:rsidRDefault="00C354E6" w:rsidP="00C354E6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354E6" w:rsidRDefault="00C354E6" w:rsidP="00C354E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354E6" w:rsidRPr="0087370B" w:rsidRDefault="00C354E6" w:rsidP="00C354E6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354E6" w:rsidRDefault="00C354E6" w:rsidP="00C354E6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354E6" w:rsidRPr="0087370B" w:rsidRDefault="00C354E6" w:rsidP="00C354E6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354E6" w:rsidRPr="00063DF1" w:rsidRDefault="00C354E6" w:rsidP="00C354E6">
            <w:pPr>
              <w:pStyle w:val="aa"/>
            </w:pPr>
          </w:p>
        </w:tc>
      </w:tr>
      <w:tr w:rsidR="00C354E6" w:rsidRPr="00AF49A3" w:rsidTr="008B4051">
        <w:trPr>
          <w:jc w:val="center"/>
        </w:trPr>
        <w:tc>
          <w:tcPr>
            <w:tcW w:w="3049" w:type="dxa"/>
            <w:vAlign w:val="center"/>
          </w:tcPr>
          <w:p w:rsidR="00C354E6" w:rsidRPr="00726EC7" w:rsidRDefault="00C354E6" w:rsidP="00C354E6">
            <w:pPr>
              <w:pStyle w:val="aa"/>
              <w:jc w:val="left"/>
            </w:pPr>
            <w:r>
              <w:t>0020. Уборщик служебных помещений</w:t>
            </w:r>
          </w:p>
        </w:tc>
        <w:tc>
          <w:tcPr>
            <w:tcW w:w="3686" w:type="dxa"/>
            <w:vAlign w:val="center"/>
          </w:tcPr>
          <w:p w:rsidR="00C354E6" w:rsidRDefault="00C354E6" w:rsidP="00C354E6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354E6" w:rsidRDefault="00C354E6" w:rsidP="00C354E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354E6" w:rsidRPr="0087370B" w:rsidRDefault="00C354E6" w:rsidP="00C354E6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354E6" w:rsidRDefault="00C354E6" w:rsidP="00C354E6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354E6" w:rsidRPr="0087370B" w:rsidRDefault="00C354E6" w:rsidP="00C354E6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354E6" w:rsidRPr="00063DF1" w:rsidRDefault="00C354E6" w:rsidP="00C354E6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для новорожденных детей с палатами для недоношенных детей. (Ул. Еланского, д. 2, стр.1)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DB1D08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B1D08" w:rsidRPr="00726EC7" w:rsidRDefault="00DB1D08" w:rsidP="00311E12">
            <w:pPr>
              <w:pStyle w:val="aa"/>
              <w:jc w:val="left"/>
            </w:pPr>
            <w:r>
              <w:t>0001. Заведующий отделением-врач-неонатолог /</w:t>
            </w:r>
          </w:p>
        </w:tc>
        <w:tc>
          <w:tcPr>
            <w:tcW w:w="3686" w:type="dxa"/>
            <w:vAlign w:val="center"/>
          </w:tcPr>
          <w:p w:rsidR="00DB1D08" w:rsidRDefault="00DB1D08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B1D08" w:rsidRPr="007E79B0" w:rsidRDefault="00DB1D08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B1D08" w:rsidRPr="00063DF1" w:rsidRDefault="00DB1D08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B1D08" w:rsidRPr="0087370B" w:rsidRDefault="00DB1D08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B1D08" w:rsidRDefault="00DB1D08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DB1D08" w:rsidRPr="0087370B" w:rsidRDefault="00DB1D08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B1D08" w:rsidRPr="00063DF1" w:rsidRDefault="00DB1D08" w:rsidP="00311E12">
            <w:pPr>
              <w:pStyle w:val="aa"/>
            </w:pPr>
          </w:p>
        </w:tc>
      </w:tr>
      <w:tr w:rsidR="00DB1D08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B1D08" w:rsidRDefault="00DB1D08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B1D08" w:rsidRDefault="00DB1D08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B1D08" w:rsidRDefault="00DB1D08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B1D08" w:rsidRPr="00063DF1" w:rsidRDefault="00DB1D08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B1D08" w:rsidRPr="00063DF1" w:rsidRDefault="00DB1D08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B1D08" w:rsidRPr="00063DF1" w:rsidRDefault="00DB1D08" w:rsidP="00311E12">
            <w:pPr>
              <w:pStyle w:val="aa"/>
            </w:pPr>
          </w:p>
        </w:tc>
      </w:tr>
      <w:tr w:rsidR="00DB1D08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B1D08" w:rsidRPr="00726EC7" w:rsidRDefault="00DB1D08" w:rsidP="00311E12">
            <w:pPr>
              <w:pStyle w:val="aa"/>
              <w:jc w:val="left"/>
            </w:pPr>
            <w:r>
              <w:t>0002. Врач-невролог</w:t>
            </w:r>
          </w:p>
        </w:tc>
        <w:tc>
          <w:tcPr>
            <w:tcW w:w="3686" w:type="dxa"/>
            <w:vAlign w:val="center"/>
          </w:tcPr>
          <w:p w:rsidR="00DB1D08" w:rsidRDefault="00DB1D08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B1D08" w:rsidRPr="007E79B0" w:rsidRDefault="00DB1D08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B1D08" w:rsidRPr="00063DF1" w:rsidRDefault="00DB1D08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B1D08" w:rsidRPr="0087370B" w:rsidRDefault="00DB1D08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B1D08" w:rsidRDefault="00DB1D08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B1D08" w:rsidRPr="0087370B" w:rsidRDefault="00DB1D08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B1D08" w:rsidRPr="00063DF1" w:rsidRDefault="00DB1D08" w:rsidP="00311E12">
            <w:pPr>
              <w:pStyle w:val="aa"/>
            </w:pPr>
          </w:p>
        </w:tc>
      </w:tr>
      <w:tr w:rsidR="00DB1D08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B1D08" w:rsidRDefault="00DB1D08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B1D08" w:rsidRDefault="00DB1D08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B1D08" w:rsidRDefault="00DB1D08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B1D08" w:rsidRPr="00063DF1" w:rsidRDefault="00DB1D08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B1D08" w:rsidRPr="00063DF1" w:rsidRDefault="00DB1D08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B1D08" w:rsidRPr="00063DF1" w:rsidRDefault="00DB1D08" w:rsidP="00311E12">
            <w:pPr>
              <w:pStyle w:val="aa"/>
            </w:pPr>
          </w:p>
        </w:tc>
      </w:tr>
      <w:tr w:rsidR="00DB1D08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B1D08" w:rsidRPr="00726EC7" w:rsidRDefault="00DB1D08" w:rsidP="00311E12">
            <w:pPr>
              <w:pStyle w:val="aa"/>
              <w:jc w:val="left"/>
            </w:pPr>
            <w:r>
              <w:t>0003. Врач-неонатолог</w:t>
            </w:r>
          </w:p>
        </w:tc>
        <w:tc>
          <w:tcPr>
            <w:tcW w:w="3686" w:type="dxa"/>
            <w:vAlign w:val="center"/>
          </w:tcPr>
          <w:p w:rsidR="00DB1D08" w:rsidRDefault="00DB1D08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B1D08" w:rsidRPr="007E79B0" w:rsidRDefault="00DB1D08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B1D08" w:rsidRPr="00063DF1" w:rsidRDefault="00DB1D08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B1D08" w:rsidRPr="0087370B" w:rsidRDefault="00DB1D08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B1D08" w:rsidRDefault="00DB1D08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B1D08" w:rsidRPr="0087370B" w:rsidRDefault="00DB1D08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B1D08" w:rsidRPr="00063DF1" w:rsidRDefault="00DB1D08" w:rsidP="00311E12">
            <w:pPr>
              <w:pStyle w:val="aa"/>
            </w:pPr>
          </w:p>
        </w:tc>
      </w:tr>
      <w:tr w:rsidR="00DB1D08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B1D08" w:rsidRDefault="00DB1D08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B1D08" w:rsidRDefault="00DB1D08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B1D08" w:rsidRDefault="00DB1D08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B1D08" w:rsidRPr="00063DF1" w:rsidRDefault="00DB1D08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B1D08" w:rsidRPr="00063DF1" w:rsidRDefault="00DB1D08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B1D08" w:rsidRPr="00063DF1" w:rsidRDefault="00DB1D08" w:rsidP="00311E12">
            <w:pPr>
              <w:pStyle w:val="aa"/>
            </w:pPr>
          </w:p>
        </w:tc>
      </w:tr>
      <w:tr w:rsidR="00DB1D08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B1D08" w:rsidRPr="00726EC7" w:rsidRDefault="00DB1D08" w:rsidP="00311E12">
            <w:pPr>
              <w:pStyle w:val="aa"/>
              <w:jc w:val="left"/>
            </w:pPr>
            <w:r>
              <w:t>0004. Врач-неонатолог</w:t>
            </w:r>
          </w:p>
        </w:tc>
        <w:tc>
          <w:tcPr>
            <w:tcW w:w="3686" w:type="dxa"/>
            <w:vAlign w:val="center"/>
          </w:tcPr>
          <w:p w:rsidR="00DB1D08" w:rsidRDefault="00DB1D08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B1D08" w:rsidRPr="007E79B0" w:rsidRDefault="00DB1D08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B1D08" w:rsidRPr="00063DF1" w:rsidRDefault="00DB1D08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B1D08" w:rsidRPr="0087370B" w:rsidRDefault="00DB1D08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B1D08" w:rsidRDefault="00DB1D08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B1D08" w:rsidRPr="0087370B" w:rsidRDefault="00DB1D08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B1D08" w:rsidRPr="00063DF1" w:rsidRDefault="00DB1D08" w:rsidP="00311E12">
            <w:pPr>
              <w:pStyle w:val="aa"/>
            </w:pPr>
          </w:p>
        </w:tc>
      </w:tr>
      <w:tr w:rsidR="00DB1D08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B1D08" w:rsidRDefault="00DB1D08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B1D08" w:rsidRDefault="00DB1D08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DB1D08" w:rsidRDefault="00DB1D08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DB1D08" w:rsidRDefault="00DB1D08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B1D08" w:rsidRPr="00063DF1" w:rsidRDefault="00DB1D08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B1D08" w:rsidRPr="00063DF1" w:rsidRDefault="00DB1D08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B1D08" w:rsidRPr="00063DF1" w:rsidRDefault="00DB1D08" w:rsidP="00311E12">
            <w:pPr>
              <w:pStyle w:val="aa"/>
            </w:pPr>
          </w:p>
        </w:tc>
      </w:tr>
      <w:tr w:rsidR="00DB1D08" w:rsidRPr="00AF49A3" w:rsidTr="00311E12">
        <w:trPr>
          <w:jc w:val="center"/>
        </w:trPr>
        <w:tc>
          <w:tcPr>
            <w:tcW w:w="3049" w:type="dxa"/>
            <w:vAlign w:val="center"/>
          </w:tcPr>
          <w:p w:rsidR="00DB1D08" w:rsidRPr="00063DF1" w:rsidRDefault="00DB1D08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DB1D08" w:rsidRPr="00063DF1" w:rsidRDefault="00DB1D08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1D08" w:rsidRPr="00063DF1" w:rsidRDefault="00DB1D08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1D08" w:rsidRPr="00063DF1" w:rsidRDefault="00DB1D08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1D08" w:rsidRPr="00063DF1" w:rsidRDefault="00DB1D08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1D08" w:rsidRPr="00063DF1" w:rsidRDefault="00DB1D08" w:rsidP="00311E12">
            <w:pPr>
              <w:pStyle w:val="aa"/>
            </w:pPr>
            <w:r w:rsidRPr="00063DF1">
              <w:t>6</w:t>
            </w:r>
          </w:p>
        </w:tc>
      </w:tr>
      <w:tr w:rsidR="00F8780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87800" w:rsidRPr="00726EC7" w:rsidRDefault="00F87800" w:rsidP="00311E12">
            <w:pPr>
              <w:pStyle w:val="aa"/>
              <w:jc w:val="left"/>
            </w:pPr>
            <w:r>
              <w:t>0005. Врач-неонатолог</w:t>
            </w:r>
          </w:p>
        </w:tc>
        <w:tc>
          <w:tcPr>
            <w:tcW w:w="3686" w:type="dxa"/>
            <w:vAlign w:val="center"/>
          </w:tcPr>
          <w:p w:rsidR="00F87800" w:rsidRDefault="00F8780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87800" w:rsidRPr="007E79B0" w:rsidRDefault="00F8780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87800" w:rsidRPr="00063DF1" w:rsidRDefault="00F8780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87800" w:rsidRPr="0087370B" w:rsidRDefault="00F8780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87800" w:rsidRDefault="00F8780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7800" w:rsidRPr="0087370B" w:rsidRDefault="00F8780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</w:tr>
      <w:tr w:rsidR="00F8780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87800" w:rsidRDefault="00F8780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87800" w:rsidRDefault="00F87800" w:rsidP="00F8780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87800" w:rsidRDefault="00F8780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</w:tr>
      <w:tr w:rsidR="00F8780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87800" w:rsidRPr="00726EC7" w:rsidRDefault="00F87800" w:rsidP="00311E12">
            <w:pPr>
              <w:pStyle w:val="aa"/>
              <w:jc w:val="left"/>
            </w:pPr>
            <w:r>
              <w:t>0006. Врач-неонатолог</w:t>
            </w:r>
          </w:p>
        </w:tc>
        <w:tc>
          <w:tcPr>
            <w:tcW w:w="3686" w:type="dxa"/>
            <w:vAlign w:val="center"/>
          </w:tcPr>
          <w:p w:rsidR="00F87800" w:rsidRDefault="00F8780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87800" w:rsidRPr="007E79B0" w:rsidRDefault="00F8780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87800" w:rsidRPr="00063DF1" w:rsidRDefault="00F8780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87800" w:rsidRPr="0087370B" w:rsidRDefault="00F8780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87800" w:rsidRDefault="00F8780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7800" w:rsidRPr="0087370B" w:rsidRDefault="00F8780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</w:tr>
      <w:tr w:rsidR="00F8780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87800" w:rsidRDefault="00F8780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87800" w:rsidRDefault="00F87800" w:rsidP="00F8780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87800" w:rsidRDefault="00F8780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</w:tr>
      <w:tr w:rsidR="00F8780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87800" w:rsidRPr="00726EC7" w:rsidRDefault="00F87800" w:rsidP="00311E12">
            <w:pPr>
              <w:pStyle w:val="aa"/>
              <w:jc w:val="left"/>
            </w:pPr>
            <w:r>
              <w:t>0007. Врач-неонатолог</w:t>
            </w:r>
          </w:p>
        </w:tc>
        <w:tc>
          <w:tcPr>
            <w:tcW w:w="3686" w:type="dxa"/>
            <w:vAlign w:val="center"/>
          </w:tcPr>
          <w:p w:rsidR="00F87800" w:rsidRDefault="00F8780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87800" w:rsidRPr="007E79B0" w:rsidRDefault="00F8780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87800" w:rsidRPr="00063DF1" w:rsidRDefault="00F8780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87800" w:rsidRPr="0087370B" w:rsidRDefault="00F8780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87800" w:rsidRDefault="00F8780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7800" w:rsidRPr="0087370B" w:rsidRDefault="00F8780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</w:tr>
      <w:tr w:rsidR="00F8780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87800" w:rsidRDefault="00F8780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87800" w:rsidRDefault="00F87800" w:rsidP="00F8780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87800" w:rsidRDefault="00F8780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</w:tr>
      <w:tr w:rsidR="00F8780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87800" w:rsidRPr="00726EC7" w:rsidRDefault="00F87800" w:rsidP="00311E12">
            <w:pPr>
              <w:pStyle w:val="aa"/>
              <w:jc w:val="left"/>
            </w:pPr>
            <w:r>
              <w:t>0008. Врач-неонатолог</w:t>
            </w:r>
          </w:p>
        </w:tc>
        <w:tc>
          <w:tcPr>
            <w:tcW w:w="3686" w:type="dxa"/>
            <w:vAlign w:val="center"/>
          </w:tcPr>
          <w:p w:rsidR="00F87800" w:rsidRDefault="00F8780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87800" w:rsidRPr="007E79B0" w:rsidRDefault="00F8780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87800" w:rsidRPr="00063DF1" w:rsidRDefault="00F8780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87800" w:rsidRPr="0087370B" w:rsidRDefault="00F8780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87800" w:rsidRDefault="00F8780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7800" w:rsidRPr="0087370B" w:rsidRDefault="00F8780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</w:tr>
      <w:tr w:rsidR="00F8780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87800" w:rsidRDefault="00F8780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87800" w:rsidRDefault="00F87800" w:rsidP="00F8780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87800" w:rsidRDefault="00F8780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</w:tr>
      <w:tr w:rsidR="00F8780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87800" w:rsidRPr="00726EC7" w:rsidRDefault="00F87800" w:rsidP="00311E12">
            <w:pPr>
              <w:pStyle w:val="aa"/>
              <w:jc w:val="left"/>
            </w:pPr>
            <w:r>
              <w:t>0009. Врач-неонатолог</w:t>
            </w:r>
          </w:p>
        </w:tc>
        <w:tc>
          <w:tcPr>
            <w:tcW w:w="3686" w:type="dxa"/>
            <w:vAlign w:val="center"/>
          </w:tcPr>
          <w:p w:rsidR="00F87800" w:rsidRDefault="00F8780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87800" w:rsidRPr="007E79B0" w:rsidRDefault="00F8780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87800" w:rsidRPr="00063DF1" w:rsidRDefault="00F8780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87800" w:rsidRPr="0087370B" w:rsidRDefault="00F8780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87800" w:rsidRDefault="00F8780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7800" w:rsidRPr="0087370B" w:rsidRDefault="00F8780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</w:tr>
      <w:tr w:rsidR="00F8780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87800" w:rsidRDefault="00F8780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87800" w:rsidRDefault="00F87800" w:rsidP="00F8780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87800" w:rsidRDefault="00F8780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</w:tr>
      <w:tr w:rsidR="00F8780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87800" w:rsidRPr="00726EC7" w:rsidRDefault="00F87800" w:rsidP="00311E12">
            <w:pPr>
              <w:pStyle w:val="aa"/>
              <w:jc w:val="left"/>
            </w:pPr>
            <w:r>
              <w:t>0010. Врач-неонатолог</w:t>
            </w:r>
          </w:p>
        </w:tc>
        <w:tc>
          <w:tcPr>
            <w:tcW w:w="3686" w:type="dxa"/>
            <w:vAlign w:val="center"/>
          </w:tcPr>
          <w:p w:rsidR="00F87800" w:rsidRDefault="00F8780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87800" w:rsidRPr="007E79B0" w:rsidRDefault="00F8780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87800" w:rsidRPr="00063DF1" w:rsidRDefault="00F8780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87800" w:rsidRPr="0087370B" w:rsidRDefault="00F8780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87800" w:rsidRDefault="00F8780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7800" w:rsidRPr="0087370B" w:rsidRDefault="00F8780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</w:tr>
      <w:tr w:rsidR="00F8780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87800" w:rsidRDefault="00F8780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87800" w:rsidRDefault="00F87800" w:rsidP="00F8780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87800" w:rsidRDefault="00F8780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</w:tr>
      <w:tr w:rsidR="00F8780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87800" w:rsidRPr="00726EC7" w:rsidRDefault="00F87800" w:rsidP="00311E12">
            <w:pPr>
              <w:pStyle w:val="aa"/>
              <w:jc w:val="left"/>
            </w:pPr>
            <w:r>
              <w:t>0011. Врач-неонатолог</w:t>
            </w:r>
          </w:p>
        </w:tc>
        <w:tc>
          <w:tcPr>
            <w:tcW w:w="3686" w:type="dxa"/>
            <w:vAlign w:val="center"/>
          </w:tcPr>
          <w:p w:rsidR="00F87800" w:rsidRDefault="00F8780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87800" w:rsidRPr="007E79B0" w:rsidRDefault="00F8780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87800" w:rsidRPr="00063DF1" w:rsidRDefault="00F8780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87800" w:rsidRPr="0087370B" w:rsidRDefault="00F8780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87800" w:rsidRDefault="00F8780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7800" w:rsidRPr="0087370B" w:rsidRDefault="00F8780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</w:tr>
      <w:tr w:rsidR="00F8780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87800" w:rsidRDefault="00F8780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87800" w:rsidRDefault="00F87800" w:rsidP="00F8780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87800" w:rsidRDefault="00F8780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87800" w:rsidRPr="00063DF1" w:rsidRDefault="00F87800" w:rsidP="00311E12">
            <w:pPr>
              <w:pStyle w:val="aa"/>
            </w:pPr>
          </w:p>
        </w:tc>
      </w:tr>
      <w:tr w:rsidR="00D44BC6" w:rsidRPr="00063DF1" w:rsidTr="00311E12">
        <w:trPr>
          <w:jc w:val="center"/>
        </w:trPr>
        <w:tc>
          <w:tcPr>
            <w:tcW w:w="3049" w:type="dxa"/>
            <w:vAlign w:val="center"/>
          </w:tcPr>
          <w:p w:rsidR="00D44BC6" w:rsidRPr="00726EC7" w:rsidRDefault="00D44BC6" w:rsidP="00D44BC6">
            <w:pPr>
              <w:pStyle w:val="aa"/>
              <w:jc w:val="left"/>
            </w:pPr>
            <w:r>
              <w:t>0012. Врач-генетик</w:t>
            </w:r>
          </w:p>
        </w:tc>
        <w:tc>
          <w:tcPr>
            <w:tcW w:w="3686" w:type="dxa"/>
            <w:vAlign w:val="center"/>
          </w:tcPr>
          <w:p w:rsidR="00D44BC6" w:rsidRDefault="00D44BC6" w:rsidP="00D44BC6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44BC6" w:rsidRDefault="00D44BC6" w:rsidP="00D44BC6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D44BC6" w:rsidRPr="007E79B0" w:rsidRDefault="00D44BC6" w:rsidP="00D44BC6">
            <w:pPr>
              <w:pStyle w:val="aa"/>
            </w:pPr>
          </w:p>
        </w:tc>
        <w:tc>
          <w:tcPr>
            <w:tcW w:w="2835" w:type="dxa"/>
            <w:vAlign w:val="center"/>
          </w:tcPr>
          <w:p w:rsidR="00D44BC6" w:rsidRPr="00063DF1" w:rsidRDefault="00D44BC6" w:rsidP="00D44BC6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44BC6" w:rsidRPr="0087370B" w:rsidRDefault="00D44BC6" w:rsidP="00D44BC6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44BC6" w:rsidRDefault="00D44BC6" w:rsidP="00D44BC6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44BC6" w:rsidRPr="0087370B" w:rsidRDefault="00D44BC6" w:rsidP="00D44BC6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D44BC6" w:rsidRPr="00063DF1" w:rsidRDefault="00D44BC6" w:rsidP="00D44BC6">
            <w:pPr>
              <w:pStyle w:val="aa"/>
            </w:pPr>
          </w:p>
        </w:tc>
      </w:tr>
      <w:tr w:rsidR="003A71BD" w:rsidRPr="00AF49A3" w:rsidTr="00311E12">
        <w:trPr>
          <w:jc w:val="center"/>
        </w:trPr>
        <w:tc>
          <w:tcPr>
            <w:tcW w:w="3049" w:type="dxa"/>
            <w:vAlign w:val="center"/>
          </w:tcPr>
          <w:p w:rsidR="003A71BD" w:rsidRPr="00063DF1" w:rsidRDefault="003A71BD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3A71BD" w:rsidRPr="00063DF1" w:rsidRDefault="003A71BD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3A71BD" w:rsidRPr="00063DF1" w:rsidRDefault="003A71BD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3A71BD" w:rsidRPr="00063DF1" w:rsidRDefault="003A71BD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3A71BD" w:rsidRPr="00063DF1" w:rsidRDefault="003A71BD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3A71BD" w:rsidRPr="00063DF1" w:rsidRDefault="003A71BD" w:rsidP="00311E12">
            <w:pPr>
              <w:pStyle w:val="aa"/>
            </w:pPr>
            <w:r w:rsidRPr="00063DF1">
              <w:t>6</w:t>
            </w:r>
          </w:p>
        </w:tc>
      </w:tr>
      <w:tr w:rsidR="003A71B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3A71BD" w:rsidRPr="00726EC7" w:rsidRDefault="003A71BD" w:rsidP="00311E12">
            <w:pPr>
              <w:pStyle w:val="aa"/>
              <w:jc w:val="left"/>
            </w:pPr>
            <w:r>
              <w:t>0013.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3A71BD" w:rsidRDefault="003A71B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A71BD" w:rsidRPr="007E79B0" w:rsidRDefault="003A71B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A71BD" w:rsidRPr="00063DF1" w:rsidRDefault="003A71B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3A71BD" w:rsidRPr="0087370B" w:rsidRDefault="003A71B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A71BD" w:rsidRDefault="003A71B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A71BD" w:rsidRPr="0087370B" w:rsidRDefault="003A71B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</w:tr>
      <w:tr w:rsidR="003A71B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3A71BD" w:rsidRDefault="003A71B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A71BD" w:rsidRDefault="003A71B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A71BD" w:rsidRDefault="003A71B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</w:tr>
      <w:tr w:rsidR="003A71B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3A71BD" w:rsidRDefault="003A71BD" w:rsidP="003A71BD">
            <w:pPr>
              <w:pStyle w:val="aa"/>
              <w:jc w:val="left"/>
            </w:pPr>
            <w:r>
              <w:t>0014. Медицинская сестра /Медицинский брат/</w:t>
            </w:r>
          </w:p>
          <w:p w:rsidR="003A71BD" w:rsidRPr="00726EC7" w:rsidRDefault="003A71BD" w:rsidP="003A71BD">
            <w:pPr>
              <w:pStyle w:val="aa"/>
              <w:jc w:val="left"/>
            </w:pPr>
            <w:r>
              <w:t xml:space="preserve"> процедурной</w:t>
            </w:r>
          </w:p>
        </w:tc>
        <w:tc>
          <w:tcPr>
            <w:tcW w:w="3686" w:type="dxa"/>
            <w:vAlign w:val="center"/>
          </w:tcPr>
          <w:p w:rsidR="003A71BD" w:rsidRDefault="003A71B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A71BD" w:rsidRPr="007E79B0" w:rsidRDefault="003A71B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A71BD" w:rsidRPr="00063DF1" w:rsidRDefault="003A71B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3A71BD" w:rsidRPr="0087370B" w:rsidRDefault="003A71B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A71BD" w:rsidRDefault="003A71B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A71BD" w:rsidRPr="0087370B" w:rsidRDefault="003A71B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</w:tr>
      <w:tr w:rsidR="003A71B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3A71BD" w:rsidRDefault="003A71B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A71BD" w:rsidRDefault="003A71B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A71BD" w:rsidRDefault="003A71B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</w:tr>
      <w:tr w:rsidR="003A71B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3A71BD" w:rsidRDefault="003A71BD" w:rsidP="003A71BD">
            <w:pPr>
              <w:pStyle w:val="aa"/>
              <w:jc w:val="left"/>
            </w:pPr>
            <w:r>
              <w:t>0015. Медицинская сестра /Медицинский брат/</w:t>
            </w:r>
          </w:p>
          <w:p w:rsidR="003A71BD" w:rsidRPr="00726EC7" w:rsidRDefault="003A71BD" w:rsidP="003A71BD">
            <w:pPr>
              <w:pStyle w:val="aa"/>
              <w:jc w:val="left"/>
            </w:pPr>
            <w:r>
              <w:t xml:space="preserve"> процедурной</w:t>
            </w:r>
          </w:p>
        </w:tc>
        <w:tc>
          <w:tcPr>
            <w:tcW w:w="3686" w:type="dxa"/>
            <w:vAlign w:val="center"/>
          </w:tcPr>
          <w:p w:rsidR="003A71BD" w:rsidRDefault="003A71B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A71BD" w:rsidRPr="007E79B0" w:rsidRDefault="003A71B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A71BD" w:rsidRPr="00063DF1" w:rsidRDefault="003A71B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3A71BD" w:rsidRPr="0087370B" w:rsidRDefault="003A71B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A71BD" w:rsidRDefault="003A71B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A71BD" w:rsidRPr="0087370B" w:rsidRDefault="003A71B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</w:tr>
      <w:tr w:rsidR="003A71B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3A71BD" w:rsidRDefault="003A71B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A71BD" w:rsidRDefault="003A71B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E44595" w:rsidRDefault="00E44595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3A71BD" w:rsidRDefault="003A71B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</w:tr>
      <w:tr w:rsidR="003A71B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3A71BD" w:rsidRDefault="003A71BD" w:rsidP="00311E12">
            <w:pPr>
              <w:pStyle w:val="aa"/>
              <w:jc w:val="left"/>
            </w:pPr>
            <w:r>
              <w:t>0016. Медицинская сестра /Медицинский брат/</w:t>
            </w:r>
          </w:p>
          <w:p w:rsidR="003A71BD" w:rsidRPr="00726EC7" w:rsidRDefault="003A71BD" w:rsidP="00311E12">
            <w:pPr>
              <w:pStyle w:val="aa"/>
              <w:jc w:val="left"/>
            </w:pPr>
            <w:r>
              <w:t xml:space="preserve"> процедурной</w:t>
            </w:r>
          </w:p>
        </w:tc>
        <w:tc>
          <w:tcPr>
            <w:tcW w:w="3686" w:type="dxa"/>
            <w:vAlign w:val="center"/>
          </w:tcPr>
          <w:p w:rsidR="003A71BD" w:rsidRDefault="003A71B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A71BD" w:rsidRPr="007E79B0" w:rsidRDefault="003A71B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A71BD" w:rsidRPr="00063DF1" w:rsidRDefault="003A71B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3A71BD" w:rsidRPr="0087370B" w:rsidRDefault="003A71B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A71BD" w:rsidRDefault="003A71B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A71BD" w:rsidRPr="0087370B" w:rsidRDefault="003A71B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</w:tr>
      <w:tr w:rsidR="003A71B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3A71BD" w:rsidRDefault="003A71B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A71BD" w:rsidRDefault="003A71B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E44595" w:rsidRDefault="00E44595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3A71BD" w:rsidRDefault="003A71B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</w:tr>
      <w:tr w:rsidR="003A71BD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3A71BD" w:rsidRDefault="003A71BD" w:rsidP="00311E12">
            <w:pPr>
              <w:pStyle w:val="aa"/>
              <w:jc w:val="left"/>
            </w:pPr>
            <w:r>
              <w:t>0017. Медицинская сестра /Медицинский брат/</w:t>
            </w:r>
          </w:p>
          <w:p w:rsidR="003A71BD" w:rsidRPr="00726EC7" w:rsidRDefault="003A71BD" w:rsidP="00311E12">
            <w:pPr>
              <w:pStyle w:val="aa"/>
              <w:jc w:val="left"/>
            </w:pPr>
            <w:r>
              <w:t xml:space="preserve"> процедурной</w:t>
            </w:r>
          </w:p>
        </w:tc>
        <w:tc>
          <w:tcPr>
            <w:tcW w:w="3686" w:type="dxa"/>
            <w:vAlign w:val="center"/>
          </w:tcPr>
          <w:p w:rsidR="003A71BD" w:rsidRDefault="003A71BD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A71BD" w:rsidRPr="007E79B0" w:rsidRDefault="003A71BD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A71BD" w:rsidRPr="00063DF1" w:rsidRDefault="003A71BD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3A71BD" w:rsidRPr="0087370B" w:rsidRDefault="003A71BD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A71BD" w:rsidRDefault="003A71BD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A71BD" w:rsidRPr="0087370B" w:rsidRDefault="003A71BD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</w:tr>
      <w:tr w:rsidR="003A71BD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3A71BD" w:rsidRDefault="003A71BD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A71BD" w:rsidRDefault="003A71BD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E44595" w:rsidRDefault="00E44595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3A71BD" w:rsidRDefault="003A71BD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A71BD" w:rsidRPr="00063DF1" w:rsidRDefault="003A71BD" w:rsidP="00311E12">
            <w:pPr>
              <w:pStyle w:val="aa"/>
            </w:pPr>
          </w:p>
        </w:tc>
      </w:tr>
      <w:tr w:rsidR="00E44595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E44595" w:rsidRDefault="00E44595" w:rsidP="00E44595">
            <w:pPr>
              <w:pStyle w:val="aa"/>
              <w:jc w:val="left"/>
            </w:pPr>
            <w:r>
              <w:t>0018. Медицинская сестра</w:t>
            </w:r>
          </w:p>
          <w:p w:rsidR="00E44595" w:rsidRPr="00726EC7" w:rsidRDefault="00E44595" w:rsidP="00E44595">
            <w:pPr>
              <w:pStyle w:val="aa"/>
              <w:jc w:val="left"/>
            </w:pPr>
            <w:r>
              <w:t xml:space="preserve">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44595" w:rsidRPr="007E79B0" w:rsidRDefault="00E44595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44595" w:rsidRDefault="00E44595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E44595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E44595" w:rsidRDefault="00E4459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E44595" w:rsidRDefault="00E44595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595" w:rsidRDefault="00E44595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E44595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E44595" w:rsidRDefault="00E44595" w:rsidP="00311E12">
            <w:pPr>
              <w:pStyle w:val="aa"/>
              <w:jc w:val="left"/>
            </w:pPr>
            <w:r>
              <w:t>0019. Медицинская сестра</w:t>
            </w:r>
          </w:p>
          <w:p w:rsidR="00E44595" w:rsidRPr="00726EC7" w:rsidRDefault="00E44595" w:rsidP="00311E12">
            <w:pPr>
              <w:pStyle w:val="aa"/>
              <w:jc w:val="left"/>
            </w:pPr>
            <w:r>
              <w:t xml:space="preserve">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44595" w:rsidRPr="007E79B0" w:rsidRDefault="00E44595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44595" w:rsidRDefault="00E44595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E44595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E44595" w:rsidRDefault="00E4459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E44595" w:rsidRDefault="00E44595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595" w:rsidRDefault="00E44595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E44595" w:rsidRPr="00AF49A3" w:rsidTr="00311E12">
        <w:trPr>
          <w:jc w:val="center"/>
        </w:trPr>
        <w:tc>
          <w:tcPr>
            <w:tcW w:w="3049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063DF1">
              <w:t>6</w:t>
            </w:r>
          </w:p>
        </w:tc>
      </w:tr>
      <w:tr w:rsidR="00E44595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E44595" w:rsidRDefault="00E44595" w:rsidP="00E44595">
            <w:pPr>
              <w:pStyle w:val="aa"/>
              <w:jc w:val="left"/>
            </w:pPr>
            <w:r>
              <w:t>0020. Медицинская сестра</w:t>
            </w:r>
          </w:p>
          <w:p w:rsidR="00E44595" w:rsidRPr="00726EC7" w:rsidRDefault="00E44595" w:rsidP="00E44595">
            <w:pPr>
              <w:pStyle w:val="aa"/>
              <w:jc w:val="left"/>
            </w:pPr>
            <w:r>
              <w:t xml:space="preserve">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44595" w:rsidRPr="007E79B0" w:rsidRDefault="00E44595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44595" w:rsidRDefault="00E44595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E44595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E44595" w:rsidRDefault="00E4459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595" w:rsidRDefault="00E44595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E44595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E44595" w:rsidRDefault="00E44595" w:rsidP="00311E12">
            <w:pPr>
              <w:pStyle w:val="aa"/>
              <w:jc w:val="left"/>
            </w:pPr>
            <w:r>
              <w:t>0021. Медицинская сестра</w:t>
            </w:r>
          </w:p>
          <w:p w:rsidR="00E44595" w:rsidRPr="00726EC7" w:rsidRDefault="00E44595" w:rsidP="00311E12">
            <w:pPr>
              <w:pStyle w:val="aa"/>
              <w:jc w:val="left"/>
            </w:pPr>
            <w:r>
              <w:t xml:space="preserve">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44595" w:rsidRPr="007E79B0" w:rsidRDefault="00E44595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44595" w:rsidRDefault="00E44595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E44595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E44595" w:rsidRDefault="00E4459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595" w:rsidRDefault="00E44595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E44595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E44595" w:rsidRDefault="00E44595" w:rsidP="00311E12">
            <w:pPr>
              <w:pStyle w:val="aa"/>
              <w:jc w:val="left"/>
            </w:pPr>
            <w:r>
              <w:t>0022. Медицинская сестра</w:t>
            </w:r>
          </w:p>
          <w:p w:rsidR="00E44595" w:rsidRPr="00726EC7" w:rsidRDefault="00E44595" w:rsidP="00311E12">
            <w:pPr>
              <w:pStyle w:val="aa"/>
              <w:jc w:val="left"/>
            </w:pPr>
            <w:r>
              <w:t xml:space="preserve">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44595" w:rsidRPr="007E79B0" w:rsidRDefault="00E44595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44595" w:rsidRDefault="00E44595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E44595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E44595" w:rsidRDefault="00E4459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E44595" w:rsidRDefault="00E44595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595" w:rsidRDefault="00E44595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E44595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E44595" w:rsidRDefault="00E44595" w:rsidP="00311E12">
            <w:pPr>
              <w:pStyle w:val="aa"/>
              <w:jc w:val="left"/>
            </w:pPr>
            <w:r>
              <w:t>0023. Медицинская сестра</w:t>
            </w:r>
          </w:p>
          <w:p w:rsidR="00E44595" w:rsidRPr="00726EC7" w:rsidRDefault="00E44595" w:rsidP="00311E12">
            <w:pPr>
              <w:pStyle w:val="aa"/>
              <w:jc w:val="left"/>
            </w:pPr>
            <w:r>
              <w:t xml:space="preserve">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44595" w:rsidRPr="007E79B0" w:rsidRDefault="00E44595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44595" w:rsidRDefault="00E44595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E44595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E44595" w:rsidRDefault="00E4459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E44595" w:rsidRDefault="00E44595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595" w:rsidRDefault="00E44595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E44595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E44595" w:rsidRDefault="00E44595" w:rsidP="00311E12">
            <w:pPr>
              <w:pStyle w:val="aa"/>
              <w:jc w:val="left"/>
            </w:pPr>
            <w:r>
              <w:t>0024. Медицинская сестра</w:t>
            </w:r>
          </w:p>
          <w:p w:rsidR="00E44595" w:rsidRPr="00726EC7" w:rsidRDefault="00E44595" w:rsidP="00311E12">
            <w:pPr>
              <w:pStyle w:val="aa"/>
              <w:jc w:val="left"/>
            </w:pPr>
            <w:r>
              <w:t xml:space="preserve">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44595" w:rsidRPr="007E79B0" w:rsidRDefault="00E44595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44595" w:rsidRDefault="00E44595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E44595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E44595" w:rsidRDefault="00E4459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E44595" w:rsidRDefault="00E44595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595" w:rsidRDefault="00E44595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E44595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E44595" w:rsidRDefault="00E44595" w:rsidP="00311E12">
            <w:pPr>
              <w:pStyle w:val="aa"/>
              <w:jc w:val="left"/>
            </w:pPr>
            <w:r>
              <w:t>0025. Медицинская сестра</w:t>
            </w:r>
          </w:p>
          <w:p w:rsidR="00E44595" w:rsidRPr="00726EC7" w:rsidRDefault="00E44595" w:rsidP="00311E12">
            <w:pPr>
              <w:pStyle w:val="aa"/>
              <w:jc w:val="left"/>
            </w:pPr>
            <w:r>
              <w:t xml:space="preserve">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44595" w:rsidRPr="007E79B0" w:rsidRDefault="00E44595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44595" w:rsidRDefault="00E44595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E44595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E44595" w:rsidRDefault="00E4459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E44595" w:rsidRDefault="00E44595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595" w:rsidRDefault="00E44595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E44595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E44595" w:rsidRDefault="00E44595" w:rsidP="00311E12">
            <w:pPr>
              <w:pStyle w:val="aa"/>
              <w:jc w:val="left"/>
            </w:pPr>
            <w:r>
              <w:t>0026. Медицинская сестра</w:t>
            </w:r>
          </w:p>
          <w:p w:rsidR="00E44595" w:rsidRPr="00726EC7" w:rsidRDefault="00E44595" w:rsidP="00311E12">
            <w:pPr>
              <w:pStyle w:val="aa"/>
              <w:jc w:val="left"/>
            </w:pPr>
            <w:r>
              <w:t xml:space="preserve">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44595" w:rsidRPr="007E79B0" w:rsidRDefault="00E44595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44595" w:rsidRDefault="00E44595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E44595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E44595" w:rsidRDefault="00E4459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E44595" w:rsidRDefault="00E44595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595" w:rsidRDefault="00E44595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E44595" w:rsidRPr="00AF49A3" w:rsidTr="00311E12">
        <w:trPr>
          <w:jc w:val="center"/>
        </w:trPr>
        <w:tc>
          <w:tcPr>
            <w:tcW w:w="3049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063DF1">
              <w:t>6</w:t>
            </w:r>
          </w:p>
        </w:tc>
      </w:tr>
      <w:tr w:rsidR="00E44595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E44595" w:rsidRDefault="00E44595" w:rsidP="00311E12">
            <w:pPr>
              <w:pStyle w:val="aa"/>
              <w:jc w:val="left"/>
            </w:pPr>
            <w:r>
              <w:t>0027. Медицинская сестра</w:t>
            </w:r>
          </w:p>
          <w:p w:rsidR="00E44595" w:rsidRPr="00726EC7" w:rsidRDefault="00E44595" w:rsidP="00311E12">
            <w:pPr>
              <w:pStyle w:val="aa"/>
              <w:jc w:val="left"/>
            </w:pPr>
            <w:r>
              <w:t xml:space="preserve">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44595" w:rsidRPr="007E79B0" w:rsidRDefault="00E44595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44595" w:rsidRPr="00063DF1" w:rsidRDefault="00E44595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44595" w:rsidRDefault="00E44595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44595" w:rsidRPr="0087370B" w:rsidRDefault="00E44595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E44595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E44595" w:rsidRDefault="00E4459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4595" w:rsidRDefault="00E44595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595" w:rsidRDefault="00E44595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44595" w:rsidRPr="00063DF1" w:rsidRDefault="00E44595" w:rsidP="00311E12">
            <w:pPr>
              <w:pStyle w:val="aa"/>
            </w:pPr>
          </w:p>
        </w:tc>
      </w:tr>
      <w:tr w:rsidR="004C0256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C0256" w:rsidRDefault="004C0256" w:rsidP="00311E12">
            <w:pPr>
              <w:pStyle w:val="aa"/>
              <w:jc w:val="left"/>
            </w:pPr>
            <w:r>
              <w:t>0028. Медицинская сестра</w:t>
            </w:r>
          </w:p>
          <w:p w:rsidR="004C0256" w:rsidRPr="00726EC7" w:rsidRDefault="004C0256" w:rsidP="00311E12">
            <w:pPr>
              <w:pStyle w:val="aa"/>
              <w:jc w:val="left"/>
            </w:pPr>
            <w:r>
              <w:t xml:space="preserve">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4C0256" w:rsidRDefault="004C0256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C0256" w:rsidRPr="007E79B0" w:rsidRDefault="004C0256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C0256" w:rsidRPr="00063DF1" w:rsidRDefault="004C0256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C0256" w:rsidRPr="0087370B" w:rsidRDefault="004C0256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C0256" w:rsidRDefault="004C0256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C0256" w:rsidRPr="0087370B" w:rsidRDefault="004C0256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</w:tr>
      <w:tr w:rsidR="004C0256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C0256" w:rsidRDefault="004C0256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C0256" w:rsidRDefault="004C0256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C0256" w:rsidRDefault="004C0256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</w:tr>
      <w:tr w:rsidR="004C0256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C0256" w:rsidRDefault="004C0256" w:rsidP="00311E12">
            <w:pPr>
              <w:pStyle w:val="aa"/>
              <w:jc w:val="left"/>
            </w:pPr>
            <w:r>
              <w:t>0029. Медицинская сестра</w:t>
            </w:r>
          </w:p>
          <w:p w:rsidR="004C0256" w:rsidRPr="00726EC7" w:rsidRDefault="004C0256" w:rsidP="00311E12">
            <w:pPr>
              <w:pStyle w:val="aa"/>
              <w:jc w:val="left"/>
            </w:pPr>
            <w:r>
              <w:t xml:space="preserve">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4C0256" w:rsidRDefault="004C0256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C0256" w:rsidRPr="007E79B0" w:rsidRDefault="004C0256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C0256" w:rsidRPr="00063DF1" w:rsidRDefault="004C0256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C0256" w:rsidRPr="0087370B" w:rsidRDefault="004C0256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C0256" w:rsidRDefault="004C0256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C0256" w:rsidRPr="0087370B" w:rsidRDefault="004C0256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</w:tr>
      <w:tr w:rsidR="004C0256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C0256" w:rsidRDefault="004C0256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C0256" w:rsidRDefault="004C0256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C0256" w:rsidRDefault="004C0256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0256" w:rsidRDefault="004C0256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</w:tr>
      <w:tr w:rsidR="004C0256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C0256" w:rsidRDefault="004C0256" w:rsidP="00311E12">
            <w:pPr>
              <w:pStyle w:val="aa"/>
              <w:jc w:val="left"/>
            </w:pPr>
            <w:r>
              <w:t>0030. Медицинская сестра</w:t>
            </w:r>
          </w:p>
          <w:p w:rsidR="004C0256" w:rsidRPr="00726EC7" w:rsidRDefault="004C0256" w:rsidP="00311E12">
            <w:pPr>
              <w:pStyle w:val="aa"/>
              <w:jc w:val="left"/>
            </w:pPr>
            <w:r>
              <w:t xml:space="preserve">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4C0256" w:rsidRDefault="004C0256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C0256" w:rsidRPr="007E79B0" w:rsidRDefault="004C0256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C0256" w:rsidRPr="00063DF1" w:rsidRDefault="004C0256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C0256" w:rsidRPr="0087370B" w:rsidRDefault="004C0256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C0256" w:rsidRDefault="004C0256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C0256" w:rsidRPr="0087370B" w:rsidRDefault="004C0256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</w:tr>
      <w:tr w:rsidR="004C0256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C0256" w:rsidRDefault="004C0256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C0256" w:rsidRDefault="004C0256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C0256" w:rsidRDefault="004C0256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0256" w:rsidRDefault="004C0256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</w:tr>
      <w:tr w:rsidR="004C0256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C0256" w:rsidRDefault="004C0256" w:rsidP="00311E12">
            <w:pPr>
              <w:pStyle w:val="aa"/>
              <w:jc w:val="left"/>
            </w:pPr>
            <w:r>
              <w:t>0031. Медицинская сестра</w:t>
            </w:r>
          </w:p>
          <w:p w:rsidR="004C0256" w:rsidRPr="00726EC7" w:rsidRDefault="004C0256" w:rsidP="00311E12">
            <w:pPr>
              <w:pStyle w:val="aa"/>
              <w:jc w:val="left"/>
            </w:pPr>
            <w:r>
              <w:t xml:space="preserve">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4C0256" w:rsidRDefault="004C0256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C0256" w:rsidRPr="007E79B0" w:rsidRDefault="004C0256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C0256" w:rsidRPr="00063DF1" w:rsidRDefault="004C0256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C0256" w:rsidRPr="0087370B" w:rsidRDefault="004C0256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C0256" w:rsidRDefault="004C0256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C0256" w:rsidRPr="0087370B" w:rsidRDefault="004C0256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</w:tr>
      <w:tr w:rsidR="004C0256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C0256" w:rsidRDefault="004C0256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C0256" w:rsidRDefault="004C0256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C0256" w:rsidRDefault="004C0256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0256" w:rsidRDefault="004C0256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</w:tr>
      <w:tr w:rsidR="004C0256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C0256" w:rsidRPr="00726EC7" w:rsidRDefault="004C0256" w:rsidP="00311E12">
            <w:pPr>
              <w:pStyle w:val="aa"/>
              <w:jc w:val="left"/>
            </w:pPr>
            <w:r>
              <w:t>0033. Санитарка /Санитар</w:t>
            </w:r>
          </w:p>
        </w:tc>
        <w:tc>
          <w:tcPr>
            <w:tcW w:w="3686" w:type="dxa"/>
            <w:vAlign w:val="center"/>
          </w:tcPr>
          <w:p w:rsidR="004C0256" w:rsidRDefault="004C0256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C0256" w:rsidRPr="007E79B0" w:rsidRDefault="004C0256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C0256" w:rsidRPr="00063DF1" w:rsidRDefault="004C0256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C0256" w:rsidRPr="0087370B" w:rsidRDefault="004C0256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C0256" w:rsidRDefault="004C0256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C0256" w:rsidRPr="0087370B" w:rsidRDefault="004C0256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</w:tr>
      <w:tr w:rsidR="004C0256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C0256" w:rsidRDefault="004C0256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C0256" w:rsidRDefault="004C0256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C0256" w:rsidRDefault="004C0256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0256" w:rsidRDefault="004C0256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</w:tr>
      <w:tr w:rsidR="004C0256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C0256" w:rsidRPr="00726EC7" w:rsidRDefault="004C0256" w:rsidP="00311E12">
            <w:pPr>
              <w:pStyle w:val="aa"/>
              <w:jc w:val="left"/>
            </w:pPr>
            <w:r>
              <w:t>0034. Санитарка /Санитар</w:t>
            </w:r>
          </w:p>
        </w:tc>
        <w:tc>
          <w:tcPr>
            <w:tcW w:w="3686" w:type="dxa"/>
            <w:vAlign w:val="center"/>
          </w:tcPr>
          <w:p w:rsidR="004C0256" w:rsidRDefault="004C0256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C0256" w:rsidRPr="007E79B0" w:rsidRDefault="004C0256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C0256" w:rsidRPr="00063DF1" w:rsidRDefault="004C0256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C0256" w:rsidRPr="0087370B" w:rsidRDefault="004C0256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C0256" w:rsidRDefault="004C0256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C0256" w:rsidRPr="0087370B" w:rsidRDefault="004C0256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</w:tr>
      <w:tr w:rsidR="004C0256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C0256" w:rsidRDefault="004C0256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C0256" w:rsidRDefault="004C0256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C0256" w:rsidRDefault="004C0256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0256" w:rsidRDefault="004C0256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</w:tr>
      <w:tr w:rsidR="004C0256" w:rsidRPr="00AF49A3" w:rsidTr="00311E12">
        <w:trPr>
          <w:jc w:val="center"/>
        </w:trPr>
        <w:tc>
          <w:tcPr>
            <w:tcW w:w="3049" w:type="dxa"/>
            <w:vAlign w:val="center"/>
          </w:tcPr>
          <w:p w:rsidR="004C0256" w:rsidRPr="00063DF1" w:rsidRDefault="004C0256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4C0256" w:rsidRPr="00063DF1" w:rsidRDefault="004C0256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4C0256" w:rsidRPr="00063DF1" w:rsidRDefault="004C0256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4C0256" w:rsidRPr="00063DF1" w:rsidRDefault="004C0256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4C0256" w:rsidRPr="00063DF1" w:rsidRDefault="004C0256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4C0256" w:rsidRPr="00063DF1" w:rsidRDefault="004C0256" w:rsidP="00311E12">
            <w:pPr>
              <w:pStyle w:val="aa"/>
            </w:pPr>
            <w:r w:rsidRPr="00063DF1">
              <w:t>6</w:t>
            </w:r>
          </w:p>
        </w:tc>
      </w:tr>
      <w:tr w:rsidR="004C0256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C0256" w:rsidRPr="00726EC7" w:rsidRDefault="004C0256" w:rsidP="00311E12">
            <w:pPr>
              <w:pStyle w:val="aa"/>
              <w:jc w:val="left"/>
            </w:pPr>
            <w:r>
              <w:t>0035. Санитарка /Санитар</w:t>
            </w:r>
          </w:p>
        </w:tc>
        <w:tc>
          <w:tcPr>
            <w:tcW w:w="3686" w:type="dxa"/>
            <w:vAlign w:val="center"/>
          </w:tcPr>
          <w:p w:rsidR="004C0256" w:rsidRDefault="004C0256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C0256" w:rsidRPr="007E79B0" w:rsidRDefault="004C0256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C0256" w:rsidRPr="00063DF1" w:rsidRDefault="004C0256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C0256" w:rsidRPr="0087370B" w:rsidRDefault="004C0256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C0256" w:rsidRDefault="004C0256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C0256" w:rsidRPr="0087370B" w:rsidRDefault="004C0256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</w:tr>
      <w:tr w:rsidR="004C0256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C0256" w:rsidRDefault="004C0256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C0256" w:rsidRDefault="004C0256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C0256" w:rsidRDefault="004C0256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</w:tr>
      <w:tr w:rsidR="004C0256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C0256" w:rsidRPr="00726EC7" w:rsidRDefault="004C0256" w:rsidP="00311E12">
            <w:pPr>
              <w:pStyle w:val="aa"/>
              <w:jc w:val="left"/>
            </w:pPr>
            <w:r>
              <w:t>0036. Санитарка /Санитар</w:t>
            </w:r>
          </w:p>
        </w:tc>
        <w:tc>
          <w:tcPr>
            <w:tcW w:w="3686" w:type="dxa"/>
            <w:vAlign w:val="center"/>
          </w:tcPr>
          <w:p w:rsidR="004C0256" w:rsidRDefault="004C0256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C0256" w:rsidRPr="007E79B0" w:rsidRDefault="004C0256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C0256" w:rsidRPr="00063DF1" w:rsidRDefault="004C0256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C0256" w:rsidRPr="0087370B" w:rsidRDefault="004C0256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C0256" w:rsidRDefault="004C0256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C0256" w:rsidRPr="0087370B" w:rsidRDefault="004C0256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</w:tr>
      <w:tr w:rsidR="004C0256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C0256" w:rsidRDefault="004C0256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C0256" w:rsidRDefault="004C0256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C0256" w:rsidRDefault="004C0256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</w:tr>
      <w:tr w:rsidR="004C0256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C0256" w:rsidRPr="00726EC7" w:rsidRDefault="004C0256" w:rsidP="00311E12">
            <w:pPr>
              <w:pStyle w:val="aa"/>
              <w:jc w:val="left"/>
            </w:pPr>
            <w:r>
              <w:t>0037. Санитарка /Санитар</w:t>
            </w:r>
          </w:p>
        </w:tc>
        <w:tc>
          <w:tcPr>
            <w:tcW w:w="3686" w:type="dxa"/>
            <w:vAlign w:val="center"/>
          </w:tcPr>
          <w:p w:rsidR="004C0256" w:rsidRDefault="004C0256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C0256" w:rsidRPr="007E79B0" w:rsidRDefault="004C0256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C0256" w:rsidRPr="00063DF1" w:rsidRDefault="004C0256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C0256" w:rsidRPr="0087370B" w:rsidRDefault="004C0256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C0256" w:rsidRDefault="004C0256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C0256" w:rsidRPr="0087370B" w:rsidRDefault="004C0256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</w:tr>
      <w:tr w:rsidR="004C0256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C0256" w:rsidRDefault="004C0256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C0256" w:rsidRDefault="004C0256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C0256" w:rsidRDefault="004C0256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C0256" w:rsidRPr="00063DF1" w:rsidRDefault="004C0256" w:rsidP="00311E12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A45996" w:rsidRDefault="00A45996" w:rsidP="000755EF">
            <w:pPr>
              <w:pStyle w:val="aa"/>
              <w:rPr>
                <w:i/>
              </w:rPr>
            </w:pPr>
          </w:p>
          <w:p w:rsidR="004C0256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>Отделение реанимации и</w:t>
            </w:r>
          </w:p>
          <w:p w:rsidR="004C0256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 интенсивной терапии для </w:t>
            </w:r>
          </w:p>
          <w:p w:rsidR="004C0256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новорожденных детей. </w:t>
            </w:r>
          </w:p>
          <w:p w:rsidR="00A45996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 (Ул. Еланского, д. 2, стр.1) </w:t>
            </w:r>
          </w:p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ED33F5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ED33F5" w:rsidRPr="00726EC7" w:rsidRDefault="00ED33F5" w:rsidP="00311E12">
            <w:pPr>
              <w:pStyle w:val="aa"/>
              <w:jc w:val="left"/>
            </w:pPr>
            <w:r>
              <w:t>0001. Заведующий отделением-врач-анестезиолог-реаниматолог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ED33F5" w:rsidRDefault="00ED33F5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33F5" w:rsidRDefault="00ED33F5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ED33F5" w:rsidRPr="0087370B" w:rsidRDefault="00ED33F5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D33F5" w:rsidRDefault="00ED33F5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ED33F5" w:rsidRPr="0087370B" w:rsidRDefault="00ED33F5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D33F5" w:rsidRPr="00063DF1" w:rsidRDefault="00ED33F5" w:rsidP="00311E12">
            <w:pPr>
              <w:pStyle w:val="aa"/>
            </w:pPr>
          </w:p>
        </w:tc>
      </w:tr>
      <w:tr w:rsidR="00ED33F5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ED33F5" w:rsidRDefault="00ED33F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33F5" w:rsidRDefault="00ED33F5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D33F5" w:rsidRPr="007E79B0" w:rsidRDefault="00ED33F5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D33F5" w:rsidRPr="00063DF1" w:rsidRDefault="00ED33F5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ED33F5" w:rsidRPr="00063DF1" w:rsidRDefault="00ED33F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D33F5" w:rsidRPr="00063DF1" w:rsidRDefault="00ED33F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D33F5" w:rsidRPr="00063DF1" w:rsidRDefault="00ED33F5" w:rsidP="00311E12">
            <w:pPr>
              <w:pStyle w:val="aa"/>
            </w:pPr>
          </w:p>
        </w:tc>
      </w:tr>
      <w:tr w:rsidR="00ED33F5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ED33F5" w:rsidRDefault="00ED33F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33F5" w:rsidRDefault="00ED33F5" w:rsidP="00ED33F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33F5" w:rsidRDefault="00ED33F5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D33F5" w:rsidRPr="00063DF1" w:rsidRDefault="00ED33F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D33F5" w:rsidRPr="00063DF1" w:rsidRDefault="00ED33F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D33F5" w:rsidRPr="00063DF1" w:rsidRDefault="00ED33F5" w:rsidP="00311E12">
            <w:pPr>
              <w:pStyle w:val="aa"/>
            </w:pPr>
          </w:p>
        </w:tc>
      </w:tr>
      <w:tr w:rsidR="00ED33F5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ED33F5" w:rsidRPr="00726EC7" w:rsidRDefault="00ED33F5" w:rsidP="00ED33F5">
            <w:pPr>
              <w:pStyle w:val="aa"/>
              <w:jc w:val="left"/>
            </w:pPr>
            <w:r>
              <w:t>0002. Врач-невролог</w:t>
            </w:r>
          </w:p>
        </w:tc>
        <w:tc>
          <w:tcPr>
            <w:tcW w:w="3686" w:type="dxa"/>
            <w:vAlign w:val="center"/>
          </w:tcPr>
          <w:p w:rsidR="00ED33F5" w:rsidRDefault="00ED33F5" w:rsidP="00ED33F5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D33F5" w:rsidRPr="007E79B0" w:rsidRDefault="00ED33F5" w:rsidP="00ED33F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D33F5" w:rsidRPr="00063DF1" w:rsidRDefault="00ED33F5" w:rsidP="00ED33F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D33F5" w:rsidRPr="0087370B" w:rsidRDefault="00ED33F5" w:rsidP="00ED33F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D33F5" w:rsidRDefault="00ED33F5" w:rsidP="00ED33F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D33F5" w:rsidRPr="0087370B" w:rsidRDefault="00ED33F5" w:rsidP="00ED33F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D33F5" w:rsidRPr="00063DF1" w:rsidRDefault="00ED33F5" w:rsidP="00ED33F5">
            <w:pPr>
              <w:pStyle w:val="aa"/>
            </w:pPr>
          </w:p>
        </w:tc>
      </w:tr>
      <w:tr w:rsidR="00ED33F5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ED33F5" w:rsidRDefault="00ED33F5" w:rsidP="00ED33F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33F5" w:rsidRDefault="00ED33F5" w:rsidP="00ED33F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33F5" w:rsidRDefault="00ED33F5" w:rsidP="00ED33F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D33F5" w:rsidRPr="00063DF1" w:rsidRDefault="00ED33F5" w:rsidP="00ED33F5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D33F5" w:rsidRPr="00063DF1" w:rsidRDefault="00ED33F5" w:rsidP="00ED33F5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D33F5" w:rsidRPr="00063DF1" w:rsidRDefault="00ED33F5" w:rsidP="00ED33F5">
            <w:pPr>
              <w:pStyle w:val="aa"/>
            </w:pPr>
          </w:p>
        </w:tc>
      </w:tr>
      <w:tr w:rsidR="00CD00E1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CD00E1" w:rsidRPr="00726EC7" w:rsidRDefault="00CD00E1" w:rsidP="00311E12">
            <w:pPr>
              <w:pStyle w:val="aa"/>
              <w:jc w:val="left"/>
            </w:pPr>
            <w:r>
              <w:t>0003.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CD00E1" w:rsidRDefault="00CD00E1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00E1" w:rsidRDefault="00CD00E1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CD00E1" w:rsidRPr="0087370B" w:rsidRDefault="00CD00E1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D00E1" w:rsidRDefault="00CD00E1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D00E1" w:rsidRPr="0087370B" w:rsidRDefault="00CD00E1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D00E1" w:rsidRPr="00063DF1" w:rsidRDefault="00CD00E1" w:rsidP="00311E12">
            <w:pPr>
              <w:pStyle w:val="aa"/>
            </w:pPr>
          </w:p>
        </w:tc>
      </w:tr>
      <w:tr w:rsidR="00CD00E1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CD00E1" w:rsidRDefault="00CD00E1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D00E1" w:rsidRDefault="00CD00E1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D00E1" w:rsidRPr="007E79B0" w:rsidRDefault="00CD00E1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D00E1" w:rsidRPr="00063DF1" w:rsidRDefault="00CD00E1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CD00E1" w:rsidRPr="00063DF1" w:rsidRDefault="00CD00E1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D00E1" w:rsidRPr="00063DF1" w:rsidRDefault="00CD00E1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D00E1" w:rsidRPr="00063DF1" w:rsidRDefault="00CD00E1" w:rsidP="00311E12">
            <w:pPr>
              <w:pStyle w:val="aa"/>
            </w:pPr>
          </w:p>
        </w:tc>
      </w:tr>
      <w:tr w:rsidR="00CD00E1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CD00E1" w:rsidRDefault="00CD00E1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D00E1" w:rsidRDefault="00CD00E1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00E1" w:rsidRDefault="00CD00E1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D00E1" w:rsidRPr="00063DF1" w:rsidRDefault="00CD00E1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D00E1" w:rsidRPr="00063DF1" w:rsidRDefault="00CD00E1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D00E1" w:rsidRPr="00063DF1" w:rsidRDefault="00CD00E1" w:rsidP="00311E12">
            <w:pPr>
              <w:pStyle w:val="aa"/>
            </w:pPr>
          </w:p>
        </w:tc>
      </w:tr>
      <w:tr w:rsidR="00CD00E1" w:rsidRPr="00AF49A3" w:rsidTr="00311E12">
        <w:trPr>
          <w:jc w:val="center"/>
        </w:trPr>
        <w:tc>
          <w:tcPr>
            <w:tcW w:w="3049" w:type="dxa"/>
            <w:vAlign w:val="center"/>
          </w:tcPr>
          <w:p w:rsidR="00CD00E1" w:rsidRPr="00063DF1" w:rsidRDefault="00CD00E1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D00E1" w:rsidRPr="00063DF1" w:rsidRDefault="00CD00E1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CD00E1" w:rsidRPr="00063DF1" w:rsidRDefault="00CD00E1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CD00E1" w:rsidRPr="00063DF1" w:rsidRDefault="00CD00E1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CD00E1" w:rsidRPr="00063DF1" w:rsidRDefault="00CD00E1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CD00E1" w:rsidRPr="00063DF1" w:rsidRDefault="00CD00E1" w:rsidP="00311E12">
            <w:pPr>
              <w:pStyle w:val="aa"/>
            </w:pPr>
            <w:r w:rsidRPr="00063DF1">
              <w:t>6</w:t>
            </w:r>
          </w:p>
        </w:tc>
      </w:tr>
      <w:tr w:rsidR="002C7203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2C7203" w:rsidRPr="00726EC7" w:rsidRDefault="002C7203" w:rsidP="00311E12">
            <w:pPr>
              <w:pStyle w:val="aa"/>
              <w:jc w:val="left"/>
            </w:pPr>
            <w:r>
              <w:t>0004.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2C7203" w:rsidRDefault="002C7203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C7203" w:rsidRDefault="002C7203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2C7203" w:rsidRPr="0087370B" w:rsidRDefault="002C7203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C7203" w:rsidRDefault="002C7203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C7203" w:rsidRPr="0087370B" w:rsidRDefault="002C7203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</w:tr>
      <w:tr w:rsidR="002C7203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2C7203" w:rsidRDefault="002C7203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C7203" w:rsidRDefault="002C7203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C7203" w:rsidRPr="007E79B0" w:rsidRDefault="002C7203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C7203" w:rsidRPr="00063DF1" w:rsidRDefault="002C7203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</w:tr>
      <w:tr w:rsidR="002C7203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2C7203" w:rsidRDefault="002C7203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C7203" w:rsidRDefault="002C7203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C54BF" w:rsidRDefault="00FC54BF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2C7203" w:rsidRDefault="002C7203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</w:tr>
      <w:tr w:rsidR="00A45996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A45996" w:rsidRPr="00726EC7" w:rsidRDefault="002C7203" w:rsidP="00311E12">
            <w:pPr>
              <w:pStyle w:val="aa"/>
              <w:jc w:val="left"/>
            </w:pPr>
            <w:r>
              <w:t>0005</w:t>
            </w:r>
            <w:r w:rsidR="00A45996">
              <w:t>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A45996" w:rsidRDefault="00A45996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45996" w:rsidRDefault="00A45996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A45996" w:rsidRPr="0087370B" w:rsidRDefault="00A45996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45996" w:rsidRDefault="00A45996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45996" w:rsidRPr="0087370B" w:rsidRDefault="00A45996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45996" w:rsidRPr="00063DF1" w:rsidRDefault="00A45996" w:rsidP="00311E12">
            <w:pPr>
              <w:pStyle w:val="aa"/>
            </w:pPr>
          </w:p>
        </w:tc>
      </w:tr>
      <w:tr w:rsidR="00A45996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A45996" w:rsidRDefault="00A45996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45996" w:rsidRDefault="00A45996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45996" w:rsidRPr="007E79B0" w:rsidRDefault="00A45996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45996" w:rsidRPr="00063DF1" w:rsidRDefault="00A45996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A45996" w:rsidRPr="00063DF1" w:rsidRDefault="00A45996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45996" w:rsidRPr="00063DF1" w:rsidRDefault="00A45996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45996" w:rsidRPr="00063DF1" w:rsidRDefault="00A45996" w:rsidP="00311E12">
            <w:pPr>
              <w:pStyle w:val="aa"/>
            </w:pPr>
          </w:p>
        </w:tc>
      </w:tr>
      <w:tr w:rsidR="00A45996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A45996" w:rsidRDefault="00A45996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45996" w:rsidRDefault="00A45996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2C7203" w:rsidRDefault="002C7203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A45996" w:rsidRDefault="00A45996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45996" w:rsidRPr="00063DF1" w:rsidRDefault="00A45996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45996" w:rsidRPr="00063DF1" w:rsidRDefault="00A45996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45996" w:rsidRPr="00063DF1" w:rsidRDefault="00A45996" w:rsidP="00311E12">
            <w:pPr>
              <w:pStyle w:val="aa"/>
            </w:pPr>
          </w:p>
        </w:tc>
      </w:tr>
      <w:tr w:rsidR="002C7203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2C7203" w:rsidRPr="00726EC7" w:rsidRDefault="002C7203" w:rsidP="00311E12">
            <w:pPr>
              <w:pStyle w:val="aa"/>
              <w:jc w:val="left"/>
            </w:pPr>
            <w:r>
              <w:t>0006.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2C7203" w:rsidRDefault="002C7203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C7203" w:rsidRDefault="002C7203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2C7203" w:rsidRPr="0087370B" w:rsidRDefault="002C7203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C7203" w:rsidRDefault="002C7203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C7203" w:rsidRPr="0087370B" w:rsidRDefault="002C7203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</w:tr>
      <w:tr w:rsidR="002C7203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2C7203" w:rsidRDefault="002C7203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C7203" w:rsidRDefault="002C7203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C7203" w:rsidRPr="007E79B0" w:rsidRDefault="002C7203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C7203" w:rsidRPr="00063DF1" w:rsidRDefault="002C7203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</w:tr>
      <w:tr w:rsidR="002C7203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2C7203" w:rsidRDefault="002C7203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C7203" w:rsidRDefault="002C7203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2C7203" w:rsidRDefault="002C7203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2C7203" w:rsidRDefault="002C7203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</w:tr>
      <w:tr w:rsidR="002C7203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2C7203" w:rsidRPr="00726EC7" w:rsidRDefault="002C7203" w:rsidP="00311E12">
            <w:pPr>
              <w:pStyle w:val="aa"/>
              <w:jc w:val="left"/>
            </w:pPr>
            <w:r>
              <w:t>0007.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2C7203" w:rsidRDefault="002C7203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C7203" w:rsidRDefault="002C7203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2C7203" w:rsidRPr="0087370B" w:rsidRDefault="002C7203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C7203" w:rsidRDefault="002C7203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C7203" w:rsidRPr="0087370B" w:rsidRDefault="002C7203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</w:tr>
      <w:tr w:rsidR="002C7203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2C7203" w:rsidRDefault="002C7203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C7203" w:rsidRDefault="002C7203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C7203" w:rsidRPr="007E79B0" w:rsidRDefault="002C7203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C7203" w:rsidRPr="00063DF1" w:rsidRDefault="002C7203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</w:tr>
      <w:tr w:rsidR="002C7203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2C7203" w:rsidRDefault="002C7203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C7203" w:rsidRDefault="002C7203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2C7203" w:rsidRDefault="002C7203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2C7203" w:rsidRDefault="002C7203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</w:tr>
      <w:tr w:rsidR="002C7203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2C7203" w:rsidRPr="00726EC7" w:rsidRDefault="002C7203" w:rsidP="00311E12">
            <w:pPr>
              <w:pStyle w:val="aa"/>
              <w:jc w:val="left"/>
            </w:pPr>
            <w:r>
              <w:t>0008.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2C7203" w:rsidRDefault="002C7203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C7203" w:rsidRDefault="002C7203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2C7203" w:rsidRPr="0087370B" w:rsidRDefault="002C7203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C7203" w:rsidRDefault="002C7203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C7203" w:rsidRPr="0087370B" w:rsidRDefault="002C7203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</w:tr>
      <w:tr w:rsidR="002C7203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2C7203" w:rsidRDefault="002C7203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C7203" w:rsidRDefault="002C7203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C7203" w:rsidRPr="007E79B0" w:rsidRDefault="002C7203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C7203" w:rsidRPr="00063DF1" w:rsidRDefault="002C7203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</w:tr>
      <w:tr w:rsidR="002C7203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2C7203" w:rsidRDefault="002C7203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C7203" w:rsidRDefault="002C7203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2C7203" w:rsidRDefault="002C7203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2C7203" w:rsidRDefault="002C7203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</w:tr>
      <w:tr w:rsidR="00FC54BF" w:rsidRPr="00AF49A3" w:rsidTr="00311E12">
        <w:trPr>
          <w:jc w:val="center"/>
        </w:trPr>
        <w:tc>
          <w:tcPr>
            <w:tcW w:w="3049" w:type="dxa"/>
            <w:vAlign w:val="center"/>
          </w:tcPr>
          <w:p w:rsidR="00FC54BF" w:rsidRPr="00063DF1" w:rsidRDefault="00FC54BF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FC54BF" w:rsidRPr="00063DF1" w:rsidRDefault="00FC54BF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FC54BF" w:rsidRPr="00063DF1" w:rsidRDefault="00FC54BF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FC54BF" w:rsidRPr="00063DF1" w:rsidRDefault="00FC54BF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FC54BF" w:rsidRPr="00063DF1" w:rsidRDefault="00FC54BF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FC54BF" w:rsidRPr="00063DF1" w:rsidRDefault="00FC54BF" w:rsidP="00311E12">
            <w:pPr>
              <w:pStyle w:val="aa"/>
            </w:pPr>
            <w:r w:rsidRPr="00063DF1">
              <w:t>6</w:t>
            </w:r>
          </w:p>
        </w:tc>
      </w:tr>
      <w:tr w:rsidR="002C7203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2C7203" w:rsidRPr="00726EC7" w:rsidRDefault="002C7203" w:rsidP="00311E12">
            <w:pPr>
              <w:pStyle w:val="aa"/>
              <w:jc w:val="left"/>
            </w:pPr>
            <w:r>
              <w:t>0009.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2C7203" w:rsidRDefault="002C7203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C7203" w:rsidRDefault="002C7203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2C7203" w:rsidRPr="0087370B" w:rsidRDefault="002C7203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C7203" w:rsidRDefault="002C7203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C7203" w:rsidRPr="0087370B" w:rsidRDefault="002C7203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</w:tr>
      <w:tr w:rsidR="002C7203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2C7203" w:rsidRDefault="002C7203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C7203" w:rsidRDefault="002C7203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C7203" w:rsidRPr="007E79B0" w:rsidRDefault="002C7203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C7203" w:rsidRPr="00063DF1" w:rsidRDefault="002C7203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</w:tr>
      <w:tr w:rsidR="002C7203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2C7203" w:rsidRDefault="002C7203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C7203" w:rsidRDefault="002C7203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DC0708" w:rsidRDefault="00DC0708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2C7203" w:rsidRDefault="002C7203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C7203" w:rsidRPr="00063DF1" w:rsidRDefault="002C7203" w:rsidP="00311E12">
            <w:pPr>
              <w:pStyle w:val="aa"/>
            </w:pPr>
          </w:p>
        </w:tc>
      </w:tr>
      <w:tr w:rsidR="00DC0708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DC0708" w:rsidRPr="00726EC7" w:rsidRDefault="00DC0708" w:rsidP="00311E12">
            <w:pPr>
              <w:pStyle w:val="aa"/>
              <w:jc w:val="left"/>
            </w:pPr>
            <w:r>
              <w:t>0010.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DC0708" w:rsidRDefault="00DC0708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C0708" w:rsidRDefault="00DC0708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DC0708" w:rsidRPr="0087370B" w:rsidRDefault="00DC0708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C0708" w:rsidRDefault="00DC0708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C0708" w:rsidRPr="0087370B" w:rsidRDefault="00DC0708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</w:tr>
      <w:tr w:rsidR="00DC0708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DC0708" w:rsidRDefault="00DC0708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C0708" w:rsidRDefault="00DC0708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C0708" w:rsidRPr="007E79B0" w:rsidRDefault="00DC0708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C0708" w:rsidRPr="00063DF1" w:rsidRDefault="00DC0708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</w:tr>
      <w:tr w:rsidR="00DC0708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DC0708" w:rsidRDefault="00DC0708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C0708" w:rsidRDefault="00DC0708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DC0708" w:rsidRDefault="00DC0708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DC0708" w:rsidRDefault="00DC0708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</w:tr>
      <w:tr w:rsidR="00DC0708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DC0708" w:rsidRDefault="00DC0708" w:rsidP="00DC0708">
            <w:pPr>
              <w:pStyle w:val="aa"/>
              <w:jc w:val="left"/>
            </w:pPr>
            <w:r>
              <w:t xml:space="preserve">0011. Медицинская сестра /Медицинский брат/ </w:t>
            </w:r>
          </w:p>
          <w:p w:rsidR="00DC0708" w:rsidRPr="00726EC7" w:rsidRDefault="00DC0708" w:rsidP="00DC0708">
            <w:pPr>
              <w:pStyle w:val="aa"/>
              <w:jc w:val="left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DC0708" w:rsidRDefault="00DC0708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C0708" w:rsidRDefault="00DC0708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DC0708" w:rsidRPr="0087370B" w:rsidRDefault="00DC0708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C0708" w:rsidRDefault="00DC0708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C0708" w:rsidRPr="0087370B" w:rsidRDefault="00DC0708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</w:tr>
      <w:tr w:rsidR="00DC0708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DC0708" w:rsidRDefault="00DC0708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C0708" w:rsidRDefault="00DC0708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C0708" w:rsidRPr="007E79B0" w:rsidRDefault="00DC0708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C0708" w:rsidRPr="00063DF1" w:rsidRDefault="00DC0708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</w:tr>
      <w:tr w:rsidR="00DC0708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DC0708" w:rsidRDefault="00DC0708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C0708" w:rsidRDefault="00DC0708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DC0708" w:rsidRDefault="00DC0708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DC0708" w:rsidRDefault="00DC0708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</w:tr>
      <w:tr w:rsidR="00DC0708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DC0708" w:rsidRDefault="00DC0708" w:rsidP="00DC0708">
            <w:pPr>
              <w:pStyle w:val="aa"/>
              <w:jc w:val="left"/>
            </w:pPr>
            <w:r>
              <w:t xml:space="preserve">0012. Медицинская сестра </w:t>
            </w:r>
          </w:p>
          <w:p w:rsidR="00DC0708" w:rsidRPr="00726EC7" w:rsidRDefault="00DC0708" w:rsidP="00DC0708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DC0708" w:rsidRDefault="00DC0708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C0708" w:rsidRDefault="00DC0708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DC0708" w:rsidRPr="0087370B" w:rsidRDefault="00DC0708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C0708" w:rsidRDefault="00DC0708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C0708" w:rsidRPr="0087370B" w:rsidRDefault="00DC0708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</w:tr>
      <w:tr w:rsidR="00DC0708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DC0708" w:rsidRDefault="00DC0708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C0708" w:rsidRDefault="00DC0708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C0708" w:rsidRPr="007E79B0" w:rsidRDefault="00DC0708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C0708" w:rsidRPr="00063DF1" w:rsidRDefault="00DC0708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</w:tr>
      <w:tr w:rsidR="00DC0708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DC0708" w:rsidRDefault="00DC0708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C0708" w:rsidRDefault="00DC0708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DC0708" w:rsidRDefault="00DC0708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DC0708" w:rsidRDefault="00DC0708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</w:tr>
      <w:tr w:rsidR="00DC0708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DC0708" w:rsidRDefault="00DC0708" w:rsidP="00311E12">
            <w:pPr>
              <w:pStyle w:val="aa"/>
              <w:jc w:val="left"/>
            </w:pPr>
            <w:r>
              <w:t xml:space="preserve">0013. Медицинская сестра </w:t>
            </w:r>
          </w:p>
          <w:p w:rsidR="00DC0708" w:rsidRPr="00726EC7" w:rsidRDefault="00DC0708" w:rsidP="00311E12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DC0708" w:rsidRDefault="00DC0708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C0708" w:rsidRDefault="00DC0708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DC0708" w:rsidRPr="0087370B" w:rsidRDefault="00DC0708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C0708" w:rsidRDefault="00DC0708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C0708" w:rsidRPr="0087370B" w:rsidRDefault="00DC0708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</w:tr>
      <w:tr w:rsidR="00DC0708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DC0708" w:rsidRDefault="00DC0708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C0708" w:rsidRDefault="00DC0708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C0708" w:rsidRPr="007E79B0" w:rsidRDefault="00DC0708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C0708" w:rsidRPr="00063DF1" w:rsidRDefault="00DC0708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</w:tr>
      <w:tr w:rsidR="00DC0708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DC0708" w:rsidRDefault="00DC0708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C0708" w:rsidRDefault="00DC0708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6F091D" w:rsidRDefault="006F091D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DC0708" w:rsidRDefault="00DC0708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</w:tr>
      <w:tr w:rsidR="006F091D" w:rsidRPr="00AF49A3" w:rsidTr="00311E12">
        <w:trPr>
          <w:jc w:val="center"/>
        </w:trPr>
        <w:tc>
          <w:tcPr>
            <w:tcW w:w="3049" w:type="dxa"/>
            <w:vAlign w:val="center"/>
          </w:tcPr>
          <w:p w:rsidR="006F091D" w:rsidRPr="00063DF1" w:rsidRDefault="006F091D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6F091D" w:rsidRPr="00063DF1" w:rsidRDefault="006F091D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6F091D" w:rsidRPr="00063DF1" w:rsidRDefault="006F091D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6F091D" w:rsidRPr="00063DF1" w:rsidRDefault="006F091D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6F091D" w:rsidRPr="00063DF1" w:rsidRDefault="006F091D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6F091D" w:rsidRPr="00063DF1" w:rsidRDefault="006F091D" w:rsidP="00311E12">
            <w:pPr>
              <w:pStyle w:val="aa"/>
            </w:pPr>
            <w:r w:rsidRPr="00063DF1">
              <w:t>6</w:t>
            </w:r>
          </w:p>
        </w:tc>
      </w:tr>
      <w:tr w:rsidR="00DC0708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DC0708" w:rsidRDefault="00DC0708" w:rsidP="00311E12">
            <w:pPr>
              <w:pStyle w:val="aa"/>
              <w:jc w:val="left"/>
            </w:pPr>
            <w:r>
              <w:t xml:space="preserve">0014. Медицинская сестра </w:t>
            </w:r>
          </w:p>
          <w:p w:rsidR="00DC0708" w:rsidRPr="00726EC7" w:rsidRDefault="00DC0708" w:rsidP="00311E12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DC0708" w:rsidRDefault="00DC0708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C0708" w:rsidRDefault="00DC0708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DC0708" w:rsidRPr="0087370B" w:rsidRDefault="00DC0708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C0708" w:rsidRDefault="00DC0708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C0708" w:rsidRPr="0087370B" w:rsidRDefault="00DC0708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</w:tr>
      <w:tr w:rsidR="00DC0708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DC0708" w:rsidRDefault="00DC0708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C0708" w:rsidRDefault="00DC0708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C0708" w:rsidRPr="007E79B0" w:rsidRDefault="00DC0708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C0708" w:rsidRPr="00063DF1" w:rsidRDefault="00DC0708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</w:tr>
      <w:tr w:rsidR="00DC0708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DC0708" w:rsidRDefault="00DC0708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C0708" w:rsidRDefault="00DC0708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C0708" w:rsidRDefault="00DC0708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C0708" w:rsidRPr="00063DF1" w:rsidRDefault="00DC0708" w:rsidP="00311E12">
            <w:pPr>
              <w:pStyle w:val="aa"/>
            </w:pPr>
          </w:p>
        </w:tc>
      </w:tr>
      <w:tr w:rsidR="004C0355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4C0355" w:rsidRDefault="004C0355" w:rsidP="00311E12">
            <w:pPr>
              <w:pStyle w:val="aa"/>
              <w:jc w:val="left"/>
            </w:pPr>
            <w:r>
              <w:t xml:space="preserve">0015. Медицинская сестра </w:t>
            </w:r>
          </w:p>
          <w:p w:rsidR="004C0355" w:rsidRPr="00726EC7" w:rsidRDefault="004C0355" w:rsidP="00311E12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4C0355" w:rsidRDefault="004C0355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C0355" w:rsidRDefault="004C0355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4C0355" w:rsidRPr="0087370B" w:rsidRDefault="004C0355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C0355" w:rsidRDefault="004C0355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C0355" w:rsidRPr="0087370B" w:rsidRDefault="004C0355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</w:tr>
      <w:tr w:rsidR="004C0355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4C0355" w:rsidRDefault="004C035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C0355" w:rsidRDefault="004C0355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C0355" w:rsidRPr="007E79B0" w:rsidRDefault="004C0355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C0355" w:rsidRPr="00063DF1" w:rsidRDefault="004C0355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</w:tr>
      <w:tr w:rsidR="004C0355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4C0355" w:rsidRDefault="004C035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C0355" w:rsidRDefault="004C0355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C0355" w:rsidRDefault="004C0355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</w:tr>
      <w:tr w:rsidR="004C0355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4C0355" w:rsidRDefault="004C0355" w:rsidP="00311E12">
            <w:pPr>
              <w:pStyle w:val="aa"/>
              <w:jc w:val="left"/>
            </w:pPr>
            <w:r>
              <w:t xml:space="preserve">0016. Медицинская сестра </w:t>
            </w:r>
          </w:p>
          <w:p w:rsidR="004C0355" w:rsidRPr="00726EC7" w:rsidRDefault="004C0355" w:rsidP="00311E12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4C0355" w:rsidRDefault="004C0355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C0355" w:rsidRDefault="004C0355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4C0355" w:rsidRPr="0087370B" w:rsidRDefault="004C0355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C0355" w:rsidRDefault="004C0355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C0355" w:rsidRPr="0087370B" w:rsidRDefault="004C0355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</w:tr>
      <w:tr w:rsidR="004C0355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4C0355" w:rsidRDefault="004C035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C0355" w:rsidRDefault="004C0355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C0355" w:rsidRPr="007E79B0" w:rsidRDefault="004C0355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C0355" w:rsidRPr="00063DF1" w:rsidRDefault="004C0355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</w:tr>
      <w:tr w:rsidR="004C0355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4C0355" w:rsidRDefault="004C035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C0355" w:rsidRDefault="004C0355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C0355" w:rsidRDefault="004C0355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</w:tr>
      <w:tr w:rsidR="004C0355" w:rsidRPr="00063DF1" w:rsidTr="00311E12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4C0355" w:rsidRDefault="004C0355" w:rsidP="00311E12">
            <w:pPr>
              <w:pStyle w:val="aa"/>
              <w:jc w:val="left"/>
            </w:pPr>
            <w:r>
              <w:t xml:space="preserve">0017. Медицинская сестра </w:t>
            </w:r>
          </w:p>
          <w:p w:rsidR="004C0355" w:rsidRPr="00726EC7" w:rsidRDefault="004C0355" w:rsidP="00311E12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4C0355" w:rsidRDefault="004C0355" w:rsidP="00311E12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C0355" w:rsidRDefault="004C0355" w:rsidP="00311E1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4C0355" w:rsidRPr="0087370B" w:rsidRDefault="004C0355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C0355" w:rsidRDefault="004C0355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C0355" w:rsidRPr="0087370B" w:rsidRDefault="004C0355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</w:tr>
      <w:tr w:rsidR="004C0355" w:rsidRPr="00063DF1" w:rsidTr="00311E12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4C0355" w:rsidRDefault="004C035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C0355" w:rsidRDefault="004C0355" w:rsidP="00311E1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C0355" w:rsidRPr="007E79B0" w:rsidRDefault="004C0355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C0355" w:rsidRPr="00063DF1" w:rsidRDefault="004C0355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</w:tr>
      <w:tr w:rsidR="004C0355" w:rsidRPr="00063DF1" w:rsidTr="00311E12">
        <w:trPr>
          <w:jc w:val="center"/>
        </w:trPr>
        <w:tc>
          <w:tcPr>
            <w:tcW w:w="3049" w:type="dxa"/>
            <w:vMerge/>
            <w:vAlign w:val="center"/>
          </w:tcPr>
          <w:p w:rsidR="004C0355" w:rsidRDefault="004C035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C0355" w:rsidRDefault="004C0355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C0355" w:rsidRDefault="004C0355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</w:tr>
      <w:tr w:rsidR="004C0355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C0355" w:rsidRPr="00726EC7" w:rsidRDefault="004C0355" w:rsidP="00311E12">
            <w:pPr>
              <w:pStyle w:val="aa"/>
              <w:jc w:val="left"/>
            </w:pPr>
            <w:r>
              <w:t>0019. Санитарка /Санитар</w:t>
            </w:r>
          </w:p>
        </w:tc>
        <w:tc>
          <w:tcPr>
            <w:tcW w:w="3686" w:type="dxa"/>
            <w:vAlign w:val="center"/>
          </w:tcPr>
          <w:p w:rsidR="004C0355" w:rsidRDefault="004C0355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C0355" w:rsidRPr="007E79B0" w:rsidRDefault="004C0355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C0355" w:rsidRPr="00063DF1" w:rsidRDefault="004C0355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C0355" w:rsidRPr="0087370B" w:rsidRDefault="004C0355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C0355" w:rsidRDefault="004C0355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C0355" w:rsidRPr="0087370B" w:rsidRDefault="004C0355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</w:tr>
      <w:tr w:rsidR="004C0355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C0355" w:rsidRDefault="004C035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C0355" w:rsidRDefault="004C0355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C0355" w:rsidRDefault="004C0355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0355" w:rsidRDefault="004C0355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</w:tr>
      <w:tr w:rsidR="004C0355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C0355" w:rsidRPr="00726EC7" w:rsidRDefault="004C0355" w:rsidP="00311E12">
            <w:pPr>
              <w:pStyle w:val="aa"/>
              <w:jc w:val="left"/>
            </w:pPr>
            <w:r>
              <w:t>0020. Санитарка /Санитар</w:t>
            </w:r>
          </w:p>
        </w:tc>
        <w:tc>
          <w:tcPr>
            <w:tcW w:w="3686" w:type="dxa"/>
            <w:vAlign w:val="center"/>
          </w:tcPr>
          <w:p w:rsidR="004C0355" w:rsidRDefault="004C0355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C0355" w:rsidRPr="007E79B0" w:rsidRDefault="004C0355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C0355" w:rsidRPr="00063DF1" w:rsidRDefault="004C0355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C0355" w:rsidRPr="0087370B" w:rsidRDefault="004C0355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C0355" w:rsidRDefault="004C0355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C0355" w:rsidRPr="0087370B" w:rsidRDefault="004C0355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</w:tr>
      <w:tr w:rsidR="004C0355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C0355" w:rsidRDefault="004C035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C0355" w:rsidRDefault="004C0355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C0355" w:rsidRDefault="004C0355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0355" w:rsidRDefault="004C0355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</w:tr>
      <w:tr w:rsidR="00F6212C" w:rsidRPr="00AF49A3" w:rsidTr="00311E12">
        <w:trPr>
          <w:jc w:val="center"/>
        </w:trPr>
        <w:tc>
          <w:tcPr>
            <w:tcW w:w="3049" w:type="dxa"/>
            <w:vAlign w:val="center"/>
          </w:tcPr>
          <w:p w:rsidR="00F6212C" w:rsidRPr="00063DF1" w:rsidRDefault="00F6212C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F6212C" w:rsidRPr="00063DF1" w:rsidRDefault="00F6212C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F6212C" w:rsidRPr="00063DF1" w:rsidRDefault="00F6212C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F6212C" w:rsidRPr="00063DF1" w:rsidRDefault="00F6212C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F6212C" w:rsidRPr="00063DF1" w:rsidRDefault="00F6212C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F6212C" w:rsidRPr="00063DF1" w:rsidRDefault="00F6212C" w:rsidP="00311E12">
            <w:pPr>
              <w:pStyle w:val="aa"/>
            </w:pPr>
            <w:r w:rsidRPr="00063DF1">
              <w:t>6</w:t>
            </w:r>
          </w:p>
        </w:tc>
      </w:tr>
      <w:tr w:rsidR="004C0355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4C0355" w:rsidRPr="00726EC7" w:rsidRDefault="004C0355" w:rsidP="00311E12">
            <w:pPr>
              <w:pStyle w:val="aa"/>
              <w:jc w:val="left"/>
            </w:pPr>
            <w:r>
              <w:t>0021. Санитарка /Санитар</w:t>
            </w:r>
          </w:p>
        </w:tc>
        <w:tc>
          <w:tcPr>
            <w:tcW w:w="3686" w:type="dxa"/>
            <w:vAlign w:val="center"/>
          </w:tcPr>
          <w:p w:rsidR="004C0355" w:rsidRDefault="004C0355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C0355" w:rsidRPr="007E79B0" w:rsidRDefault="004C0355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C0355" w:rsidRPr="00063DF1" w:rsidRDefault="004C0355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C0355" w:rsidRPr="0087370B" w:rsidRDefault="004C0355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C0355" w:rsidRDefault="004C0355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C0355" w:rsidRPr="0087370B" w:rsidRDefault="004C0355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</w:tr>
      <w:tr w:rsidR="004C0355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4C0355" w:rsidRDefault="004C035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C0355" w:rsidRDefault="004C0355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C0355" w:rsidRDefault="004C0355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C0355" w:rsidRPr="00063DF1" w:rsidRDefault="004C0355" w:rsidP="00311E12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4C0355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Пищеблок. </w:t>
            </w:r>
          </w:p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(Ул. Еланского, д. 2, стр.1) 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F6212C" w:rsidRPr="00AF49A3" w:rsidTr="008B4051">
        <w:trPr>
          <w:jc w:val="center"/>
        </w:trPr>
        <w:tc>
          <w:tcPr>
            <w:tcW w:w="3049" w:type="dxa"/>
            <w:vAlign w:val="center"/>
          </w:tcPr>
          <w:p w:rsidR="00F6212C" w:rsidRPr="00726EC7" w:rsidRDefault="00F6212C" w:rsidP="00F6212C">
            <w:pPr>
              <w:pStyle w:val="aa"/>
              <w:jc w:val="left"/>
            </w:pPr>
            <w:r>
              <w:t>0001. Шеф-повар</w:t>
            </w:r>
          </w:p>
        </w:tc>
        <w:tc>
          <w:tcPr>
            <w:tcW w:w="3686" w:type="dxa"/>
            <w:vAlign w:val="center"/>
          </w:tcPr>
          <w:p w:rsidR="00F6212C" w:rsidRDefault="00F6212C" w:rsidP="00F6212C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6212C" w:rsidRDefault="00F6212C" w:rsidP="00F6212C">
            <w:pPr>
              <w:pStyle w:val="aa"/>
            </w:pPr>
            <w:r>
              <w:t xml:space="preserve">Снижение времени </w:t>
            </w:r>
          </w:p>
          <w:p w:rsidR="00F6212C" w:rsidRDefault="00F6212C" w:rsidP="00F6212C">
            <w:pPr>
              <w:pStyle w:val="aa"/>
            </w:pPr>
            <w:r>
              <w:t xml:space="preserve">воздействия фактора </w:t>
            </w:r>
          </w:p>
        </w:tc>
        <w:tc>
          <w:tcPr>
            <w:tcW w:w="1384" w:type="dxa"/>
            <w:vAlign w:val="center"/>
          </w:tcPr>
          <w:p w:rsidR="00F6212C" w:rsidRPr="0087370B" w:rsidRDefault="00F6212C" w:rsidP="00F6212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6212C" w:rsidRDefault="00F6212C" w:rsidP="00F6212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 </w:t>
            </w:r>
          </w:p>
          <w:p w:rsidR="00F6212C" w:rsidRPr="0087370B" w:rsidRDefault="00F6212C" w:rsidP="00F6212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6212C" w:rsidRPr="00063DF1" w:rsidRDefault="00F6212C" w:rsidP="00F6212C">
            <w:pPr>
              <w:pStyle w:val="aa"/>
            </w:pPr>
          </w:p>
        </w:tc>
      </w:tr>
      <w:tr w:rsidR="00F6212C" w:rsidRPr="00AF49A3" w:rsidTr="008B4051">
        <w:trPr>
          <w:jc w:val="center"/>
        </w:trPr>
        <w:tc>
          <w:tcPr>
            <w:tcW w:w="3049" w:type="dxa"/>
            <w:vAlign w:val="center"/>
          </w:tcPr>
          <w:p w:rsidR="00F6212C" w:rsidRPr="00726EC7" w:rsidRDefault="00F6212C" w:rsidP="00F6212C">
            <w:pPr>
              <w:pStyle w:val="aa"/>
              <w:jc w:val="left"/>
            </w:pPr>
            <w:r>
              <w:t>0002. Повар 5 разряда</w:t>
            </w:r>
          </w:p>
        </w:tc>
        <w:tc>
          <w:tcPr>
            <w:tcW w:w="3686" w:type="dxa"/>
            <w:vAlign w:val="center"/>
          </w:tcPr>
          <w:p w:rsidR="00F6212C" w:rsidRDefault="00F6212C" w:rsidP="00F6212C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6212C" w:rsidRDefault="00F6212C" w:rsidP="00F6212C">
            <w:pPr>
              <w:pStyle w:val="aa"/>
            </w:pPr>
            <w:r>
              <w:t xml:space="preserve">Снижение времени </w:t>
            </w:r>
          </w:p>
          <w:p w:rsidR="00F6212C" w:rsidRDefault="00F6212C" w:rsidP="00F6212C">
            <w:pPr>
              <w:pStyle w:val="aa"/>
            </w:pPr>
            <w:r>
              <w:t xml:space="preserve">воздействия фактора </w:t>
            </w:r>
          </w:p>
        </w:tc>
        <w:tc>
          <w:tcPr>
            <w:tcW w:w="1384" w:type="dxa"/>
            <w:vAlign w:val="center"/>
          </w:tcPr>
          <w:p w:rsidR="00F6212C" w:rsidRPr="0087370B" w:rsidRDefault="00F6212C" w:rsidP="00F6212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6212C" w:rsidRDefault="00F6212C" w:rsidP="00F6212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6212C" w:rsidRPr="0087370B" w:rsidRDefault="00F6212C" w:rsidP="00F6212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6212C" w:rsidRPr="00063DF1" w:rsidRDefault="00F6212C" w:rsidP="00F6212C">
            <w:pPr>
              <w:pStyle w:val="aa"/>
            </w:pPr>
          </w:p>
        </w:tc>
      </w:tr>
      <w:tr w:rsidR="00F6212C" w:rsidRPr="00AF49A3" w:rsidTr="008B4051">
        <w:trPr>
          <w:jc w:val="center"/>
        </w:trPr>
        <w:tc>
          <w:tcPr>
            <w:tcW w:w="3049" w:type="dxa"/>
            <w:vAlign w:val="center"/>
          </w:tcPr>
          <w:p w:rsidR="00F6212C" w:rsidRPr="00726EC7" w:rsidRDefault="00F6212C" w:rsidP="00F6212C">
            <w:pPr>
              <w:pStyle w:val="aa"/>
              <w:jc w:val="left"/>
            </w:pPr>
            <w:r>
              <w:t>0003. Повар 5 разряда</w:t>
            </w:r>
          </w:p>
        </w:tc>
        <w:tc>
          <w:tcPr>
            <w:tcW w:w="3686" w:type="dxa"/>
            <w:vAlign w:val="center"/>
          </w:tcPr>
          <w:p w:rsidR="00F6212C" w:rsidRDefault="00F6212C" w:rsidP="00F6212C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6212C" w:rsidRDefault="00F6212C" w:rsidP="00F6212C">
            <w:pPr>
              <w:pStyle w:val="aa"/>
            </w:pPr>
            <w:r>
              <w:t xml:space="preserve">Снижение времени </w:t>
            </w:r>
          </w:p>
          <w:p w:rsidR="00F6212C" w:rsidRDefault="00F6212C" w:rsidP="00F6212C">
            <w:pPr>
              <w:pStyle w:val="aa"/>
            </w:pPr>
            <w:r>
              <w:t xml:space="preserve">воздействия фактора </w:t>
            </w:r>
          </w:p>
        </w:tc>
        <w:tc>
          <w:tcPr>
            <w:tcW w:w="1384" w:type="dxa"/>
            <w:vAlign w:val="center"/>
          </w:tcPr>
          <w:p w:rsidR="00F6212C" w:rsidRPr="0087370B" w:rsidRDefault="00F6212C" w:rsidP="00F6212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6212C" w:rsidRDefault="00F6212C" w:rsidP="00F6212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6212C" w:rsidRPr="0087370B" w:rsidRDefault="00F6212C" w:rsidP="00F6212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6212C" w:rsidRPr="00063DF1" w:rsidRDefault="00F6212C" w:rsidP="00F6212C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BF18C5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Экспресс-лаборатория. </w:t>
            </w:r>
          </w:p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(Ул. Еланского, д. 2, стр.1)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BF18C5" w:rsidRPr="00AF49A3" w:rsidTr="008B4051">
        <w:trPr>
          <w:jc w:val="center"/>
        </w:trPr>
        <w:tc>
          <w:tcPr>
            <w:tcW w:w="3049" w:type="dxa"/>
            <w:vAlign w:val="center"/>
          </w:tcPr>
          <w:p w:rsidR="00BF18C5" w:rsidRPr="00726EC7" w:rsidRDefault="00BF18C5" w:rsidP="00BF18C5">
            <w:pPr>
              <w:pStyle w:val="aa"/>
              <w:jc w:val="left"/>
            </w:pPr>
            <w:r>
              <w:t>0017. Уборщик служебных помещений</w:t>
            </w:r>
          </w:p>
        </w:tc>
        <w:tc>
          <w:tcPr>
            <w:tcW w:w="3686" w:type="dxa"/>
            <w:vAlign w:val="center"/>
          </w:tcPr>
          <w:p w:rsidR="00BF18C5" w:rsidRDefault="00BF18C5" w:rsidP="00BF18C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F18C5" w:rsidRDefault="00BF18C5" w:rsidP="00BF18C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F18C5" w:rsidRPr="0087370B" w:rsidRDefault="00BF18C5" w:rsidP="00BF18C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F18C5" w:rsidRDefault="00BF18C5" w:rsidP="00BF18C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F18C5" w:rsidRPr="0087370B" w:rsidRDefault="00BF18C5" w:rsidP="00BF18C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BF18C5" w:rsidRPr="00063DF1" w:rsidRDefault="00BF18C5" w:rsidP="00BF18C5">
            <w:pPr>
              <w:pStyle w:val="aa"/>
            </w:pPr>
          </w:p>
        </w:tc>
      </w:tr>
      <w:tr w:rsidR="00BF18C5" w:rsidRPr="00AF49A3" w:rsidTr="008B4051">
        <w:trPr>
          <w:jc w:val="center"/>
        </w:trPr>
        <w:tc>
          <w:tcPr>
            <w:tcW w:w="3049" w:type="dxa"/>
            <w:vAlign w:val="center"/>
          </w:tcPr>
          <w:p w:rsidR="00BF18C5" w:rsidRPr="00726EC7" w:rsidRDefault="00BF18C5" w:rsidP="00BF18C5">
            <w:pPr>
              <w:pStyle w:val="aa"/>
              <w:jc w:val="left"/>
            </w:pPr>
            <w:r>
              <w:t>0018. Уборщик служебных помещений</w:t>
            </w:r>
          </w:p>
        </w:tc>
        <w:tc>
          <w:tcPr>
            <w:tcW w:w="3686" w:type="dxa"/>
            <w:vAlign w:val="center"/>
          </w:tcPr>
          <w:p w:rsidR="00BF18C5" w:rsidRDefault="00BF18C5" w:rsidP="00BF18C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F18C5" w:rsidRDefault="00BF18C5" w:rsidP="00BF18C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F18C5" w:rsidRPr="0087370B" w:rsidRDefault="00BF18C5" w:rsidP="00BF18C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F18C5" w:rsidRDefault="00BF18C5" w:rsidP="00BF18C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F18C5" w:rsidRPr="0087370B" w:rsidRDefault="00BF18C5" w:rsidP="00BF18C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BF18C5" w:rsidRPr="00063DF1" w:rsidRDefault="00BF18C5" w:rsidP="00BF18C5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5B5ED4" w:rsidRDefault="005B5ED4" w:rsidP="000755EF">
            <w:pPr>
              <w:pStyle w:val="aa"/>
              <w:rPr>
                <w:i/>
              </w:rPr>
            </w:pPr>
          </w:p>
          <w:p w:rsidR="00FA5616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Приемное отделение №1. </w:t>
            </w:r>
          </w:p>
          <w:p w:rsidR="005B5ED4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>(Ул. Еланского, д. 2, стр.1)</w:t>
            </w:r>
          </w:p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FA5616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A5616" w:rsidRPr="00726EC7" w:rsidRDefault="00FA5616" w:rsidP="00311E12">
            <w:pPr>
              <w:pStyle w:val="aa"/>
              <w:jc w:val="left"/>
            </w:pPr>
            <w:r>
              <w:t>0001. Заведующий отделением-врач-акушер-гинеколог</w:t>
            </w:r>
          </w:p>
        </w:tc>
        <w:tc>
          <w:tcPr>
            <w:tcW w:w="3686" w:type="dxa"/>
            <w:vAlign w:val="center"/>
          </w:tcPr>
          <w:p w:rsidR="00FA5616" w:rsidRDefault="00FA5616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A5616" w:rsidRPr="007E79B0" w:rsidRDefault="00FA5616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A5616" w:rsidRPr="00063DF1" w:rsidRDefault="00FA5616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A5616" w:rsidRPr="0087370B" w:rsidRDefault="00FA5616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A5616" w:rsidRDefault="00FA5616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FA5616" w:rsidRPr="0087370B" w:rsidRDefault="00FA5616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A5616" w:rsidRPr="00063DF1" w:rsidRDefault="00FA5616" w:rsidP="00311E12">
            <w:pPr>
              <w:pStyle w:val="aa"/>
            </w:pPr>
          </w:p>
        </w:tc>
      </w:tr>
      <w:tr w:rsidR="00FA5616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A5616" w:rsidRDefault="00FA5616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5616" w:rsidRDefault="00FA5616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A5616" w:rsidRDefault="00FA5616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A5616" w:rsidRPr="00063DF1" w:rsidRDefault="00FA5616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A5616" w:rsidRPr="00063DF1" w:rsidRDefault="00FA5616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A5616" w:rsidRPr="00063DF1" w:rsidRDefault="00FA5616" w:rsidP="00311E12">
            <w:pPr>
              <w:pStyle w:val="aa"/>
            </w:pPr>
          </w:p>
        </w:tc>
      </w:tr>
      <w:tr w:rsidR="005B5ED4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5B5ED4" w:rsidRPr="00726EC7" w:rsidRDefault="005B5ED4" w:rsidP="00311E12">
            <w:pPr>
              <w:pStyle w:val="aa"/>
              <w:jc w:val="left"/>
            </w:pPr>
            <w:r>
              <w:t>0002. Врач-акушер-гинеколог</w:t>
            </w:r>
          </w:p>
        </w:tc>
        <w:tc>
          <w:tcPr>
            <w:tcW w:w="3686" w:type="dxa"/>
            <w:vAlign w:val="center"/>
          </w:tcPr>
          <w:p w:rsidR="005B5ED4" w:rsidRDefault="005B5ED4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B5ED4" w:rsidRPr="007E79B0" w:rsidRDefault="005B5ED4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B5ED4" w:rsidRPr="00063DF1" w:rsidRDefault="005B5ED4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B5ED4" w:rsidRPr="0087370B" w:rsidRDefault="005B5ED4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E564E" w:rsidRDefault="007E564E" w:rsidP="007E564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B5ED4" w:rsidRPr="0087370B" w:rsidRDefault="007E564E" w:rsidP="007E564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B5ED4" w:rsidRPr="00063DF1" w:rsidRDefault="005B5ED4" w:rsidP="00311E12">
            <w:pPr>
              <w:pStyle w:val="aa"/>
            </w:pPr>
          </w:p>
        </w:tc>
      </w:tr>
      <w:tr w:rsidR="005B5ED4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5B5ED4" w:rsidRDefault="005B5ED4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5ED4" w:rsidRDefault="005B5ED4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5B5ED4" w:rsidRDefault="005B5ED4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5ED4" w:rsidRDefault="005B5ED4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B5ED4" w:rsidRPr="00063DF1" w:rsidRDefault="005B5ED4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B5ED4" w:rsidRPr="00063DF1" w:rsidRDefault="005B5ED4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B5ED4" w:rsidRPr="00063DF1" w:rsidRDefault="005B5ED4" w:rsidP="00311E12">
            <w:pPr>
              <w:pStyle w:val="aa"/>
            </w:pPr>
          </w:p>
        </w:tc>
      </w:tr>
      <w:tr w:rsidR="005B5ED4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5B5ED4" w:rsidRPr="00726EC7" w:rsidRDefault="005B5ED4" w:rsidP="00311E12">
            <w:pPr>
              <w:pStyle w:val="aa"/>
              <w:jc w:val="left"/>
            </w:pPr>
            <w:r>
              <w:t>0003. Врач-акушер-гинеколог</w:t>
            </w:r>
          </w:p>
        </w:tc>
        <w:tc>
          <w:tcPr>
            <w:tcW w:w="3686" w:type="dxa"/>
            <w:vAlign w:val="center"/>
          </w:tcPr>
          <w:p w:rsidR="005B5ED4" w:rsidRDefault="005B5ED4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B5ED4" w:rsidRPr="007E79B0" w:rsidRDefault="005B5ED4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B5ED4" w:rsidRPr="00063DF1" w:rsidRDefault="005B5ED4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B5ED4" w:rsidRPr="0087370B" w:rsidRDefault="005B5ED4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E564E" w:rsidRDefault="007E564E" w:rsidP="007E564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B5ED4" w:rsidRPr="0087370B" w:rsidRDefault="007E564E" w:rsidP="007E564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B5ED4" w:rsidRPr="00063DF1" w:rsidRDefault="005B5ED4" w:rsidP="00311E12">
            <w:pPr>
              <w:pStyle w:val="aa"/>
            </w:pPr>
          </w:p>
        </w:tc>
      </w:tr>
      <w:tr w:rsidR="005B5ED4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5B5ED4" w:rsidRDefault="005B5ED4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5ED4" w:rsidRDefault="005B5ED4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5B5ED4" w:rsidRDefault="005B5ED4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5ED4" w:rsidRDefault="005B5ED4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B5ED4" w:rsidRPr="00063DF1" w:rsidRDefault="005B5ED4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B5ED4" w:rsidRPr="00063DF1" w:rsidRDefault="005B5ED4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B5ED4" w:rsidRPr="00063DF1" w:rsidRDefault="005B5ED4" w:rsidP="00311E12">
            <w:pPr>
              <w:pStyle w:val="aa"/>
            </w:pPr>
          </w:p>
        </w:tc>
      </w:tr>
      <w:tr w:rsidR="00AB68AF" w:rsidRPr="00AF49A3" w:rsidTr="00311E12">
        <w:trPr>
          <w:jc w:val="center"/>
        </w:trPr>
        <w:tc>
          <w:tcPr>
            <w:tcW w:w="3049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063DF1">
              <w:t>6</w:t>
            </w:r>
          </w:p>
        </w:tc>
      </w:tr>
      <w:tr w:rsidR="00AB68AF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68AF" w:rsidRPr="00726EC7" w:rsidRDefault="00AB68AF" w:rsidP="00311E12">
            <w:pPr>
              <w:pStyle w:val="aa"/>
              <w:jc w:val="left"/>
            </w:pPr>
            <w:r>
              <w:t>0004. Старшая медицинская сестра</w:t>
            </w:r>
          </w:p>
        </w:tc>
        <w:tc>
          <w:tcPr>
            <w:tcW w:w="3686" w:type="dxa"/>
            <w:vAlign w:val="center"/>
          </w:tcPr>
          <w:p w:rsidR="00AB68AF" w:rsidRDefault="00AB68AF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68AF" w:rsidRPr="007E79B0" w:rsidRDefault="00AB68AF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68AF" w:rsidRPr="0087370B" w:rsidRDefault="00AB68AF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E564E" w:rsidRDefault="007E564E" w:rsidP="007E564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68AF" w:rsidRPr="0087370B" w:rsidRDefault="007E564E" w:rsidP="007E564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</w:tr>
      <w:tr w:rsidR="00AB68AF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68AF" w:rsidRDefault="00AB68AF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68AF" w:rsidRDefault="00AB68AF" w:rsidP="00AB68AF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B68AF" w:rsidRDefault="00AB68AF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</w:tr>
      <w:tr w:rsidR="00AB68AF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68AF" w:rsidRPr="00726EC7" w:rsidRDefault="00AB68AF" w:rsidP="00311E12">
            <w:pPr>
              <w:pStyle w:val="aa"/>
              <w:jc w:val="left"/>
            </w:pPr>
            <w:r>
              <w:t>0005. Акушерка /Акушер/</w:t>
            </w:r>
          </w:p>
        </w:tc>
        <w:tc>
          <w:tcPr>
            <w:tcW w:w="3686" w:type="dxa"/>
            <w:vAlign w:val="center"/>
          </w:tcPr>
          <w:p w:rsidR="00AB68AF" w:rsidRDefault="00AB68AF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68AF" w:rsidRPr="007E79B0" w:rsidRDefault="00AB68AF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68AF" w:rsidRPr="0087370B" w:rsidRDefault="00AB68AF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E564E" w:rsidRDefault="007E564E" w:rsidP="007E564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68AF" w:rsidRPr="0087370B" w:rsidRDefault="007E564E" w:rsidP="007E564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</w:tr>
      <w:tr w:rsidR="00AB68AF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68AF" w:rsidRDefault="00AB68AF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68AF" w:rsidRDefault="00AB68AF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B68AF" w:rsidRDefault="00AB68AF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</w:tr>
      <w:tr w:rsidR="00AB68AF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68AF" w:rsidRPr="00726EC7" w:rsidRDefault="00AB68AF" w:rsidP="00311E12">
            <w:pPr>
              <w:pStyle w:val="aa"/>
              <w:jc w:val="left"/>
            </w:pPr>
            <w:r>
              <w:t>0006. Акушерка /Акушер/</w:t>
            </w:r>
          </w:p>
        </w:tc>
        <w:tc>
          <w:tcPr>
            <w:tcW w:w="3686" w:type="dxa"/>
            <w:vAlign w:val="center"/>
          </w:tcPr>
          <w:p w:rsidR="00AB68AF" w:rsidRDefault="00AB68AF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68AF" w:rsidRPr="007E79B0" w:rsidRDefault="00AB68AF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68AF" w:rsidRPr="0087370B" w:rsidRDefault="00AB68AF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E564E" w:rsidRDefault="007E564E" w:rsidP="007E564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68AF" w:rsidRPr="0087370B" w:rsidRDefault="007E564E" w:rsidP="007E564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</w:tr>
      <w:tr w:rsidR="00AB68AF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68AF" w:rsidRDefault="00AB68AF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68AF" w:rsidRDefault="00AB68AF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AB68AF" w:rsidRDefault="00AB68AF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8AF" w:rsidRDefault="00AB68AF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</w:tr>
      <w:tr w:rsidR="00AB68AF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68AF" w:rsidRPr="00726EC7" w:rsidRDefault="00AB68AF" w:rsidP="00311E12">
            <w:pPr>
              <w:pStyle w:val="aa"/>
              <w:jc w:val="left"/>
            </w:pPr>
            <w:r>
              <w:t>0007. Акушерка /Акушер/</w:t>
            </w:r>
          </w:p>
        </w:tc>
        <w:tc>
          <w:tcPr>
            <w:tcW w:w="3686" w:type="dxa"/>
            <w:vAlign w:val="center"/>
          </w:tcPr>
          <w:p w:rsidR="00AB68AF" w:rsidRDefault="00AB68AF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68AF" w:rsidRPr="007E79B0" w:rsidRDefault="00AB68AF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68AF" w:rsidRPr="0087370B" w:rsidRDefault="00AB68AF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E564E" w:rsidRDefault="007E564E" w:rsidP="007E564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68AF" w:rsidRPr="0087370B" w:rsidRDefault="007E564E" w:rsidP="007E564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</w:tr>
      <w:tr w:rsidR="00AB68AF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68AF" w:rsidRDefault="00AB68AF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68AF" w:rsidRDefault="00AB68AF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AB68AF" w:rsidRDefault="00AB68AF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8AF" w:rsidRDefault="00AB68AF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</w:tr>
      <w:tr w:rsidR="00AB68AF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68AF" w:rsidRPr="00726EC7" w:rsidRDefault="00AB68AF" w:rsidP="00311E12">
            <w:pPr>
              <w:pStyle w:val="aa"/>
              <w:jc w:val="left"/>
            </w:pPr>
            <w:r>
              <w:t>0008. Акушерка /Акушер/</w:t>
            </w:r>
          </w:p>
        </w:tc>
        <w:tc>
          <w:tcPr>
            <w:tcW w:w="3686" w:type="dxa"/>
            <w:vAlign w:val="center"/>
          </w:tcPr>
          <w:p w:rsidR="00AB68AF" w:rsidRDefault="00AB68AF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68AF" w:rsidRPr="007E79B0" w:rsidRDefault="00AB68AF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68AF" w:rsidRPr="0087370B" w:rsidRDefault="00AB68AF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E564E" w:rsidRDefault="007E564E" w:rsidP="007E564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68AF" w:rsidRPr="0087370B" w:rsidRDefault="007E564E" w:rsidP="007E564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</w:tr>
      <w:tr w:rsidR="00AB68AF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68AF" w:rsidRDefault="00AB68AF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68AF" w:rsidRDefault="00AB68AF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AB68AF" w:rsidRDefault="00AB68AF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8AF" w:rsidRDefault="00AB68AF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</w:tr>
      <w:tr w:rsidR="00AB68AF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68AF" w:rsidRPr="00726EC7" w:rsidRDefault="00AB68AF" w:rsidP="00311E12">
            <w:pPr>
              <w:pStyle w:val="aa"/>
              <w:jc w:val="left"/>
            </w:pPr>
            <w:r>
              <w:t>0009. Акушерка /Акушер/</w:t>
            </w:r>
          </w:p>
        </w:tc>
        <w:tc>
          <w:tcPr>
            <w:tcW w:w="3686" w:type="dxa"/>
            <w:vAlign w:val="center"/>
          </w:tcPr>
          <w:p w:rsidR="00AB68AF" w:rsidRDefault="00AB68AF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68AF" w:rsidRPr="007E79B0" w:rsidRDefault="00AB68AF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68AF" w:rsidRPr="0087370B" w:rsidRDefault="00AB68AF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E564E" w:rsidRDefault="007E564E" w:rsidP="007E564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68AF" w:rsidRPr="0087370B" w:rsidRDefault="007E564E" w:rsidP="007E564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</w:tr>
      <w:tr w:rsidR="00AB68AF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68AF" w:rsidRDefault="00AB68AF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68AF" w:rsidRDefault="00AB68AF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AB68AF" w:rsidRDefault="00AB68AF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8AF" w:rsidRDefault="00AB68AF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</w:tr>
      <w:tr w:rsidR="00AB68AF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68AF" w:rsidRPr="00726EC7" w:rsidRDefault="00AB68AF" w:rsidP="00311E12">
            <w:pPr>
              <w:pStyle w:val="aa"/>
              <w:jc w:val="left"/>
            </w:pPr>
            <w:r>
              <w:t>0010. Акушерка /Акушер/</w:t>
            </w:r>
          </w:p>
        </w:tc>
        <w:tc>
          <w:tcPr>
            <w:tcW w:w="3686" w:type="dxa"/>
            <w:vAlign w:val="center"/>
          </w:tcPr>
          <w:p w:rsidR="00AB68AF" w:rsidRDefault="00AB68AF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68AF" w:rsidRPr="007E79B0" w:rsidRDefault="00AB68AF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68AF" w:rsidRPr="0087370B" w:rsidRDefault="00AB68AF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E564E" w:rsidRDefault="007E564E" w:rsidP="007E564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68AF" w:rsidRPr="0087370B" w:rsidRDefault="007E564E" w:rsidP="007E564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</w:tr>
      <w:tr w:rsidR="00AB68AF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68AF" w:rsidRDefault="00AB68AF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68AF" w:rsidRDefault="00AB68AF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AB68AF" w:rsidRDefault="00AB68AF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8AF" w:rsidRDefault="00AB68AF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</w:tr>
      <w:tr w:rsidR="00AB68AF" w:rsidRPr="00AF49A3" w:rsidTr="00311E12">
        <w:trPr>
          <w:jc w:val="center"/>
        </w:trPr>
        <w:tc>
          <w:tcPr>
            <w:tcW w:w="3049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063DF1">
              <w:t>6</w:t>
            </w:r>
          </w:p>
        </w:tc>
      </w:tr>
      <w:tr w:rsidR="00AB68AF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B68AF" w:rsidRPr="00726EC7" w:rsidRDefault="00AB68AF" w:rsidP="00311E12">
            <w:pPr>
              <w:pStyle w:val="aa"/>
              <w:jc w:val="left"/>
            </w:pPr>
            <w:r>
              <w:t>0011. Медицинская сестра /Медицинский брат/ приемного отделения</w:t>
            </w:r>
          </w:p>
        </w:tc>
        <w:tc>
          <w:tcPr>
            <w:tcW w:w="3686" w:type="dxa"/>
            <w:vAlign w:val="center"/>
          </w:tcPr>
          <w:p w:rsidR="00AB68AF" w:rsidRDefault="00AB68AF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B68AF" w:rsidRPr="007E79B0" w:rsidRDefault="00AB68AF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B68AF" w:rsidRPr="00063DF1" w:rsidRDefault="00AB68AF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B68AF" w:rsidRPr="0087370B" w:rsidRDefault="00AB68AF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E564E" w:rsidRDefault="007E564E" w:rsidP="007E564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B68AF" w:rsidRPr="0087370B" w:rsidRDefault="007E564E" w:rsidP="007E564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</w:tr>
      <w:tr w:rsidR="00AB68AF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B68AF" w:rsidRDefault="00AB68AF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B68AF" w:rsidRDefault="00AB68AF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B68AF" w:rsidRDefault="00AB68AF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B68AF" w:rsidRPr="00063DF1" w:rsidRDefault="00AB68AF" w:rsidP="00311E12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AB68AF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акушерское </w:t>
            </w:r>
          </w:p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патологии беременности №2. (Ул. Еланского, д. 2, стр.1)   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7E564E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7E564E" w:rsidRPr="00726EC7" w:rsidRDefault="002B0443" w:rsidP="00311E12">
            <w:pPr>
              <w:pStyle w:val="aa"/>
              <w:jc w:val="left"/>
            </w:pPr>
            <w:r>
              <w:t>0001. Заведующий отделением-врач-акушер-гинеколог</w:t>
            </w:r>
          </w:p>
        </w:tc>
        <w:tc>
          <w:tcPr>
            <w:tcW w:w="3686" w:type="dxa"/>
            <w:vAlign w:val="center"/>
          </w:tcPr>
          <w:p w:rsidR="007E564E" w:rsidRDefault="007E564E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E564E" w:rsidRPr="007E79B0" w:rsidRDefault="007E564E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E564E" w:rsidRPr="00063DF1" w:rsidRDefault="007E564E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E564E" w:rsidRPr="0087370B" w:rsidRDefault="007E564E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E564E" w:rsidRDefault="007E564E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7E564E" w:rsidRPr="0087370B" w:rsidRDefault="007E564E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E564E" w:rsidRPr="00063DF1" w:rsidRDefault="007E564E" w:rsidP="00311E12">
            <w:pPr>
              <w:pStyle w:val="aa"/>
            </w:pPr>
          </w:p>
        </w:tc>
      </w:tr>
      <w:tr w:rsidR="007E564E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7E564E" w:rsidRDefault="007E564E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E564E" w:rsidRDefault="007E564E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E564E" w:rsidRDefault="007E564E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E564E" w:rsidRPr="00063DF1" w:rsidRDefault="007E564E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E564E" w:rsidRPr="00063DF1" w:rsidRDefault="007E564E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E564E" w:rsidRPr="00063DF1" w:rsidRDefault="007E564E" w:rsidP="00311E12">
            <w:pPr>
              <w:pStyle w:val="aa"/>
            </w:pPr>
          </w:p>
        </w:tc>
      </w:tr>
      <w:tr w:rsidR="002B0443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2B0443" w:rsidRPr="00726EC7" w:rsidRDefault="002B0443" w:rsidP="00311E12">
            <w:pPr>
              <w:pStyle w:val="aa"/>
              <w:jc w:val="left"/>
            </w:pPr>
            <w:r>
              <w:t>0002. Врач-акушер-гинеколог</w:t>
            </w:r>
          </w:p>
        </w:tc>
        <w:tc>
          <w:tcPr>
            <w:tcW w:w="3686" w:type="dxa"/>
            <w:vAlign w:val="center"/>
          </w:tcPr>
          <w:p w:rsidR="002B0443" w:rsidRDefault="002B0443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B0443" w:rsidRPr="007E79B0" w:rsidRDefault="002B0443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B0443" w:rsidRPr="00063DF1" w:rsidRDefault="002B0443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B0443" w:rsidRPr="0087370B" w:rsidRDefault="002B0443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B0443" w:rsidRDefault="002B0443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B0443" w:rsidRPr="0087370B" w:rsidRDefault="002B0443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</w:tr>
      <w:tr w:rsidR="002B0443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2B0443" w:rsidRDefault="002B0443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B0443" w:rsidRDefault="002B0443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B0443" w:rsidRDefault="002B0443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</w:tr>
      <w:tr w:rsidR="002B0443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2B0443" w:rsidRPr="00726EC7" w:rsidRDefault="002B0443" w:rsidP="00311E12">
            <w:pPr>
              <w:pStyle w:val="aa"/>
              <w:jc w:val="left"/>
            </w:pPr>
            <w:r>
              <w:t>0003. Врач-акушер-гинеколог</w:t>
            </w:r>
          </w:p>
        </w:tc>
        <w:tc>
          <w:tcPr>
            <w:tcW w:w="3686" w:type="dxa"/>
            <w:vAlign w:val="center"/>
          </w:tcPr>
          <w:p w:rsidR="002B0443" w:rsidRDefault="002B0443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B0443" w:rsidRPr="007E79B0" w:rsidRDefault="002B0443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B0443" w:rsidRPr="00063DF1" w:rsidRDefault="002B0443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B0443" w:rsidRPr="0087370B" w:rsidRDefault="002B0443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B0443" w:rsidRDefault="002B0443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B0443" w:rsidRPr="0087370B" w:rsidRDefault="002B0443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</w:tr>
      <w:tr w:rsidR="002B0443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2B0443" w:rsidRDefault="002B0443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B0443" w:rsidRDefault="002B0443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B0443" w:rsidRDefault="002B0443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</w:tr>
      <w:tr w:rsidR="002B0443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2B0443" w:rsidRPr="00726EC7" w:rsidRDefault="002B0443" w:rsidP="00311E12">
            <w:pPr>
              <w:pStyle w:val="aa"/>
              <w:jc w:val="left"/>
            </w:pPr>
            <w:r>
              <w:t>0004. Врач-акушер-гинеколог</w:t>
            </w:r>
          </w:p>
        </w:tc>
        <w:tc>
          <w:tcPr>
            <w:tcW w:w="3686" w:type="dxa"/>
            <w:vAlign w:val="center"/>
          </w:tcPr>
          <w:p w:rsidR="002B0443" w:rsidRDefault="002B0443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B0443" w:rsidRPr="007E79B0" w:rsidRDefault="002B0443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B0443" w:rsidRPr="00063DF1" w:rsidRDefault="002B0443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B0443" w:rsidRPr="0087370B" w:rsidRDefault="002B0443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B0443" w:rsidRDefault="002B0443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B0443" w:rsidRPr="0087370B" w:rsidRDefault="002B0443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</w:tr>
      <w:tr w:rsidR="002B0443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2B0443" w:rsidRDefault="002B0443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B0443" w:rsidRDefault="002B0443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B0443" w:rsidRDefault="002B0443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</w:tr>
      <w:tr w:rsidR="002B0443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2B0443" w:rsidRPr="00726EC7" w:rsidRDefault="002B0443" w:rsidP="00311E12">
            <w:pPr>
              <w:pStyle w:val="aa"/>
              <w:jc w:val="left"/>
            </w:pPr>
            <w:r>
              <w:t>0005. Врач-акушер-гинеколог</w:t>
            </w:r>
          </w:p>
        </w:tc>
        <w:tc>
          <w:tcPr>
            <w:tcW w:w="3686" w:type="dxa"/>
            <w:vAlign w:val="center"/>
          </w:tcPr>
          <w:p w:rsidR="002B0443" w:rsidRDefault="002B0443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B0443" w:rsidRPr="007E79B0" w:rsidRDefault="002B0443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B0443" w:rsidRPr="00063DF1" w:rsidRDefault="002B0443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B0443" w:rsidRPr="0087370B" w:rsidRDefault="002B0443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B0443" w:rsidRDefault="002B0443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B0443" w:rsidRPr="0087370B" w:rsidRDefault="002B0443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</w:tr>
      <w:tr w:rsidR="002B0443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2B0443" w:rsidRDefault="002B0443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B0443" w:rsidRDefault="002B0443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B0443" w:rsidRDefault="002B0443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</w:tr>
      <w:tr w:rsidR="002B0443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2B0443" w:rsidRPr="00726EC7" w:rsidRDefault="002B0443" w:rsidP="00311E12">
            <w:pPr>
              <w:pStyle w:val="aa"/>
              <w:jc w:val="left"/>
            </w:pPr>
            <w:r>
              <w:t>0006. Старшая акушерка /Старший акушер/</w:t>
            </w:r>
          </w:p>
        </w:tc>
        <w:tc>
          <w:tcPr>
            <w:tcW w:w="3686" w:type="dxa"/>
            <w:vAlign w:val="center"/>
          </w:tcPr>
          <w:p w:rsidR="002B0443" w:rsidRDefault="002B0443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B0443" w:rsidRPr="007E79B0" w:rsidRDefault="002B0443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B0443" w:rsidRPr="00063DF1" w:rsidRDefault="002B0443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B0443" w:rsidRPr="0087370B" w:rsidRDefault="002B0443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B0443" w:rsidRDefault="002B0443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B0443" w:rsidRPr="0087370B" w:rsidRDefault="002B0443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</w:tr>
      <w:tr w:rsidR="002B0443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2B0443" w:rsidRDefault="002B0443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B0443" w:rsidRDefault="002B0443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2B0443" w:rsidRDefault="002B0443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2B0443" w:rsidRDefault="002B0443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B0443" w:rsidRPr="00063DF1" w:rsidRDefault="002B0443" w:rsidP="00311E12">
            <w:pPr>
              <w:pStyle w:val="aa"/>
            </w:pPr>
          </w:p>
        </w:tc>
      </w:tr>
      <w:tr w:rsidR="00BD52F7" w:rsidRPr="00AF49A3" w:rsidTr="00311E12">
        <w:trPr>
          <w:jc w:val="center"/>
        </w:trPr>
        <w:tc>
          <w:tcPr>
            <w:tcW w:w="3049" w:type="dxa"/>
            <w:vAlign w:val="center"/>
          </w:tcPr>
          <w:p w:rsidR="00BD52F7" w:rsidRPr="00063DF1" w:rsidRDefault="00BD52F7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BD52F7" w:rsidRPr="00063DF1" w:rsidRDefault="00BD52F7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BD52F7" w:rsidRPr="00063DF1" w:rsidRDefault="00BD52F7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BD52F7" w:rsidRPr="00063DF1" w:rsidRDefault="00BD52F7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BD52F7" w:rsidRPr="00063DF1" w:rsidRDefault="00BD52F7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BD52F7" w:rsidRPr="00063DF1" w:rsidRDefault="00BD52F7" w:rsidP="00311E12">
            <w:pPr>
              <w:pStyle w:val="aa"/>
            </w:pPr>
            <w:r w:rsidRPr="00063DF1">
              <w:t>6</w:t>
            </w:r>
          </w:p>
        </w:tc>
      </w:tr>
      <w:tr w:rsidR="00BD52F7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BD52F7" w:rsidRDefault="00BD52F7" w:rsidP="00BD52F7">
            <w:pPr>
              <w:pStyle w:val="aa"/>
              <w:jc w:val="left"/>
            </w:pPr>
            <w:r>
              <w:t xml:space="preserve">0007. Медицинская сестра /Медицинский брат/ </w:t>
            </w:r>
          </w:p>
          <w:p w:rsidR="00BD52F7" w:rsidRPr="00726EC7" w:rsidRDefault="00BD52F7" w:rsidP="00BD52F7">
            <w:pPr>
              <w:pStyle w:val="aa"/>
              <w:jc w:val="left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BD52F7" w:rsidRDefault="00BD52F7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D52F7" w:rsidRPr="007E79B0" w:rsidRDefault="00BD52F7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D52F7" w:rsidRPr="00063DF1" w:rsidRDefault="00BD52F7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D52F7" w:rsidRPr="0087370B" w:rsidRDefault="00BD52F7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D52F7" w:rsidRDefault="00BD52F7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D52F7" w:rsidRPr="0087370B" w:rsidRDefault="00BD52F7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</w:tr>
      <w:tr w:rsidR="00BD52F7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BD52F7" w:rsidRDefault="00BD52F7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D52F7" w:rsidRDefault="00BD52F7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D52F7" w:rsidRDefault="00BD52F7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</w:tr>
      <w:tr w:rsidR="00BD52F7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BD52F7" w:rsidRPr="00726EC7" w:rsidRDefault="00BD52F7" w:rsidP="00311E12">
            <w:pPr>
              <w:pStyle w:val="aa"/>
              <w:jc w:val="left"/>
            </w:pPr>
            <w:r>
              <w:t>0008. Акушерка /Акушер/</w:t>
            </w:r>
          </w:p>
        </w:tc>
        <w:tc>
          <w:tcPr>
            <w:tcW w:w="3686" w:type="dxa"/>
            <w:vAlign w:val="center"/>
          </w:tcPr>
          <w:p w:rsidR="00BD52F7" w:rsidRDefault="00BD52F7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D52F7" w:rsidRPr="007E79B0" w:rsidRDefault="00BD52F7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D52F7" w:rsidRPr="00063DF1" w:rsidRDefault="00BD52F7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D52F7" w:rsidRPr="0087370B" w:rsidRDefault="00BD52F7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D52F7" w:rsidRDefault="00BD52F7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D52F7" w:rsidRPr="0087370B" w:rsidRDefault="00BD52F7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</w:tr>
      <w:tr w:rsidR="00BD52F7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BD52F7" w:rsidRDefault="00BD52F7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D52F7" w:rsidRDefault="00BD52F7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D52F7" w:rsidRDefault="00BD52F7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</w:tr>
      <w:tr w:rsidR="00BD52F7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BD52F7" w:rsidRPr="00726EC7" w:rsidRDefault="00BD52F7" w:rsidP="00311E12">
            <w:pPr>
              <w:pStyle w:val="aa"/>
              <w:jc w:val="left"/>
            </w:pPr>
            <w:r>
              <w:t>0009. Акушерка /Акушер/</w:t>
            </w:r>
          </w:p>
        </w:tc>
        <w:tc>
          <w:tcPr>
            <w:tcW w:w="3686" w:type="dxa"/>
            <w:vAlign w:val="center"/>
          </w:tcPr>
          <w:p w:rsidR="00BD52F7" w:rsidRDefault="00BD52F7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D52F7" w:rsidRPr="007E79B0" w:rsidRDefault="00BD52F7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D52F7" w:rsidRPr="00063DF1" w:rsidRDefault="00BD52F7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D52F7" w:rsidRPr="0087370B" w:rsidRDefault="00BD52F7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D52F7" w:rsidRDefault="00BD52F7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D52F7" w:rsidRPr="0087370B" w:rsidRDefault="00BD52F7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</w:tr>
      <w:tr w:rsidR="00BD52F7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BD52F7" w:rsidRDefault="00BD52F7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D52F7" w:rsidRDefault="00BD52F7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BD52F7" w:rsidRDefault="00BD52F7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BD52F7" w:rsidRDefault="00BD52F7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</w:tr>
      <w:tr w:rsidR="00BD52F7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BD52F7" w:rsidRPr="00726EC7" w:rsidRDefault="00BD52F7" w:rsidP="00311E12">
            <w:pPr>
              <w:pStyle w:val="aa"/>
              <w:jc w:val="left"/>
            </w:pPr>
            <w:r>
              <w:t>0010. Акушерка /Акушер/</w:t>
            </w:r>
          </w:p>
        </w:tc>
        <w:tc>
          <w:tcPr>
            <w:tcW w:w="3686" w:type="dxa"/>
            <w:vAlign w:val="center"/>
          </w:tcPr>
          <w:p w:rsidR="00BD52F7" w:rsidRDefault="00BD52F7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D52F7" w:rsidRPr="007E79B0" w:rsidRDefault="00BD52F7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D52F7" w:rsidRPr="00063DF1" w:rsidRDefault="00BD52F7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D52F7" w:rsidRPr="0087370B" w:rsidRDefault="00BD52F7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D52F7" w:rsidRDefault="00BD52F7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D52F7" w:rsidRPr="0087370B" w:rsidRDefault="00BD52F7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</w:tr>
      <w:tr w:rsidR="00BD52F7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BD52F7" w:rsidRDefault="00BD52F7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D52F7" w:rsidRDefault="00BD52F7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BD52F7" w:rsidRDefault="00BD52F7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BD52F7" w:rsidRDefault="00BD52F7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</w:tr>
      <w:tr w:rsidR="00BD52F7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BD52F7" w:rsidRPr="00726EC7" w:rsidRDefault="00BD52F7" w:rsidP="00311E12">
            <w:pPr>
              <w:pStyle w:val="aa"/>
              <w:jc w:val="left"/>
            </w:pPr>
            <w:r>
              <w:t>0011. Акушерка /Акушер/</w:t>
            </w:r>
          </w:p>
        </w:tc>
        <w:tc>
          <w:tcPr>
            <w:tcW w:w="3686" w:type="dxa"/>
            <w:vAlign w:val="center"/>
          </w:tcPr>
          <w:p w:rsidR="00BD52F7" w:rsidRDefault="00BD52F7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D52F7" w:rsidRPr="007E79B0" w:rsidRDefault="00BD52F7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D52F7" w:rsidRPr="00063DF1" w:rsidRDefault="00BD52F7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D52F7" w:rsidRPr="0087370B" w:rsidRDefault="00BD52F7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D52F7" w:rsidRDefault="00BD52F7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D52F7" w:rsidRPr="0087370B" w:rsidRDefault="00BD52F7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</w:tr>
      <w:tr w:rsidR="00BD52F7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BD52F7" w:rsidRDefault="00BD52F7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D52F7" w:rsidRDefault="00BD52F7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BD52F7" w:rsidRDefault="00BD52F7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BD52F7" w:rsidRDefault="00BD52F7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</w:tr>
      <w:tr w:rsidR="00BD52F7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BD52F7" w:rsidRPr="00726EC7" w:rsidRDefault="00BD52F7" w:rsidP="00311E12">
            <w:pPr>
              <w:pStyle w:val="aa"/>
              <w:jc w:val="left"/>
            </w:pPr>
            <w:r>
              <w:t>0012. Акушерка /Акушер/</w:t>
            </w:r>
          </w:p>
        </w:tc>
        <w:tc>
          <w:tcPr>
            <w:tcW w:w="3686" w:type="dxa"/>
            <w:vAlign w:val="center"/>
          </w:tcPr>
          <w:p w:rsidR="00BD52F7" w:rsidRDefault="00BD52F7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D52F7" w:rsidRPr="007E79B0" w:rsidRDefault="00BD52F7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D52F7" w:rsidRPr="00063DF1" w:rsidRDefault="00BD52F7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D52F7" w:rsidRPr="0087370B" w:rsidRDefault="00BD52F7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D52F7" w:rsidRDefault="00BD52F7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D52F7" w:rsidRPr="0087370B" w:rsidRDefault="00BD52F7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</w:tr>
      <w:tr w:rsidR="00BD52F7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BD52F7" w:rsidRDefault="00BD52F7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D52F7" w:rsidRDefault="00BD52F7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BD52F7" w:rsidRDefault="00BD52F7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BD52F7" w:rsidRDefault="00BD52F7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</w:tr>
      <w:tr w:rsidR="00BD52F7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BD52F7" w:rsidRPr="00726EC7" w:rsidRDefault="00BD52F7" w:rsidP="00311E12">
            <w:pPr>
              <w:pStyle w:val="aa"/>
              <w:jc w:val="left"/>
            </w:pPr>
            <w:r>
              <w:t>0013. Санитарка /Санитар</w:t>
            </w:r>
          </w:p>
        </w:tc>
        <w:tc>
          <w:tcPr>
            <w:tcW w:w="3686" w:type="dxa"/>
            <w:vAlign w:val="center"/>
          </w:tcPr>
          <w:p w:rsidR="00BD52F7" w:rsidRDefault="00BD52F7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D52F7" w:rsidRPr="007E79B0" w:rsidRDefault="00BD52F7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D52F7" w:rsidRPr="00063DF1" w:rsidRDefault="00BD52F7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D52F7" w:rsidRPr="0087370B" w:rsidRDefault="00BD52F7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D52F7" w:rsidRDefault="00BD52F7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D52F7" w:rsidRPr="0087370B" w:rsidRDefault="00BD52F7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</w:tr>
      <w:tr w:rsidR="00BD52F7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BD52F7" w:rsidRDefault="00BD52F7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D52F7" w:rsidRDefault="00BD52F7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BD52F7" w:rsidRDefault="00BD52F7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BD52F7" w:rsidRDefault="00BD52F7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</w:tr>
      <w:tr w:rsidR="00D01E45" w:rsidRPr="00AF49A3" w:rsidTr="00311E12">
        <w:trPr>
          <w:jc w:val="center"/>
        </w:trPr>
        <w:tc>
          <w:tcPr>
            <w:tcW w:w="3049" w:type="dxa"/>
            <w:vAlign w:val="center"/>
          </w:tcPr>
          <w:p w:rsidR="00D01E45" w:rsidRPr="00063DF1" w:rsidRDefault="00D01E45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D01E45" w:rsidRPr="00063DF1" w:rsidRDefault="00D01E45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01E45" w:rsidRPr="00063DF1" w:rsidRDefault="00D01E45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01E45" w:rsidRPr="00063DF1" w:rsidRDefault="00D01E45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01E45" w:rsidRPr="00063DF1" w:rsidRDefault="00D01E45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01E45" w:rsidRPr="00063DF1" w:rsidRDefault="00D01E45" w:rsidP="00311E12">
            <w:pPr>
              <w:pStyle w:val="aa"/>
            </w:pPr>
            <w:r w:rsidRPr="00063DF1">
              <w:t>6</w:t>
            </w:r>
          </w:p>
        </w:tc>
      </w:tr>
      <w:tr w:rsidR="00BD52F7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BD52F7" w:rsidRPr="00726EC7" w:rsidRDefault="00BD52F7" w:rsidP="00311E12">
            <w:pPr>
              <w:pStyle w:val="aa"/>
              <w:jc w:val="left"/>
            </w:pPr>
            <w:r>
              <w:t>0014. Санитарка /Санитар</w:t>
            </w:r>
          </w:p>
        </w:tc>
        <w:tc>
          <w:tcPr>
            <w:tcW w:w="3686" w:type="dxa"/>
            <w:vAlign w:val="center"/>
          </w:tcPr>
          <w:p w:rsidR="00BD52F7" w:rsidRDefault="00BD52F7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D52F7" w:rsidRPr="007E79B0" w:rsidRDefault="00BD52F7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D52F7" w:rsidRPr="00063DF1" w:rsidRDefault="00BD52F7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D52F7" w:rsidRPr="0087370B" w:rsidRDefault="00BD52F7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D52F7" w:rsidRDefault="00BD52F7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D52F7" w:rsidRPr="0087370B" w:rsidRDefault="00BD52F7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</w:tr>
      <w:tr w:rsidR="00BD52F7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BD52F7" w:rsidRDefault="00BD52F7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D52F7" w:rsidRDefault="00BD52F7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D52F7" w:rsidRDefault="00BD52F7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D52F7" w:rsidRPr="00063DF1" w:rsidRDefault="00BD52F7" w:rsidP="00311E12">
            <w:pPr>
              <w:pStyle w:val="aa"/>
            </w:pPr>
          </w:p>
        </w:tc>
      </w:tr>
      <w:tr w:rsidR="00D01E45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01E45" w:rsidRPr="00726EC7" w:rsidRDefault="00D01E45" w:rsidP="00311E12">
            <w:pPr>
              <w:pStyle w:val="aa"/>
              <w:jc w:val="left"/>
            </w:pPr>
            <w:r>
              <w:t>0016. Санитарка /Санитар</w:t>
            </w:r>
          </w:p>
        </w:tc>
        <w:tc>
          <w:tcPr>
            <w:tcW w:w="3686" w:type="dxa"/>
            <w:vAlign w:val="center"/>
          </w:tcPr>
          <w:p w:rsidR="00D01E45" w:rsidRDefault="00D01E45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01E45" w:rsidRPr="007E79B0" w:rsidRDefault="00D01E45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01E45" w:rsidRPr="00063DF1" w:rsidRDefault="00D01E45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01E45" w:rsidRPr="0087370B" w:rsidRDefault="00D01E45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01E45" w:rsidRDefault="00D01E45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01E45" w:rsidRPr="0087370B" w:rsidRDefault="00D01E45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01E45" w:rsidRPr="00063DF1" w:rsidRDefault="00D01E45" w:rsidP="00311E12">
            <w:pPr>
              <w:pStyle w:val="aa"/>
            </w:pPr>
          </w:p>
        </w:tc>
      </w:tr>
      <w:tr w:rsidR="00D01E45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01E45" w:rsidRDefault="00D01E4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01E45" w:rsidRDefault="00D01E45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01E45" w:rsidRDefault="00D01E45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01E45" w:rsidRPr="00063DF1" w:rsidRDefault="00D01E4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01E45" w:rsidRPr="00063DF1" w:rsidRDefault="00D01E4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01E45" w:rsidRPr="00063DF1" w:rsidRDefault="00D01E45" w:rsidP="00311E12">
            <w:pPr>
              <w:pStyle w:val="aa"/>
            </w:pPr>
          </w:p>
        </w:tc>
      </w:tr>
      <w:tr w:rsidR="00D01E45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01E45" w:rsidRPr="00726EC7" w:rsidRDefault="00D01E45" w:rsidP="00311E12">
            <w:pPr>
              <w:pStyle w:val="aa"/>
              <w:jc w:val="left"/>
            </w:pPr>
            <w:r>
              <w:t>0017. Санитарка /Санитар</w:t>
            </w:r>
          </w:p>
        </w:tc>
        <w:tc>
          <w:tcPr>
            <w:tcW w:w="3686" w:type="dxa"/>
            <w:vAlign w:val="center"/>
          </w:tcPr>
          <w:p w:rsidR="00D01E45" w:rsidRDefault="00D01E45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01E45" w:rsidRPr="007E79B0" w:rsidRDefault="00D01E45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01E45" w:rsidRPr="00063DF1" w:rsidRDefault="00D01E45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01E45" w:rsidRPr="0087370B" w:rsidRDefault="00D01E45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01E45" w:rsidRDefault="00D01E45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01E45" w:rsidRPr="0087370B" w:rsidRDefault="00D01E45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01E45" w:rsidRPr="00063DF1" w:rsidRDefault="00D01E45" w:rsidP="00311E12">
            <w:pPr>
              <w:pStyle w:val="aa"/>
            </w:pPr>
          </w:p>
        </w:tc>
      </w:tr>
      <w:tr w:rsidR="00D01E45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01E45" w:rsidRDefault="00D01E45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01E45" w:rsidRDefault="00D01E45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01E45" w:rsidRDefault="00D01E45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01E45" w:rsidRPr="00063DF1" w:rsidRDefault="00D01E45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01E45" w:rsidRPr="00063DF1" w:rsidRDefault="00D01E45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01E45" w:rsidRPr="00063DF1" w:rsidRDefault="00D01E45" w:rsidP="00311E12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B824D0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>Отделение акушерское</w:t>
            </w:r>
          </w:p>
          <w:p w:rsidR="00B824D0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 патологии беременности №1. (Ул. Еланского, д. 2, стр.1)</w:t>
            </w:r>
          </w:p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B824D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B824D0" w:rsidRPr="00726EC7" w:rsidRDefault="00B824D0" w:rsidP="00311E12">
            <w:pPr>
              <w:pStyle w:val="aa"/>
              <w:jc w:val="left"/>
            </w:pPr>
            <w:r>
              <w:t>0001. Заведующий отделением-врач-акушер-гинеколог</w:t>
            </w:r>
          </w:p>
        </w:tc>
        <w:tc>
          <w:tcPr>
            <w:tcW w:w="3686" w:type="dxa"/>
            <w:vAlign w:val="center"/>
          </w:tcPr>
          <w:p w:rsidR="00B824D0" w:rsidRDefault="00B824D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824D0" w:rsidRPr="007E79B0" w:rsidRDefault="00B824D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824D0" w:rsidRPr="00063DF1" w:rsidRDefault="00B824D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824D0" w:rsidRPr="0087370B" w:rsidRDefault="00B824D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824D0" w:rsidRDefault="00B824D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B824D0" w:rsidRPr="0087370B" w:rsidRDefault="00B824D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824D0" w:rsidRPr="00063DF1" w:rsidRDefault="00B824D0" w:rsidP="00311E12">
            <w:pPr>
              <w:pStyle w:val="aa"/>
            </w:pPr>
          </w:p>
        </w:tc>
      </w:tr>
      <w:tr w:rsidR="00B824D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B824D0" w:rsidRDefault="00B824D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24D0" w:rsidRDefault="00B824D0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24D0" w:rsidRDefault="00B824D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824D0" w:rsidRPr="00063DF1" w:rsidRDefault="00B824D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824D0" w:rsidRPr="00063DF1" w:rsidRDefault="00B824D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824D0" w:rsidRPr="00063DF1" w:rsidRDefault="00B824D0" w:rsidP="00311E12">
            <w:pPr>
              <w:pStyle w:val="aa"/>
            </w:pPr>
          </w:p>
        </w:tc>
      </w:tr>
      <w:tr w:rsidR="00B824D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B824D0" w:rsidRPr="00726EC7" w:rsidRDefault="00B824D0" w:rsidP="00311E12">
            <w:pPr>
              <w:pStyle w:val="aa"/>
              <w:jc w:val="left"/>
            </w:pPr>
            <w:r>
              <w:t>0002. Врач-акушер-гинеколог</w:t>
            </w:r>
          </w:p>
        </w:tc>
        <w:tc>
          <w:tcPr>
            <w:tcW w:w="3686" w:type="dxa"/>
            <w:vAlign w:val="center"/>
          </w:tcPr>
          <w:p w:rsidR="00B824D0" w:rsidRDefault="00B824D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824D0" w:rsidRPr="007E79B0" w:rsidRDefault="00B824D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824D0" w:rsidRPr="00063DF1" w:rsidRDefault="00B824D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824D0" w:rsidRPr="0087370B" w:rsidRDefault="00B824D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824D0" w:rsidRDefault="00B824D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824D0" w:rsidRPr="0087370B" w:rsidRDefault="00B824D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824D0" w:rsidRPr="00063DF1" w:rsidRDefault="00B824D0" w:rsidP="00311E12">
            <w:pPr>
              <w:pStyle w:val="aa"/>
            </w:pPr>
          </w:p>
        </w:tc>
      </w:tr>
      <w:tr w:rsidR="00B824D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B824D0" w:rsidRDefault="00B824D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24D0" w:rsidRDefault="00B824D0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24D0" w:rsidRDefault="00B824D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824D0" w:rsidRPr="00063DF1" w:rsidRDefault="00B824D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824D0" w:rsidRPr="00063DF1" w:rsidRDefault="00B824D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824D0" w:rsidRPr="00063DF1" w:rsidRDefault="00B824D0" w:rsidP="00311E12">
            <w:pPr>
              <w:pStyle w:val="aa"/>
            </w:pPr>
          </w:p>
        </w:tc>
      </w:tr>
      <w:tr w:rsidR="00B824D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B824D0" w:rsidRPr="00726EC7" w:rsidRDefault="00B824D0" w:rsidP="00311E12">
            <w:pPr>
              <w:pStyle w:val="aa"/>
              <w:jc w:val="left"/>
            </w:pPr>
            <w:r>
              <w:t>0003. Врач-акушер-гинеколог</w:t>
            </w:r>
          </w:p>
        </w:tc>
        <w:tc>
          <w:tcPr>
            <w:tcW w:w="3686" w:type="dxa"/>
            <w:vAlign w:val="center"/>
          </w:tcPr>
          <w:p w:rsidR="00B824D0" w:rsidRDefault="00B824D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824D0" w:rsidRPr="007E79B0" w:rsidRDefault="00B824D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824D0" w:rsidRPr="00063DF1" w:rsidRDefault="00B824D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824D0" w:rsidRPr="0087370B" w:rsidRDefault="00B824D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824D0" w:rsidRDefault="00B824D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824D0" w:rsidRPr="0087370B" w:rsidRDefault="00B824D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824D0" w:rsidRPr="00063DF1" w:rsidRDefault="00B824D0" w:rsidP="00311E12">
            <w:pPr>
              <w:pStyle w:val="aa"/>
            </w:pPr>
          </w:p>
        </w:tc>
      </w:tr>
      <w:tr w:rsidR="00B824D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B824D0" w:rsidRDefault="00B824D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24D0" w:rsidRDefault="00B824D0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24D0" w:rsidRDefault="00B824D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824D0" w:rsidRPr="00063DF1" w:rsidRDefault="00B824D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824D0" w:rsidRPr="00063DF1" w:rsidRDefault="00B824D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824D0" w:rsidRPr="00063DF1" w:rsidRDefault="00B824D0" w:rsidP="00311E12">
            <w:pPr>
              <w:pStyle w:val="aa"/>
            </w:pPr>
          </w:p>
        </w:tc>
      </w:tr>
      <w:tr w:rsidR="00B824D0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B824D0" w:rsidRPr="00726EC7" w:rsidRDefault="00B824D0" w:rsidP="00311E12">
            <w:pPr>
              <w:pStyle w:val="aa"/>
              <w:jc w:val="left"/>
            </w:pPr>
            <w:r>
              <w:t>0004. Врач-акушер-гинеколог</w:t>
            </w:r>
          </w:p>
        </w:tc>
        <w:tc>
          <w:tcPr>
            <w:tcW w:w="3686" w:type="dxa"/>
            <w:vAlign w:val="center"/>
          </w:tcPr>
          <w:p w:rsidR="00B824D0" w:rsidRDefault="00B824D0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824D0" w:rsidRPr="007E79B0" w:rsidRDefault="00B824D0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824D0" w:rsidRPr="00063DF1" w:rsidRDefault="00B824D0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824D0" w:rsidRPr="0087370B" w:rsidRDefault="00B824D0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824D0" w:rsidRDefault="00B824D0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824D0" w:rsidRPr="0087370B" w:rsidRDefault="00B824D0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824D0" w:rsidRPr="00063DF1" w:rsidRDefault="00B824D0" w:rsidP="00311E12">
            <w:pPr>
              <w:pStyle w:val="aa"/>
            </w:pPr>
          </w:p>
        </w:tc>
      </w:tr>
      <w:tr w:rsidR="00B824D0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B824D0" w:rsidRDefault="00B824D0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24D0" w:rsidRDefault="00B824D0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24D0" w:rsidRDefault="00B824D0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824D0" w:rsidRPr="00063DF1" w:rsidRDefault="00B824D0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824D0" w:rsidRPr="00063DF1" w:rsidRDefault="00B824D0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824D0" w:rsidRPr="00063DF1" w:rsidRDefault="00B824D0" w:rsidP="00311E12">
            <w:pPr>
              <w:pStyle w:val="aa"/>
            </w:pPr>
          </w:p>
        </w:tc>
      </w:tr>
      <w:tr w:rsidR="006A4D83" w:rsidRPr="00AF49A3" w:rsidTr="00311E12">
        <w:trPr>
          <w:jc w:val="center"/>
        </w:trPr>
        <w:tc>
          <w:tcPr>
            <w:tcW w:w="3049" w:type="dxa"/>
            <w:vAlign w:val="center"/>
          </w:tcPr>
          <w:p w:rsidR="006A4D83" w:rsidRPr="00063DF1" w:rsidRDefault="006A4D83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6A4D83" w:rsidRPr="00063DF1" w:rsidRDefault="006A4D83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6A4D83" w:rsidRPr="00063DF1" w:rsidRDefault="006A4D83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6A4D83" w:rsidRPr="00063DF1" w:rsidRDefault="006A4D83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6A4D83" w:rsidRPr="00063DF1" w:rsidRDefault="006A4D83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6A4D83" w:rsidRPr="00063DF1" w:rsidRDefault="006A4D83" w:rsidP="00311E12">
            <w:pPr>
              <w:pStyle w:val="aa"/>
            </w:pPr>
            <w:r w:rsidRPr="00063DF1">
              <w:t>6</w:t>
            </w:r>
          </w:p>
        </w:tc>
      </w:tr>
      <w:tr w:rsidR="006A4D83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A4D83" w:rsidRPr="00726EC7" w:rsidRDefault="006A4D83" w:rsidP="00311E12">
            <w:pPr>
              <w:pStyle w:val="aa"/>
              <w:jc w:val="left"/>
            </w:pPr>
            <w:r>
              <w:t>0005. Врач-акушер-гинеколог</w:t>
            </w:r>
          </w:p>
        </w:tc>
        <w:tc>
          <w:tcPr>
            <w:tcW w:w="3686" w:type="dxa"/>
            <w:vAlign w:val="center"/>
          </w:tcPr>
          <w:p w:rsidR="006A4D83" w:rsidRDefault="006A4D83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A4D83" w:rsidRPr="007E79B0" w:rsidRDefault="006A4D83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A4D83" w:rsidRPr="00063DF1" w:rsidRDefault="006A4D83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A4D83" w:rsidRPr="0087370B" w:rsidRDefault="006A4D83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A4D83" w:rsidRDefault="006A4D83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A4D83" w:rsidRPr="0087370B" w:rsidRDefault="006A4D83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A4D83" w:rsidRPr="00063DF1" w:rsidRDefault="006A4D83" w:rsidP="00311E12">
            <w:pPr>
              <w:pStyle w:val="aa"/>
            </w:pPr>
          </w:p>
        </w:tc>
      </w:tr>
      <w:tr w:rsidR="006A4D83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A4D83" w:rsidRDefault="006A4D83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A4D83" w:rsidRDefault="006A4D83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A4D83" w:rsidRDefault="006A4D83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A4D83" w:rsidRPr="00063DF1" w:rsidRDefault="006A4D83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A4D83" w:rsidRPr="00063DF1" w:rsidRDefault="006A4D83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A4D83" w:rsidRPr="00063DF1" w:rsidRDefault="006A4D83" w:rsidP="00311E12">
            <w:pPr>
              <w:pStyle w:val="aa"/>
            </w:pPr>
          </w:p>
        </w:tc>
      </w:tr>
      <w:tr w:rsidR="006A4D83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A4D83" w:rsidRPr="00726EC7" w:rsidRDefault="006A4D83" w:rsidP="00311E12">
            <w:pPr>
              <w:pStyle w:val="aa"/>
              <w:jc w:val="left"/>
            </w:pPr>
            <w:r>
              <w:t>0006. Старшая акушерка /Старший акушер/</w:t>
            </w:r>
          </w:p>
        </w:tc>
        <w:tc>
          <w:tcPr>
            <w:tcW w:w="3686" w:type="dxa"/>
            <w:vAlign w:val="center"/>
          </w:tcPr>
          <w:p w:rsidR="006A4D83" w:rsidRDefault="006A4D83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A4D83" w:rsidRPr="007E79B0" w:rsidRDefault="006A4D83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A4D83" w:rsidRPr="00063DF1" w:rsidRDefault="006A4D83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A4D83" w:rsidRPr="0087370B" w:rsidRDefault="006A4D83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A4D83" w:rsidRDefault="006A4D83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A4D83" w:rsidRPr="0087370B" w:rsidRDefault="006A4D83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A4D83" w:rsidRPr="00063DF1" w:rsidRDefault="006A4D83" w:rsidP="00311E12">
            <w:pPr>
              <w:pStyle w:val="aa"/>
            </w:pPr>
          </w:p>
        </w:tc>
      </w:tr>
      <w:tr w:rsidR="006A4D83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A4D83" w:rsidRDefault="006A4D83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A4D83" w:rsidRDefault="006A4D83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A4D83" w:rsidRDefault="006A4D83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A4D83" w:rsidRPr="00063DF1" w:rsidRDefault="006A4D83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A4D83" w:rsidRPr="00063DF1" w:rsidRDefault="006A4D83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A4D83" w:rsidRPr="00063DF1" w:rsidRDefault="006A4D83" w:rsidP="00311E12">
            <w:pPr>
              <w:pStyle w:val="aa"/>
            </w:pPr>
          </w:p>
        </w:tc>
      </w:tr>
      <w:tr w:rsidR="006A4D83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A4D83" w:rsidRDefault="006A4D83" w:rsidP="006A4D83">
            <w:pPr>
              <w:pStyle w:val="aa"/>
              <w:jc w:val="left"/>
            </w:pPr>
            <w:r>
              <w:t xml:space="preserve">0007. Медицинская сестра /Медицинский брат/ </w:t>
            </w:r>
          </w:p>
          <w:p w:rsidR="006A4D83" w:rsidRPr="00726EC7" w:rsidRDefault="006A4D83" w:rsidP="006A4D83">
            <w:pPr>
              <w:pStyle w:val="aa"/>
              <w:jc w:val="left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6A4D83" w:rsidRDefault="006A4D83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A4D83" w:rsidRPr="007E79B0" w:rsidRDefault="006A4D83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A4D83" w:rsidRPr="00063DF1" w:rsidRDefault="006A4D83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A4D83" w:rsidRPr="0087370B" w:rsidRDefault="006A4D83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A4D83" w:rsidRDefault="006A4D83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A4D83" w:rsidRPr="0087370B" w:rsidRDefault="006A4D83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A4D83" w:rsidRPr="00063DF1" w:rsidRDefault="006A4D83" w:rsidP="00311E12">
            <w:pPr>
              <w:pStyle w:val="aa"/>
            </w:pPr>
          </w:p>
        </w:tc>
      </w:tr>
      <w:tr w:rsidR="006A4D83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A4D83" w:rsidRDefault="006A4D83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A4D83" w:rsidRDefault="006A4D83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C409DB" w:rsidRDefault="00C409D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4D83" w:rsidRDefault="006A4D83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A4D83" w:rsidRPr="00063DF1" w:rsidRDefault="006A4D83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A4D83" w:rsidRPr="00063DF1" w:rsidRDefault="006A4D83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A4D83" w:rsidRPr="00063DF1" w:rsidRDefault="006A4D83" w:rsidP="00311E12">
            <w:pPr>
              <w:pStyle w:val="aa"/>
            </w:pPr>
          </w:p>
        </w:tc>
      </w:tr>
      <w:tr w:rsidR="006A4D83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6A4D83" w:rsidRDefault="006A4D83" w:rsidP="006A4D83">
            <w:pPr>
              <w:pStyle w:val="aa"/>
              <w:jc w:val="left"/>
            </w:pPr>
            <w:r>
              <w:t xml:space="preserve">0008. Медицинская сестра /Медицинский брат/ </w:t>
            </w:r>
          </w:p>
          <w:p w:rsidR="006A4D83" w:rsidRPr="00726EC7" w:rsidRDefault="006A4D83" w:rsidP="006A4D83">
            <w:pPr>
              <w:pStyle w:val="aa"/>
              <w:jc w:val="left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6A4D83" w:rsidRDefault="006A4D83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A4D83" w:rsidRPr="007E79B0" w:rsidRDefault="006A4D83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6A4D83" w:rsidRPr="00063DF1" w:rsidRDefault="006A4D83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6A4D83" w:rsidRPr="0087370B" w:rsidRDefault="006A4D83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6A4D83" w:rsidRDefault="006A4D83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A4D83" w:rsidRPr="0087370B" w:rsidRDefault="006A4D83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6A4D83" w:rsidRPr="00063DF1" w:rsidRDefault="006A4D83" w:rsidP="00311E12">
            <w:pPr>
              <w:pStyle w:val="aa"/>
            </w:pPr>
          </w:p>
        </w:tc>
      </w:tr>
      <w:tr w:rsidR="006A4D83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6A4D83" w:rsidRDefault="006A4D83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A4D83" w:rsidRDefault="006A4D83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C409DB" w:rsidRDefault="00C409D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4D83" w:rsidRDefault="006A4D83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6A4D83" w:rsidRPr="00063DF1" w:rsidRDefault="006A4D83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6A4D83" w:rsidRPr="00063DF1" w:rsidRDefault="006A4D83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6A4D83" w:rsidRPr="00063DF1" w:rsidRDefault="006A4D83" w:rsidP="00311E12">
            <w:pPr>
              <w:pStyle w:val="aa"/>
            </w:pPr>
          </w:p>
        </w:tc>
      </w:tr>
      <w:tr w:rsidR="00C409D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C409DB" w:rsidRPr="00726EC7" w:rsidRDefault="00C409DB" w:rsidP="00311E12">
            <w:pPr>
              <w:pStyle w:val="aa"/>
              <w:jc w:val="left"/>
            </w:pPr>
            <w:r>
              <w:t>0009. Акушерка /Акушер/</w:t>
            </w:r>
          </w:p>
        </w:tc>
        <w:tc>
          <w:tcPr>
            <w:tcW w:w="3686" w:type="dxa"/>
            <w:vAlign w:val="center"/>
          </w:tcPr>
          <w:p w:rsidR="00C409DB" w:rsidRDefault="00C409D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409DB" w:rsidRPr="007E79B0" w:rsidRDefault="00C409D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409DB" w:rsidRPr="00063DF1" w:rsidRDefault="00C409D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409DB" w:rsidRPr="0087370B" w:rsidRDefault="00C409D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409DB" w:rsidRDefault="00C409D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409DB" w:rsidRPr="0087370B" w:rsidRDefault="00C409D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</w:tr>
      <w:tr w:rsidR="00C409D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C409DB" w:rsidRDefault="00C409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09DB" w:rsidRDefault="00C409D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C409DB" w:rsidRDefault="00C409D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C409DB" w:rsidRDefault="00C409D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</w:tr>
      <w:tr w:rsidR="00C409D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C409DB" w:rsidRPr="00726EC7" w:rsidRDefault="00C409DB" w:rsidP="00311E12">
            <w:pPr>
              <w:pStyle w:val="aa"/>
              <w:jc w:val="left"/>
            </w:pPr>
            <w:r>
              <w:t>0010. Акушерка /Акушер/</w:t>
            </w:r>
          </w:p>
        </w:tc>
        <w:tc>
          <w:tcPr>
            <w:tcW w:w="3686" w:type="dxa"/>
            <w:vAlign w:val="center"/>
          </w:tcPr>
          <w:p w:rsidR="00C409DB" w:rsidRDefault="00C409D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409DB" w:rsidRPr="007E79B0" w:rsidRDefault="00C409D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409DB" w:rsidRPr="00063DF1" w:rsidRDefault="00C409D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409DB" w:rsidRPr="0087370B" w:rsidRDefault="00C409D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409DB" w:rsidRDefault="00C409D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409DB" w:rsidRPr="0087370B" w:rsidRDefault="00C409D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</w:tr>
      <w:tr w:rsidR="00C409D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C409DB" w:rsidRDefault="00C409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09DB" w:rsidRDefault="00C409D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C409DB" w:rsidRDefault="00C409D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C409DB" w:rsidRDefault="00C409D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</w:tr>
      <w:tr w:rsidR="00C409D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C409DB" w:rsidRPr="00726EC7" w:rsidRDefault="00C409DB" w:rsidP="00311E12">
            <w:pPr>
              <w:pStyle w:val="aa"/>
              <w:jc w:val="left"/>
            </w:pPr>
            <w:r>
              <w:t>0011. Акушерка /Акушер/</w:t>
            </w:r>
          </w:p>
        </w:tc>
        <w:tc>
          <w:tcPr>
            <w:tcW w:w="3686" w:type="dxa"/>
            <w:vAlign w:val="center"/>
          </w:tcPr>
          <w:p w:rsidR="00C409DB" w:rsidRDefault="00C409D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409DB" w:rsidRPr="007E79B0" w:rsidRDefault="00C409D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409DB" w:rsidRPr="00063DF1" w:rsidRDefault="00C409D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409DB" w:rsidRPr="0087370B" w:rsidRDefault="00C409D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409DB" w:rsidRDefault="00C409D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409DB" w:rsidRPr="0087370B" w:rsidRDefault="00C409D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</w:tr>
      <w:tr w:rsidR="00C409D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C409DB" w:rsidRDefault="00C409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09DB" w:rsidRDefault="00C409D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C409DB" w:rsidRDefault="00C409DB" w:rsidP="00311E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C409DB" w:rsidRDefault="00C409D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</w:tr>
      <w:tr w:rsidR="00C409DB" w:rsidRPr="00AF49A3" w:rsidTr="00311E12">
        <w:trPr>
          <w:jc w:val="center"/>
        </w:trPr>
        <w:tc>
          <w:tcPr>
            <w:tcW w:w="3049" w:type="dxa"/>
            <w:vAlign w:val="center"/>
          </w:tcPr>
          <w:p w:rsidR="00C409DB" w:rsidRPr="00063DF1" w:rsidRDefault="00C409DB" w:rsidP="00311E1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409DB" w:rsidRPr="00063DF1" w:rsidRDefault="00C409DB" w:rsidP="00311E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C409DB" w:rsidRPr="00063DF1" w:rsidRDefault="00C409DB" w:rsidP="00311E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C409DB" w:rsidRPr="00063DF1" w:rsidRDefault="00C409DB" w:rsidP="00311E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C409DB" w:rsidRPr="00063DF1" w:rsidRDefault="00C409DB" w:rsidP="00311E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C409DB" w:rsidRPr="00063DF1" w:rsidRDefault="00C409DB" w:rsidP="00311E12">
            <w:pPr>
              <w:pStyle w:val="aa"/>
            </w:pPr>
            <w:r w:rsidRPr="00063DF1">
              <w:t>6</w:t>
            </w:r>
          </w:p>
        </w:tc>
      </w:tr>
      <w:tr w:rsidR="00C409D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C409DB" w:rsidRPr="00726EC7" w:rsidRDefault="00C409DB" w:rsidP="00311E12">
            <w:pPr>
              <w:pStyle w:val="aa"/>
              <w:jc w:val="left"/>
            </w:pPr>
            <w:r>
              <w:t>0012. Акушерка /Акушер/</w:t>
            </w:r>
          </w:p>
        </w:tc>
        <w:tc>
          <w:tcPr>
            <w:tcW w:w="3686" w:type="dxa"/>
            <w:vAlign w:val="center"/>
          </w:tcPr>
          <w:p w:rsidR="00C409DB" w:rsidRDefault="00C409D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409DB" w:rsidRPr="007E79B0" w:rsidRDefault="00C409D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409DB" w:rsidRPr="00063DF1" w:rsidRDefault="00C409D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409DB" w:rsidRPr="0087370B" w:rsidRDefault="00C409D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409DB" w:rsidRDefault="00C409D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409DB" w:rsidRPr="0087370B" w:rsidRDefault="00C409D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</w:tr>
      <w:tr w:rsidR="00C409D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C409DB" w:rsidRDefault="00C409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09DB" w:rsidRDefault="00C409D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409DB" w:rsidRDefault="00C409D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</w:tr>
      <w:tr w:rsidR="00C409D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C409DB" w:rsidRPr="00726EC7" w:rsidRDefault="00C409DB" w:rsidP="00311E12">
            <w:pPr>
              <w:pStyle w:val="aa"/>
              <w:jc w:val="left"/>
            </w:pPr>
            <w:r>
              <w:t>0013. Санитарка /Санитар</w:t>
            </w:r>
          </w:p>
        </w:tc>
        <w:tc>
          <w:tcPr>
            <w:tcW w:w="3686" w:type="dxa"/>
            <w:vAlign w:val="center"/>
          </w:tcPr>
          <w:p w:rsidR="00C409DB" w:rsidRDefault="00C409D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409DB" w:rsidRPr="007E79B0" w:rsidRDefault="00C409D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409DB" w:rsidRPr="00063DF1" w:rsidRDefault="00C409D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409DB" w:rsidRPr="0087370B" w:rsidRDefault="00C409D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409DB" w:rsidRDefault="00C409D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409DB" w:rsidRPr="0087370B" w:rsidRDefault="00C409D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</w:tr>
      <w:tr w:rsidR="00C409D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C409DB" w:rsidRDefault="00C409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09DB" w:rsidRDefault="00C409D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409DB" w:rsidRDefault="00C409D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</w:tr>
      <w:tr w:rsidR="00C409D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C409DB" w:rsidRPr="00726EC7" w:rsidRDefault="00C409DB" w:rsidP="00311E12">
            <w:pPr>
              <w:pStyle w:val="aa"/>
              <w:jc w:val="left"/>
            </w:pPr>
            <w:r>
              <w:t>0014. Санитарка /Санитар</w:t>
            </w:r>
          </w:p>
        </w:tc>
        <w:tc>
          <w:tcPr>
            <w:tcW w:w="3686" w:type="dxa"/>
            <w:vAlign w:val="center"/>
          </w:tcPr>
          <w:p w:rsidR="00C409DB" w:rsidRDefault="00C409D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409DB" w:rsidRPr="007E79B0" w:rsidRDefault="00C409D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409DB" w:rsidRPr="00063DF1" w:rsidRDefault="00C409D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409DB" w:rsidRPr="0087370B" w:rsidRDefault="00C409D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409DB" w:rsidRDefault="00C409D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409DB" w:rsidRPr="0087370B" w:rsidRDefault="00C409D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</w:tr>
      <w:tr w:rsidR="00C409D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C409DB" w:rsidRDefault="00C409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09DB" w:rsidRDefault="00C409D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409DB" w:rsidRDefault="00C409D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</w:tr>
      <w:tr w:rsidR="00C409D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C409DB" w:rsidRPr="00726EC7" w:rsidRDefault="00C409DB" w:rsidP="00311E12">
            <w:pPr>
              <w:pStyle w:val="aa"/>
              <w:jc w:val="left"/>
            </w:pPr>
            <w:r>
              <w:t>0016. Санитарка /Санитар</w:t>
            </w:r>
          </w:p>
        </w:tc>
        <w:tc>
          <w:tcPr>
            <w:tcW w:w="3686" w:type="dxa"/>
            <w:vAlign w:val="center"/>
          </w:tcPr>
          <w:p w:rsidR="00C409DB" w:rsidRDefault="00C409D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409DB" w:rsidRPr="007E79B0" w:rsidRDefault="00C409D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409DB" w:rsidRPr="00063DF1" w:rsidRDefault="00C409D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409DB" w:rsidRPr="0087370B" w:rsidRDefault="00C409D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409DB" w:rsidRDefault="00C409D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409DB" w:rsidRPr="0087370B" w:rsidRDefault="00C409D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</w:tr>
      <w:tr w:rsidR="00C409D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C409DB" w:rsidRDefault="00C409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09DB" w:rsidRDefault="00C409D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409DB" w:rsidRDefault="00C409D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</w:tr>
      <w:tr w:rsidR="00C409D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C409DB" w:rsidRPr="00726EC7" w:rsidRDefault="00C409DB" w:rsidP="00311E12">
            <w:pPr>
              <w:pStyle w:val="aa"/>
              <w:jc w:val="left"/>
            </w:pPr>
            <w:r>
              <w:t>0017. Санитарка /Санитар</w:t>
            </w:r>
          </w:p>
        </w:tc>
        <w:tc>
          <w:tcPr>
            <w:tcW w:w="3686" w:type="dxa"/>
            <w:vAlign w:val="center"/>
          </w:tcPr>
          <w:p w:rsidR="00C409DB" w:rsidRDefault="00C409D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409DB" w:rsidRPr="007E79B0" w:rsidRDefault="00C409D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409DB" w:rsidRPr="00063DF1" w:rsidRDefault="00C409D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409DB" w:rsidRPr="0087370B" w:rsidRDefault="00C409D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409DB" w:rsidRDefault="00C409D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409DB" w:rsidRPr="0087370B" w:rsidRDefault="00C409D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</w:tr>
      <w:tr w:rsidR="00C409D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C409DB" w:rsidRDefault="00C409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09DB" w:rsidRDefault="00C409D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409DB" w:rsidRDefault="00C409D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</w:tr>
      <w:tr w:rsidR="00C409DB" w:rsidRPr="00063DF1" w:rsidTr="00311E12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C409DB" w:rsidRPr="00726EC7" w:rsidRDefault="00C409DB" w:rsidP="00311E12">
            <w:pPr>
              <w:pStyle w:val="aa"/>
              <w:jc w:val="left"/>
            </w:pPr>
            <w:r>
              <w:t>0018. Санитарка /Санитар</w:t>
            </w:r>
          </w:p>
        </w:tc>
        <w:tc>
          <w:tcPr>
            <w:tcW w:w="3686" w:type="dxa"/>
            <w:vAlign w:val="center"/>
          </w:tcPr>
          <w:p w:rsidR="00C409DB" w:rsidRDefault="00C409DB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409DB" w:rsidRPr="007E79B0" w:rsidRDefault="00C409DB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409DB" w:rsidRPr="00063DF1" w:rsidRDefault="00C409DB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409DB" w:rsidRPr="0087370B" w:rsidRDefault="00C409DB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409DB" w:rsidRDefault="00C409DB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409DB" w:rsidRPr="0087370B" w:rsidRDefault="00C409DB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</w:tr>
      <w:tr w:rsidR="00C409DB" w:rsidRPr="00063DF1" w:rsidTr="00311E12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C409DB" w:rsidRDefault="00C409DB" w:rsidP="00311E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09DB" w:rsidRDefault="00C409DB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409DB" w:rsidRDefault="00C409DB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409DB" w:rsidRPr="00063DF1" w:rsidRDefault="00C409DB" w:rsidP="00311E12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C409DB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>Родовое  отделение.</w:t>
            </w:r>
          </w:p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 (Ул. Еланского, д. 2, стр.1)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311E12" w:rsidRPr="00063DF1" w:rsidTr="00311E12">
        <w:trPr>
          <w:jc w:val="center"/>
        </w:trPr>
        <w:tc>
          <w:tcPr>
            <w:tcW w:w="3049" w:type="dxa"/>
            <w:vAlign w:val="center"/>
          </w:tcPr>
          <w:p w:rsidR="00311E12" w:rsidRPr="00726EC7" w:rsidRDefault="00311E12" w:rsidP="00311E12">
            <w:pPr>
              <w:pStyle w:val="aa"/>
              <w:jc w:val="left"/>
            </w:pPr>
            <w:r>
              <w:t>0014. Сестра-хозяйка</w:t>
            </w:r>
          </w:p>
        </w:tc>
        <w:tc>
          <w:tcPr>
            <w:tcW w:w="3686" w:type="dxa"/>
            <w:vAlign w:val="center"/>
          </w:tcPr>
          <w:p w:rsidR="00311E12" w:rsidRDefault="00311E12" w:rsidP="00311E12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11E12" w:rsidRPr="007E79B0" w:rsidRDefault="00311E12" w:rsidP="00311E12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11E12" w:rsidRPr="00063DF1" w:rsidRDefault="00311E12" w:rsidP="00311E12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11E12" w:rsidRPr="0087370B" w:rsidRDefault="00311E12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11E12" w:rsidRDefault="00311E12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11E12" w:rsidRPr="0087370B" w:rsidRDefault="00311E12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11E12" w:rsidRPr="00063DF1" w:rsidRDefault="00311E12" w:rsidP="00311E12">
            <w:pPr>
              <w:pStyle w:val="aa"/>
            </w:pPr>
          </w:p>
        </w:tc>
      </w:tr>
      <w:tr w:rsidR="00311E12" w:rsidRPr="00AF49A3" w:rsidTr="008B4051">
        <w:trPr>
          <w:jc w:val="center"/>
        </w:trPr>
        <w:tc>
          <w:tcPr>
            <w:tcW w:w="3049" w:type="dxa"/>
            <w:vAlign w:val="center"/>
          </w:tcPr>
          <w:p w:rsidR="00C14422" w:rsidRDefault="00311E12" w:rsidP="00311E12">
            <w:pPr>
              <w:pStyle w:val="aa"/>
              <w:jc w:val="left"/>
            </w:pPr>
            <w:r>
              <w:t xml:space="preserve">0015. Уборщик служебных </w:t>
            </w:r>
          </w:p>
          <w:p w:rsidR="00311E12" w:rsidRPr="00726EC7" w:rsidRDefault="00311E12" w:rsidP="00311E12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311E12" w:rsidRDefault="00311E12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1E12" w:rsidRDefault="00311E12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1E12" w:rsidRPr="0087370B" w:rsidRDefault="00311E12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11E12" w:rsidRDefault="00311E12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11E12" w:rsidRPr="0087370B" w:rsidRDefault="00311E12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11E12" w:rsidRPr="00063DF1" w:rsidRDefault="00311E12" w:rsidP="00311E12">
            <w:pPr>
              <w:pStyle w:val="aa"/>
            </w:pPr>
          </w:p>
        </w:tc>
      </w:tr>
      <w:tr w:rsidR="00311E12" w:rsidRPr="00AF49A3" w:rsidTr="008B4051">
        <w:trPr>
          <w:jc w:val="center"/>
        </w:trPr>
        <w:tc>
          <w:tcPr>
            <w:tcW w:w="3049" w:type="dxa"/>
            <w:vAlign w:val="center"/>
          </w:tcPr>
          <w:p w:rsidR="00C14422" w:rsidRDefault="00311E12" w:rsidP="00311E12">
            <w:pPr>
              <w:pStyle w:val="aa"/>
              <w:jc w:val="left"/>
            </w:pPr>
            <w:r>
              <w:t>0016. Уборщик служебных</w:t>
            </w:r>
          </w:p>
          <w:p w:rsidR="00311E12" w:rsidRPr="00726EC7" w:rsidRDefault="00311E12" w:rsidP="00311E12">
            <w:pPr>
              <w:pStyle w:val="aa"/>
              <w:jc w:val="left"/>
            </w:pPr>
            <w:r>
              <w:t xml:space="preserve"> помещений</w:t>
            </w:r>
          </w:p>
        </w:tc>
        <w:tc>
          <w:tcPr>
            <w:tcW w:w="3686" w:type="dxa"/>
            <w:vAlign w:val="center"/>
          </w:tcPr>
          <w:p w:rsidR="00311E12" w:rsidRDefault="00311E12" w:rsidP="00311E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1E12" w:rsidRDefault="00311E12" w:rsidP="00311E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1E12" w:rsidRPr="0087370B" w:rsidRDefault="00311E12" w:rsidP="00311E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11E12" w:rsidRDefault="00311E12" w:rsidP="00311E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11E12" w:rsidRPr="0087370B" w:rsidRDefault="00311E12" w:rsidP="00311E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11E12" w:rsidRPr="00063DF1" w:rsidRDefault="00311E12" w:rsidP="00311E12">
            <w:pPr>
              <w:pStyle w:val="aa"/>
            </w:pPr>
          </w:p>
        </w:tc>
      </w:tr>
      <w:tr w:rsidR="00D5203B" w:rsidRPr="00AF49A3" w:rsidTr="00E11DE9">
        <w:trPr>
          <w:jc w:val="center"/>
        </w:trPr>
        <w:tc>
          <w:tcPr>
            <w:tcW w:w="3049" w:type="dxa"/>
            <w:vAlign w:val="center"/>
          </w:tcPr>
          <w:p w:rsidR="00D5203B" w:rsidRPr="00063DF1" w:rsidRDefault="00D5203B" w:rsidP="00E11DE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D5203B" w:rsidRPr="00063DF1" w:rsidRDefault="00D5203B" w:rsidP="00E11DE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5203B" w:rsidRPr="00063DF1" w:rsidRDefault="00D5203B" w:rsidP="00E11DE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5203B" w:rsidRPr="00063DF1" w:rsidRDefault="00D5203B" w:rsidP="00E11DE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5203B" w:rsidRPr="00063DF1" w:rsidRDefault="00D5203B" w:rsidP="00E11DE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5203B" w:rsidRPr="00063DF1" w:rsidRDefault="00D5203B" w:rsidP="00E11DE9">
            <w:pPr>
              <w:pStyle w:val="aa"/>
            </w:pPr>
            <w:r w:rsidRPr="00063DF1">
              <w:t>6</w:t>
            </w: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Онкологическое урологическое отделение. (Ул. Б. Пироговская, д. 2, стр.1)  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CF7112" w:rsidRPr="00AF49A3" w:rsidTr="008B4051">
        <w:trPr>
          <w:jc w:val="center"/>
        </w:trPr>
        <w:tc>
          <w:tcPr>
            <w:tcW w:w="3049" w:type="dxa"/>
            <w:vAlign w:val="center"/>
          </w:tcPr>
          <w:p w:rsidR="00CF7112" w:rsidRDefault="00CF7112" w:rsidP="00CF7112">
            <w:pPr>
              <w:pStyle w:val="aa"/>
              <w:jc w:val="left"/>
            </w:pPr>
            <w:r>
              <w:t xml:space="preserve">0018. Уборщик служебных </w:t>
            </w:r>
          </w:p>
          <w:p w:rsidR="00CF7112" w:rsidRPr="00726EC7" w:rsidRDefault="00CF7112" w:rsidP="00CF7112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CF7112" w:rsidRDefault="00CF7112" w:rsidP="00CF71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F7112" w:rsidRDefault="00CF7112" w:rsidP="00CF71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F7112" w:rsidRPr="0087370B" w:rsidRDefault="00CF7112" w:rsidP="00CF71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F7112" w:rsidRDefault="00CF7112" w:rsidP="00CF71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F7112" w:rsidRPr="0087370B" w:rsidRDefault="00CF7112" w:rsidP="00CF71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F7112" w:rsidRPr="00063DF1" w:rsidRDefault="00CF7112" w:rsidP="00CF7112">
            <w:pPr>
              <w:pStyle w:val="aa"/>
            </w:pPr>
          </w:p>
        </w:tc>
      </w:tr>
      <w:tr w:rsidR="00CF7112" w:rsidRPr="00AF49A3" w:rsidTr="008B4051">
        <w:trPr>
          <w:jc w:val="center"/>
        </w:trPr>
        <w:tc>
          <w:tcPr>
            <w:tcW w:w="3049" w:type="dxa"/>
            <w:vAlign w:val="center"/>
          </w:tcPr>
          <w:p w:rsidR="00CF7112" w:rsidRDefault="00CF7112" w:rsidP="00CF7112">
            <w:pPr>
              <w:pStyle w:val="aa"/>
              <w:jc w:val="left"/>
            </w:pPr>
            <w:r>
              <w:t xml:space="preserve">0019. Уборщик служебных </w:t>
            </w:r>
          </w:p>
          <w:p w:rsidR="00CF7112" w:rsidRPr="00726EC7" w:rsidRDefault="00CF7112" w:rsidP="00CF7112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CF7112" w:rsidRDefault="00CF7112" w:rsidP="00CF71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F7112" w:rsidRDefault="00CF7112" w:rsidP="00CF71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F7112" w:rsidRPr="0087370B" w:rsidRDefault="00CF7112" w:rsidP="00CF71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F7112" w:rsidRDefault="00CF7112" w:rsidP="00CF71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F7112" w:rsidRPr="0087370B" w:rsidRDefault="00CF7112" w:rsidP="00CF71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F7112" w:rsidRPr="00063DF1" w:rsidRDefault="00CF7112" w:rsidP="00CF7112">
            <w:pPr>
              <w:pStyle w:val="aa"/>
            </w:pPr>
          </w:p>
        </w:tc>
      </w:tr>
      <w:tr w:rsidR="00CF7112" w:rsidRPr="00AF49A3" w:rsidTr="008B4051">
        <w:trPr>
          <w:jc w:val="center"/>
        </w:trPr>
        <w:tc>
          <w:tcPr>
            <w:tcW w:w="3049" w:type="dxa"/>
            <w:vAlign w:val="center"/>
          </w:tcPr>
          <w:p w:rsidR="00CF7112" w:rsidRDefault="00CF7112" w:rsidP="00CF7112">
            <w:pPr>
              <w:pStyle w:val="aa"/>
              <w:jc w:val="left"/>
            </w:pPr>
            <w:r>
              <w:t xml:space="preserve">0020. Уборщик служебных </w:t>
            </w:r>
          </w:p>
          <w:p w:rsidR="00CF7112" w:rsidRPr="00726EC7" w:rsidRDefault="00CF7112" w:rsidP="00CF7112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CF7112" w:rsidRDefault="00CF7112" w:rsidP="00CF7112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F7112" w:rsidRDefault="00CF7112" w:rsidP="00CF711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F7112" w:rsidRPr="0087370B" w:rsidRDefault="00CF7112" w:rsidP="00CF7112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F7112" w:rsidRDefault="00CF7112" w:rsidP="00CF711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F7112" w:rsidRPr="0087370B" w:rsidRDefault="00CF7112" w:rsidP="00CF7112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F7112" w:rsidRPr="00063DF1" w:rsidRDefault="00CF7112" w:rsidP="00CF7112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D843E9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рентгено-ударноволновой дистанционной литотрипсии. </w:t>
            </w:r>
          </w:p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>(Ул. Б. Пироговская, д. 2, стр.1)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656A6D" w:rsidRPr="00AF49A3" w:rsidTr="008B4051">
        <w:trPr>
          <w:jc w:val="center"/>
        </w:trPr>
        <w:tc>
          <w:tcPr>
            <w:tcW w:w="3049" w:type="dxa"/>
            <w:vAlign w:val="center"/>
          </w:tcPr>
          <w:p w:rsidR="00656A6D" w:rsidRDefault="00656A6D" w:rsidP="00656A6D">
            <w:pPr>
              <w:pStyle w:val="aa"/>
              <w:jc w:val="left"/>
            </w:pPr>
            <w:r>
              <w:t xml:space="preserve">0006. Уборщик служебных </w:t>
            </w:r>
          </w:p>
          <w:p w:rsidR="00656A6D" w:rsidRPr="00726EC7" w:rsidRDefault="00656A6D" w:rsidP="00656A6D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656A6D" w:rsidRDefault="00656A6D" w:rsidP="00656A6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6A6D" w:rsidRDefault="00656A6D" w:rsidP="00656A6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56A6D" w:rsidRPr="0087370B" w:rsidRDefault="00656A6D" w:rsidP="00656A6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6A6D" w:rsidRDefault="00656A6D" w:rsidP="00656A6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656A6D" w:rsidRPr="0087370B" w:rsidRDefault="00656A6D" w:rsidP="00656A6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56A6D" w:rsidRPr="00063DF1" w:rsidRDefault="00656A6D" w:rsidP="00656A6D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905064" w:rsidRDefault="00905064" w:rsidP="000755EF">
            <w:pPr>
              <w:pStyle w:val="aa"/>
              <w:rPr>
                <w:i/>
              </w:rPr>
            </w:pPr>
          </w:p>
          <w:p w:rsidR="00905064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>Урологическое отделение №2. (Ул. Б. Пироговская, д. 2, стр.1)</w:t>
            </w:r>
          </w:p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D843E9" w:rsidRPr="00063DF1" w:rsidTr="00E11DE9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843E9" w:rsidRPr="00726EC7" w:rsidRDefault="00D843E9" w:rsidP="00E11DE9">
            <w:pPr>
              <w:pStyle w:val="aa"/>
              <w:jc w:val="left"/>
            </w:pPr>
            <w:r>
              <w:t>0001. Заведующий отделением-врач-уролог</w:t>
            </w:r>
          </w:p>
        </w:tc>
        <w:tc>
          <w:tcPr>
            <w:tcW w:w="3686" w:type="dxa"/>
            <w:vAlign w:val="center"/>
          </w:tcPr>
          <w:p w:rsidR="00D843E9" w:rsidRDefault="00D843E9" w:rsidP="00E11DE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843E9" w:rsidRPr="007E79B0" w:rsidRDefault="00D843E9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843E9" w:rsidRPr="00063DF1" w:rsidRDefault="00D843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843E9" w:rsidRPr="0087370B" w:rsidRDefault="00D843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843E9" w:rsidRDefault="00D843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D843E9" w:rsidRPr="0087370B" w:rsidRDefault="00D843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843E9" w:rsidRPr="00063DF1" w:rsidRDefault="00D843E9" w:rsidP="00E11DE9">
            <w:pPr>
              <w:pStyle w:val="aa"/>
            </w:pPr>
          </w:p>
        </w:tc>
      </w:tr>
      <w:tr w:rsidR="00D843E9" w:rsidRPr="00063DF1" w:rsidTr="00E11DE9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843E9" w:rsidRDefault="00D843E9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43E9" w:rsidRDefault="00D843E9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843E9" w:rsidRDefault="00D843E9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843E9" w:rsidRPr="00063DF1" w:rsidRDefault="00D843E9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843E9" w:rsidRPr="00063DF1" w:rsidRDefault="00D843E9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843E9" w:rsidRPr="00063DF1" w:rsidRDefault="00D843E9" w:rsidP="00E11DE9">
            <w:pPr>
              <w:pStyle w:val="aa"/>
            </w:pPr>
          </w:p>
        </w:tc>
      </w:tr>
      <w:tr w:rsidR="00D843E9" w:rsidRPr="00063DF1" w:rsidTr="00E11DE9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843E9" w:rsidRPr="00726EC7" w:rsidRDefault="00D843E9" w:rsidP="00E11DE9">
            <w:pPr>
              <w:pStyle w:val="aa"/>
              <w:jc w:val="left"/>
            </w:pPr>
            <w:r>
              <w:t>0002. Врач-уролог</w:t>
            </w:r>
          </w:p>
        </w:tc>
        <w:tc>
          <w:tcPr>
            <w:tcW w:w="3686" w:type="dxa"/>
            <w:vAlign w:val="center"/>
          </w:tcPr>
          <w:p w:rsidR="00D843E9" w:rsidRDefault="00D843E9" w:rsidP="00E11DE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843E9" w:rsidRPr="007E79B0" w:rsidRDefault="00D843E9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843E9" w:rsidRPr="00063DF1" w:rsidRDefault="00D843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843E9" w:rsidRPr="0087370B" w:rsidRDefault="00D843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843E9" w:rsidRDefault="00D843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843E9" w:rsidRPr="0087370B" w:rsidRDefault="00D843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843E9" w:rsidRPr="00063DF1" w:rsidRDefault="00D843E9" w:rsidP="00E11DE9">
            <w:pPr>
              <w:pStyle w:val="aa"/>
            </w:pPr>
          </w:p>
        </w:tc>
      </w:tr>
      <w:tr w:rsidR="00D843E9" w:rsidRPr="00063DF1" w:rsidTr="00E11DE9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843E9" w:rsidRDefault="00D843E9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43E9" w:rsidRDefault="00D843E9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843E9" w:rsidRDefault="00D843E9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843E9" w:rsidRPr="00063DF1" w:rsidRDefault="00D843E9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843E9" w:rsidRPr="00063DF1" w:rsidRDefault="00D843E9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843E9" w:rsidRPr="00063DF1" w:rsidRDefault="00D843E9" w:rsidP="00E11DE9">
            <w:pPr>
              <w:pStyle w:val="aa"/>
            </w:pPr>
          </w:p>
        </w:tc>
      </w:tr>
      <w:tr w:rsidR="00905064" w:rsidRPr="00063DF1" w:rsidTr="00E11DE9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905064" w:rsidRPr="00726EC7" w:rsidRDefault="00905064" w:rsidP="00E11DE9">
            <w:pPr>
              <w:pStyle w:val="aa"/>
              <w:jc w:val="left"/>
            </w:pPr>
            <w:r>
              <w:t>0003. Врач-уролог</w:t>
            </w:r>
          </w:p>
        </w:tc>
        <w:tc>
          <w:tcPr>
            <w:tcW w:w="3686" w:type="dxa"/>
            <w:vAlign w:val="center"/>
          </w:tcPr>
          <w:p w:rsidR="00905064" w:rsidRDefault="00905064" w:rsidP="00E11DE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05064" w:rsidRPr="007E79B0" w:rsidRDefault="00905064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05064" w:rsidRPr="00063DF1" w:rsidRDefault="00905064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905064" w:rsidRPr="0087370B" w:rsidRDefault="00905064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905064" w:rsidRDefault="00905064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05064" w:rsidRPr="0087370B" w:rsidRDefault="00905064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905064" w:rsidRPr="00063DF1" w:rsidRDefault="00905064" w:rsidP="00E11DE9">
            <w:pPr>
              <w:pStyle w:val="aa"/>
            </w:pPr>
          </w:p>
        </w:tc>
      </w:tr>
      <w:tr w:rsidR="00905064" w:rsidRPr="00063DF1" w:rsidTr="00E11DE9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905064" w:rsidRDefault="00905064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5064" w:rsidRDefault="00905064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05064" w:rsidRDefault="00905064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905064" w:rsidRPr="00063DF1" w:rsidRDefault="00905064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5064" w:rsidRPr="00063DF1" w:rsidRDefault="00905064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5064" w:rsidRPr="00063DF1" w:rsidRDefault="00905064" w:rsidP="00E11DE9">
            <w:pPr>
              <w:pStyle w:val="aa"/>
            </w:pPr>
          </w:p>
        </w:tc>
      </w:tr>
      <w:tr w:rsidR="00905064" w:rsidRPr="00063DF1" w:rsidTr="00E11DE9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905064" w:rsidRPr="00726EC7" w:rsidRDefault="00905064" w:rsidP="00E11DE9">
            <w:pPr>
              <w:pStyle w:val="aa"/>
              <w:jc w:val="left"/>
            </w:pPr>
            <w:r>
              <w:t>0004. Врач-уролог</w:t>
            </w:r>
          </w:p>
        </w:tc>
        <w:tc>
          <w:tcPr>
            <w:tcW w:w="3686" w:type="dxa"/>
            <w:vAlign w:val="center"/>
          </w:tcPr>
          <w:p w:rsidR="00905064" w:rsidRDefault="00905064" w:rsidP="00E11DE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05064" w:rsidRPr="007E79B0" w:rsidRDefault="00905064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05064" w:rsidRPr="00063DF1" w:rsidRDefault="00905064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905064" w:rsidRPr="0087370B" w:rsidRDefault="00905064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905064" w:rsidRDefault="00905064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05064" w:rsidRPr="0087370B" w:rsidRDefault="00905064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905064" w:rsidRPr="00063DF1" w:rsidRDefault="00905064" w:rsidP="00E11DE9">
            <w:pPr>
              <w:pStyle w:val="aa"/>
            </w:pPr>
          </w:p>
        </w:tc>
      </w:tr>
      <w:tr w:rsidR="00905064" w:rsidRPr="00063DF1" w:rsidTr="00E11DE9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905064" w:rsidRDefault="00905064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5064" w:rsidRDefault="00905064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05064" w:rsidRDefault="00905064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905064" w:rsidRPr="00063DF1" w:rsidRDefault="00905064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5064" w:rsidRPr="00063DF1" w:rsidRDefault="00905064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5064" w:rsidRPr="00063DF1" w:rsidRDefault="00905064" w:rsidP="00E11DE9">
            <w:pPr>
              <w:pStyle w:val="aa"/>
            </w:pPr>
          </w:p>
        </w:tc>
      </w:tr>
      <w:tr w:rsidR="00905064" w:rsidRPr="00AF49A3" w:rsidTr="00E11DE9">
        <w:trPr>
          <w:jc w:val="center"/>
        </w:trPr>
        <w:tc>
          <w:tcPr>
            <w:tcW w:w="3049" w:type="dxa"/>
            <w:vAlign w:val="center"/>
          </w:tcPr>
          <w:p w:rsidR="00905064" w:rsidRPr="00063DF1" w:rsidRDefault="00905064" w:rsidP="00E11DE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905064" w:rsidRPr="00063DF1" w:rsidRDefault="00905064" w:rsidP="00E11DE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905064" w:rsidRPr="00063DF1" w:rsidRDefault="00905064" w:rsidP="00E11DE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905064" w:rsidRPr="00063DF1" w:rsidRDefault="00905064" w:rsidP="00E11DE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905064" w:rsidRPr="00063DF1" w:rsidRDefault="00905064" w:rsidP="00E11DE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905064" w:rsidRPr="00063DF1" w:rsidRDefault="00905064" w:rsidP="00E11DE9">
            <w:pPr>
              <w:pStyle w:val="aa"/>
            </w:pPr>
            <w:r w:rsidRPr="00063DF1">
              <w:t>6</w:t>
            </w:r>
          </w:p>
        </w:tc>
      </w:tr>
      <w:tr w:rsidR="00905064" w:rsidRPr="00063DF1" w:rsidTr="00E11DE9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905064" w:rsidRPr="00726EC7" w:rsidRDefault="00905064" w:rsidP="00E11DE9">
            <w:pPr>
              <w:pStyle w:val="aa"/>
              <w:jc w:val="left"/>
            </w:pPr>
            <w:r>
              <w:t>0005. Врач-уролог</w:t>
            </w:r>
          </w:p>
        </w:tc>
        <w:tc>
          <w:tcPr>
            <w:tcW w:w="3686" w:type="dxa"/>
            <w:vAlign w:val="center"/>
          </w:tcPr>
          <w:p w:rsidR="00905064" w:rsidRDefault="00905064" w:rsidP="00E11DE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05064" w:rsidRPr="007E79B0" w:rsidRDefault="00905064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05064" w:rsidRPr="00063DF1" w:rsidRDefault="00905064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905064" w:rsidRPr="0087370B" w:rsidRDefault="00905064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905064" w:rsidRDefault="00905064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05064" w:rsidRPr="0087370B" w:rsidRDefault="00905064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905064" w:rsidRPr="00063DF1" w:rsidRDefault="00905064" w:rsidP="00E11DE9">
            <w:pPr>
              <w:pStyle w:val="aa"/>
            </w:pPr>
          </w:p>
        </w:tc>
      </w:tr>
      <w:tr w:rsidR="00905064" w:rsidRPr="00063DF1" w:rsidTr="00E11DE9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905064" w:rsidRDefault="00905064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5064" w:rsidRDefault="00905064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05064" w:rsidRDefault="00905064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905064" w:rsidRPr="00063DF1" w:rsidRDefault="00905064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5064" w:rsidRPr="00063DF1" w:rsidRDefault="00905064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5064" w:rsidRPr="00063DF1" w:rsidRDefault="00905064" w:rsidP="00E11DE9">
            <w:pPr>
              <w:pStyle w:val="aa"/>
            </w:pPr>
          </w:p>
        </w:tc>
      </w:tr>
      <w:tr w:rsidR="00993F50" w:rsidRPr="00AF49A3" w:rsidTr="008B4051">
        <w:trPr>
          <w:jc w:val="center"/>
        </w:trPr>
        <w:tc>
          <w:tcPr>
            <w:tcW w:w="3049" w:type="dxa"/>
            <w:vAlign w:val="center"/>
          </w:tcPr>
          <w:p w:rsidR="00993F50" w:rsidRPr="00726EC7" w:rsidRDefault="00993F50" w:rsidP="00993F50">
            <w:pPr>
              <w:pStyle w:val="aa"/>
              <w:jc w:val="left"/>
            </w:pPr>
            <w:r>
              <w:t>0006.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993F50" w:rsidRDefault="00993F50" w:rsidP="00993F50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93F50" w:rsidRPr="007E79B0" w:rsidRDefault="00993F50" w:rsidP="00993F50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93F50" w:rsidRPr="00063DF1" w:rsidRDefault="00993F50" w:rsidP="00993F50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93F50" w:rsidRPr="0087370B" w:rsidRDefault="00993F50" w:rsidP="00993F50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93F50" w:rsidRDefault="00993F50" w:rsidP="00993F5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93F50" w:rsidRPr="0087370B" w:rsidRDefault="00993F50" w:rsidP="00993F5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93F50" w:rsidRPr="00063DF1" w:rsidRDefault="00993F50" w:rsidP="00993F50">
            <w:pPr>
              <w:pStyle w:val="aa"/>
            </w:pPr>
          </w:p>
        </w:tc>
      </w:tr>
      <w:tr w:rsidR="00D645F3" w:rsidRPr="00063DF1" w:rsidTr="00E11DE9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645F3" w:rsidRDefault="00D645F3" w:rsidP="00E11DE9">
            <w:pPr>
              <w:pStyle w:val="aa"/>
              <w:jc w:val="left"/>
            </w:pPr>
            <w:r>
              <w:t xml:space="preserve">0007. Медицинская сестра /Медицинский брат/ </w:t>
            </w:r>
          </w:p>
          <w:p w:rsidR="00D645F3" w:rsidRPr="00726EC7" w:rsidRDefault="00D645F3" w:rsidP="00E11DE9">
            <w:pPr>
              <w:pStyle w:val="aa"/>
              <w:jc w:val="left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D645F3" w:rsidRDefault="00D645F3" w:rsidP="00E11DE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645F3" w:rsidRPr="007E79B0" w:rsidRDefault="00D645F3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645F3" w:rsidRPr="00063DF1" w:rsidRDefault="00D645F3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645F3" w:rsidRPr="0087370B" w:rsidRDefault="00D645F3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645F3" w:rsidRDefault="00D645F3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645F3" w:rsidRPr="0087370B" w:rsidRDefault="00D645F3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645F3" w:rsidRPr="00063DF1" w:rsidRDefault="00D645F3" w:rsidP="00E11DE9">
            <w:pPr>
              <w:pStyle w:val="aa"/>
            </w:pPr>
          </w:p>
        </w:tc>
      </w:tr>
      <w:tr w:rsidR="00D645F3" w:rsidRPr="00063DF1" w:rsidTr="00E11DE9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645F3" w:rsidRDefault="00D645F3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45F3" w:rsidRDefault="00D645F3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45F3" w:rsidRDefault="00D645F3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645F3" w:rsidRPr="00063DF1" w:rsidRDefault="00D645F3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645F3" w:rsidRPr="00063DF1" w:rsidRDefault="00D645F3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645F3" w:rsidRPr="00063DF1" w:rsidRDefault="00D645F3" w:rsidP="00E11DE9">
            <w:pPr>
              <w:pStyle w:val="aa"/>
            </w:pPr>
          </w:p>
        </w:tc>
      </w:tr>
      <w:tr w:rsidR="00D645F3" w:rsidRPr="00063DF1" w:rsidTr="00E11DE9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D645F3" w:rsidRDefault="00D645F3" w:rsidP="00E11DE9">
            <w:pPr>
              <w:pStyle w:val="aa"/>
              <w:jc w:val="left"/>
            </w:pPr>
            <w:r>
              <w:t xml:space="preserve">0008. Медицинская сестра /Медицинский брат/ </w:t>
            </w:r>
          </w:p>
          <w:p w:rsidR="00D645F3" w:rsidRPr="00726EC7" w:rsidRDefault="00D645F3" w:rsidP="00E11DE9">
            <w:pPr>
              <w:pStyle w:val="aa"/>
              <w:jc w:val="left"/>
            </w:pPr>
            <w:r>
              <w:t>перевязочной</w:t>
            </w:r>
          </w:p>
        </w:tc>
        <w:tc>
          <w:tcPr>
            <w:tcW w:w="3686" w:type="dxa"/>
            <w:vAlign w:val="center"/>
          </w:tcPr>
          <w:p w:rsidR="00D645F3" w:rsidRDefault="00D645F3" w:rsidP="00E11DE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645F3" w:rsidRPr="007E79B0" w:rsidRDefault="00D645F3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645F3" w:rsidRPr="00063DF1" w:rsidRDefault="00D645F3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645F3" w:rsidRPr="0087370B" w:rsidRDefault="00D645F3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645F3" w:rsidRDefault="00D645F3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645F3" w:rsidRPr="0087370B" w:rsidRDefault="00D645F3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645F3" w:rsidRPr="00063DF1" w:rsidRDefault="00D645F3" w:rsidP="00E11DE9">
            <w:pPr>
              <w:pStyle w:val="aa"/>
            </w:pPr>
          </w:p>
        </w:tc>
      </w:tr>
      <w:tr w:rsidR="00D645F3" w:rsidRPr="00063DF1" w:rsidTr="00E11DE9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D645F3" w:rsidRDefault="00D645F3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45F3" w:rsidRDefault="00D645F3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45F3" w:rsidRDefault="00D645F3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645F3" w:rsidRPr="00063DF1" w:rsidRDefault="00D645F3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645F3" w:rsidRPr="00063DF1" w:rsidRDefault="00D645F3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645F3" w:rsidRPr="00063DF1" w:rsidRDefault="00D645F3" w:rsidP="00E11DE9">
            <w:pPr>
              <w:pStyle w:val="aa"/>
            </w:pPr>
          </w:p>
        </w:tc>
      </w:tr>
      <w:tr w:rsidR="00AD1E46" w:rsidRPr="00063DF1" w:rsidTr="00E11DE9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D1E46" w:rsidRPr="00726EC7" w:rsidRDefault="00AD1E46" w:rsidP="00E11DE9">
            <w:pPr>
              <w:pStyle w:val="aa"/>
              <w:jc w:val="left"/>
            </w:pPr>
            <w:r>
              <w:t>0009. Медицинская сестра /Медицинский брат/</w:t>
            </w:r>
          </w:p>
        </w:tc>
        <w:tc>
          <w:tcPr>
            <w:tcW w:w="3686" w:type="dxa"/>
            <w:vAlign w:val="center"/>
          </w:tcPr>
          <w:p w:rsidR="00AD1E46" w:rsidRDefault="00AD1E46" w:rsidP="00E11DE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D1E46" w:rsidRPr="007E79B0" w:rsidRDefault="00AD1E46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D1E46" w:rsidRPr="00063DF1" w:rsidRDefault="00AD1E46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D1E46" w:rsidRPr="0087370B" w:rsidRDefault="00AD1E46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D1E46" w:rsidRDefault="00AD1E46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D1E46" w:rsidRPr="0087370B" w:rsidRDefault="00AD1E46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</w:tr>
      <w:tr w:rsidR="00AD1E46" w:rsidRPr="00063DF1" w:rsidTr="00E11DE9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D1E46" w:rsidRDefault="00AD1E46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D1E46" w:rsidRDefault="00AD1E46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1E46" w:rsidRDefault="00AD1E46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</w:tr>
      <w:tr w:rsidR="00AD1E46" w:rsidRPr="00063DF1" w:rsidTr="00E11DE9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D1E46" w:rsidRDefault="00AD1E46" w:rsidP="00AD1E46">
            <w:pPr>
              <w:pStyle w:val="aa"/>
              <w:jc w:val="left"/>
            </w:pPr>
            <w:r>
              <w:t xml:space="preserve">0010. Медицинская сестра </w:t>
            </w:r>
          </w:p>
          <w:p w:rsidR="00AD1E46" w:rsidRPr="00726EC7" w:rsidRDefault="00AD1E46" w:rsidP="00AD1E46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AD1E46" w:rsidRDefault="00AD1E46" w:rsidP="00E11DE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D1E46" w:rsidRPr="007E79B0" w:rsidRDefault="00AD1E46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D1E46" w:rsidRPr="00063DF1" w:rsidRDefault="00AD1E46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D1E46" w:rsidRPr="0087370B" w:rsidRDefault="00AD1E46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D1E46" w:rsidRDefault="00AD1E46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D1E46" w:rsidRPr="0087370B" w:rsidRDefault="00AD1E46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</w:tr>
      <w:tr w:rsidR="00AD1E46" w:rsidRPr="00063DF1" w:rsidTr="00E11DE9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D1E46" w:rsidRDefault="00AD1E46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D1E46" w:rsidRDefault="00AD1E46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1E46" w:rsidRDefault="00AD1E46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</w:tr>
      <w:tr w:rsidR="00AD1E46" w:rsidRPr="00063DF1" w:rsidTr="00E11DE9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D1E46" w:rsidRDefault="00AD1E46" w:rsidP="00E11DE9">
            <w:pPr>
              <w:pStyle w:val="aa"/>
              <w:jc w:val="left"/>
            </w:pPr>
            <w:r>
              <w:t xml:space="preserve">0011. Медицинская сестра </w:t>
            </w:r>
          </w:p>
          <w:p w:rsidR="00AD1E46" w:rsidRPr="00726EC7" w:rsidRDefault="00AD1E46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AD1E46" w:rsidRDefault="00AD1E46" w:rsidP="00E11DE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D1E46" w:rsidRPr="007E79B0" w:rsidRDefault="00AD1E46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D1E46" w:rsidRPr="00063DF1" w:rsidRDefault="00AD1E46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D1E46" w:rsidRPr="0087370B" w:rsidRDefault="00AD1E46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D1E46" w:rsidRDefault="00AD1E46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D1E46" w:rsidRPr="0087370B" w:rsidRDefault="00AD1E46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</w:tr>
      <w:tr w:rsidR="00AD1E46" w:rsidRPr="00063DF1" w:rsidTr="00E11DE9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D1E46" w:rsidRDefault="00AD1E46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D1E46" w:rsidRDefault="00AD1E46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1E46" w:rsidRDefault="00AD1E46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</w:tr>
      <w:tr w:rsidR="00AD1E46" w:rsidRPr="00063DF1" w:rsidTr="00E11DE9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D1E46" w:rsidRDefault="00AD1E46" w:rsidP="00E11DE9">
            <w:pPr>
              <w:pStyle w:val="aa"/>
              <w:jc w:val="left"/>
            </w:pPr>
            <w:r>
              <w:t xml:space="preserve">0012. Медицинская сестра </w:t>
            </w:r>
          </w:p>
          <w:p w:rsidR="00AD1E46" w:rsidRPr="00726EC7" w:rsidRDefault="00AD1E46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AD1E46" w:rsidRDefault="00AD1E46" w:rsidP="00E11DE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D1E46" w:rsidRPr="007E79B0" w:rsidRDefault="00AD1E46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D1E46" w:rsidRPr="00063DF1" w:rsidRDefault="00AD1E46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D1E46" w:rsidRPr="0087370B" w:rsidRDefault="00AD1E46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D1E46" w:rsidRDefault="00AD1E46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D1E46" w:rsidRPr="0087370B" w:rsidRDefault="00AD1E46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</w:tr>
      <w:tr w:rsidR="00AD1E46" w:rsidRPr="00063DF1" w:rsidTr="00E11DE9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D1E46" w:rsidRDefault="00AD1E46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D1E46" w:rsidRDefault="00AD1E46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AD1E46" w:rsidRDefault="00AD1E46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AD1E46" w:rsidRDefault="00AD1E46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</w:tr>
      <w:tr w:rsidR="00AD1E46" w:rsidRPr="00AF49A3" w:rsidTr="00E11DE9">
        <w:trPr>
          <w:jc w:val="center"/>
        </w:trPr>
        <w:tc>
          <w:tcPr>
            <w:tcW w:w="3049" w:type="dxa"/>
            <w:vAlign w:val="center"/>
          </w:tcPr>
          <w:p w:rsidR="00AD1E46" w:rsidRPr="00063DF1" w:rsidRDefault="00AD1E46" w:rsidP="00E11DE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AD1E46" w:rsidRPr="00063DF1" w:rsidRDefault="00AD1E46" w:rsidP="00E11DE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AD1E46" w:rsidRPr="00063DF1" w:rsidRDefault="00AD1E46" w:rsidP="00E11DE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AD1E46" w:rsidRPr="00063DF1" w:rsidRDefault="00AD1E46" w:rsidP="00E11DE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AD1E46" w:rsidRPr="00063DF1" w:rsidRDefault="00AD1E46" w:rsidP="00E11DE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AD1E46" w:rsidRPr="00063DF1" w:rsidRDefault="00AD1E46" w:rsidP="00E11DE9">
            <w:pPr>
              <w:pStyle w:val="aa"/>
            </w:pPr>
            <w:r w:rsidRPr="00063DF1">
              <w:t>6</w:t>
            </w:r>
          </w:p>
        </w:tc>
      </w:tr>
      <w:tr w:rsidR="00AD1E46" w:rsidRPr="00063DF1" w:rsidTr="00E11DE9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D1E46" w:rsidRDefault="00AD1E46" w:rsidP="00E11DE9">
            <w:pPr>
              <w:pStyle w:val="aa"/>
              <w:jc w:val="left"/>
            </w:pPr>
            <w:r>
              <w:t xml:space="preserve">0013. Медицинская сестра </w:t>
            </w:r>
          </w:p>
          <w:p w:rsidR="00AD1E46" w:rsidRPr="00726EC7" w:rsidRDefault="00AD1E46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AD1E46" w:rsidRDefault="00AD1E46" w:rsidP="00E11DE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D1E46" w:rsidRPr="007E79B0" w:rsidRDefault="00AD1E46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D1E46" w:rsidRPr="00063DF1" w:rsidRDefault="00AD1E46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D1E46" w:rsidRPr="0087370B" w:rsidRDefault="00AD1E46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D1E46" w:rsidRDefault="00AD1E46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D1E46" w:rsidRPr="0087370B" w:rsidRDefault="00AD1E46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</w:tr>
      <w:tr w:rsidR="00AD1E46" w:rsidRPr="00063DF1" w:rsidTr="00E11DE9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D1E46" w:rsidRDefault="00AD1E46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D1E46" w:rsidRDefault="00AD1E46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1E46" w:rsidRDefault="00AD1E46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</w:tr>
      <w:tr w:rsidR="00AD1E46" w:rsidRPr="00063DF1" w:rsidTr="00E11DE9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D1E46" w:rsidRDefault="00AD1E46" w:rsidP="00E11DE9">
            <w:pPr>
              <w:pStyle w:val="aa"/>
              <w:jc w:val="left"/>
            </w:pPr>
            <w:r>
              <w:t xml:space="preserve">0014. Медицинская сестра </w:t>
            </w:r>
          </w:p>
          <w:p w:rsidR="00AD1E46" w:rsidRPr="00726EC7" w:rsidRDefault="00AD1E46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AD1E46" w:rsidRDefault="00AD1E46" w:rsidP="00E11DE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D1E46" w:rsidRPr="007E79B0" w:rsidRDefault="00AD1E46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D1E46" w:rsidRPr="00063DF1" w:rsidRDefault="00AD1E46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D1E46" w:rsidRPr="0087370B" w:rsidRDefault="00AD1E46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D1E46" w:rsidRDefault="00AD1E46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D1E46" w:rsidRPr="0087370B" w:rsidRDefault="00AD1E46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</w:tr>
      <w:tr w:rsidR="00AD1E46" w:rsidRPr="00063DF1" w:rsidTr="00E11DE9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D1E46" w:rsidRDefault="00AD1E46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D1E46" w:rsidRDefault="00AD1E46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1E46" w:rsidRDefault="00AD1E46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</w:tr>
      <w:tr w:rsidR="00AD1E46" w:rsidRPr="00063DF1" w:rsidTr="00E11DE9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D1E46" w:rsidRDefault="00AD1E46" w:rsidP="00E11DE9">
            <w:pPr>
              <w:pStyle w:val="aa"/>
              <w:jc w:val="left"/>
            </w:pPr>
            <w:r>
              <w:t xml:space="preserve">0015. Медицинская сестра </w:t>
            </w:r>
          </w:p>
          <w:p w:rsidR="00AD1E46" w:rsidRPr="00726EC7" w:rsidRDefault="00AD1E46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AD1E46" w:rsidRDefault="00AD1E46" w:rsidP="00E11DE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D1E46" w:rsidRPr="007E79B0" w:rsidRDefault="00AD1E46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D1E46" w:rsidRPr="00063DF1" w:rsidRDefault="00AD1E46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D1E46" w:rsidRPr="0087370B" w:rsidRDefault="00AD1E46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D1E46" w:rsidRDefault="00AD1E46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D1E46" w:rsidRPr="0087370B" w:rsidRDefault="00AD1E46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</w:tr>
      <w:tr w:rsidR="00AD1E46" w:rsidRPr="00063DF1" w:rsidTr="00E11DE9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D1E46" w:rsidRDefault="00AD1E46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D1E46" w:rsidRDefault="00AD1E46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1E46" w:rsidRDefault="00AD1E46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</w:tr>
      <w:tr w:rsidR="00AD1E46" w:rsidRPr="00063DF1" w:rsidTr="00E11DE9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AD1E46" w:rsidRPr="00726EC7" w:rsidRDefault="00AD1E46" w:rsidP="00E11DE9">
            <w:pPr>
              <w:pStyle w:val="aa"/>
              <w:jc w:val="left"/>
            </w:pPr>
            <w:r>
              <w:t>0016. Санитарка</w:t>
            </w:r>
          </w:p>
        </w:tc>
        <w:tc>
          <w:tcPr>
            <w:tcW w:w="3686" w:type="dxa"/>
            <w:vAlign w:val="center"/>
          </w:tcPr>
          <w:p w:rsidR="00AD1E46" w:rsidRDefault="00AD1E46" w:rsidP="00E11DE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AD1E46" w:rsidRPr="007E79B0" w:rsidRDefault="00AD1E46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AD1E46" w:rsidRPr="00063DF1" w:rsidRDefault="00AD1E46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AD1E46" w:rsidRPr="0087370B" w:rsidRDefault="00AD1E46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AD1E46" w:rsidRDefault="00AD1E46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D1E46" w:rsidRPr="0087370B" w:rsidRDefault="00AD1E46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</w:tr>
      <w:tr w:rsidR="00AD1E46" w:rsidRPr="00063DF1" w:rsidTr="00E11DE9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AD1E46" w:rsidRDefault="00AD1E46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D1E46" w:rsidRDefault="00AD1E46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374B4D" w:rsidRDefault="00374B4D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AD1E46" w:rsidRDefault="00AD1E46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AD1E46" w:rsidRPr="00063DF1" w:rsidRDefault="00AD1E46" w:rsidP="00E11DE9">
            <w:pPr>
              <w:pStyle w:val="aa"/>
            </w:pPr>
          </w:p>
        </w:tc>
      </w:tr>
      <w:tr w:rsidR="001A494F" w:rsidRPr="00AF49A3" w:rsidTr="008B4051">
        <w:trPr>
          <w:jc w:val="center"/>
        </w:trPr>
        <w:tc>
          <w:tcPr>
            <w:tcW w:w="3049" w:type="dxa"/>
            <w:vAlign w:val="center"/>
          </w:tcPr>
          <w:p w:rsidR="001A494F" w:rsidRDefault="001A494F" w:rsidP="001A494F">
            <w:pPr>
              <w:pStyle w:val="aa"/>
              <w:jc w:val="left"/>
            </w:pPr>
            <w:r>
              <w:t xml:space="preserve">0018. Уборщик служебных </w:t>
            </w:r>
          </w:p>
          <w:p w:rsidR="001A494F" w:rsidRPr="00726EC7" w:rsidRDefault="001A494F" w:rsidP="001A494F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1A494F" w:rsidRDefault="001A494F" w:rsidP="001A494F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374B4D" w:rsidRDefault="00374B4D" w:rsidP="001A494F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94F" w:rsidRDefault="001A494F" w:rsidP="001A494F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94F" w:rsidRPr="0087370B" w:rsidRDefault="001A494F" w:rsidP="001A494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1A494F" w:rsidRDefault="001A494F" w:rsidP="001A494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1A494F" w:rsidRPr="0087370B" w:rsidRDefault="001A494F" w:rsidP="001A494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1A494F" w:rsidRPr="00063DF1" w:rsidRDefault="001A494F" w:rsidP="001A494F">
            <w:pPr>
              <w:pStyle w:val="aa"/>
            </w:pPr>
          </w:p>
        </w:tc>
      </w:tr>
      <w:tr w:rsidR="001A494F" w:rsidRPr="00AF49A3" w:rsidTr="008B4051">
        <w:trPr>
          <w:jc w:val="center"/>
        </w:trPr>
        <w:tc>
          <w:tcPr>
            <w:tcW w:w="3049" w:type="dxa"/>
            <w:vAlign w:val="center"/>
          </w:tcPr>
          <w:p w:rsidR="001A494F" w:rsidRDefault="001A494F" w:rsidP="001A494F">
            <w:pPr>
              <w:pStyle w:val="aa"/>
              <w:jc w:val="left"/>
            </w:pPr>
            <w:r>
              <w:t xml:space="preserve">0019. Уборщик служебных </w:t>
            </w:r>
          </w:p>
          <w:p w:rsidR="001A494F" w:rsidRPr="00726EC7" w:rsidRDefault="001A494F" w:rsidP="001A494F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1A494F" w:rsidRDefault="001A494F" w:rsidP="001A494F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374B4D" w:rsidRDefault="00374B4D" w:rsidP="001A494F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94F" w:rsidRDefault="001A494F" w:rsidP="001A494F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94F" w:rsidRPr="0087370B" w:rsidRDefault="001A494F" w:rsidP="001A494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1A494F" w:rsidRDefault="001A494F" w:rsidP="001A494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1A494F" w:rsidRPr="0087370B" w:rsidRDefault="001A494F" w:rsidP="001A494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1A494F" w:rsidRPr="00063DF1" w:rsidRDefault="001A494F" w:rsidP="001A494F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>Отделение анестезиологии - реанимации с палатами реанимации и интенсивной терапии №2. (Ул. Б. Пироговская, д. 2, стр.1)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374B4D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374B4D" w:rsidRPr="00726EC7" w:rsidRDefault="00374B4D" w:rsidP="00E11DE9">
            <w:pPr>
              <w:pStyle w:val="aa"/>
              <w:jc w:val="left"/>
            </w:pPr>
            <w:r>
              <w:t>0001. Заведующий отделением-врач-анестезиолог-реаниматолог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4B4D" w:rsidRDefault="00374B4D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 </w:t>
            </w:r>
          </w:p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74B4D" w:rsidRPr="007E79B0" w:rsidRDefault="00374B4D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374B4D" w:rsidRDefault="00374B4D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AF49A3" w:rsidTr="00E11DE9">
        <w:trPr>
          <w:jc w:val="center"/>
        </w:trPr>
        <w:tc>
          <w:tcPr>
            <w:tcW w:w="3049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063DF1">
              <w:t>6</w:t>
            </w:r>
          </w:p>
        </w:tc>
      </w:tr>
      <w:tr w:rsidR="00374B4D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374B4D" w:rsidRPr="00726EC7" w:rsidRDefault="00374B4D" w:rsidP="00E11DE9">
            <w:pPr>
              <w:pStyle w:val="aa"/>
              <w:jc w:val="left"/>
            </w:pPr>
            <w:r>
              <w:t>0002.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4B4D" w:rsidRDefault="00374B4D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74B4D" w:rsidRPr="007E79B0" w:rsidRDefault="00374B4D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374B4D" w:rsidRDefault="00374B4D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374B4D" w:rsidRPr="00726EC7" w:rsidRDefault="00374B4D" w:rsidP="00E11DE9">
            <w:pPr>
              <w:pStyle w:val="aa"/>
              <w:jc w:val="left"/>
            </w:pPr>
            <w:r>
              <w:t>0003.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4B4D" w:rsidRDefault="00374B4D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74B4D" w:rsidRPr="007E79B0" w:rsidRDefault="00374B4D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374B4D" w:rsidRDefault="00374B4D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374B4D" w:rsidRPr="00726EC7" w:rsidRDefault="00374B4D" w:rsidP="00E11DE9">
            <w:pPr>
              <w:pStyle w:val="aa"/>
              <w:jc w:val="left"/>
            </w:pPr>
            <w:r>
              <w:t>0004.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4B4D" w:rsidRDefault="00374B4D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74B4D" w:rsidRPr="007E79B0" w:rsidRDefault="00374B4D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374B4D" w:rsidRDefault="00374B4D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374B4D" w:rsidRPr="00726EC7" w:rsidRDefault="00374B4D" w:rsidP="00E11DE9">
            <w:pPr>
              <w:pStyle w:val="aa"/>
              <w:jc w:val="left"/>
            </w:pPr>
            <w:r>
              <w:t>0005.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4B4D" w:rsidRDefault="00374B4D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74B4D" w:rsidRPr="007E79B0" w:rsidRDefault="00374B4D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374B4D" w:rsidRDefault="00374B4D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374B4D" w:rsidRPr="00726EC7" w:rsidRDefault="00374B4D" w:rsidP="00E11DE9">
            <w:pPr>
              <w:pStyle w:val="aa"/>
              <w:jc w:val="left"/>
            </w:pPr>
            <w:r>
              <w:t>0006.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4B4D" w:rsidRDefault="00374B4D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74B4D" w:rsidRPr="007E79B0" w:rsidRDefault="00374B4D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374B4D" w:rsidRDefault="00374B4D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AF49A3" w:rsidTr="00E11DE9">
        <w:trPr>
          <w:jc w:val="center"/>
        </w:trPr>
        <w:tc>
          <w:tcPr>
            <w:tcW w:w="3049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063DF1">
              <w:t>6</w:t>
            </w:r>
          </w:p>
        </w:tc>
      </w:tr>
      <w:tr w:rsidR="00374B4D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374B4D" w:rsidRPr="00726EC7" w:rsidRDefault="00374B4D" w:rsidP="00E11DE9">
            <w:pPr>
              <w:pStyle w:val="aa"/>
              <w:jc w:val="left"/>
            </w:pPr>
            <w:r>
              <w:t>0007.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4B4D" w:rsidRDefault="00374B4D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74B4D" w:rsidRPr="007E79B0" w:rsidRDefault="00374B4D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374B4D" w:rsidRDefault="00374B4D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374B4D" w:rsidRPr="00726EC7" w:rsidRDefault="00374B4D" w:rsidP="00E11DE9">
            <w:pPr>
              <w:pStyle w:val="aa"/>
              <w:jc w:val="left"/>
            </w:pPr>
            <w:r>
              <w:t>0008.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4B4D" w:rsidRDefault="00374B4D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74B4D" w:rsidRPr="007E79B0" w:rsidRDefault="00374B4D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374B4D" w:rsidRDefault="00374B4D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374B4D" w:rsidRPr="00726EC7" w:rsidRDefault="00374B4D" w:rsidP="00E11DE9">
            <w:pPr>
              <w:pStyle w:val="aa"/>
              <w:jc w:val="left"/>
            </w:pPr>
            <w:r>
              <w:t>0009.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4B4D" w:rsidRDefault="00374B4D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74B4D" w:rsidRPr="007E79B0" w:rsidRDefault="00374B4D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374B4D" w:rsidRDefault="00374B4D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374B4D" w:rsidRPr="00726EC7" w:rsidRDefault="00374B4D" w:rsidP="00E11DE9">
            <w:pPr>
              <w:pStyle w:val="aa"/>
              <w:jc w:val="left"/>
            </w:pPr>
            <w:r>
              <w:t>0010.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4B4D" w:rsidRDefault="00374B4D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74B4D" w:rsidRPr="007E79B0" w:rsidRDefault="00374B4D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374B4D" w:rsidRDefault="00374B4D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374B4D" w:rsidRPr="00726EC7" w:rsidRDefault="00374B4D" w:rsidP="00E11DE9">
            <w:pPr>
              <w:pStyle w:val="aa"/>
              <w:jc w:val="left"/>
            </w:pPr>
            <w:r>
              <w:t>0011.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4B4D" w:rsidRDefault="00374B4D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74B4D" w:rsidRPr="007E79B0" w:rsidRDefault="00374B4D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374B4D" w:rsidRDefault="00374B4D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AF49A3" w:rsidTr="00E11DE9">
        <w:trPr>
          <w:jc w:val="center"/>
        </w:trPr>
        <w:tc>
          <w:tcPr>
            <w:tcW w:w="3049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063DF1">
              <w:t>6</w:t>
            </w:r>
          </w:p>
        </w:tc>
      </w:tr>
      <w:tr w:rsidR="00374B4D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374B4D" w:rsidRPr="00726EC7" w:rsidRDefault="00374B4D" w:rsidP="00374B4D">
            <w:pPr>
              <w:pStyle w:val="aa"/>
              <w:jc w:val="left"/>
            </w:pPr>
            <w:r>
              <w:t>0012.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4B4D" w:rsidRDefault="00374B4D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74B4D" w:rsidRPr="007E79B0" w:rsidRDefault="00374B4D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374B4D" w:rsidRPr="00726EC7" w:rsidRDefault="00374B4D" w:rsidP="00E11DE9">
            <w:pPr>
              <w:pStyle w:val="aa"/>
              <w:jc w:val="left"/>
            </w:pPr>
            <w:r>
              <w:t>0013.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4B4D" w:rsidRDefault="00374B4D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74B4D" w:rsidRPr="007E79B0" w:rsidRDefault="00374B4D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374B4D" w:rsidRPr="00726EC7" w:rsidRDefault="00374B4D" w:rsidP="00E11DE9">
            <w:pPr>
              <w:pStyle w:val="aa"/>
              <w:jc w:val="left"/>
            </w:pPr>
            <w:r>
              <w:t>0014.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4B4D" w:rsidRDefault="00374B4D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74B4D" w:rsidRPr="007E79B0" w:rsidRDefault="00374B4D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374B4D" w:rsidRPr="00726EC7" w:rsidRDefault="00374B4D" w:rsidP="00E11DE9">
            <w:pPr>
              <w:pStyle w:val="aa"/>
              <w:jc w:val="left"/>
            </w:pPr>
            <w:r>
              <w:t>0015.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4B4D" w:rsidRDefault="00374B4D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74B4D" w:rsidRPr="0087370B" w:rsidRDefault="00374B4D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74B4D" w:rsidRPr="007E79B0" w:rsidRDefault="00374B4D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74B4D" w:rsidRPr="00063DF1" w:rsidRDefault="00374B4D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374B4D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374B4D" w:rsidRDefault="00374B4D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4B4D" w:rsidRDefault="00374B4D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B4D" w:rsidRDefault="00374B4D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4B4D" w:rsidRPr="00063DF1" w:rsidRDefault="00374B4D" w:rsidP="00E11DE9">
            <w:pPr>
              <w:pStyle w:val="aa"/>
            </w:pPr>
          </w:p>
        </w:tc>
      </w:tr>
      <w:tr w:rsidR="00DE4B4C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DE4B4C" w:rsidRPr="00726EC7" w:rsidRDefault="00DE4B4C" w:rsidP="00DE4B4C">
            <w:pPr>
              <w:pStyle w:val="aa"/>
              <w:jc w:val="left"/>
            </w:pPr>
            <w:r>
              <w:t>0016.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DE4B4C" w:rsidRDefault="00DE4B4C" w:rsidP="00DE4B4C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4B4C" w:rsidRDefault="00DE4B4C" w:rsidP="00DE4B4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DE4B4C" w:rsidRPr="0087370B" w:rsidRDefault="00DE4B4C" w:rsidP="00DE4B4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E4B4C" w:rsidRDefault="00DE4B4C" w:rsidP="00DE4B4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E4B4C" w:rsidRPr="0087370B" w:rsidRDefault="00DE4B4C" w:rsidP="00DE4B4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E4B4C" w:rsidRPr="00063DF1" w:rsidRDefault="00DE4B4C" w:rsidP="00DE4B4C">
            <w:pPr>
              <w:pStyle w:val="aa"/>
            </w:pPr>
          </w:p>
        </w:tc>
      </w:tr>
      <w:tr w:rsidR="00DE4B4C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DE4B4C" w:rsidRDefault="00DE4B4C" w:rsidP="00DE4B4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4B4C" w:rsidRDefault="00DE4B4C" w:rsidP="00DE4B4C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E4B4C" w:rsidRPr="007E79B0" w:rsidRDefault="00DE4B4C" w:rsidP="00DE4B4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E4B4C" w:rsidRPr="00063DF1" w:rsidRDefault="00DE4B4C" w:rsidP="00DE4B4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DE4B4C" w:rsidRPr="00063DF1" w:rsidRDefault="00DE4B4C" w:rsidP="00DE4B4C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E4B4C" w:rsidRPr="00063DF1" w:rsidRDefault="00DE4B4C" w:rsidP="00DE4B4C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E4B4C" w:rsidRPr="00063DF1" w:rsidRDefault="00DE4B4C" w:rsidP="00DE4B4C">
            <w:pPr>
              <w:pStyle w:val="aa"/>
            </w:pPr>
          </w:p>
        </w:tc>
      </w:tr>
      <w:tr w:rsidR="0090597A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90597A" w:rsidRPr="00726EC7" w:rsidRDefault="0090597A" w:rsidP="00E11DE9">
            <w:pPr>
              <w:pStyle w:val="aa"/>
              <w:jc w:val="left"/>
            </w:pPr>
            <w:r>
              <w:t>0017. Медицинская сестра /Медицинский брат/-анестезист</w:t>
            </w:r>
          </w:p>
        </w:tc>
        <w:tc>
          <w:tcPr>
            <w:tcW w:w="3686" w:type="dxa"/>
            <w:vAlign w:val="center"/>
          </w:tcPr>
          <w:p w:rsidR="0090597A" w:rsidRDefault="0090597A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0597A" w:rsidRDefault="0090597A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90597A" w:rsidRPr="0087370B" w:rsidRDefault="0090597A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90597A" w:rsidRDefault="0090597A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0597A" w:rsidRPr="0087370B" w:rsidRDefault="0090597A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</w:tr>
      <w:tr w:rsidR="0090597A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90597A" w:rsidRDefault="0090597A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597A" w:rsidRDefault="0090597A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0597A" w:rsidRPr="007E79B0" w:rsidRDefault="0090597A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0597A" w:rsidRPr="00063DF1" w:rsidRDefault="0090597A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</w:tr>
      <w:tr w:rsidR="0090597A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90597A" w:rsidRDefault="0090597A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597A" w:rsidRDefault="0090597A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0597A" w:rsidRDefault="0090597A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</w:tr>
      <w:tr w:rsidR="0090597A" w:rsidRPr="00AF49A3" w:rsidTr="00E11DE9">
        <w:trPr>
          <w:jc w:val="center"/>
        </w:trPr>
        <w:tc>
          <w:tcPr>
            <w:tcW w:w="3049" w:type="dxa"/>
            <w:vAlign w:val="center"/>
          </w:tcPr>
          <w:p w:rsidR="0090597A" w:rsidRPr="00063DF1" w:rsidRDefault="0090597A" w:rsidP="00E11DE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90597A" w:rsidRPr="00063DF1" w:rsidRDefault="0090597A" w:rsidP="00E11DE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90597A" w:rsidRPr="00063DF1" w:rsidRDefault="0090597A" w:rsidP="00E11DE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90597A" w:rsidRPr="00063DF1" w:rsidRDefault="0090597A" w:rsidP="00E11DE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90597A" w:rsidRPr="00063DF1" w:rsidRDefault="0090597A" w:rsidP="00E11DE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90597A" w:rsidRPr="00063DF1" w:rsidRDefault="0090597A" w:rsidP="00E11DE9">
            <w:pPr>
              <w:pStyle w:val="aa"/>
            </w:pPr>
            <w:r w:rsidRPr="00063DF1">
              <w:t>6</w:t>
            </w:r>
          </w:p>
        </w:tc>
      </w:tr>
      <w:tr w:rsidR="0090597A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90597A" w:rsidRPr="00726EC7" w:rsidRDefault="0090597A" w:rsidP="00E11DE9">
            <w:pPr>
              <w:pStyle w:val="aa"/>
              <w:jc w:val="left"/>
            </w:pPr>
            <w:r>
              <w:t>0018. Медицинская сестра /Медицинский брат/-анестезист</w:t>
            </w:r>
          </w:p>
        </w:tc>
        <w:tc>
          <w:tcPr>
            <w:tcW w:w="3686" w:type="dxa"/>
            <w:vAlign w:val="center"/>
          </w:tcPr>
          <w:p w:rsidR="0090597A" w:rsidRDefault="0090597A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0597A" w:rsidRDefault="0090597A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90597A" w:rsidRPr="0087370B" w:rsidRDefault="0090597A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90597A" w:rsidRDefault="0090597A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0597A" w:rsidRPr="0087370B" w:rsidRDefault="0090597A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</w:tr>
      <w:tr w:rsidR="0090597A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90597A" w:rsidRDefault="0090597A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597A" w:rsidRDefault="0090597A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0597A" w:rsidRPr="007E79B0" w:rsidRDefault="0090597A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0597A" w:rsidRPr="00063DF1" w:rsidRDefault="0090597A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</w:tr>
      <w:tr w:rsidR="0090597A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90597A" w:rsidRDefault="0090597A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597A" w:rsidRDefault="0090597A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7872FC" w:rsidRDefault="007872FC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90597A" w:rsidRDefault="0090597A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</w:tr>
      <w:tr w:rsidR="0090597A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90597A" w:rsidRPr="00726EC7" w:rsidRDefault="0090597A" w:rsidP="00E11DE9">
            <w:pPr>
              <w:pStyle w:val="aa"/>
              <w:jc w:val="left"/>
            </w:pPr>
            <w:r>
              <w:t>0019. Медицинская сестра /Медицинский брат/-анестезист</w:t>
            </w:r>
          </w:p>
        </w:tc>
        <w:tc>
          <w:tcPr>
            <w:tcW w:w="3686" w:type="dxa"/>
            <w:vAlign w:val="center"/>
          </w:tcPr>
          <w:p w:rsidR="0090597A" w:rsidRDefault="0090597A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0597A" w:rsidRDefault="0090597A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90597A" w:rsidRPr="0087370B" w:rsidRDefault="0090597A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90597A" w:rsidRDefault="0090597A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0597A" w:rsidRPr="0087370B" w:rsidRDefault="0090597A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</w:tr>
      <w:tr w:rsidR="0090597A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90597A" w:rsidRDefault="0090597A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597A" w:rsidRDefault="0090597A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0597A" w:rsidRPr="007E79B0" w:rsidRDefault="0090597A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0597A" w:rsidRPr="00063DF1" w:rsidRDefault="0090597A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</w:tr>
      <w:tr w:rsidR="0090597A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90597A" w:rsidRDefault="0090597A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597A" w:rsidRDefault="0090597A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7872FC" w:rsidRDefault="007872FC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90597A" w:rsidRDefault="0090597A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</w:tr>
      <w:tr w:rsidR="0090597A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90597A" w:rsidRPr="00726EC7" w:rsidRDefault="0090597A" w:rsidP="00E11DE9">
            <w:pPr>
              <w:pStyle w:val="aa"/>
              <w:jc w:val="left"/>
            </w:pPr>
            <w:r>
              <w:t>0020. Медицинская сестра /Медицинский брат/-анестезист</w:t>
            </w:r>
          </w:p>
        </w:tc>
        <w:tc>
          <w:tcPr>
            <w:tcW w:w="3686" w:type="dxa"/>
            <w:vAlign w:val="center"/>
          </w:tcPr>
          <w:p w:rsidR="0090597A" w:rsidRDefault="0090597A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0597A" w:rsidRDefault="0090597A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90597A" w:rsidRPr="0087370B" w:rsidRDefault="0090597A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90597A" w:rsidRDefault="0090597A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0597A" w:rsidRPr="0087370B" w:rsidRDefault="0090597A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</w:tr>
      <w:tr w:rsidR="0090597A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90597A" w:rsidRDefault="0090597A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597A" w:rsidRDefault="0090597A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0597A" w:rsidRPr="007E79B0" w:rsidRDefault="0090597A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0597A" w:rsidRPr="00063DF1" w:rsidRDefault="0090597A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</w:tr>
      <w:tr w:rsidR="0090597A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90597A" w:rsidRDefault="0090597A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597A" w:rsidRDefault="0090597A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7872FC" w:rsidRDefault="007872FC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90597A" w:rsidRDefault="0090597A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</w:tr>
      <w:tr w:rsidR="0090597A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90597A" w:rsidRPr="00726EC7" w:rsidRDefault="0090597A" w:rsidP="00E11DE9">
            <w:pPr>
              <w:pStyle w:val="aa"/>
              <w:jc w:val="left"/>
            </w:pPr>
            <w:r>
              <w:t>0021. Медицинская сестра /Медицинский брат/-анестезист</w:t>
            </w:r>
          </w:p>
        </w:tc>
        <w:tc>
          <w:tcPr>
            <w:tcW w:w="3686" w:type="dxa"/>
            <w:vAlign w:val="center"/>
          </w:tcPr>
          <w:p w:rsidR="0090597A" w:rsidRDefault="0090597A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0597A" w:rsidRDefault="0090597A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90597A" w:rsidRPr="0087370B" w:rsidRDefault="0090597A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90597A" w:rsidRDefault="0090597A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0597A" w:rsidRPr="0087370B" w:rsidRDefault="0090597A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</w:tr>
      <w:tr w:rsidR="0090597A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90597A" w:rsidRDefault="0090597A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597A" w:rsidRDefault="0090597A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0597A" w:rsidRPr="007E79B0" w:rsidRDefault="0090597A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0597A" w:rsidRPr="00063DF1" w:rsidRDefault="0090597A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</w:tr>
      <w:tr w:rsidR="0090597A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90597A" w:rsidRDefault="0090597A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597A" w:rsidRDefault="0090597A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7872FC" w:rsidRDefault="007872FC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90597A" w:rsidRDefault="0090597A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</w:tr>
      <w:tr w:rsidR="0090597A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90597A" w:rsidRPr="00726EC7" w:rsidRDefault="0090597A" w:rsidP="00E11DE9">
            <w:pPr>
              <w:pStyle w:val="aa"/>
              <w:jc w:val="left"/>
            </w:pPr>
            <w:r>
              <w:t>0022. Медицинская сестра /Медицинский брат/-анестезист</w:t>
            </w:r>
          </w:p>
        </w:tc>
        <w:tc>
          <w:tcPr>
            <w:tcW w:w="3686" w:type="dxa"/>
            <w:vAlign w:val="center"/>
          </w:tcPr>
          <w:p w:rsidR="0090597A" w:rsidRDefault="0090597A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0597A" w:rsidRDefault="0090597A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90597A" w:rsidRPr="0087370B" w:rsidRDefault="0090597A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90597A" w:rsidRDefault="0090597A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0597A" w:rsidRPr="0087370B" w:rsidRDefault="0090597A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</w:tr>
      <w:tr w:rsidR="0090597A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90597A" w:rsidRDefault="0090597A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597A" w:rsidRDefault="0090597A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0597A" w:rsidRPr="007E79B0" w:rsidRDefault="0090597A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0597A" w:rsidRPr="00063DF1" w:rsidRDefault="0090597A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</w:tr>
      <w:tr w:rsidR="0090597A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90597A" w:rsidRDefault="0090597A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597A" w:rsidRDefault="0090597A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7872FC" w:rsidRDefault="007872FC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90597A" w:rsidRDefault="0090597A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597A" w:rsidRPr="00063DF1" w:rsidRDefault="0090597A" w:rsidP="00E11DE9">
            <w:pPr>
              <w:pStyle w:val="aa"/>
            </w:pPr>
          </w:p>
        </w:tc>
      </w:tr>
      <w:tr w:rsidR="007872FC" w:rsidRPr="00AF49A3" w:rsidTr="00E11DE9">
        <w:trPr>
          <w:jc w:val="center"/>
        </w:trPr>
        <w:tc>
          <w:tcPr>
            <w:tcW w:w="3049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063DF1">
              <w:t>6</w:t>
            </w:r>
          </w:p>
        </w:tc>
      </w:tr>
      <w:tr w:rsidR="007872FC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872FC" w:rsidRDefault="007872FC" w:rsidP="00E11DE9">
            <w:pPr>
              <w:pStyle w:val="aa"/>
              <w:jc w:val="left"/>
            </w:pPr>
            <w:r>
              <w:t xml:space="preserve">0023. Медицинская сестра </w:t>
            </w:r>
          </w:p>
          <w:p w:rsidR="007872FC" w:rsidRPr="00726EC7" w:rsidRDefault="007872FC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872FC" w:rsidRDefault="007872FC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872FC" w:rsidRPr="0087370B" w:rsidRDefault="007872FC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872FC" w:rsidRDefault="007872FC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872FC" w:rsidRPr="0087370B" w:rsidRDefault="007872FC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872FC" w:rsidRDefault="007872FC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872FC" w:rsidRPr="007E79B0" w:rsidRDefault="007872FC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7872FC" w:rsidRDefault="007872FC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872FC" w:rsidRDefault="007872FC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872FC" w:rsidRDefault="007872FC" w:rsidP="00E11DE9">
            <w:pPr>
              <w:pStyle w:val="aa"/>
              <w:jc w:val="left"/>
            </w:pPr>
            <w:r>
              <w:t xml:space="preserve">0024. Медицинская сестра </w:t>
            </w:r>
          </w:p>
          <w:p w:rsidR="007872FC" w:rsidRPr="00726EC7" w:rsidRDefault="007872FC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872FC" w:rsidRDefault="007872FC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872FC" w:rsidRPr="0087370B" w:rsidRDefault="007872FC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872FC" w:rsidRDefault="007872FC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872FC" w:rsidRPr="0087370B" w:rsidRDefault="007872FC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872FC" w:rsidRDefault="007872FC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872FC" w:rsidRPr="007E79B0" w:rsidRDefault="007872FC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7872FC" w:rsidRDefault="007872FC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872FC" w:rsidRDefault="007872FC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872FC" w:rsidRDefault="007872FC" w:rsidP="00E11DE9">
            <w:pPr>
              <w:pStyle w:val="aa"/>
              <w:jc w:val="left"/>
            </w:pPr>
            <w:r>
              <w:t xml:space="preserve">0025. Медицинская сестра </w:t>
            </w:r>
          </w:p>
          <w:p w:rsidR="007872FC" w:rsidRPr="00726EC7" w:rsidRDefault="007872FC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872FC" w:rsidRDefault="007872FC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872FC" w:rsidRPr="0087370B" w:rsidRDefault="007872FC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872FC" w:rsidRDefault="007872FC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872FC" w:rsidRPr="0087370B" w:rsidRDefault="007872FC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872FC" w:rsidRDefault="007872FC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872FC" w:rsidRPr="007E79B0" w:rsidRDefault="007872FC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7872FC" w:rsidRDefault="007872FC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872FC" w:rsidRDefault="007872FC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872FC" w:rsidRDefault="007872FC" w:rsidP="00E11DE9">
            <w:pPr>
              <w:pStyle w:val="aa"/>
              <w:jc w:val="left"/>
            </w:pPr>
            <w:r>
              <w:t xml:space="preserve">0026. Медицинская сестра </w:t>
            </w:r>
          </w:p>
          <w:p w:rsidR="007872FC" w:rsidRPr="00726EC7" w:rsidRDefault="007872FC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872FC" w:rsidRDefault="007872FC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872FC" w:rsidRPr="0087370B" w:rsidRDefault="007872FC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872FC" w:rsidRDefault="007872FC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872FC" w:rsidRPr="0087370B" w:rsidRDefault="007872FC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872FC" w:rsidRDefault="007872FC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872FC" w:rsidRPr="007E79B0" w:rsidRDefault="007872FC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7872FC" w:rsidRDefault="007872FC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7872FC" w:rsidRDefault="007872FC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72FC" w:rsidRDefault="007872FC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trHeight w:val="450"/>
          <w:jc w:val="center"/>
        </w:trPr>
        <w:tc>
          <w:tcPr>
            <w:tcW w:w="3049" w:type="dxa"/>
            <w:vMerge w:val="restart"/>
            <w:vAlign w:val="center"/>
          </w:tcPr>
          <w:p w:rsidR="007872FC" w:rsidRDefault="007872FC" w:rsidP="00E11DE9">
            <w:pPr>
              <w:pStyle w:val="aa"/>
              <w:jc w:val="left"/>
            </w:pPr>
            <w:r>
              <w:t xml:space="preserve">0027. Медицинская сестра </w:t>
            </w:r>
          </w:p>
          <w:p w:rsidR="007872FC" w:rsidRPr="00726EC7" w:rsidRDefault="007872FC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872FC" w:rsidRDefault="007872FC" w:rsidP="00E11DE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7872FC" w:rsidRPr="0087370B" w:rsidRDefault="007872FC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872FC" w:rsidRDefault="007872FC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872FC" w:rsidRPr="0087370B" w:rsidRDefault="007872FC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trHeight w:val="240"/>
          <w:jc w:val="center"/>
        </w:trPr>
        <w:tc>
          <w:tcPr>
            <w:tcW w:w="3049" w:type="dxa"/>
            <w:vMerge/>
            <w:vAlign w:val="center"/>
          </w:tcPr>
          <w:p w:rsidR="007872FC" w:rsidRDefault="007872FC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872FC" w:rsidRPr="007E79B0" w:rsidRDefault="007872FC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7872FC" w:rsidRDefault="007872FC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7872FC" w:rsidRDefault="007872FC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72FC" w:rsidRDefault="007872FC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jc w:val="center"/>
        </w:trPr>
        <w:tc>
          <w:tcPr>
            <w:tcW w:w="3049" w:type="dxa"/>
            <w:vAlign w:val="center"/>
          </w:tcPr>
          <w:p w:rsidR="007872FC" w:rsidRPr="00726EC7" w:rsidRDefault="007872FC" w:rsidP="007872FC">
            <w:pPr>
              <w:pStyle w:val="aa"/>
              <w:jc w:val="left"/>
            </w:pPr>
            <w:r>
              <w:t>0028. Сестра-хозяйка</w:t>
            </w:r>
          </w:p>
        </w:tc>
        <w:tc>
          <w:tcPr>
            <w:tcW w:w="3686" w:type="dxa"/>
            <w:vAlign w:val="center"/>
          </w:tcPr>
          <w:p w:rsidR="007872FC" w:rsidRDefault="007872FC" w:rsidP="007872FC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872FC" w:rsidRPr="007E79B0" w:rsidRDefault="007872FC" w:rsidP="007872FC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872FC" w:rsidRPr="00063DF1" w:rsidRDefault="007872FC" w:rsidP="007872FC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872FC" w:rsidRPr="0087370B" w:rsidRDefault="007872FC" w:rsidP="007872FC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872FC" w:rsidRDefault="007872FC" w:rsidP="007872F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872FC" w:rsidRPr="0087370B" w:rsidRDefault="007872FC" w:rsidP="007872FC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7872FC" w:rsidRPr="00063DF1" w:rsidRDefault="007872FC" w:rsidP="007872FC">
            <w:pPr>
              <w:pStyle w:val="aa"/>
            </w:pPr>
          </w:p>
        </w:tc>
      </w:tr>
      <w:tr w:rsidR="007872FC" w:rsidRPr="00AF49A3" w:rsidTr="00E11DE9">
        <w:trPr>
          <w:jc w:val="center"/>
        </w:trPr>
        <w:tc>
          <w:tcPr>
            <w:tcW w:w="3049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063DF1">
              <w:t>6</w:t>
            </w:r>
          </w:p>
        </w:tc>
      </w:tr>
      <w:tr w:rsidR="007872FC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7872FC" w:rsidRPr="00726EC7" w:rsidRDefault="007872FC" w:rsidP="00E11DE9">
            <w:pPr>
              <w:pStyle w:val="aa"/>
              <w:jc w:val="left"/>
            </w:pPr>
            <w:r>
              <w:t xml:space="preserve">0029. Санитарка </w:t>
            </w: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872FC" w:rsidRPr="007E79B0" w:rsidRDefault="007872FC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872FC" w:rsidRPr="0087370B" w:rsidRDefault="007872FC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872FC" w:rsidRDefault="007872FC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872FC" w:rsidRPr="0087370B" w:rsidRDefault="007872FC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7872FC" w:rsidRPr="00726EC7" w:rsidRDefault="007872FC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872FC" w:rsidRDefault="007872FC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7872FC" w:rsidRPr="00726EC7" w:rsidRDefault="007872FC" w:rsidP="007872FC">
            <w:pPr>
              <w:pStyle w:val="aa"/>
              <w:jc w:val="left"/>
            </w:pPr>
            <w:r>
              <w:t xml:space="preserve">0030. Санитарка </w:t>
            </w: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872FC" w:rsidRPr="007E79B0" w:rsidRDefault="007872FC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872FC" w:rsidRPr="0087370B" w:rsidRDefault="007872FC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872FC" w:rsidRDefault="007872FC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872FC" w:rsidRPr="0087370B" w:rsidRDefault="007872FC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7872FC" w:rsidRPr="00726EC7" w:rsidRDefault="007872FC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872FC" w:rsidRDefault="007872FC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7872FC" w:rsidRPr="00726EC7" w:rsidRDefault="007872FC" w:rsidP="007872FC">
            <w:pPr>
              <w:pStyle w:val="aa"/>
              <w:jc w:val="left"/>
            </w:pPr>
            <w:r>
              <w:t xml:space="preserve">0031. Санитарка </w:t>
            </w: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872FC" w:rsidRPr="007E79B0" w:rsidRDefault="007872FC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872FC" w:rsidRPr="0087370B" w:rsidRDefault="007872FC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872FC" w:rsidRDefault="007872FC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872FC" w:rsidRPr="0087370B" w:rsidRDefault="007872FC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7872FC" w:rsidRPr="00726EC7" w:rsidRDefault="007872FC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872FC" w:rsidRDefault="007872FC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7872FC" w:rsidRPr="00726EC7" w:rsidRDefault="007872FC" w:rsidP="007872FC">
            <w:pPr>
              <w:pStyle w:val="aa"/>
              <w:jc w:val="left"/>
            </w:pPr>
            <w:r>
              <w:t xml:space="preserve">0032. Санитарка </w:t>
            </w: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872FC" w:rsidRPr="007E79B0" w:rsidRDefault="007872FC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872FC" w:rsidRPr="00063DF1" w:rsidRDefault="007872FC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872FC" w:rsidRPr="0087370B" w:rsidRDefault="007872FC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872FC" w:rsidRDefault="007872FC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872FC" w:rsidRPr="0087370B" w:rsidRDefault="007872FC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7872FC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7872FC" w:rsidRPr="00726EC7" w:rsidRDefault="007872FC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872FC" w:rsidRDefault="007872FC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872FC" w:rsidRDefault="007872FC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872FC" w:rsidRPr="00063DF1" w:rsidRDefault="007872FC" w:rsidP="00E11DE9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DA0498" w:rsidRDefault="00DA0498" w:rsidP="000755EF">
            <w:pPr>
              <w:pStyle w:val="aa"/>
              <w:rPr>
                <w:i/>
              </w:rPr>
            </w:pPr>
          </w:p>
          <w:p w:rsidR="00DA0498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>Урологическое отделение №1.  (Ул. Б. Пироговская, д. 2, стр.1)</w:t>
            </w:r>
          </w:p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DA0498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DA0498" w:rsidRPr="00726EC7" w:rsidRDefault="00DA0498" w:rsidP="00E11DE9">
            <w:pPr>
              <w:pStyle w:val="aa"/>
              <w:jc w:val="left"/>
            </w:pPr>
            <w:r>
              <w:t>0001. Заведующий отделением-врач-уролог</w:t>
            </w:r>
          </w:p>
        </w:tc>
        <w:tc>
          <w:tcPr>
            <w:tcW w:w="3686" w:type="dxa"/>
            <w:vAlign w:val="center"/>
          </w:tcPr>
          <w:p w:rsidR="00DA0498" w:rsidRDefault="00DA0498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A0498" w:rsidRPr="007E79B0" w:rsidRDefault="00DA0498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A0498" w:rsidRPr="00063DF1" w:rsidRDefault="00DA0498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A0498" w:rsidRPr="0087370B" w:rsidRDefault="00DA0498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A0498" w:rsidRDefault="00DA0498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DA0498" w:rsidRPr="0087370B" w:rsidRDefault="00DA0498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</w:tr>
      <w:tr w:rsidR="00DA0498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DA0498" w:rsidRPr="00726EC7" w:rsidRDefault="00DA0498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A0498" w:rsidRDefault="00DA0498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A0498" w:rsidRDefault="00DA0498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</w:tr>
      <w:tr w:rsidR="00DA0498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DA0498" w:rsidRPr="00726EC7" w:rsidRDefault="00DA0498" w:rsidP="00E11DE9">
            <w:pPr>
              <w:pStyle w:val="aa"/>
              <w:jc w:val="left"/>
            </w:pPr>
            <w:r>
              <w:t>0002. Врач-уролог</w:t>
            </w:r>
          </w:p>
        </w:tc>
        <w:tc>
          <w:tcPr>
            <w:tcW w:w="3686" w:type="dxa"/>
            <w:vAlign w:val="center"/>
          </w:tcPr>
          <w:p w:rsidR="00DA0498" w:rsidRDefault="00DA0498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A0498" w:rsidRPr="007E79B0" w:rsidRDefault="00DA0498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A0498" w:rsidRPr="00063DF1" w:rsidRDefault="00DA0498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A0498" w:rsidRPr="0087370B" w:rsidRDefault="00DA0498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A0498" w:rsidRDefault="00DA0498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A0498" w:rsidRPr="0087370B" w:rsidRDefault="00DA0498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</w:tr>
      <w:tr w:rsidR="00DA0498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DA0498" w:rsidRPr="00726EC7" w:rsidRDefault="00DA0498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A0498" w:rsidRDefault="00DA0498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A0498" w:rsidRDefault="00DA0498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</w:tr>
      <w:tr w:rsidR="00DA0498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DA0498" w:rsidRPr="00726EC7" w:rsidRDefault="00DA0498" w:rsidP="00E11DE9">
            <w:pPr>
              <w:pStyle w:val="aa"/>
              <w:jc w:val="left"/>
            </w:pPr>
            <w:r>
              <w:t>0003. Врач-уролог</w:t>
            </w:r>
          </w:p>
        </w:tc>
        <w:tc>
          <w:tcPr>
            <w:tcW w:w="3686" w:type="dxa"/>
            <w:vAlign w:val="center"/>
          </w:tcPr>
          <w:p w:rsidR="00DA0498" w:rsidRDefault="00DA0498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A0498" w:rsidRPr="007E79B0" w:rsidRDefault="00DA0498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A0498" w:rsidRPr="00063DF1" w:rsidRDefault="00DA0498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A0498" w:rsidRPr="0087370B" w:rsidRDefault="00DA0498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A0498" w:rsidRDefault="00DA0498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A0498" w:rsidRPr="0087370B" w:rsidRDefault="00DA0498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</w:tr>
      <w:tr w:rsidR="00DA0498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DA0498" w:rsidRPr="00726EC7" w:rsidRDefault="00DA0498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A0498" w:rsidRDefault="00DA0498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DA0498" w:rsidRDefault="00DA0498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DA0498" w:rsidRDefault="00DA0498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</w:tr>
      <w:tr w:rsidR="005815F6" w:rsidRPr="00AF49A3" w:rsidTr="00E11DE9">
        <w:trPr>
          <w:jc w:val="center"/>
        </w:trPr>
        <w:tc>
          <w:tcPr>
            <w:tcW w:w="3049" w:type="dxa"/>
            <w:vAlign w:val="center"/>
          </w:tcPr>
          <w:p w:rsidR="005815F6" w:rsidRPr="00063DF1" w:rsidRDefault="005815F6" w:rsidP="00E11DE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5815F6" w:rsidRPr="00063DF1" w:rsidRDefault="005815F6" w:rsidP="00E11DE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5815F6" w:rsidRPr="00063DF1" w:rsidRDefault="005815F6" w:rsidP="00E11DE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5815F6" w:rsidRPr="00063DF1" w:rsidRDefault="005815F6" w:rsidP="00E11DE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5815F6" w:rsidRPr="00063DF1" w:rsidRDefault="005815F6" w:rsidP="00E11DE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5815F6" w:rsidRPr="00063DF1" w:rsidRDefault="005815F6" w:rsidP="00E11DE9">
            <w:pPr>
              <w:pStyle w:val="aa"/>
            </w:pPr>
            <w:r w:rsidRPr="00063DF1">
              <w:t>6</w:t>
            </w:r>
          </w:p>
        </w:tc>
      </w:tr>
      <w:tr w:rsidR="00DA0498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DA0498" w:rsidRPr="00726EC7" w:rsidRDefault="00DA0498" w:rsidP="00E11DE9">
            <w:pPr>
              <w:pStyle w:val="aa"/>
              <w:jc w:val="left"/>
            </w:pPr>
            <w:r>
              <w:t>0004. Врач-уролог</w:t>
            </w:r>
          </w:p>
        </w:tc>
        <w:tc>
          <w:tcPr>
            <w:tcW w:w="3686" w:type="dxa"/>
            <w:vAlign w:val="center"/>
          </w:tcPr>
          <w:p w:rsidR="00DA0498" w:rsidRDefault="00DA0498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A0498" w:rsidRPr="007E79B0" w:rsidRDefault="00DA0498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A0498" w:rsidRPr="00063DF1" w:rsidRDefault="00DA0498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A0498" w:rsidRPr="0087370B" w:rsidRDefault="00DA0498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A0498" w:rsidRDefault="00DA0498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A0498" w:rsidRPr="0087370B" w:rsidRDefault="00DA0498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</w:tr>
      <w:tr w:rsidR="00DA0498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DA0498" w:rsidRPr="00726EC7" w:rsidRDefault="00DA0498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A0498" w:rsidRDefault="00DA0498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A0498" w:rsidRDefault="00DA0498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</w:tr>
      <w:tr w:rsidR="00DA0498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DA0498" w:rsidRPr="00726EC7" w:rsidRDefault="00DA0498" w:rsidP="00E11DE9">
            <w:pPr>
              <w:pStyle w:val="aa"/>
              <w:jc w:val="left"/>
            </w:pPr>
            <w:r>
              <w:t>0005. Врач-уролог</w:t>
            </w:r>
          </w:p>
        </w:tc>
        <w:tc>
          <w:tcPr>
            <w:tcW w:w="3686" w:type="dxa"/>
            <w:vAlign w:val="center"/>
          </w:tcPr>
          <w:p w:rsidR="00DA0498" w:rsidRDefault="00DA0498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A0498" w:rsidRPr="007E79B0" w:rsidRDefault="00DA0498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A0498" w:rsidRPr="00063DF1" w:rsidRDefault="00DA0498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A0498" w:rsidRPr="0087370B" w:rsidRDefault="00DA0498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A0498" w:rsidRDefault="00DA0498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A0498" w:rsidRPr="0087370B" w:rsidRDefault="00DA0498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</w:tr>
      <w:tr w:rsidR="00DA0498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DA0498" w:rsidRPr="00726EC7" w:rsidRDefault="00DA0498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A0498" w:rsidRDefault="00DA0498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A0498" w:rsidRDefault="00DA0498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A0498" w:rsidRPr="00063DF1" w:rsidRDefault="00DA0498" w:rsidP="00E11DE9">
            <w:pPr>
              <w:pStyle w:val="aa"/>
            </w:pPr>
          </w:p>
        </w:tc>
      </w:tr>
      <w:tr w:rsidR="00DA11C5" w:rsidRPr="00AF49A3" w:rsidTr="008B4051">
        <w:trPr>
          <w:jc w:val="center"/>
        </w:trPr>
        <w:tc>
          <w:tcPr>
            <w:tcW w:w="3049" w:type="dxa"/>
            <w:vAlign w:val="center"/>
          </w:tcPr>
          <w:p w:rsidR="00DA11C5" w:rsidRPr="00726EC7" w:rsidRDefault="00DA11C5" w:rsidP="00DA11C5">
            <w:pPr>
              <w:pStyle w:val="aa"/>
              <w:jc w:val="left"/>
            </w:pPr>
            <w:r>
              <w:t>0006.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DA11C5" w:rsidRDefault="00DA11C5" w:rsidP="00DA11C5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A11C5" w:rsidRPr="007E79B0" w:rsidRDefault="00DA11C5" w:rsidP="00DA11C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A11C5" w:rsidRPr="00063DF1" w:rsidRDefault="00DA11C5" w:rsidP="00DA11C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A11C5" w:rsidRPr="0087370B" w:rsidRDefault="00DA11C5" w:rsidP="00DA11C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A11C5" w:rsidRDefault="00DA11C5" w:rsidP="00DA11C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A11C5" w:rsidRPr="0087370B" w:rsidRDefault="00DA11C5" w:rsidP="00DA11C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DA11C5" w:rsidRPr="00063DF1" w:rsidRDefault="00DA11C5" w:rsidP="00DA11C5">
            <w:pPr>
              <w:pStyle w:val="aa"/>
            </w:pPr>
          </w:p>
        </w:tc>
      </w:tr>
      <w:tr w:rsidR="005815F6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5815F6" w:rsidRDefault="005815F6" w:rsidP="005815F6">
            <w:pPr>
              <w:pStyle w:val="aa"/>
              <w:jc w:val="left"/>
            </w:pPr>
            <w:r>
              <w:t xml:space="preserve">0007. Медицинская сестра /Медицинский брат/ </w:t>
            </w:r>
          </w:p>
          <w:p w:rsidR="005815F6" w:rsidRPr="00726EC7" w:rsidRDefault="005815F6" w:rsidP="005815F6">
            <w:pPr>
              <w:pStyle w:val="aa"/>
              <w:jc w:val="left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5815F6" w:rsidRDefault="005815F6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815F6" w:rsidRPr="007E79B0" w:rsidRDefault="005815F6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815F6" w:rsidRPr="00063DF1" w:rsidRDefault="005815F6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815F6" w:rsidRPr="0087370B" w:rsidRDefault="005815F6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5815F6" w:rsidRDefault="005815F6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815F6" w:rsidRPr="0087370B" w:rsidRDefault="005815F6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</w:tr>
      <w:tr w:rsidR="005815F6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5815F6" w:rsidRPr="00726EC7" w:rsidRDefault="005815F6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815F6" w:rsidRDefault="005815F6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815F6" w:rsidRDefault="005815F6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</w:tr>
      <w:tr w:rsidR="005815F6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5815F6" w:rsidRDefault="005815F6" w:rsidP="005815F6">
            <w:pPr>
              <w:pStyle w:val="aa"/>
              <w:jc w:val="left"/>
            </w:pPr>
            <w:r>
              <w:t>0008. Медицинская сестра /Медицинский брат/</w:t>
            </w:r>
          </w:p>
          <w:p w:rsidR="005815F6" w:rsidRPr="00726EC7" w:rsidRDefault="005815F6" w:rsidP="005815F6">
            <w:pPr>
              <w:pStyle w:val="aa"/>
              <w:jc w:val="left"/>
            </w:pPr>
            <w:r>
              <w:t xml:space="preserve"> перевязочной</w:t>
            </w:r>
          </w:p>
        </w:tc>
        <w:tc>
          <w:tcPr>
            <w:tcW w:w="3686" w:type="dxa"/>
            <w:vAlign w:val="center"/>
          </w:tcPr>
          <w:p w:rsidR="005815F6" w:rsidRDefault="005815F6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815F6" w:rsidRPr="007E79B0" w:rsidRDefault="005815F6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815F6" w:rsidRPr="00063DF1" w:rsidRDefault="005815F6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815F6" w:rsidRPr="0087370B" w:rsidRDefault="005815F6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5815F6" w:rsidRDefault="005815F6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815F6" w:rsidRPr="0087370B" w:rsidRDefault="005815F6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</w:tr>
      <w:tr w:rsidR="005815F6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5815F6" w:rsidRPr="00726EC7" w:rsidRDefault="005815F6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815F6" w:rsidRDefault="005815F6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815F6" w:rsidRDefault="005815F6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</w:tr>
      <w:tr w:rsidR="005815F6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5815F6" w:rsidRDefault="005815F6" w:rsidP="005815F6">
            <w:pPr>
              <w:pStyle w:val="aa"/>
              <w:jc w:val="left"/>
            </w:pPr>
            <w:r>
              <w:t xml:space="preserve">0009. Медицинская сестра </w:t>
            </w:r>
          </w:p>
          <w:p w:rsidR="005815F6" w:rsidRPr="00726EC7" w:rsidRDefault="005815F6" w:rsidP="005815F6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5815F6" w:rsidRDefault="005815F6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815F6" w:rsidRPr="007E79B0" w:rsidRDefault="005815F6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815F6" w:rsidRPr="00063DF1" w:rsidRDefault="005815F6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815F6" w:rsidRPr="0087370B" w:rsidRDefault="005815F6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5815F6" w:rsidRDefault="005815F6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815F6" w:rsidRPr="0087370B" w:rsidRDefault="005815F6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</w:tr>
      <w:tr w:rsidR="005815F6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5815F6" w:rsidRPr="00726EC7" w:rsidRDefault="005815F6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815F6" w:rsidRDefault="005815F6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815F6" w:rsidRDefault="005815F6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</w:tr>
      <w:tr w:rsidR="005815F6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5815F6" w:rsidRDefault="005815F6" w:rsidP="00E11DE9">
            <w:pPr>
              <w:pStyle w:val="aa"/>
              <w:jc w:val="left"/>
            </w:pPr>
            <w:r>
              <w:t xml:space="preserve">0010. Медицинская сестра </w:t>
            </w:r>
          </w:p>
          <w:p w:rsidR="005815F6" w:rsidRPr="00726EC7" w:rsidRDefault="005815F6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5815F6" w:rsidRDefault="005815F6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815F6" w:rsidRPr="007E79B0" w:rsidRDefault="005815F6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815F6" w:rsidRPr="00063DF1" w:rsidRDefault="005815F6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815F6" w:rsidRPr="0087370B" w:rsidRDefault="005815F6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5815F6" w:rsidRDefault="005815F6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815F6" w:rsidRPr="0087370B" w:rsidRDefault="005815F6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</w:tr>
      <w:tr w:rsidR="005815F6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5815F6" w:rsidRPr="00726EC7" w:rsidRDefault="005815F6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815F6" w:rsidRDefault="005815F6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5815F6" w:rsidRDefault="005815F6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5815F6" w:rsidRDefault="005815F6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</w:tr>
      <w:tr w:rsidR="005815F6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5815F6" w:rsidRDefault="005815F6" w:rsidP="00E11DE9">
            <w:pPr>
              <w:pStyle w:val="aa"/>
              <w:jc w:val="left"/>
            </w:pPr>
            <w:r>
              <w:t xml:space="preserve">0011. Медицинская сестра </w:t>
            </w:r>
          </w:p>
          <w:p w:rsidR="005815F6" w:rsidRPr="00726EC7" w:rsidRDefault="005815F6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5815F6" w:rsidRDefault="005815F6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815F6" w:rsidRPr="007E79B0" w:rsidRDefault="005815F6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815F6" w:rsidRPr="00063DF1" w:rsidRDefault="005815F6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815F6" w:rsidRPr="0087370B" w:rsidRDefault="005815F6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5815F6" w:rsidRDefault="005815F6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815F6" w:rsidRPr="0087370B" w:rsidRDefault="005815F6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</w:tr>
      <w:tr w:rsidR="005815F6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5815F6" w:rsidRPr="00726EC7" w:rsidRDefault="005815F6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815F6" w:rsidRDefault="005815F6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5815F6" w:rsidRDefault="005815F6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5815F6" w:rsidRDefault="005815F6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815F6" w:rsidRPr="00063DF1" w:rsidRDefault="005815F6" w:rsidP="00E11DE9">
            <w:pPr>
              <w:pStyle w:val="aa"/>
            </w:pPr>
          </w:p>
        </w:tc>
      </w:tr>
      <w:tr w:rsidR="00903788" w:rsidRPr="00AF49A3" w:rsidTr="00E11DE9">
        <w:trPr>
          <w:jc w:val="center"/>
        </w:trPr>
        <w:tc>
          <w:tcPr>
            <w:tcW w:w="3049" w:type="dxa"/>
            <w:vAlign w:val="center"/>
          </w:tcPr>
          <w:p w:rsidR="00903788" w:rsidRPr="00063DF1" w:rsidRDefault="00903788" w:rsidP="00E11DE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903788" w:rsidRPr="00063DF1" w:rsidRDefault="00903788" w:rsidP="00E11DE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903788" w:rsidRPr="00063DF1" w:rsidRDefault="00903788" w:rsidP="00E11DE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903788" w:rsidRPr="00063DF1" w:rsidRDefault="00903788" w:rsidP="00E11DE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903788" w:rsidRPr="00063DF1" w:rsidRDefault="00903788" w:rsidP="00E11DE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903788" w:rsidRPr="00063DF1" w:rsidRDefault="00903788" w:rsidP="00E11DE9">
            <w:pPr>
              <w:pStyle w:val="aa"/>
            </w:pPr>
            <w:r w:rsidRPr="00063DF1">
              <w:t>6</w:t>
            </w:r>
          </w:p>
        </w:tc>
      </w:tr>
      <w:tr w:rsidR="00903788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903788" w:rsidRDefault="00903788" w:rsidP="00E11DE9">
            <w:pPr>
              <w:pStyle w:val="aa"/>
              <w:jc w:val="left"/>
            </w:pPr>
            <w:r>
              <w:t xml:space="preserve">0012. Медицинская сестра </w:t>
            </w:r>
          </w:p>
          <w:p w:rsidR="00903788" w:rsidRPr="00726EC7" w:rsidRDefault="00903788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903788" w:rsidRDefault="00903788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03788" w:rsidRPr="007E79B0" w:rsidRDefault="00903788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03788" w:rsidRPr="00063DF1" w:rsidRDefault="00903788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903788" w:rsidRPr="0087370B" w:rsidRDefault="00903788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903788" w:rsidRDefault="00903788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03788" w:rsidRPr="0087370B" w:rsidRDefault="00903788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</w:tr>
      <w:tr w:rsidR="00903788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903788" w:rsidRPr="00726EC7" w:rsidRDefault="00903788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3788" w:rsidRDefault="00903788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03788" w:rsidRDefault="00903788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</w:tr>
      <w:tr w:rsidR="00903788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903788" w:rsidRDefault="00903788" w:rsidP="00E11DE9">
            <w:pPr>
              <w:pStyle w:val="aa"/>
              <w:jc w:val="left"/>
            </w:pPr>
            <w:r>
              <w:t xml:space="preserve">0013. Медицинская сестра </w:t>
            </w:r>
          </w:p>
          <w:p w:rsidR="00903788" w:rsidRPr="00726EC7" w:rsidRDefault="00903788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903788" w:rsidRDefault="00903788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03788" w:rsidRPr="007E79B0" w:rsidRDefault="00903788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03788" w:rsidRPr="00063DF1" w:rsidRDefault="00903788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903788" w:rsidRPr="0087370B" w:rsidRDefault="00903788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903788" w:rsidRDefault="00903788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03788" w:rsidRPr="0087370B" w:rsidRDefault="00903788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</w:tr>
      <w:tr w:rsidR="00903788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903788" w:rsidRPr="00726EC7" w:rsidRDefault="00903788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3788" w:rsidRDefault="00903788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03788" w:rsidRDefault="00903788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</w:tr>
      <w:tr w:rsidR="00903788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903788" w:rsidRDefault="00903788" w:rsidP="00E11DE9">
            <w:pPr>
              <w:pStyle w:val="aa"/>
              <w:jc w:val="left"/>
            </w:pPr>
            <w:r>
              <w:t xml:space="preserve">0014. Медицинская сестра </w:t>
            </w:r>
          </w:p>
          <w:p w:rsidR="00903788" w:rsidRPr="00726EC7" w:rsidRDefault="00903788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903788" w:rsidRDefault="00903788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03788" w:rsidRPr="007E79B0" w:rsidRDefault="00903788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03788" w:rsidRPr="00063DF1" w:rsidRDefault="00903788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903788" w:rsidRPr="0087370B" w:rsidRDefault="00903788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903788" w:rsidRDefault="00903788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03788" w:rsidRPr="0087370B" w:rsidRDefault="00903788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</w:tr>
      <w:tr w:rsidR="00903788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903788" w:rsidRPr="00726EC7" w:rsidRDefault="00903788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3788" w:rsidRDefault="00903788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03788" w:rsidRDefault="00903788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</w:tr>
      <w:tr w:rsidR="00903788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903788" w:rsidRPr="00726EC7" w:rsidRDefault="00903788" w:rsidP="00E11DE9">
            <w:pPr>
              <w:pStyle w:val="aa"/>
              <w:jc w:val="left"/>
            </w:pPr>
            <w:r>
              <w:t>0015. Медицинская сестра /Медицинский брат/</w:t>
            </w:r>
          </w:p>
        </w:tc>
        <w:tc>
          <w:tcPr>
            <w:tcW w:w="3686" w:type="dxa"/>
            <w:vAlign w:val="center"/>
          </w:tcPr>
          <w:p w:rsidR="00903788" w:rsidRDefault="00903788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03788" w:rsidRPr="007E79B0" w:rsidRDefault="00903788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03788" w:rsidRPr="00063DF1" w:rsidRDefault="00903788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903788" w:rsidRPr="0087370B" w:rsidRDefault="00903788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903788" w:rsidRDefault="00903788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03788" w:rsidRPr="0087370B" w:rsidRDefault="00903788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</w:tr>
      <w:tr w:rsidR="00903788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903788" w:rsidRPr="00726EC7" w:rsidRDefault="00903788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3788" w:rsidRDefault="00903788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03788" w:rsidRDefault="00903788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</w:tr>
      <w:tr w:rsidR="00903788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903788" w:rsidRPr="00726EC7" w:rsidRDefault="00903788" w:rsidP="00E11DE9">
            <w:pPr>
              <w:pStyle w:val="aa"/>
              <w:jc w:val="left"/>
            </w:pPr>
            <w:r>
              <w:t>0016. Санитарка /</w:t>
            </w:r>
          </w:p>
        </w:tc>
        <w:tc>
          <w:tcPr>
            <w:tcW w:w="3686" w:type="dxa"/>
            <w:vAlign w:val="center"/>
          </w:tcPr>
          <w:p w:rsidR="00903788" w:rsidRDefault="00903788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03788" w:rsidRPr="007E79B0" w:rsidRDefault="00903788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03788" w:rsidRPr="00063DF1" w:rsidRDefault="00903788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903788" w:rsidRPr="0087370B" w:rsidRDefault="00903788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903788" w:rsidRDefault="00903788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03788" w:rsidRPr="0087370B" w:rsidRDefault="00903788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</w:tr>
      <w:tr w:rsidR="00903788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903788" w:rsidRPr="00726EC7" w:rsidRDefault="00903788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03788" w:rsidRDefault="00903788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03788" w:rsidRDefault="00903788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903788" w:rsidRPr="00063DF1" w:rsidRDefault="00903788" w:rsidP="00E11DE9">
            <w:pPr>
              <w:pStyle w:val="aa"/>
            </w:pPr>
          </w:p>
        </w:tc>
      </w:tr>
      <w:tr w:rsidR="00903788" w:rsidRPr="00AF49A3" w:rsidTr="008B4051">
        <w:trPr>
          <w:jc w:val="center"/>
        </w:trPr>
        <w:tc>
          <w:tcPr>
            <w:tcW w:w="3049" w:type="dxa"/>
            <w:vAlign w:val="center"/>
          </w:tcPr>
          <w:p w:rsidR="00903788" w:rsidRPr="00726EC7" w:rsidRDefault="00903788" w:rsidP="00903788">
            <w:pPr>
              <w:pStyle w:val="aa"/>
              <w:jc w:val="left"/>
            </w:pPr>
            <w:r>
              <w:t xml:space="preserve">0017. Сестра-хозяйка </w:t>
            </w:r>
          </w:p>
        </w:tc>
        <w:tc>
          <w:tcPr>
            <w:tcW w:w="3686" w:type="dxa"/>
            <w:vAlign w:val="center"/>
          </w:tcPr>
          <w:p w:rsidR="00903788" w:rsidRDefault="00903788" w:rsidP="00903788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03788" w:rsidRPr="007E79B0" w:rsidRDefault="00903788" w:rsidP="00903788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03788" w:rsidRPr="00063DF1" w:rsidRDefault="00903788" w:rsidP="00903788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03788" w:rsidRPr="0087370B" w:rsidRDefault="00903788" w:rsidP="00903788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03788" w:rsidRDefault="00903788" w:rsidP="00903788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03788" w:rsidRPr="0087370B" w:rsidRDefault="00903788" w:rsidP="00903788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03788" w:rsidRPr="00063DF1" w:rsidRDefault="00903788" w:rsidP="00903788">
            <w:pPr>
              <w:pStyle w:val="aa"/>
            </w:pPr>
          </w:p>
        </w:tc>
      </w:tr>
      <w:tr w:rsidR="00903788" w:rsidRPr="00AF49A3" w:rsidTr="008B4051">
        <w:trPr>
          <w:jc w:val="center"/>
        </w:trPr>
        <w:tc>
          <w:tcPr>
            <w:tcW w:w="3049" w:type="dxa"/>
            <w:vAlign w:val="center"/>
          </w:tcPr>
          <w:p w:rsidR="00903788" w:rsidRDefault="00903788" w:rsidP="00903788">
            <w:pPr>
              <w:pStyle w:val="aa"/>
              <w:jc w:val="left"/>
            </w:pPr>
            <w:r>
              <w:t xml:space="preserve">0018. Уборщик служебных </w:t>
            </w:r>
          </w:p>
          <w:p w:rsidR="00903788" w:rsidRPr="00726EC7" w:rsidRDefault="00903788" w:rsidP="00903788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903788" w:rsidRDefault="00903788" w:rsidP="00903788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03788" w:rsidRDefault="00903788" w:rsidP="0090378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03788" w:rsidRPr="0087370B" w:rsidRDefault="00903788" w:rsidP="00903788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03788" w:rsidRDefault="00903788" w:rsidP="00903788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03788" w:rsidRPr="0087370B" w:rsidRDefault="00903788" w:rsidP="00903788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03788" w:rsidRPr="00063DF1" w:rsidRDefault="00903788" w:rsidP="00903788">
            <w:pPr>
              <w:pStyle w:val="aa"/>
            </w:pPr>
          </w:p>
        </w:tc>
      </w:tr>
      <w:tr w:rsidR="00903788" w:rsidRPr="00AF49A3" w:rsidTr="008B4051">
        <w:trPr>
          <w:jc w:val="center"/>
        </w:trPr>
        <w:tc>
          <w:tcPr>
            <w:tcW w:w="3049" w:type="dxa"/>
            <w:vAlign w:val="center"/>
          </w:tcPr>
          <w:p w:rsidR="00903788" w:rsidRDefault="00903788" w:rsidP="00903788">
            <w:pPr>
              <w:pStyle w:val="aa"/>
              <w:jc w:val="left"/>
            </w:pPr>
            <w:r>
              <w:t>0019. Уборщик служебных</w:t>
            </w:r>
          </w:p>
          <w:p w:rsidR="00903788" w:rsidRPr="00726EC7" w:rsidRDefault="00903788" w:rsidP="00903788">
            <w:pPr>
              <w:pStyle w:val="aa"/>
              <w:jc w:val="left"/>
            </w:pPr>
            <w:r>
              <w:t xml:space="preserve"> помещений</w:t>
            </w:r>
          </w:p>
        </w:tc>
        <w:tc>
          <w:tcPr>
            <w:tcW w:w="3686" w:type="dxa"/>
            <w:vAlign w:val="center"/>
          </w:tcPr>
          <w:p w:rsidR="00903788" w:rsidRDefault="00903788" w:rsidP="00903788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03788" w:rsidRDefault="00903788" w:rsidP="0090378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03788" w:rsidRPr="0087370B" w:rsidRDefault="00903788" w:rsidP="00903788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03788" w:rsidRDefault="00903788" w:rsidP="00903788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03788" w:rsidRPr="0087370B" w:rsidRDefault="00903788" w:rsidP="00903788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03788" w:rsidRPr="00063DF1" w:rsidRDefault="00903788" w:rsidP="00903788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Операционный блок №2. (Ул. Б. Пироговская, д. 2, стр.1)   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ED7D9E" w:rsidRPr="00AF49A3" w:rsidTr="008B4051">
        <w:trPr>
          <w:jc w:val="center"/>
        </w:trPr>
        <w:tc>
          <w:tcPr>
            <w:tcW w:w="3049" w:type="dxa"/>
            <w:vAlign w:val="center"/>
          </w:tcPr>
          <w:p w:rsidR="00ED7D9E" w:rsidRDefault="00ED7D9E" w:rsidP="00ED7D9E">
            <w:pPr>
              <w:pStyle w:val="aa"/>
              <w:jc w:val="left"/>
            </w:pPr>
            <w:r>
              <w:t xml:space="preserve">0015. Уборщик служебных </w:t>
            </w:r>
          </w:p>
          <w:p w:rsidR="00ED7D9E" w:rsidRPr="00726EC7" w:rsidRDefault="00ED7D9E" w:rsidP="00ED7D9E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ED7D9E" w:rsidRDefault="00ED7D9E" w:rsidP="00ED7D9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D9E" w:rsidRDefault="00ED7D9E" w:rsidP="00ED7D9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D9E" w:rsidRPr="0087370B" w:rsidRDefault="00ED7D9E" w:rsidP="00ED7D9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D7D9E" w:rsidRDefault="00ED7D9E" w:rsidP="00ED7D9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D7D9E" w:rsidRPr="0087370B" w:rsidRDefault="00ED7D9E" w:rsidP="00ED7D9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D7D9E" w:rsidRPr="00063DF1" w:rsidRDefault="00ED7D9E" w:rsidP="00ED7D9E">
            <w:pPr>
              <w:pStyle w:val="aa"/>
            </w:pPr>
          </w:p>
        </w:tc>
      </w:tr>
      <w:tr w:rsidR="00ED7D9E" w:rsidRPr="00AF49A3" w:rsidTr="008B4051">
        <w:trPr>
          <w:jc w:val="center"/>
        </w:trPr>
        <w:tc>
          <w:tcPr>
            <w:tcW w:w="3049" w:type="dxa"/>
            <w:vAlign w:val="center"/>
          </w:tcPr>
          <w:p w:rsidR="00ED7D9E" w:rsidRDefault="00ED7D9E" w:rsidP="00ED7D9E">
            <w:pPr>
              <w:pStyle w:val="aa"/>
              <w:jc w:val="left"/>
            </w:pPr>
            <w:r>
              <w:t xml:space="preserve">0016. Уборщик служебных </w:t>
            </w:r>
          </w:p>
          <w:p w:rsidR="00ED7D9E" w:rsidRPr="00726EC7" w:rsidRDefault="00ED7D9E" w:rsidP="00ED7D9E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ED7D9E" w:rsidRDefault="00ED7D9E" w:rsidP="00ED7D9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D9E" w:rsidRDefault="00ED7D9E" w:rsidP="00ED7D9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D9E" w:rsidRPr="0087370B" w:rsidRDefault="00ED7D9E" w:rsidP="00ED7D9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D7D9E" w:rsidRDefault="00ED7D9E" w:rsidP="00ED7D9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D7D9E" w:rsidRPr="0087370B" w:rsidRDefault="00ED7D9E" w:rsidP="00ED7D9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D7D9E" w:rsidRPr="00063DF1" w:rsidRDefault="00ED7D9E" w:rsidP="00ED7D9E">
            <w:pPr>
              <w:pStyle w:val="aa"/>
            </w:pPr>
          </w:p>
        </w:tc>
      </w:tr>
      <w:tr w:rsidR="00ED7D9E" w:rsidRPr="00AF49A3" w:rsidTr="008B4051">
        <w:trPr>
          <w:jc w:val="center"/>
        </w:trPr>
        <w:tc>
          <w:tcPr>
            <w:tcW w:w="3049" w:type="dxa"/>
            <w:vAlign w:val="center"/>
          </w:tcPr>
          <w:p w:rsidR="00ED7D9E" w:rsidRDefault="00ED7D9E" w:rsidP="00ED7D9E">
            <w:pPr>
              <w:pStyle w:val="aa"/>
              <w:jc w:val="left"/>
            </w:pPr>
            <w:r>
              <w:t xml:space="preserve">0017. Уборщик служебных </w:t>
            </w:r>
          </w:p>
          <w:p w:rsidR="00ED7D9E" w:rsidRPr="00726EC7" w:rsidRDefault="00ED7D9E" w:rsidP="00ED7D9E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ED7D9E" w:rsidRDefault="00ED7D9E" w:rsidP="00ED7D9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D9E" w:rsidRDefault="00ED7D9E" w:rsidP="00ED7D9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D9E" w:rsidRPr="0087370B" w:rsidRDefault="00ED7D9E" w:rsidP="00ED7D9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D7D9E" w:rsidRDefault="00ED7D9E" w:rsidP="00ED7D9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D7D9E" w:rsidRPr="0087370B" w:rsidRDefault="00ED7D9E" w:rsidP="00ED7D9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D7D9E" w:rsidRPr="00063DF1" w:rsidRDefault="00ED7D9E" w:rsidP="00ED7D9E">
            <w:pPr>
              <w:pStyle w:val="aa"/>
            </w:pPr>
          </w:p>
        </w:tc>
      </w:tr>
      <w:tr w:rsidR="00ED7D9E" w:rsidRPr="00AF49A3" w:rsidTr="00E11DE9">
        <w:trPr>
          <w:jc w:val="center"/>
        </w:trPr>
        <w:tc>
          <w:tcPr>
            <w:tcW w:w="3049" w:type="dxa"/>
            <w:vAlign w:val="center"/>
          </w:tcPr>
          <w:p w:rsidR="00ED7D9E" w:rsidRPr="00063DF1" w:rsidRDefault="00ED7D9E" w:rsidP="00E11DE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ED7D9E" w:rsidRPr="00063DF1" w:rsidRDefault="00ED7D9E" w:rsidP="00E11DE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ED7D9E" w:rsidRPr="00063DF1" w:rsidRDefault="00ED7D9E" w:rsidP="00E11DE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ED7D9E" w:rsidRPr="00063DF1" w:rsidRDefault="00ED7D9E" w:rsidP="00E11DE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ED7D9E" w:rsidRPr="00063DF1" w:rsidRDefault="00ED7D9E" w:rsidP="00E11DE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ED7D9E" w:rsidRPr="00063DF1" w:rsidRDefault="00ED7D9E" w:rsidP="00E11DE9">
            <w:pPr>
              <w:pStyle w:val="aa"/>
            </w:pPr>
            <w:r w:rsidRPr="00063DF1">
              <w:t>6</w:t>
            </w:r>
          </w:p>
        </w:tc>
      </w:tr>
      <w:tr w:rsidR="00ED7D9E" w:rsidRPr="00AF49A3" w:rsidTr="008B4051">
        <w:trPr>
          <w:jc w:val="center"/>
        </w:trPr>
        <w:tc>
          <w:tcPr>
            <w:tcW w:w="3049" w:type="dxa"/>
            <w:vAlign w:val="center"/>
          </w:tcPr>
          <w:p w:rsidR="00ED7D9E" w:rsidRDefault="00ED7D9E" w:rsidP="00ED7D9E">
            <w:pPr>
              <w:pStyle w:val="aa"/>
              <w:jc w:val="left"/>
            </w:pPr>
            <w:r>
              <w:t>0018. Уборщик служебных</w:t>
            </w:r>
          </w:p>
          <w:p w:rsidR="00ED7D9E" w:rsidRPr="00726EC7" w:rsidRDefault="00ED7D9E" w:rsidP="00ED7D9E">
            <w:pPr>
              <w:pStyle w:val="aa"/>
              <w:jc w:val="left"/>
            </w:pPr>
            <w:r>
              <w:t xml:space="preserve"> помещений</w:t>
            </w:r>
          </w:p>
        </w:tc>
        <w:tc>
          <w:tcPr>
            <w:tcW w:w="3686" w:type="dxa"/>
            <w:vAlign w:val="center"/>
          </w:tcPr>
          <w:p w:rsidR="00ED7D9E" w:rsidRDefault="00ED7D9E" w:rsidP="00ED7D9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D9E" w:rsidRDefault="00ED7D9E" w:rsidP="00ED7D9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D9E" w:rsidRPr="0087370B" w:rsidRDefault="00ED7D9E" w:rsidP="00ED7D9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D7D9E" w:rsidRDefault="00ED7D9E" w:rsidP="00ED7D9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D7D9E" w:rsidRPr="0087370B" w:rsidRDefault="00ED7D9E" w:rsidP="00ED7D9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D7D9E" w:rsidRPr="00063DF1" w:rsidRDefault="00ED7D9E" w:rsidP="00ED7D9E">
            <w:pPr>
              <w:pStyle w:val="aa"/>
            </w:pPr>
          </w:p>
        </w:tc>
      </w:tr>
      <w:tr w:rsidR="000755EF" w:rsidRPr="00AF49A3" w:rsidTr="008B4051">
        <w:trPr>
          <w:jc w:val="center"/>
        </w:trPr>
        <w:tc>
          <w:tcPr>
            <w:tcW w:w="3049" w:type="dxa"/>
            <w:vAlign w:val="center"/>
          </w:tcPr>
          <w:p w:rsidR="00ED7D9E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Лечебно-диагностическое </w:t>
            </w:r>
          </w:p>
          <w:p w:rsidR="000755EF" w:rsidRPr="00726EC7" w:rsidRDefault="000755EF" w:rsidP="000755EF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№ 4. (Ул. Б. Пироговская, д. 2, стр.1)    </w:t>
            </w:r>
          </w:p>
        </w:tc>
        <w:tc>
          <w:tcPr>
            <w:tcW w:w="3686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5EF" w:rsidRDefault="000755EF" w:rsidP="000755EF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5EF" w:rsidRPr="00063DF1" w:rsidRDefault="000755EF" w:rsidP="000755EF">
            <w:pPr>
              <w:pStyle w:val="aa"/>
            </w:pPr>
          </w:p>
        </w:tc>
      </w:tr>
      <w:tr w:rsidR="00ED7D9E" w:rsidRPr="00AF49A3" w:rsidTr="00E11DE9">
        <w:trPr>
          <w:jc w:val="center"/>
        </w:trPr>
        <w:tc>
          <w:tcPr>
            <w:tcW w:w="3049" w:type="dxa"/>
            <w:vAlign w:val="center"/>
          </w:tcPr>
          <w:p w:rsidR="00ED7D9E" w:rsidRPr="00726EC7" w:rsidRDefault="00ED7D9E" w:rsidP="00ED7D9E">
            <w:pPr>
              <w:pStyle w:val="aa"/>
              <w:jc w:val="left"/>
            </w:pPr>
            <w:r>
              <w:t>0003. Врач-уролог</w:t>
            </w:r>
          </w:p>
        </w:tc>
        <w:tc>
          <w:tcPr>
            <w:tcW w:w="3686" w:type="dxa"/>
            <w:vAlign w:val="center"/>
          </w:tcPr>
          <w:p w:rsidR="00ED7D9E" w:rsidRDefault="00ED7D9E" w:rsidP="00ED7D9E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D7D9E" w:rsidRPr="007E79B0" w:rsidRDefault="00ED7D9E" w:rsidP="00ED7D9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D7D9E" w:rsidRPr="00063DF1" w:rsidRDefault="00ED7D9E" w:rsidP="00ED7D9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D7D9E" w:rsidRPr="0087370B" w:rsidRDefault="00ED7D9E" w:rsidP="00ED7D9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D7D9E" w:rsidRDefault="00ED7D9E" w:rsidP="00ED7D9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D7D9E" w:rsidRPr="0087370B" w:rsidRDefault="00ED7D9E" w:rsidP="00ED7D9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D7D9E" w:rsidRPr="00063DF1" w:rsidRDefault="00ED7D9E" w:rsidP="00ED7D9E">
            <w:pPr>
              <w:pStyle w:val="aa"/>
            </w:pPr>
          </w:p>
        </w:tc>
      </w:tr>
      <w:tr w:rsidR="00ED7D9E" w:rsidRPr="00AF49A3" w:rsidTr="00E11DE9">
        <w:trPr>
          <w:jc w:val="center"/>
        </w:trPr>
        <w:tc>
          <w:tcPr>
            <w:tcW w:w="3049" w:type="dxa"/>
            <w:vAlign w:val="center"/>
          </w:tcPr>
          <w:p w:rsidR="00ED7D9E" w:rsidRPr="00726EC7" w:rsidRDefault="00ED7D9E" w:rsidP="00E11DE9">
            <w:pPr>
              <w:pStyle w:val="aa"/>
              <w:jc w:val="left"/>
            </w:pPr>
            <w:r>
              <w:t>0004. Врач-уролог</w:t>
            </w:r>
          </w:p>
        </w:tc>
        <w:tc>
          <w:tcPr>
            <w:tcW w:w="3686" w:type="dxa"/>
            <w:vAlign w:val="center"/>
          </w:tcPr>
          <w:p w:rsidR="00ED7D9E" w:rsidRDefault="00ED7D9E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D7D9E" w:rsidRPr="007E79B0" w:rsidRDefault="00ED7D9E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D7D9E" w:rsidRPr="00063DF1" w:rsidRDefault="00ED7D9E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D7D9E" w:rsidRPr="0087370B" w:rsidRDefault="00ED7D9E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D7D9E" w:rsidRDefault="00ED7D9E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D7D9E" w:rsidRPr="0087370B" w:rsidRDefault="00ED7D9E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D7D9E" w:rsidRPr="00063DF1" w:rsidRDefault="00ED7D9E" w:rsidP="00E11DE9">
            <w:pPr>
              <w:pStyle w:val="aa"/>
            </w:pPr>
          </w:p>
        </w:tc>
      </w:tr>
      <w:tr w:rsidR="00ED7D9E" w:rsidRPr="00AF49A3" w:rsidTr="00E11DE9">
        <w:trPr>
          <w:jc w:val="center"/>
        </w:trPr>
        <w:tc>
          <w:tcPr>
            <w:tcW w:w="3049" w:type="dxa"/>
            <w:vAlign w:val="center"/>
          </w:tcPr>
          <w:p w:rsidR="00ED7D9E" w:rsidRPr="00726EC7" w:rsidRDefault="00ED7D9E" w:rsidP="00E11DE9">
            <w:pPr>
              <w:pStyle w:val="aa"/>
              <w:jc w:val="left"/>
            </w:pPr>
            <w:r>
              <w:t>0005. Врач-уролог</w:t>
            </w:r>
          </w:p>
        </w:tc>
        <w:tc>
          <w:tcPr>
            <w:tcW w:w="3686" w:type="dxa"/>
            <w:vAlign w:val="center"/>
          </w:tcPr>
          <w:p w:rsidR="00ED7D9E" w:rsidRDefault="00ED7D9E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D7D9E" w:rsidRPr="007E79B0" w:rsidRDefault="00ED7D9E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D7D9E" w:rsidRPr="00063DF1" w:rsidRDefault="00ED7D9E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D7D9E" w:rsidRPr="0087370B" w:rsidRDefault="00ED7D9E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D7D9E" w:rsidRDefault="00ED7D9E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D7D9E" w:rsidRPr="0087370B" w:rsidRDefault="00ED7D9E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D7D9E" w:rsidRPr="00063DF1" w:rsidRDefault="00ED7D9E" w:rsidP="00E11DE9">
            <w:pPr>
              <w:pStyle w:val="aa"/>
            </w:pPr>
          </w:p>
        </w:tc>
      </w:tr>
      <w:tr w:rsidR="00ED7D9E" w:rsidRPr="00AF49A3" w:rsidTr="00E11DE9">
        <w:trPr>
          <w:jc w:val="center"/>
        </w:trPr>
        <w:tc>
          <w:tcPr>
            <w:tcW w:w="3049" w:type="dxa"/>
            <w:vAlign w:val="center"/>
          </w:tcPr>
          <w:p w:rsidR="00ED7D9E" w:rsidRPr="00726EC7" w:rsidRDefault="00ED7D9E" w:rsidP="00ED7D9E">
            <w:pPr>
              <w:pStyle w:val="aa"/>
              <w:jc w:val="left"/>
            </w:pPr>
            <w:r>
              <w:t>0006. Врач-уролог</w:t>
            </w:r>
          </w:p>
        </w:tc>
        <w:tc>
          <w:tcPr>
            <w:tcW w:w="3686" w:type="dxa"/>
            <w:vAlign w:val="center"/>
          </w:tcPr>
          <w:p w:rsidR="00ED7D9E" w:rsidRDefault="00ED7D9E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D7D9E" w:rsidRPr="007E79B0" w:rsidRDefault="00ED7D9E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D7D9E" w:rsidRPr="00063DF1" w:rsidRDefault="00ED7D9E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D7D9E" w:rsidRPr="0087370B" w:rsidRDefault="00ED7D9E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D7D9E" w:rsidRDefault="00ED7D9E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D7D9E" w:rsidRPr="0087370B" w:rsidRDefault="00ED7D9E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D7D9E" w:rsidRPr="00063DF1" w:rsidRDefault="00ED7D9E" w:rsidP="00E11DE9">
            <w:pPr>
              <w:pStyle w:val="aa"/>
            </w:pPr>
          </w:p>
        </w:tc>
      </w:tr>
      <w:tr w:rsidR="00ED7D9E" w:rsidRPr="00AF49A3" w:rsidTr="00E11DE9">
        <w:trPr>
          <w:jc w:val="center"/>
        </w:trPr>
        <w:tc>
          <w:tcPr>
            <w:tcW w:w="3049" w:type="dxa"/>
            <w:vAlign w:val="center"/>
          </w:tcPr>
          <w:p w:rsidR="00ED7D9E" w:rsidRPr="00726EC7" w:rsidRDefault="00ED7D9E" w:rsidP="00E11DE9">
            <w:pPr>
              <w:pStyle w:val="aa"/>
              <w:jc w:val="left"/>
            </w:pPr>
            <w:r>
              <w:t>0007. Врач-уролог</w:t>
            </w:r>
          </w:p>
        </w:tc>
        <w:tc>
          <w:tcPr>
            <w:tcW w:w="3686" w:type="dxa"/>
            <w:vAlign w:val="center"/>
          </w:tcPr>
          <w:p w:rsidR="00ED7D9E" w:rsidRDefault="00ED7D9E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D7D9E" w:rsidRPr="007E79B0" w:rsidRDefault="00ED7D9E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D7D9E" w:rsidRPr="00063DF1" w:rsidRDefault="00ED7D9E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D7D9E" w:rsidRPr="0087370B" w:rsidRDefault="00ED7D9E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D7D9E" w:rsidRDefault="00ED7D9E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D7D9E" w:rsidRPr="0087370B" w:rsidRDefault="00ED7D9E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D7D9E" w:rsidRPr="00063DF1" w:rsidRDefault="00ED7D9E" w:rsidP="00E11DE9">
            <w:pPr>
              <w:pStyle w:val="aa"/>
            </w:pPr>
          </w:p>
        </w:tc>
      </w:tr>
      <w:tr w:rsidR="00ED7D9E" w:rsidRPr="00AF49A3" w:rsidTr="00E11DE9">
        <w:trPr>
          <w:jc w:val="center"/>
        </w:trPr>
        <w:tc>
          <w:tcPr>
            <w:tcW w:w="3049" w:type="dxa"/>
            <w:vAlign w:val="center"/>
          </w:tcPr>
          <w:p w:rsidR="00ED7D9E" w:rsidRPr="00726EC7" w:rsidRDefault="00ED7D9E" w:rsidP="00ED7D9E">
            <w:pPr>
              <w:pStyle w:val="aa"/>
              <w:jc w:val="left"/>
            </w:pPr>
            <w:r>
              <w:t xml:space="preserve">0010. Старшая медицинская сестра </w:t>
            </w:r>
          </w:p>
        </w:tc>
        <w:tc>
          <w:tcPr>
            <w:tcW w:w="3686" w:type="dxa"/>
            <w:vAlign w:val="center"/>
          </w:tcPr>
          <w:p w:rsidR="00ED7D9E" w:rsidRDefault="00ED7D9E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D7D9E" w:rsidRPr="007E79B0" w:rsidRDefault="00ED7D9E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D7D9E" w:rsidRPr="00063DF1" w:rsidRDefault="00ED7D9E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D7D9E" w:rsidRPr="0087370B" w:rsidRDefault="00ED7D9E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D7D9E" w:rsidRDefault="00ED7D9E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D7D9E" w:rsidRPr="0087370B" w:rsidRDefault="00ED7D9E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D7D9E" w:rsidRPr="00063DF1" w:rsidRDefault="00ED7D9E" w:rsidP="00E11DE9">
            <w:pPr>
              <w:pStyle w:val="aa"/>
            </w:pPr>
          </w:p>
        </w:tc>
      </w:tr>
      <w:tr w:rsidR="00ED7D9E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ED7D9E" w:rsidRDefault="00ED7D9E" w:rsidP="00ED7D9E">
            <w:pPr>
              <w:pStyle w:val="aa"/>
              <w:jc w:val="left"/>
            </w:pPr>
            <w:r>
              <w:t xml:space="preserve">0011. Медицинская сестра </w:t>
            </w:r>
          </w:p>
          <w:p w:rsidR="00ED7D9E" w:rsidRPr="00726EC7" w:rsidRDefault="00ED7D9E" w:rsidP="00ED7D9E">
            <w:pPr>
              <w:pStyle w:val="aa"/>
              <w:jc w:val="left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ED7D9E" w:rsidRDefault="00ED7D9E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D7D9E" w:rsidRPr="007E79B0" w:rsidRDefault="00ED7D9E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D7D9E" w:rsidRPr="00063DF1" w:rsidRDefault="00ED7D9E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D7D9E" w:rsidRPr="0087370B" w:rsidRDefault="00ED7D9E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D7D9E" w:rsidRDefault="00ED7D9E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D7D9E" w:rsidRPr="0087370B" w:rsidRDefault="00ED7D9E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D7D9E" w:rsidRPr="00063DF1" w:rsidRDefault="00ED7D9E" w:rsidP="00E11DE9">
            <w:pPr>
              <w:pStyle w:val="aa"/>
            </w:pPr>
          </w:p>
        </w:tc>
      </w:tr>
      <w:tr w:rsidR="00ED7D9E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ED7D9E" w:rsidRPr="00726EC7" w:rsidRDefault="00ED7D9E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D9E" w:rsidRDefault="00ED7D9E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D9E" w:rsidRDefault="00ED7D9E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D7D9E" w:rsidRPr="00063DF1" w:rsidRDefault="00ED7D9E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D7D9E" w:rsidRPr="00063DF1" w:rsidRDefault="00ED7D9E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D7D9E" w:rsidRPr="00063DF1" w:rsidRDefault="00ED7D9E" w:rsidP="00E11DE9">
            <w:pPr>
              <w:pStyle w:val="aa"/>
            </w:pPr>
          </w:p>
        </w:tc>
      </w:tr>
      <w:tr w:rsidR="00ED7D9E" w:rsidRPr="00063DF1" w:rsidTr="00E11DE9">
        <w:trPr>
          <w:jc w:val="center"/>
        </w:trPr>
        <w:tc>
          <w:tcPr>
            <w:tcW w:w="3049" w:type="dxa"/>
            <w:vAlign w:val="center"/>
          </w:tcPr>
          <w:p w:rsidR="00ED7D9E" w:rsidRPr="00726EC7" w:rsidRDefault="00ED7D9E" w:rsidP="00ED7D9E">
            <w:pPr>
              <w:pStyle w:val="aa"/>
              <w:jc w:val="left"/>
            </w:pPr>
            <w:r>
              <w:t xml:space="preserve">0012. Медицинская сестра </w:t>
            </w:r>
          </w:p>
        </w:tc>
        <w:tc>
          <w:tcPr>
            <w:tcW w:w="3686" w:type="dxa"/>
            <w:vAlign w:val="center"/>
          </w:tcPr>
          <w:p w:rsidR="00ED7D9E" w:rsidRDefault="00ED7D9E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D7D9E" w:rsidRPr="007E79B0" w:rsidRDefault="00ED7D9E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D7D9E" w:rsidRPr="00063DF1" w:rsidRDefault="00ED7D9E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D7D9E" w:rsidRPr="0087370B" w:rsidRDefault="00ED7D9E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D7D9E" w:rsidRDefault="00ED7D9E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D7D9E" w:rsidRPr="0087370B" w:rsidRDefault="00ED7D9E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D7D9E" w:rsidRPr="00063DF1" w:rsidRDefault="00ED7D9E" w:rsidP="00E11DE9">
            <w:pPr>
              <w:pStyle w:val="aa"/>
            </w:pPr>
          </w:p>
        </w:tc>
      </w:tr>
      <w:tr w:rsidR="00ED7D9E" w:rsidRPr="00AF49A3" w:rsidTr="008B4051">
        <w:trPr>
          <w:jc w:val="center"/>
        </w:trPr>
        <w:tc>
          <w:tcPr>
            <w:tcW w:w="3049" w:type="dxa"/>
            <w:vAlign w:val="center"/>
          </w:tcPr>
          <w:p w:rsidR="00DD0175" w:rsidRDefault="00DD0175" w:rsidP="00ED7D9E">
            <w:pPr>
              <w:pStyle w:val="aa"/>
              <w:rPr>
                <w:i/>
              </w:rPr>
            </w:pPr>
          </w:p>
          <w:p w:rsidR="00DD0175" w:rsidRDefault="00ED7D9E" w:rsidP="00ED7D9E">
            <w:pPr>
              <w:pStyle w:val="aa"/>
              <w:rPr>
                <w:i/>
              </w:rPr>
            </w:pPr>
            <w:r>
              <w:rPr>
                <w:i/>
              </w:rPr>
              <w:t xml:space="preserve">Лечебно-диагностическое </w:t>
            </w:r>
          </w:p>
          <w:p w:rsidR="00DD0175" w:rsidRDefault="00ED7D9E" w:rsidP="00ED7D9E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(с функциями приемного отделения) №2. (Ул. Б. </w:t>
            </w:r>
          </w:p>
          <w:p w:rsidR="00DD0175" w:rsidRDefault="00ED7D9E" w:rsidP="00ED7D9E">
            <w:pPr>
              <w:pStyle w:val="aa"/>
              <w:rPr>
                <w:i/>
              </w:rPr>
            </w:pPr>
            <w:r>
              <w:rPr>
                <w:i/>
              </w:rPr>
              <w:t>Пироговская, д. 4, стр.1)</w:t>
            </w:r>
          </w:p>
          <w:p w:rsidR="00ED7D9E" w:rsidRPr="00726EC7" w:rsidRDefault="00ED7D9E" w:rsidP="00ED7D9E">
            <w:pPr>
              <w:pStyle w:val="aa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:rsidR="00ED7D9E" w:rsidRPr="00E0194D" w:rsidRDefault="00ED7D9E" w:rsidP="00ED7D9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ED7D9E" w:rsidRPr="00E0194D" w:rsidRDefault="00ED7D9E" w:rsidP="00ED7D9E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ED7D9E" w:rsidRPr="00063DF1" w:rsidRDefault="00ED7D9E" w:rsidP="00ED7D9E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D9E" w:rsidRPr="00063DF1" w:rsidRDefault="00ED7D9E" w:rsidP="00ED7D9E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D9E" w:rsidRPr="00063DF1" w:rsidRDefault="00ED7D9E" w:rsidP="00ED7D9E">
            <w:pPr>
              <w:pStyle w:val="aa"/>
            </w:pPr>
          </w:p>
        </w:tc>
      </w:tr>
      <w:tr w:rsidR="00DD0175" w:rsidRPr="00063DF1" w:rsidTr="00E11DE9">
        <w:trPr>
          <w:jc w:val="center"/>
        </w:trPr>
        <w:tc>
          <w:tcPr>
            <w:tcW w:w="3049" w:type="dxa"/>
            <w:vAlign w:val="center"/>
          </w:tcPr>
          <w:p w:rsidR="00DD0175" w:rsidRPr="00726EC7" w:rsidRDefault="00DD0175" w:rsidP="00DD0175">
            <w:pPr>
              <w:pStyle w:val="aa"/>
              <w:jc w:val="left"/>
            </w:pPr>
            <w:r>
              <w:t xml:space="preserve">0001. Заведующий отделением-врач-дерматовенеролог </w:t>
            </w:r>
          </w:p>
        </w:tc>
        <w:tc>
          <w:tcPr>
            <w:tcW w:w="3686" w:type="dxa"/>
            <w:vAlign w:val="center"/>
          </w:tcPr>
          <w:p w:rsidR="00DD0175" w:rsidRDefault="00DD0175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D0175" w:rsidRPr="007E79B0" w:rsidRDefault="00DD0175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D0175" w:rsidRPr="00063DF1" w:rsidRDefault="00DD0175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D0175" w:rsidRPr="0087370B" w:rsidRDefault="00DD0175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D0175" w:rsidRDefault="00DD0175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DD0175" w:rsidRPr="0087370B" w:rsidRDefault="00DD0175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DD0175" w:rsidRPr="00063DF1" w:rsidRDefault="00DD0175" w:rsidP="00E11DE9">
            <w:pPr>
              <w:pStyle w:val="aa"/>
            </w:pPr>
          </w:p>
        </w:tc>
      </w:tr>
      <w:tr w:rsidR="00DD0175" w:rsidRPr="00AF49A3" w:rsidTr="00E11DE9">
        <w:trPr>
          <w:jc w:val="center"/>
        </w:trPr>
        <w:tc>
          <w:tcPr>
            <w:tcW w:w="3049" w:type="dxa"/>
            <w:vAlign w:val="center"/>
          </w:tcPr>
          <w:p w:rsidR="00DD0175" w:rsidRPr="00063DF1" w:rsidRDefault="00DD0175" w:rsidP="00E11DE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DD0175" w:rsidRPr="00063DF1" w:rsidRDefault="00DD0175" w:rsidP="00E11DE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D0175" w:rsidRPr="00063DF1" w:rsidRDefault="00DD0175" w:rsidP="00E11DE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D0175" w:rsidRPr="00063DF1" w:rsidRDefault="00DD0175" w:rsidP="00E11DE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D0175" w:rsidRPr="00063DF1" w:rsidRDefault="00DD0175" w:rsidP="00E11DE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D0175" w:rsidRPr="00063DF1" w:rsidRDefault="00DD0175" w:rsidP="00E11DE9">
            <w:pPr>
              <w:pStyle w:val="aa"/>
            </w:pPr>
            <w:r w:rsidRPr="00063DF1">
              <w:t>6</w:t>
            </w:r>
          </w:p>
        </w:tc>
      </w:tr>
      <w:tr w:rsidR="00DD0175" w:rsidRPr="00063DF1" w:rsidTr="00E11DE9">
        <w:trPr>
          <w:jc w:val="center"/>
        </w:trPr>
        <w:tc>
          <w:tcPr>
            <w:tcW w:w="3049" w:type="dxa"/>
            <w:vAlign w:val="center"/>
          </w:tcPr>
          <w:p w:rsidR="00DD0175" w:rsidRPr="00726EC7" w:rsidRDefault="00DD0175" w:rsidP="00E11DE9">
            <w:pPr>
              <w:pStyle w:val="aa"/>
              <w:jc w:val="left"/>
            </w:pPr>
            <w:r>
              <w:t>0002. Врач-дерматовенеролог</w:t>
            </w:r>
          </w:p>
        </w:tc>
        <w:tc>
          <w:tcPr>
            <w:tcW w:w="3686" w:type="dxa"/>
            <w:vAlign w:val="center"/>
          </w:tcPr>
          <w:p w:rsidR="00DD0175" w:rsidRDefault="00DD0175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D0175" w:rsidRDefault="00DD0175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E11DE9" w:rsidRPr="007E79B0" w:rsidRDefault="00E11DE9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DD0175" w:rsidRPr="00063DF1" w:rsidRDefault="00DD0175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D0175" w:rsidRPr="0087370B" w:rsidRDefault="00DD0175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D0175" w:rsidRDefault="00DD0175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D0175" w:rsidRPr="0087370B" w:rsidRDefault="00DD0175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DD0175" w:rsidRPr="00063DF1" w:rsidRDefault="00DD0175" w:rsidP="00E11DE9">
            <w:pPr>
              <w:pStyle w:val="aa"/>
            </w:pPr>
          </w:p>
        </w:tc>
      </w:tr>
      <w:tr w:rsidR="00DD0175" w:rsidRPr="00063DF1" w:rsidTr="00E11DE9">
        <w:trPr>
          <w:jc w:val="center"/>
        </w:trPr>
        <w:tc>
          <w:tcPr>
            <w:tcW w:w="3049" w:type="dxa"/>
            <w:vAlign w:val="center"/>
          </w:tcPr>
          <w:p w:rsidR="00DD0175" w:rsidRPr="00726EC7" w:rsidRDefault="00DD0175" w:rsidP="00E11DE9">
            <w:pPr>
              <w:pStyle w:val="aa"/>
              <w:jc w:val="left"/>
            </w:pPr>
            <w:r>
              <w:t>0003. Врач-дерматовенеролог</w:t>
            </w:r>
          </w:p>
        </w:tc>
        <w:tc>
          <w:tcPr>
            <w:tcW w:w="3686" w:type="dxa"/>
            <w:vAlign w:val="center"/>
          </w:tcPr>
          <w:p w:rsidR="00DD0175" w:rsidRDefault="00DD0175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D0175" w:rsidRDefault="00DD0175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E11DE9" w:rsidRPr="007E79B0" w:rsidRDefault="00E11DE9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DD0175" w:rsidRPr="00063DF1" w:rsidRDefault="00DD0175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D0175" w:rsidRPr="0087370B" w:rsidRDefault="00DD0175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D0175" w:rsidRDefault="00DD0175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D0175" w:rsidRPr="0087370B" w:rsidRDefault="00DD0175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DD0175" w:rsidRPr="00063DF1" w:rsidRDefault="00DD0175" w:rsidP="00E11DE9">
            <w:pPr>
              <w:pStyle w:val="aa"/>
            </w:pPr>
          </w:p>
        </w:tc>
      </w:tr>
      <w:tr w:rsidR="00DD0175" w:rsidRPr="00063DF1" w:rsidTr="00E11DE9">
        <w:trPr>
          <w:jc w:val="center"/>
        </w:trPr>
        <w:tc>
          <w:tcPr>
            <w:tcW w:w="3049" w:type="dxa"/>
            <w:vAlign w:val="center"/>
          </w:tcPr>
          <w:p w:rsidR="00DD0175" w:rsidRPr="00726EC7" w:rsidRDefault="00DD0175" w:rsidP="00DD0175">
            <w:pPr>
              <w:pStyle w:val="aa"/>
              <w:jc w:val="left"/>
            </w:pPr>
            <w:r>
              <w:t>0004. Врач-дерматовенеролог</w:t>
            </w:r>
          </w:p>
        </w:tc>
        <w:tc>
          <w:tcPr>
            <w:tcW w:w="3686" w:type="dxa"/>
            <w:vAlign w:val="center"/>
          </w:tcPr>
          <w:p w:rsidR="00DD0175" w:rsidRDefault="00DD0175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D0175" w:rsidRDefault="00DD0175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E11DE9" w:rsidRPr="007E79B0" w:rsidRDefault="00E11DE9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DD0175" w:rsidRPr="00063DF1" w:rsidRDefault="00DD0175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D0175" w:rsidRPr="0087370B" w:rsidRDefault="00DD0175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D0175" w:rsidRDefault="00DD0175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D0175" w:rsidRPr="0087370B" w:rsidRDefault="00DD0175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DD0175" w:rsidRPr="00063DF1" w:rsidRDefault="00DD0175" w:rsidP="00E11DE9">
            <w:pPr>
              <w:pStyle w:val="aa"/>
            </w:pPr>
          </w:p>
        </w:tc>
      </w:tr>
      <w:tr w:rsidR="00394B2B" w:rsidRPr="00063DF1" w:rsidTr="00E11DE9">
        <w:trPr>
          <w:jc w:val="center"/>
        </w:trPr>
        <w:tc>
          <w:tcPr>
            <w:tcW w:w="3049" w:type="dxa"/>
            <w:vAlign w:val="center"/>
          </w:tcPr>
          <w:p w:rsidR="00394B2B" w:rsidRPr="00726EC7" w:rsidRDefault="00394B2B" w:rsidP="00394B2B">
            <w:pPr>
              <w:pStyle w:val="aa"/>
              <w:jc w:val="left"/>
            </w:pPr>
            <w:r>
              <w:t>0005. Врач-косметолог</w:t>
            </w:r>
          </w:p>
        </w:tc>
        <w:tc>
          <w:tcPr>
            <w:tcW w:w="3686" w:type="dxa"/>
            <w:vAlign w:val="center"/>
          </w:tcPr>
          <w:p w:rsidR="00394B2B" w:rsidRDefault="00394B2B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94B2B" w:rsidRDefault="00394B2B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E11DE9" w:rsidRPr="007E79B0" w:rsidRDefault="00E11DE9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394B2B" w:rsidRPr="00063DF1" w:rsidRDefault="00394B2B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94B2B" w:rsidRPr="0087370B" w:rsidRDefault="00394B2B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94B2B" w:rsidRDefault="00394B2B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94B2B" w:rsidRPr="0087370B" w:rsidRDefault="00394B2B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94B2B" w:rsidRPr="00063DF1" w:rsidRDefault="00394B2B" w:rsidP="00E11DE9">
            <w:pPr>
              <w:pStyle w:val="aa"/>
            </w:pPr>
          </w:p>
        </w:tc>
      </w:tr>
      <w:tr w:rsidR="00394B2B" w:rsidRPr="00063DF1" w:rsidTr="00E11DE9">
        <w:trPr>
          <w:jc w:val="center"/>
        </w:trPr>
        <w:tc>
          <w:tcPr>
            <w:tcW w:w="3049" w:type="dxa"/>
            <w:vAlign w:val="center"/>
          </w:tcPr>
          <w:p w:rsidR="00394B2B" w:rsidRPr="00726EC7" w:rsidRDefault="00394B2B" w:rsidP="00E11DE9">
            <w:pPr>
              <w:pStyle w:val="aa"/>
              <w:jc w:val="left"/>
            </w:pPr>
            <w:r>
              <w:t>0006. Старшая медицинская сестра</w:t>
            </w:r>
          </w:p>
        </w:tc>
        <w:tc>
          <w:tcPr>
            <w:tcW w:w="3686" w:type="dxa"/>
            <w:vAlign w:val="center"/>
          </w:tcPr>
          <w:p w:rsidR="00394B2B" w:rsidRDefault="00394B2B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394B2B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394B2B" w:rsidRPr="007E79B0" w:rsidRDefault="00394B2B" w:rsidP="00E11DE9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94B2B" w:rsidRPr="00063DF1" w:rsidRDefault="00394B2B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94B2B" w:rsidRPr="0087370B" w:rsidRDefault="00394B2B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94B2B" w:rsidRDefault="00394B2B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94B2B" w:rsidRPr="0087370B" w:rsidRDefault="00394B2B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94B2B" w:rsidRPr="00063DF1" w:rsidRDefault="00394B2B" w:rsidP="00E11DE9">
            <w:pPr>
              <w:pStyle w:val="aa"/>
            </w:pPr>
          </w:p>
        </w:tc>
      </w:tr>
      <w:tr w:rsidR="00394B2B" w:rsidRPr="00063DF1" w:rsidTr="00E11DE9">
        <w:trPr>
          <w:jc w:val="center"/>
        </w:trPr>
        <w:tc>
          <w:tcPr>
            <w:tcW w:w="3049" w:type="dxa"/>
            <w:vAlign w:val="center"/>
          </w:tcPr>
          <w:p w:rsidR="00394B2B" w:rsidRPr="00726EC7" w:rsidRDefault="00394B2B" w:rsidP="00E11DE9">
            <w:pPr>
              <w:pStyle w:val="aa"/>
              <w:jc w:val="left"/>
            </w:pPr>
            <w:r>
              <w:t>0007. Медицинская сестра</w:t>
            </w:r>
          </w:p>
        </w:tc>
        <w:tc>
          <w:tcPr>
            <w:tcW w:w="3686" w:type="dxa"/>
            <w:vAlign w:val="center"/>
          </w:tcPr>
          <w:p w:rsidR="00394B2B" w:rsidRDefault="00394B2B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94B2B" w:rsidRDefault="00394B2B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E11DE9" w:rsidRPr="007E79B0" w:rsidRDefault="00E11DE9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394B2B" w:rsidRPr="00063DF1" w:rsidRDefault="00394B2B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94B2B" w:rsidRPr="0087370B" w:rsidRDefault="00394B2B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94B2B" w:rsidRDefault="00394B2B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94B2B" w:rsidRPr="0087370B" w:rsidRDefault="00394B2B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94B2B" w:rsidRPr="00063DF1" w:rsidRDefault="00394B2B" w:rsidP="00E11DE9">
            <w:pPr>
              <w:pStyle w:val="aa"/>
            </w:pPr>
          </w:p>
        </w:tc>
      </w:tr>
      <w:tr w:rsidR="00ED7D9E" w:rsidRPr="00AF49A3" w:rsidTr="008B4051">
        <w:trPr>
          <w:jc w:val="center"/>
        </w:trPr>
        <w:tc>
          <w:tcPr>
            <w:tcW w:w="3049" w:type="dxa"/>
            <w:vAlign w:val="center"/>
          </w:tcPr>
          <w:p w:rsidR="00625C39" w:rsidRDefault="00ED7D9E" w:rsidP="00ED7D9E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Физиотерапевтическое</w:t>
            </w:r>
          </w:p>
          <w:p w:rsidR="00625C39" w:rsidRDefault="00ED7D9E" w:rsidP="00ED7D9E">
            <w:pPr>
              <w:pStyle w:val="aa"/>
              <w:rPr>
                <w:i/>
              </w:rPr>
            </w:pPr>
            <w:r>
              <w:rPr>
                <w:i/>
              </w:rPr>
              <w:t xml:space="preserve"> отделение №2. (Ул. Б. </w:t>
            </w:r>
          </w:p>
          <w:p w:rsidR="00ED7D9E" w:rsidRDefault="00ED7D9E" w:rsidP="00ED7D9E">
            <w:pPr>
              <w:pStyle w:val="aa"/>
              <w:rPr>
                <w:i/>
              </w:rPr>
            </w:pPr>
            <w:r>
              <w:rPr>
                <w:i/>
              </w:rPr>
              <w:t xml:space="preserve">Пироговская, д. 4, стр.1)  </w:t>
            </w:r>
          </w:p>
          <w:p w:rsidR="00E11DE9" w:rsidRPr="00726EC7" w:rsidRDefault="00E11DE9" w:rsidP="00ED7D9E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ED7D9E" w:rsidRDefault="00ED7D9E" w:rsidP="00ED7D9E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D9E" w:rsidRDefault="00ED7D9E" w:rsidP="00ED7D9E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D9E" w:rsidRPr="00063DF1" w:rsidRDefault="00ED7D9E" w:rsidP="00ED7D9E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D9E" w:rsidRPr="00063DF1" w:rsidRDefault="00ED7D9E" w:rsidP="00ED7D9E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D9E" w:rsidRPr="00063DF1" w:rsidRDefault="00ED7D9E" w:rsidP="00ED7D9E">
            <w:pPr>
              <w:pStyle w:val="aa"/>
            </w:pPr>
          </w:p>
        </w:tc>
      </w:tr>
      <w:tr w:rsidR="00E11DE9" w:rsidRPr="00AF49A3" w:rsidTr="008B4051">
        <w:trPr>
          <w:jc w:val="center"/>
        </w:trPr>
        <w:tc>
          <w:tcPr>
            <w:tcW w:w="3049" w:type="dxa"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  <w:r>
              <w:t>0001. Заведующий отделением-врач-физиотерапевт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AF49A3" w:rsidTr="008B4051">
        <w:trPr>
          <w:jc w:val="center"/>
        </w:trPr>
        <w:tc>
          <w:tcPr>
            <w:tcW w:w="3049" w:type="dxa"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  <w:r>
              <w:t>0002. Врач-физиотерапевт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AF49A3" w:rsidTr="008B4051">
        <w:trPr>
          <w:jc w:val="center"/>
        </w:trPr>
        <w:tc>
          <w:tcPr>
            <w:tcW w:w="3049" w:type="dxa"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  <w:r>
              <w:t>0003. Врач-физиотерапевт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AF49A3" w:rsidTr="00E11DE9">
        <w:trPr>
          <w:jc w:val="center"/>
        </w:trPr>
        <w:tc>
          <w:tcPr>
            <w:tcW w:w="3049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063DF1">
              <w:t>6</w:t>
            </w:r>
          </w:p>
        </w:tc>
      </w:tr>
      <w:tr w:rsidR="00E11DE9" w:rsidRPr="00AF49A3" w:rsidTr="008B4051">
        <w:trPr>
          <w:jc w:val="center"/>
        </w:trPr>
        <w:tc>
          <w:tcPr>
            <w:tcW w:w="3049" w:type="dxa"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  <w:r>
              <w:t>0004. Врач-физиотерапевт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AF49A3" w:rsidTr="008B4051">
        <w:trPr>
          <w:jc w:val="center"/>
        </w:trPr>
        <w:tc>
          <w:tcPr>
            <w:tcW w:w="3049" w:type="dxa"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  <w:r>
              <w:t>0005. Старшая медицинская сестра /Старший медицинский брат/ по физиотерапии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AF49A3" w:rsidTr="008B4051">
        <w:trPr>
          <w:jc w:val="center"/>
        </w:trPr>
        <w:tc>
          <w:tcPr>
            <w:tcW w:w="3049" w:type="dxa"/>
            <w:vAlign w:val="center"/>
          </w:tcPr>
          <w:p w:rsidR="00E11DE9" w:rsidRDefault="00E11DE9" w:rsidP="00E11DE9">
            <w:pPr>
              <w:pStyle w:val="aa"/>
              <w:jc w:val="left"/>
            </w:pPr>
            <w:r>
              <w:t xml:space="preserve">0006. Медицинская сестра /Медицинский брат/ по </w:t>
            </w:r>
          </w:p>
          <w:p w:rsidR="00E11DE9" w:rsidRPr="00726EC7" w:rsidRDefault="00E11DE9" w:rsidP="00E11DE9">
            <w:pPr>
              <w:pStyle w:val="aa"/>
              <w:jc w:val="left"/>
            </w:pPr>
            <w:r>
              <w:t>физиотерапии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AF49A3" w:rsidTr="008B4051">
        <w:trPr>
          <w:jc w:val="center"/>
        </w:trPr>
        <w:tc>
          <w:tcPr>
            <w:tcW w:w="3049" w:type="dxa"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  <w:r>
              <w:t>0007. Медицинская сестра/Медицинский брат/ по физиотерапии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AF49A3" w:rsidTr="008B4051">
        <w:trPr>
          <w:jc w:val="center"/>
        </w:trPr>
        <w:tc>
          <w:tcPr>
            <w:tcW w:w="3049" w:type="dxa"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  <w:r>
              <w:t>0008. Медицинская сестра/Медицинский брат/ по физиотерапии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D7D9E" w:rsidRPr="00AF49A3" w:rsidTr="008B4051">
        <w:trPr>
          <w:jc w:val="center"/>
        </w:trPr>
        <w:tc>
          <w:tcPr>
            <w:tcW w:w="3049" w:type="dxa"/>
            <w:vAlign w:val="center"/>
          </w:tcPr>
          <w:p w:rsidR="00E11DE9" w:rsidRDefault="00ED7D9E" w:rsidP="00ED7D9E">
            <w:pPr>
              <w:pStyle w:val="aa"/>
              <w:rPr>
                <w:i/>
              </w:rPr>
            </w:pPr>
            <w:r>
              <w:rPr>
                <w:i/>
              </w:rPr>
              <w:t xml:space="preserve">Дерматовенерологическое </w:t>
            </w:r>
          </w:p>
          <w:p w:rsidR="00ED7D9E" w:rsidRPr="00726EC7" w:rsidRDefault="00ED7D9E" w:rsidP="00ED7D9E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отделение. (Ул. Б. Пироговская, д. 4, стр.1)    </w:t>
            </w:r>
          </w:p>
        </w:tc>
        <w:tc>
          <w:tcPr>
            <w:tcW w:w="3686" w:type="dxa"/>
            <w:vAlign w:val="center"/>
          </w:tcPr>
          <w:p w:rsidR="00ED7D9E" w:rsidRDefault="00ED7D9E" w:rsidP="00ED7D9E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D9E" w:rsidRDefault="00ED7D9E" w:rsidP="00ED7D9E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D9E" w:rsidRPr="00063DF1" w:rsidRDefault="00ED7D9E" w:rsidP="00ED7D9E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D9E" w:rsidRPr="00063DF1" w:rsidRDefault="00ED7D9E" w:rsidP="00ED7D9E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D9E" w:rsidRPr="00063DF1" w:rsidRDefault="00ED7D9E" w:rsidP="00ED7D9E">
            <w:pPr>
              <w:pStyle w:val="aa"/>
            </w:pPr>
          </w:p>
        </w:tc>
      </w:tr>
      <w:tr w:rsidR="00E11DE9" w:rsidRPr="00AF49A3" w:rsidTr="008B4051">
        <w:trPr>
          <w:jc w:val="center"/>
        </w:trPr>
        <w:tc>
          <w:tcPr>
            <w:tcW w:w="3049" w:type="dxa"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  <w:r>
              <w:t xml:space="preserve">0001. Заведующий отделением-врач-дерматовенеролог 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  <w:r>
              <w:t>0002. Врач-дерматовенеролог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  <w:r>
              <w:t>0003. Врач-дерматовенеролог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  <w:r>
              <w:t>0004. Врач-дерматовенеролог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  <w:r>
              <w:t>0005. Врач-дерматовенеролог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AF49A3" w:rsidTr="00E11DE9">
        <w:trPr>
          <w:jc w:val="center"/>
        </w:trPr>
        <w:tc>
          <w:tcPr>
            <w:tcW w:w="3049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063DF1">
              <w:t>6</w:t>
            </w: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  <w:r>
              <w:t>0006. Врач-дерматовенеролог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  <w:r>
              <w:t>0007. Старшая медицинская сестра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E11DE9" w:rsidRDefault="00E11DE9" w:rsidP="00E11DE9">
            <w:pPr>
              <w:pStyle w:val="aa"/>
              <w:jc w:val="left"/>
            </w:pPr>
            <w:r>
              <w:t xml:space="preserve">0008. Медицинская сестра </w:t>
            </w:r>
          </w:p>
          <w:p w:rsidR="00E11DE9" w:rsidRPr="00726EC7" w:rsidRDefault="00E11DE9" w:rsidP="00E11DE9">
            <w:pPr>
              <w:pStyle w:val="aa"/>
              <w:jc w:val="left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E11DE9" w:rsidRPr="007E79B0" w:rsidRDefault="00E11DE9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E11DE9" w:rsidRDefault="00E11DE9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1DE9" w:rsidRDefault="00E11DE9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E11DE9" w:rsidRDefault="00E11DE9" w:rsidP="00E11DE9">
            <w:pPr>
              <w:pStyle w:val="aa"/>
              <w:jc w:val="left"/>
            </w:pPr>
            <w:r>
              <w:t xml:space="preserve">0009. Медицинская сестра </w:t>
            </w:r>
          </w:p>
          <w:p w:rsidR="00E11DE9" w:rsidRPr="00726EC7" w:rsidRDefault="00E11DE9" w:rsidP="00E11DE9">
            <w:pPr>
              <w:pStyle w:val="aa"/>
              <w:jc w:val="left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E11DE9" w:rsidRPr="007E79B0" w:rsidRDefault="00E11DE9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E11DE9" w:rsidRDefault="00E11DE9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1DE9" w:rsidRDefault="00E11DE9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E11DE9" w:rsidRDefault="00E11DE9" w:rsidP="00E11DE9">
            <w:pPr>
              <w:pStyle w:val="aa"/>
              <w:jc w:val="left"/>
            </w:pPr>
            <w:r>
              <w:t xml:space="preserve">0010. Медицинская сестра </w:t>
            </w:r>
          </w:p>
          <w:p w:rsidR="00E11DE9" w:rsidRPr="00726EC7" w:rsidRDefault="00E11DE9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E11DE9" w:rsidRPr="007E79B0" w:rsidRDefault="00E11DE9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E11DE9" w:rsidRDefault="00E11DE9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1DE9" w:rsidRDefault="00E11DE9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E11DE9" w:rsidRDefault="00E11DE9" w:rsidP="00E11DE9">
            <w:pPr>
              <w:pStyle w:val="aa"/>
              <w:jc w:val="left"/>
            </w:pPr>
            <w:r>
              <w:t xml:space="preserve">0011. Медицинская сестра </w:t>
            </w:r>
          </w:p>
          <w:p w:rsidR="00E11DE9" w:rsidRPr="00726EC7" w:rsidRDefault="00E11DE9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1DE9" w:rsidRDefault="00E11DE9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E11DE9" w:rsidRDefault="00E11DE9" w:rsidP="00E11DE9">
            <w:pPr>
              <w:pStyle w:val="aa"/>
              <w:jc w:val="left"/>
            </w:pPr>
            <w:r>
              <w:t xml:space="preserve">0012. Медицинская сестра </w:t>
            </w:r>
          </w:p>
          <w:p w:rsidR="00E11DE9" w:rsidRPr="00726EC7" w:rsidRDefault="00E11DE9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1DE9" w:rsidRDefault="00E11DE9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313B1D" w:rsidRPr="00AF49A3" w:rsidTr="00585432">
        <w:trPr>
          <w:jc w:val="center"/>
        </w:trPr>
        <w:tc>
          <w:tcPr>
            <w:tcW w:w="3049" w:type="dxa"/>
            <w:vAlign w:val="center"/>
          </w:tcPr>
          <w:p w:rsidR="00313B1D" w:rsidRPr="00063DF1" w:rsidRDefault="00313B1D" w:rsidP="0058543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313B1D" w:rsidRPr="00063DF1" w:rsidRDefault="00313B1D" w:rsidP="0058543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313B1D" w:rsidRPr="00063DF1" w:rsidRDefault="00313B1D" w:rsidP="0058543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313B1D" w:rsidRPr="00063DF1" w:rsidRDefault="00313B1D" w:rsidP="0058543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313B1D" w:rsidRPr="00063DF1" w:rsidRDefault="00313B1D" w:rsidP="0058543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313B1D" w:rsidRPr="00063DF1" w:rsidRDefault="00313B1D" w:rsidP="00585432">
            <w:pPr>
              <w:pStyle w:val="aa"/>
            </w:pPr>
            <w:r w:rsidRPr="00063DF1">
              <w:t>6</w:t>
            </w: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E11DE9" w:rsidRDefault="00E11DE9" w:rsidP="00E11DE9">
            <w:pPr>
              <w:pStyle w:val="aa"/>
              <w:jc w:val="left"/>
            </w:pPr>
            <w:r>
              <w:t xml:space="preserve">0013. Медицинская сестра </w:t>
            </w:r>
          </w:p>
          <w:p w:rsidR="00E11DE9" w:rsidRPr="00726EC7" w:rsidRDefault="00E11DE9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313B1D" w:rsidRPr="007E79B0" w:rsidRDefault="00313B1D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313B1D" w:rsidRDefault="00313B1D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1DE9" w:rsidRDefault="00E11DE9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E11DE9" w:rsidRDefault="00E11DE9" w:rsidP="00E11DE9">
            <w:pPr>
              <w:pStyle w:val="aa"/>
              <w:jc w:val="left"/>
            </w:pPr>
            <w:r>
              <w:t xml:space="preserve">0014. Медицинская сестра </w:t>
            </w:r>
          </w:p>
          <w:p w:rsidR="00E11DE9" w:rsidRPr="00726EC7" w:rsidRDefault="00E11DE9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313B1D" w:rsidRPr="007E79B0" w:rsidRDefault="00313B1D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313B1D" w:rsidRDefault="00313B1D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1DE9" w:rsidRDefault="00E11DE9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E11DE9" w:rsidRDefault="00E11DE9" w:rsidP="00E11DE9">
            <w:pPr>
              <w:pStyle w:val="aa"/>
              <w:jc w:val="left"/>
            </w:pPr>
            <w:r>
              <w:t xml:space="preserve">0015. Медицинская сестра </w:t>
            </w:r>
          </w:p>
          <w:p w:rsidR="00E11DE9" w:rsidRPr="00726EC7" w:rsidRDefault="00E11DE9" w:rsidP="00E11DE9">
            <w:pPr>
              <w:pStyle w:val="aa"/>
              <w:jc w:val="left"/>
            </w:pPr>
            <w:r>
              <w:t>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11DE9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313B1D" w:rsidRPr="007E79B0" w:rsidRDefault="00313B1D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313B1D" w:rsidRDefault="00313B1D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1DE9" w:rsidRDefault="00E11DE9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AF49A3" w:rsidTr="00E11DE9">
        <w:trPr>
          <w:jc w:val="center"/>
        </w:trPr>
        <w:tc>
          <w:tcPr>
            <w:tcW w:w="3049" w:type="dxa"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  <w:r>
              <w:t>0016. Сестра-хозяйка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13B1D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  <w:r>
              <w:t>0017. Санитарка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13B1D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313B1D" w:rsidRDefault="00313B1D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1DE9" w:rsidRDefault="00E11DE9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 w:val="restart"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  <w:r>
              <w:t>0018. Санитарка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Биологический: 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13B1D" w:rsidRDefault="00E11DE9" w:rsidP="00E11DE9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E11DE9" w:rsidRPr="007E79B0" w:rsidRDefault="00E11DE9" w:rsidP="00E11DE9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11DE9" w:rsidRPr="00063DF1" w:rsidRDefault="00E11DE9" w:rsidP="00E11DE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063DF1" w:rsidTr="00E11DE9">
        <w:trPr>
          <w:jc w:val="center"/>
        </w:trPr>
        <w:tc>
          <w:tcPr>
            <w:tcW w:w="3049" w:type="dxa"/>
            <w:vMerge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1DE9" w:rsidRDefault="00E11DE9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AF49A3" w:rsidTr="008B4051">
        <w:trPr>
          <w:jc w:val="center"/>
        </w:trPr>
        <w:tc>
          <w:tcPr>
            <w:tcW w:w="3049" w:type="dxa"/>
            <w:vAlign w:val="center"/>
          </w:tcPr>
          <w:p w:rsidR="00313B1D" w:rsidRDefault="00E11DE9" w:rsidP="00E11DE9">
            <w:pPr>
              <w:pStyle w:val="aa"/>
              <w:jc w:val="left"/>
            </w:pPr>
            <w:r>
              <w:t xml:space="preserve">0019. Уборщик служебных </w:t>
            </w:r>
          </w:p>
          <w:p w:rsidR="00E11DE9" w:rsidRPr="00726EC7" w:rsidRDefault="00E11DE9" w:rsidP="00E11DE9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1DE9" w:rsidRDefault="00E11DE9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313B1D" w:rsidRPr="00AF49A3" w:rsidTr="00585432">
        <w:trPr>
          <w:jc w:val="center"/>
        </w:trPr>
        <w:tc>
          <w:tcPr>
            <w:tcW w:w="3049" w:type="dxa"/>
            <w:vAlign w:val="center"/>
          </w:tcPr>
          <w:p w:rsidR="00313B1D" w:rsidRPr="00063DF1" w:rsidRDefault="00313B1D" w:rsidP="00585432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313B1D" w:rsidRPr="00063DF1" w:rsidRDefault="00313B1D" w:rsidP="0058543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313B1D" w:rsidRPr="00063DF1" w:rsidRDefault="00313B1D" w:rsidP="0058543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313B1D" w:rsidRPr="00063DF1" w:rsidRDefault="00313B1D" w:rsidP="0058543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313B1D" w:rsidRPr="00063DF1" w:rsidRDefault="00313B1D" w:rsidP="0058543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313B1D" w:rsidRPr="00063DF1" w:rsidRDefault="00313B1D" w:rsidP="00585432">
            <w:pPr>
              <w:pStyle w:val="aa"/>
            </w:pPr>
            <w:r w:rsidRPr="00063DF1">
              <w:t>6</w:t>
            </w:r>
          </w:p>
        </w:tc>
      </w:tr>
      <w:tr w:rsidR="00E11DE9" w:rsidRPr="00AF49A3" w:rsidTr="008B4051">
        <w:trPr>
          <w:jc w:val="center"/>
        </w:trPr>
        <w:tc>
          <w:tcPr>
            <w:tcW w:w="3049" w:type="dxa"/>
            <w:vAlign w:val="center"/>
          </w:tcPr>
          <w:p w:rsidR="00E11DE9" w:rsidRDefault="00E11DE9" w:rsidP="00E11DE9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</w:t>
            </w:r>
          </w:p>
          <w:p w:rsidR="00E11DE9" w:rsidRDefault="00E11DE9" w:rsidP="00E11DE9">
            <w:pPr>
              <w:pStyle w:val="aa"/>
              <w:rPr>
                <w:i/>
              </w:rPr>
            </w:pPr>
            <w:r>
              <w:rPr>
                <w:i/>
              </w:rPr>
              <w:t xml:space="preserve"> реабилитации.   (Ул. Б. </w:t>
            </w:r>
          </w:p>
          <w:p w:rsidR="00E11DE9" w:rsidRPr="00726EC7" w:rsidRDefault="00E11DE9" w:rsidP="00E11DE9">
            <w:pPr>
              <w:pStyle w:val="aa"/>
              <w:rPr>
                <w:i/>
              </w:rPr>
            </w:pPr>
            <w:r>
              <w:rPr>
                <w:i/>
              </w:rPr>
              <w:t xml:space="preserve">Пироговская, д. 2, стр.9) 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1DE9" w:rsidRDefault="00E11DE9" w:rsidP="00E11DE9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  <w:tr w:rsidR="00E11DE9" w:rsidRPr="00AF49A3" w:rsidTr="008B4051">
        <w:trPr>
          <w:jc w:val="center"/>
        </w:trPr>
        <w:tc>
          <w:tcPr>
            <w:tcW w:w="3049" w:type="dxa"/>
            <w:vAlign w:val="center"/>
          </w:tcPr>
          <w:p w:rsidR="00E11DE9" w:rsidRPr="00726EC7" w:rsidRDefault="00E11DE9" w:rsidP="00E11DE9">
            <w:pPr>
              <w:pStyle w:val="aa"/>
              <w:jc w:val="left"/>
            </w:pPr>
            <w:r>
              <w:t>0030.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E11DE9" w:rsidRDefault="00E11DE9" w:rsidP="00E11DE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1DE9" w:rsidRDefault="00E11DE9" w:rsidP="00E11DE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11DE9" w:rsidRDefault="00E11DE9" w:rsidP="00E11DE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11DE9" w:rsidRPr="0087370B" w:rsidRDefault="00E11DE9" w:rsidP="00E11DE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11DE9" w:rsidRPr="00063DF1" w:rsidRDefault="00E11DE9" w:rsidP="00E11DE9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671E49">
        <w:rPr>
          <w:rStyle w:val="a9"/>
        </w:rPr>
        <w:t>24.12</w:t>
      </w:r>
      <w:r w:rsidR="00726EC7">
        <w:rPr>
          <w:rStyle w:val="a9"/>
        </w:rPr>
        <w:t>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726EC7" w:rsidRDefault="00726EC7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6EC7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6EC7" w:rsidP="009D6532">
            <w:pPr>
              <w:pStyle w:val="aa"/>
            </w:pPr>
            <w:r>
              <w:t>Михайлов В.Ю.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26E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6EC7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6EC7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26E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26EC7" w:rsidRPr="00726EC7" w:rsidTr="00726E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  <w:r>
              <w:t>Председатель профкома МОО ППО ФГАОУ ВО Первый МГМУ им. И.М.Сеченова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</w:tr>
      <w:tr w:rsidR="00726EC7" w:rsidRPr="00726EC7" w:rsidTr="00726E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(дата)</w:t>
            </w:r>
          </w:p>
        </w:tc>
      </w:tr>
      <w:tr w:rsidR="00726EC7" w:rsidRPr="00726EC7" w:rsidTr="00726E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  <w:r>
              <w:t>Сафуллина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</w:tr>
      <w:tr w:rsidR="00726EC7" w:rsidRPr="00726EC7" w:rsidTr="00726E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(дата)</w:t>
            </w:r>
          </w:p>
        </w:tc>
      </w:tr>
      <w:tr w:rsidR="00726EC7" w:rsidRPr="00726EC7" w:rsidTr="00726E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</w:tr>
      <w:tr w:rsidR="00726EC7" w:rsidRPr="00726EC7" w:rsidTr="00726E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(дата)</w:t>
            </w:r>
          </w:p>
        </w:tc>
      </w:tr>
      <w:tr w:rsidR="00726EC7" w:rsidRPr="00726EC7" w:rsidTr="00726E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  <w:r>
              <w:t>Начальник управления правового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</w:tr>
      <w:tr w:rsidR="00726EC7" w:rsidRPr="00726EC7" w:rsidTr="00726E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(дата)</w:t>
            </w:r>
          </w:p>
        </w:tc>
      </w:tr>
      <w:tr w:rsidR="00726EC7" w:rsidRPr="00726EC7" w:rsidTr="00726E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EC7" w:rsidRPr="00726EC7" w:rsidRDefault="00726EC7" w:rsidP="009D6532">
            <w:pPr>
              <w:pStyle w:val="aa"/>
            </w:pPr>
          </w:p>
        </w:tc>
      </w:tr>
      <w:tr w:rsidR="00726EC7" w:rsidRPr="00726EC7" w:rsidTr="00726E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26EC7" w:rsidRPr="00726EC7" w:rsidRDefault="00726EC7" w:rsidP="009D6532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26EC7" w:rsidTr="00726EC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26EC7" w:rsidRDefault="00726EC7" w:rsidP="00C45714">
            <w:pPr>
              <w:pStyle w:val="aa"/>
            </w:pPr>
            <w:r w:rsidRPr="00726EC7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26EC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26EC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26EC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26EC7" w:rsidRDefault="00726EC7" w:rsidP="00C45714">
            <w:pPr>
              <w:pStyle w:val="aa"/>
            </w:pPr>
            <w:r w:rsidRPr="00726EC7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26EC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26EC7" w:rsidRDefault="00671E49" w:rsidP="00C45714">
            <w:pPr>
              <w:pStyle w:val="aa"/>
            </w:pPr>
            <w:r>
              <w:t>24.12.2018</w:t>
            </w:r>
            <w:bookmarkStart w:id="5" w:name="_GoBack"/>
            <w:bookmarkEnd w:id="5"/>
          </w:p>
        </w:tc>
      </w:tr>
      <w:tr w:rsidR="00C45714" w:rsidRPr="00726EC7" w:rsidTr="00726EC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26EC7" w:rsidRDefault="00726EC7" w:rsidP="00C45714">
            <w:pPr>
              <w:pStyle w:val="aa"/>
              <w:rPr>
                <w:b/>
                <w:vertAlign w:val="superscript"/>
              </w:rPr>
            </w:pPr>
            <w:r w:rsidRPr="00726EC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26EC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26EC7" w:rsidRDefault="00726EC7" w:rsidP="00C45714">
            <w:pPr>
              <w:pStyle w:val="aa"/>
              <w:rPr>
                <w:b/>
                <w:vertAlign w:val="superscript"/>
              </w:rPr>
            </w:pPr>
            <w:r w:rsidRPr="00726E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26EC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26EC7" w:rsidRDefault="00726EC7" w:rsidP="00C45714">
            <w:pPr>
              <w:pStyle w:val="aa"/>
              <w:rPr>
                <w:b/>
                <w:vertAlign w:val="superscript"/>
              </w:rPr>
            </w:pPr>
            <w:r w:rsidRPr="00726E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26EC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26EC7" w:rsidRDefault="00726EC7" w:rsidP="00C45714">
            <w:pPr>
              <w:pStyle w:val="aa"/>
              <w:rPr>
                <w:vertAlign w:val="superscript"/>
              </w:rPr>
            </w:pPr>
            <w:r w:rsidRPr="00726EC7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F7" w:rsidRDefault="003A23F7" w:rsidP="00726EC7">
      <w:r>
        <w:separator/>
      </w:r>
    </w:p>
  </w:endnote>
  <w:endnote w:type="continuationSeparator" w:id="0">
    <w:p w:rsidR="003A23F7" w:rsidRDefault="003A23F7" w:rsidP="0072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044126"/>
      <w:docPartObj>
        <w:docPartGallery w:val="Page Numbers (Bottom of Page)"/>
        <w:docPartUnique/>
      </w:docPartObj>
    </w:sdtPr>
    <w:sdtEndPr/>
    <w:sdtContent>
      <w:p w:rsidR="00E11DE9" w:rsidRDefault="00E11DE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E49">
          <w:rPr>
            <w:noProof/>
          </w:rPr>
          <w:t>69</w:t>
        </w:r>
        <w:r>
          <w:fldChar w:fldCharType="end"/>
        </w:r>
      </w:p>
    </w:sdtContent>
  </w:sdt>
  <w:p w:rsidR="00E11DE9" w:rsidRDefault="00E11D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F7" w:rsidRDefault="003A23F7" w:rsidP="00726EC7">
      <w:r>
        <w:separator/>
      </w:r>
    </w:p>
  </w:footnote>
  <w:footnote w:type="continuationSeparator" w:id="0">
    <w:p w:rsidR="003A23F7" w:rsidRDefault="003A23F7" w:rsidP="00726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 "/>
    <w:docVar w:name="doc_type" w:val="6"/>
    <w:docVar w:name="fill_date" w:val="06.11.2018"/>
    <w:docVar w:name="org_guid" w:val="29B673E259744401AF04E8AC398886E6"/>
    <w:docVar w:name="org_id" w:val="2"/>
    <w:docVar w:name="org_name" w:val="     "/>
    <w:docVar w:name="pers_guids" w:val="F67A49FD5FFB4BB6A6AEE26D07C1BA71@154-872-477 00"/>
    <w:docVar w:name="pers_snils" w:val="F67A49FD5FFB4BB6A6AEE26D07C1BA71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726EC7"/>
    <w:rsid w:val="0002033E"/>
    <w:rsid w:val="0002338B"/>
    <w:rsid w:val="00056BFC"/>
    <w:rsid w:val="000755EF"/>
    <w:rsid w:val="0007776A"/>
    <w:rsid w:val="00080523"/>
    <w:rsid w:val="00093D2E"/>
    <w:rsid w:val="000C5130"/>
    <w:rsid w:val="00104DB2"/>
    <w:rsid w:val="00156ADB"/>
    <w:rsid w:val="00196135"/>
    <w:rsid w:val="001A494F"/>
    <w:rsid w:val="001A7AC3"/>
    <w:rsid w:val="001B06AD"/>
    <w:rsid w:val="001B2F23"/>
    <w:rsid w:val="001B3B38"/>
    <w:rsid w:val="00217A29"/>
    <w:rsid w:val="00237B32"/>
    <w:rsid w:val="002455AC"/>
    <w:rsid w:val="0028734C"/>
    <w:rsid w:val="002A2103"/>
    <w:rsid w:val="002B0443"/>
    <w:rsid w:val="002C488F"/>
    <w:rsid w:val="002C7203"/>
    <w:rsid w:val="002F112C"/>
    <w:rsid w:val="00311B4A"/>
    <w:rsid w:val="00311E12"/>
    <w:rsid w:val="00313B1D"/>
    <w:rsid w:val="0035190D"/>
    <w:rsid w:val="00361BB8"/>
    <w:rsid w:val="00374B4D"/>
    <w:rsid w:val="00393FB1"/>
    <w:rsid w:val="00394B2B"/>
    <w:rsid w:val="003A1C01"/>
    <w:rsid w:val="003A2259"/>
    <w:rsid w:val="003A23F7"/>
    <w:rsid w:val="003A71BD"/>
    <w:rsid w:val="003B0612"/>
    <w:rsid w:val="003C79E5"/>
    <w:rsid w:val="0044368C"/>
    <w:rsid w:val="004479C9"/>
    <w:rsid w:val="00483A6A"/>
    <w:rsid w:val="0048405A"/>
    <w:rsid w:val="004918EA"/>
    <w:rsid w:val="00495D50"/>
    <w:rsid w:val="004A1379"/>
    <w:rsid w:val="004B7161"/>
    <w:rsid w:val="004C0256"/>
    <w:rsid w:val="004C0355"/>
    <w:rsid w:val="004C6BD0"/>
    <w:rsid w:val="004D3FF5"/>
    <w:rsid w:val="004E08DD"/>
    <w:rsid w:val="004E5CB1"/>
    <w:rsid w:val="00547088"/>
    <w:rsid w:val="005567D6"/>
    <w:rsid w:val="005645F0"/>
    <w:rsid w:val="00572AE0"/>
    <w:rsid w:val="005815F6"/>
    <w:rsid w:val="00584289"/>
    <w:rsid w:val="005B5120"/>
    <w:rsid w:val="005B5ED4"/>
    <w:rsid w:val="005F3DD3"/>
    <w:rsid w:val="005F64E6"/>
    <w:rsid w:val="00601A70"/>
    <w:rsid w:val="00615692"/>
    <w:rsid w:val="00625C39"/>
    <w:rsid w:val="00626600"/>
    <w:rsid w:val="00635BC6"/>
    <w:rsid w:val="0065289A"/>
    <w:rsid w:val="00656A6D"/>
    <w:rsid w:val="00671E49"/>
    <w:rsid w:val="0067226F"/>
    <w:rsid w:val="006872B0"/>
    <w:rsid w:val="006A4D83"/>
    <w:rsid w:val="006E662C"/>
    <w:rsid w:val="006F091D"/>
    <w:rsid w:val="007051B2"/>
    <w:rsid w:val="00725C51"/>
    <w:rsid w:val="00726EC7"/>
    <w:rsid w:val="00746F31"/>
    <w:rsid w:val="00775419"/>
    <w:rsid w:val="007872FC"/>
    <w:rsid w:val="007E564E"/>
    <w:rsid w:val="00812BEF"/>
    <w:rsid w:val="00820552"/>
    <w:rsid w:val="00875DA4"/>
    <w:rsid w:val="008854E9"/>
    <w:rsid w:val="008B4051"/>
    <w:rsid w:val="008C0968"/>
    <w:rsid w:val="008D40B1"/>
    <w:rsid w:val="008E5649"/>
    <w:rsid w:val="00903788"/>
    <w:rsid w:val="00905064"/>
    <w:rsid w:val="0090597A"/>
    <w:rsid w:val="00922677"/>
    <w:rsid w:val="00943B70"/>
    <w:rsid w:val="009647F7"/>
    <w:rsid w:val="00993F50"/>
    <w:rsid w:val="009A1326"/>
    <w:rsid w:val="009D6532"/>
    <w:rsid w:val="00A026A4"/>
    <w:rsid w:val="00A45996"/>
    <w:rsid w:val="00A567D1"/>
    <w:rsid w:val="00A60E43"/>
    <w:rsid w:val="00A71ECD"/>
    <w:rsid w:val="00AA4D88"/>
    <w:rsid w:val="00AB13AB"/>
    <w:rsid w:val="00AB68AF"/>
    <w:rsid w:val="00AD1E46"/>
    <w:rsid w:val="00AE25F9"/>
    <w:rsid w:val="00B12F45"/>
    <w:rsid w:val="00B1405F"/>
    <w:rsid w:val="00B20493"/>
    <w:rsid w:val="00B3448B"/>
    <w:rsid w:val="00B5534B"/>
    <w:rsid w:val="00B824D0"/>
    <w:rsid w:val="00BA117B"/>
    <w:rsid w:val="00BA560A"/>
    <w:rsid w:val="00BB48AA"/>
    <w:rsid w:val="00BD0A92"/>
    <w:rsid w:val="00BD52F7"/>
    <w:rsid w:val="00BF18C5"/>
    <w:rsid w:val="00C0355B"/>
    <w:rsid w:val="00C14422"/>
    <w:rsid w:val="00C354E6"/>
    <w:rsid w:val="00C409DB"/>
    <w:rsid w:val="00C45714"/>
    <w:rsid w:val="00C80F68"/>
    <w:rsid w:val="00C93056"/>
    <w:rsid w:val="00CA1177"/>
    <w:rsid w:val="00CA2E96"/>
    <w:rsid w:val="00CD00E1"/>
    <w:rsid w:val="00CD2568"/>
    <w:rsid w:val="00CF7112"/>
    <w:rsid w:val="00D01E45"/>
    <w:rsid w:val="00D11966"/>
    <w:rsid w:val="00D26788"/>
    <w:rsid w:val="00D44BC6"/>
    <w:rsid w:val="00D5203B"/>
    <w:rsid w:val="00D5306D"/>
    <w:rsid w:val="00D6226A"/>
    <w:rsid w:val="00D645F3"/>
    <w:rsid w:val="00D843E9"/>
    <w:rsid w:val="00DA0498"/>
    <w:rsid w:val="00DA11C5"/>
    <w:rsid w:val="00DB1D08"/>
    <w:rsid w:val="00DB70BA"/>
    <w:rsid w:val="00DC0708"/>
    <w:rsid w:val="00DC0F74"/>
    <w:rsid w:val="00DD0175"/>
    <w:rsid w:val="00DD6622"/>
    <w:rsid w:val="00DE4B4C"/>
    <w:rsid w:val="00E01DAF"/>
    <w:rsid w:val="00E11DE9"/>
    <w:rsid w:val="00E24A44"/>
    <w:rsid w:val="00E25119"/>
    <w:rsid w:val="00E302B5"/>
    <w:rsid w:val="00E43A69"/>
    <w:rsid w:val="00E44595"/>
    <w:rsid w:val="00E458F1"/>
    <w:rsid w:val="00E50F2F"/>
    <w:rsid w:val="00EB7BDE"/>
    <w:rsid w:val="00EC5373"/>
    <w:rsid w:val="00EC68BB"/>
    <w:rsid w:val="00ED33F5"/>
    <w:rsid w:val="00ED7D9E"/>
    <w:rsid w:val="00F2620B"/>
    <w:rsid w:val="00F262EE"/>
    <w:rsid w:val="00F42040"/>
    <w:rsid w:val="00F52044"/>
    <w:rsid w:val="00F6212C"/>
    <w:rsid w:val="00F835B0"/>
    <w:rsid w:val="00F87800"/>
    <w:rsid w:val="00FA5616"/>
    <w:rsid w:val="00FB2EF7"/>
    <w:rsid w:val="00FC193D"/>
    <w:rsid w:val="00FC54BF"/>
    <w:rsid w:val="00FD4EE4"/>
    <w:rsid w:val="00FD5E7D"/>
    <w:rsid w:val="00FE469B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ABB2C0-B24E-4EDA-AD31-1A3EB3E7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26E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26EC7"/>
    <w:rPr>
      <w:sz w:val="24"/>
    </w:rPr>
  </w:style>
  <w:style w:type="paragraph" w:styleId="ad">
    <w:name w:val="footer"/>
    <w:basedOn w:val="a"/>
    <w:link w:val="ae"/>
    <w:uiPriority w:val="99"/>
    <w:rsid w:val="00726E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6E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330</TotalTime>
  <Pages>69</Pages>
  <Words>26257</Words>
  <Characters>149670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175576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user</cp:lastModifiedBy>
  <cp:revision>108</cp:revision>
  <dcterms:created xsi:type="dcterms:W3CDTF">2018-11-07T07:07:00Z</dcterms:created>
  <dcterms:modified xsi:type="dcterms:W3CDTF">2019-01-15T08:26:00Z</dcterms:modified>
</cp:coreProperties>
</file>