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13266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74FE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13266" w:rsidRPr="00883461">
        <w:rPr>
          <w:rStyle w:val="a9"/>
        </w:rPr>
        <w:fldChar w:fldCharType="separate"/>
      </w:r>
      <w:r w:rsidR="004E554A" w:rsidRPr="004E554A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4E554A" w:rsidRPr="004E554A">
        <w:rPr>
          <w:rStyle w:val="a9"/>
        </w:rPr>
        <w:t xml:space="preserve"> П</w:t>
      </w:r>
      <w:proofErr w:type="gramEnd"/>
      <w:r w:rsidR="004E554A" w:rsidRPr="004E554A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4E554A" w:rsidRPr="004E554A">
        <w:rPr>
          <w:rStyle w:val="a9"/>
        </w:rPr>
        <w:t>Сеченовский</w:t>
      </w:r>
      <w:proofErr w:type="spellEnd"/>
      <w:r w:rsidR="004E554A" w:rsidRPr="004E554A">
        <w:rPr>
          <w:rStyle w:val="a9"/>
        </w:rPr>
        <w:t xml:space="preserve"> Униве</w:t>
      </w:r>
      <w:r w:rsidR="004E554A" w:rsidRPr="004E554A">
        <w:rPr>
          <w:rStyle w:val="a9"/>
        </w:rPr>
        <w:t>р</w:t>
      </w:r>
      <w:r w:rsidR="004E554A" w:rsidRPr="004E554A">
        <w:rPr>
          <w:rStyle w:val="a9"/>
        </w:rPr>
        <w:t xml:space="preserve">ситет)   </w:t>
      </w:r>
      <w:r w:rsidR="00913266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Клинический центр</w:t>
            </w:r>
          </w:p>
        </w:tc>
        <w:tc>
          <w:tcPr>
            <w:tcW w:w="3686" w:type="dxa"/>
            <w:vMerge w:val="restart"/>
            <w:vAlign w:val="center"/>
          </w:tcPr>
          <w:p w:rsidR="004E554A" w:rsidRPr="00063DF1" w:rsidRDefault="004E554A" w:rsidP="00C9635A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4E554A" w:rsidRPr="00063DF1" w:rsidRDefault="004E554A" w:rsidP="00C9635A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 xml:space="preserve">Администрация Клинического  центра. ( 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 xml:space="preserve">, д. 2, стр.4)  </w:t>
            </w:r>
          </w:p>
        </w:tc>
        <w:tc>
          <w:tcPr>
            <w:tcW w:w="3686" w:type="dxa"/>
            <w:vMerge/>
            <w:vAlign w:val="center"/>
          </w:tcPr>
          <w:p w:rsidR="004E554A" w:rsidRPr="00E0194D" w:rsidRDefault="004E554A" w:rsidP="00C9635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E554A" w:rsidRPr="00E0194D" w:rsidRDefault="004E554A" w:rsidP="00C9635A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 xml:space="preserve">Аварийно-механическая служба (отдел главного механика)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 xml:space="preserve">, д. 6, стр.1)  </w:t>
            </w:r>
          </w:p>
        </w:tc>
        <w:tc>
          <w:tcPr>
            <w:tcW w:w="3686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>Служба медицинских газов (о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дел главного механика)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6, стр.1)</w:t>
            </w:r>
          </w:p>
        </w:tc>
        <w:tc>
          <w:tcPr>
            <w:tcW w:w="3686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>Служба вентиляции и конд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ционирования воздуха (отдел главного энергетика) 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5, стр.2)</w:t>
            </w:r>
          </w:p>
        </w:tc>
        <w:tc>
          <w:tcPr>
            <w:tcW w:w="3686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 xml:space="preserve">Энергетическая служба (отдел главного энергетика) (Ул. Б. 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6, стр.1)</w:t>
            </w:r>
          </w:p>
        </w:tc>
        <w:tc>
          <w:tcPr>
            <w:tcW w:w="3686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>Отдел сервисного сопровожд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медицинской деятельности 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>Отдел сервисного сопровожд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медицинской деятельности. Информационно-справочный отдел 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>Управление организационного обеспечения и контроля качес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ва медицинской деятельности. (Ул. Б. </w:t>
            </w:r>
            <w:proofErr w:type="spellStart"/>
            <w:r>
              <w:rPr>
                <w:i/>
              </w:rPr>
              <w:t>Пироговская</w:t>
            </w:r>
            <w:proofErr w:type="spellEnd"/>
            <w:r>
              <w:rPr>
                <w:i/>
              </w:rPr>
              <w:t>, д. 2, стр.4)</w:t>
            </w:r>
          </w:p>
        </w:tc>
        <w:tc>
          <w:tcPr>
            <w:tcW w:w="3686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</w:tbl>
    <w:p w:rsidR="00374FEF" w:rsidRDefault="00374FE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374FEF" w:rsidRPr="00063DF1" w:rsidTr="00374FE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F" w:rsidRPr="00374FEF" w:rsidRDefault="00374FEF" w:rsidP="00374FEF">
            <w:pPr>
              <w:pStyle w:val="aa"/>
            </w:pPr>
            <w:r w:rsidRPr="00374FEF">
              <w:lastRenderedPageBreak/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F" w:rsidRPr="00374FEF" w:rsidRDefault="00374FEF" w:rsidP="00374FEF">
            <w:pPr>
              <w:jc w:val="center"/>
              <w:rPr>
                <w:sz w:val="20"/>
              </w:rPr>
            </w:pPr>
            <w:r w:rsidRPr="00374FEF">
              <w:rPr>
                <w:sz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F" w:rsidRPr="00374FEF" w:rsidRDefault="00374FEF" w:rsidP="00374FEF">
            <w:pPr>
              <w:jc w:val="center"/>
              <w:rPr>
                <w:sz w:val="20"/>
              </w:rPr>
            </w:pPr>
            <w:r w:rsidRPr="00374FEF">
              <w:rPr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F" w:rsidRPr="00374FEF" w:rsidRDefault="00374FEF" w:rsidP="00374FEF">
            <w:pPr>
              <w:pStyle w:val="aa"/>
            </w:pPr>
            <w:r w:rsidRPr="00374FEF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F" w:rsidRPr="00374FEF" w:rsidRDefault="00374FEF" w:rsidP="00374FEF">
            <w:pPr>
              <w:pStyle w:val="aa"/>
            </w:pPr>
            <w:r w:rsidRPr="00374FEF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EF" w:rsidRPr="00374FEF" w:rsidRDefault="00374FEF" w:rsidP="00374FEF">
            <w:pPr>
              <w:pStyle w:val="aa"/>
            </w:pPr>
            <w:r w:rsidRPr="00374FEF">
              <w:t>6</w:t>
            </w: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>Медицинский архив</w:t>
            </w:r>
          </w:p>
        </w:tc>
        <w:tc>
          <w:tcPr>
            <w:tcW w:w="3686" w:type="dxa"/>
            <w:vMerge w:val="restart"/>
            <w:vAlign w:val="center"/>
          </w:tcPr>
          <w:p w:rsidR="004E554A" w:rsidRPr="00E0194D" w:rsidRDefault="004E554A" w:rsidP="00C9635A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4E554A" w:rsidRPr="00E0194D" w:rsidRDefault="004E554A" w:rsidP="00C9635A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 xml:space="preserve">Организационно – методический отдел </w:t>
            </w:r>
          </w:p>
        </w:tc>
        <w:tc>
          <w:tcPr>
            <w:tcW w:w="3686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>Организационно – методический отдел</w:t>
            </w:r>
          </w:p>
        </w:tc>
        <w:tc>
          <w:tcPr>
            <w:tcW w:w="3686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Cлужба</w:t>
            </w:r>
            <w:proofErr w:type="spellEnd"/>
            <w:r>
              <w:rPr>
                <w:i/>
              </w:rPr>
              <w:t xml:space="preserve"> психологической по</w:t>
            </w:r>
            <w:r>
              <w:rPr>
                <w:i/>
              </w:rPr>
              <w:t>д</w:t>
            </w:r>
            <w:r>
              <w:rPr>
                <w:i/>
              </w:rPr>
              <w:t xml:space="preserve">держки </w:t>
            </w:r>
          </w:p>
        </w:tc>
        <w:tc>
          <w:tcPr>
            <w:tcW w:w="3686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374FEF" w:rsidRPr="00AF49A3" w:rsidTr="008B4051">
        <w:trPr>
          <w:jc w:val="center"/>
        </w:trPr>
        <w:tc>
          <w:tcPr>
            <w:tcW w:w="3049" w:type="dxa"/>
            <w:vAlign w:val="center"/>
          </w:tcPr>
          <w:p w:rsidR="00374FEF" w:rsidRPr="004E554A" w:rsidRDefault="00374FEF" w:rsidP="004E554A">
            <w:pPr>
              <w:pStyle w:val="aa"/>
              <w:jc w:val="left"/>
            </w:pPr>
            <w:r>
              <w:t>0001. Медицинский психолог</w:t>
            </w:r>
          </w:p>
        </w:tc>
        <w:tc>
          <w:tcPr>
            <w:tcW w:w="3686" w:type="dxa"/>
            <w:vAlign w:val="center"/>
          </w:tcPr>
          <w:p w:rsidR="00374FEF" w:rsidRPr="00063DF1" w:rsidRDefault="00374FEF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FEF" w:rsidRPr="00063DF1" w:rsidRDefault="00374F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74FEF" w:rsidRPr="00FF42B2" w:rsidRDefault="00374FEF" w:rsidP="00DC3AB7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4FEF" w:rsidRDefault="00374FEF" w:rsidP="00DC3AB7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74FEF" w:rsidRPr="00FF42B2" w:rsidRDefault="00374FEF" w:rsidP="00DC3AB7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74FEF" w:rsidRPr="00063DF1" w:rsidRDefault="00374FEF" w:rsidP="00DB70BA">
            <w:pPr>
              <w:pStyle w:val="aa"/>
            </w:pPr>
          </w:p>
        </w:tc>
      </w:tr>
      <w:tr w:rsidR="00374FEF" w:rsidRPr="00AF49A3" w:rsidTr="008B4051">
        <w:trPr>
          <w:jc w:val="center"/>
        </w:trPr>
        <w:tc>
          <w:tcPr>
            <w:tcW w:w="3049" w:type="dxa"/>
            <w:vAlign w:val="center"/>
          </w:tcPr>
          <w:p w:rsidR="00374FEF" w:rsidRPr="004E554A" w:rsidRDefault="00374FEF" w:rsidP="004E554A">
            <w:pPr>
              <w:pStyle w:val="aa"/>
              <w:jc w:val="left"/>
            </w:pPr>
            <w:r>
              <w:t>0002. Медицинский психолог</w:t>
            </w:r>
          </w:p>
        </w:tc>
        <w:tc>
          <w:tcPr>
            <w:tcW w:w="3686" w:type="dxa"/>
            <w:vAlign w:val="center"/>
          </w:tcPr>
          <w:p w:rsidR="00374FEF" w:rsidRDefault="00374FEF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74FEF" w:rsidRDefault="00374FE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74FEF" w:rsidRPr="00FF42B2" w:rsidRDefault="00374FEF" w:rsidP="00DC3AB7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4FEF" w:rsidRDefault="00374FEF" w:rsidP="00DC3AB7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74FEF" w:rsidRPr="00FF42B2" w:rsidRDefault="00374FEF" w:rsidP="00DC3AB7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74FEF" w:rsidRPr="00063DF1" w:rsidRDefault="00374FEF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координации лечебной работы кафедр </w:t>
            </w:r>
          </w:p>
        </w:tc>
        <w:tc>
          <w:tcPr>
            <w:tcW w:w="3686" w:type="dxa"/>
            <w:vAlign w:val="center"/>
          </w:tcPr>
          <w:p w:rsidR="004E554A" w:rsidRPr="00E0194D" w:rsidRDefault="004E554A" w:rsidP="00C9635A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Align w:val="center"/>
          </w:tcPr>
          <w:p w:rsidR="004E554A" w:rsidRPr="00E0194D" w:rsidRDefault="004E554A" w:rsidP="00C9635A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4E554A" w:rsidRPr="00AF49A3" w:rsidTr="008B4051">
        <w:trPr>
          <w:jc w:val="center"/>
        </w:trPr>
        <w:tc>
          <w:tcPr>
            <w:tcW w:w="3049" w:type="dxa"/>
            <w:vAlign w:val="center"/>
          </w:tcPr>
          <w:p w:rsidR="004E554A" w:rsidRPr="004E554A" w:rsidRDefault="004E554A" w:rsidP="004E554A">
            <w:pPr>
              <w:pStyle w:val="aa"/>
              <w:rPr>
                <w:i/>
              </w:rPr>
            </w:pPr>
            <w:r>
              <w:rPr>
                <w:i/>
              </w:rPr>
              <w:t>Централизованное патолог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анатомическое отделение. (Ул. Россолимо, д.12; Ул. Трубецкая, д.8)  </w:t>
            </w:r>
          </w:p>
        </w:tc>
        <w:tc>
          <w:tcPr>
            <w:tcW w:w="3686" w:type="dxa"/>
            <w:vAlign w:val="center"/>
          </w:tcPr>
          <w:p w:rsidR="004E554A" w:rsidRDefault="004E55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554A" w:rsidRDefault="004E55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554A" w:rsidRPr="00063DF1" w:rsidRDefault="004E554A" w:rsidP="00DB70BA">
            <w:pPr>
              <w:pStyle w:val="aa"/>
            </w:pPr>
          </w:p>
        </w:tc>
      </w:tr>
      <w:tr w:rsidR="00374FEF" w:rsidRPr="00AF49A3" w:rsidTr="008B4051">
        <w:trPr>
          <w:jc w:val="center"/>
        </w:trPr>
        <w:tc>
          <w:tcPr>
            <w:tcW w:w="3049" w:type="dxa"/>
            <w:vAlign w:val="center"/>
          </w:tcPr>
          <w:p w:rsidR="00374FEF" w:rsidRPr="004E554A" w:rsidRDefault="00374FEF" w:rsidP="004E554A">
            <w:pPr>
              <w:pStyle w:val="aa"/>
              <w:jc w:val="left"/>
            </w:pPr>
            <w:r>
              <w:t>0038. Врач-патологоанатом</w:t>
            </w:r>
          </w:p>
        </w:tc>
        <w:tc>
          <w:tcPr>
            <w:tcW w:w="3686" w:type="dxa"/>
            <w:vAlign w:val="center"/>
          </w:tcPr>
          <w:p w:rsidR="00374FEF" w:rsidRDefault="00374FE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374FEF" w:rsidRDefault="00374FE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374FEF" w:rsidRPr="00FF42B2" w:rsidRDefault="00374FEF" w:rsidP="00DC3AB7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4FEF" w:rsidRDefault="00374FEF" w:rsidP="00DC3AB7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74FEF" w:rsidRPr="00FF42B2" w:rsidRDefault="00374FEF" w:rsidP="00DC3AB7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74FEF" w:rsidRPr="00063DF1" w:rsidRDefault="00374FEF" w:rsidP="00DB70BA">
            <w:pPr>
              <w:pStyle w:val="aa"/>
            </w:pPr>
          </w:p>
        </w:tc>
      </w:tr>
      <w:tr w:rsidR="00374FEF" w:rsidRPr="00AF49A3" w:rsidTr="008B4051">
        <w:trPr>
          <w:jc w:val="center"/>
        </w:trPr>
        <w:tc>
          <w:tcPr>
            <w:tcW w:w="3049" w:type="dxa"/>
            <w:vAlign w:val="center"/>
          </w:tcPr>
          <w:p w:rsidR="00374FEF" w:rsidRPr="004E554A" w:rsidRDefault="00374FEF" w:rsidP="004E554A">
            <w:pPr>
              <w:pStyle w:val="aa"/>
              <w:jc w:val="left"/>
            </w:pPr>
            <w:r>
              <w:t>0039. Врач-патологоанатом</w:t>
            </w:r>
          </w:p>
        </w:tc>
        <w:tc>
          <w:tcPr>
            <w:tcW w:w="3686" w:type="dxa"/>
            <w:vAlign w:val="center"/>
          </w:tcPr>
          <w:p w:rsidR="00374FEF" w:rsidRDefault="00374FE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374FEF" w:rsidRDefault="00374FE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374FEF" w:rsidRPr="00FF42B2" w:rsidRDefault="00374FEF" w:rsidP="00DC3AB7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4FEF" w:rsidRDefault="00374FEF" w:rsidP="00DC3AB7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74FEF" w:rsidRPr="00FF42B2" w:rsidRDefault="00374FEF" w:rsidP="00DC3AB7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74FEF" w:rsidRPr="00063DF1" w:rsidRDefault="00374FEF" w:rsidP="00DB70BA">
            <w:pPr>
              <w:pStyle w:val="aa"/>
            </w:pPr>
          </w:p>
        </w:tc>
      </w:tr>
      <w:tr w:rsidR="00374FEF" w:rsidRPr="00AF49A3" w:rsidTr="008B4051">
        <w:trPr>
          <w:jc w:val="center"/>
        </w:trPr>
        <w:tc>
          <w:tcPr>
            <w:tcW w:w="3049" w:type="dxa"/>
            <w:vAlign w:val="center"/>
          </w:tcPr>
          <w:p w:rsidR="00374FEF" w:rsidRPr="004E554A" w:rsidRDefault="00374FEF" w:rsidP="004E554A">
            <w:pPr>
              <w:pStyle w:val="aa"/>
              <w:jc w:val="left"/>
            </w:pPr>
            <w:r>
              <w:t>0040. Лаборант</w:t>
            </w:r>
          </w:p>
        </w:tc>
        <w:tc>
          <w:tcPr>
            <w:tcW w:w="3686" w:type="dxa"/>
            <w:vAlign w:val="center"/>
          </w:tcPr>
          <w:p w:rsidR="00374FEF" w:rsidRDefault="00374FEF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374FEF" w:rsidRDefault="00374FEF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374FEF" w:rsidRPr="00FF42B2" w:rsidRDefault="00374FEF" w:rsidP="00DC3AB7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4FEF" w:rsidRDefault="00374FEF" w:rsidP="00DC3AB7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374FEF" w:rsidRPr="00FF42B2" w:rsidRDefault="00374FEF" w:rsidP="00DC3AB7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374FEF" w:rsidRPr="00063DF1" w:rsidRDefault="00374FEF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4E554A">
          <w:rPr>
            <w:rStyle w:val="a9"/>
          </w:rPr>
          <w:t>09.12.2019</w:t>
        </w:r>
      </w:fldSimple>
      <w:r w:rsidR="00FD5E7D">
        <w:rPr>
          <w:rStyle w:val="a9"/>
          <w:lang w:val="en-US"/>
        </w:rPr>
        <w:t> </w:t>
      </w:r>
    </w:p>
    <w:p w:rsidR="009D6532" w:rsidRPr="003C5C39" w:rsidRDefault="009D6532" w:rsidP="009D6532">
      <w:bookmarkStart w:id="1" w:name="_GoBack"/>
      <w:bookmarkEnd w:id="1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E554A" w:rsidP="009D6532">
            <w:pPr>
              <w:pStyle w:val="aa"/>
            </w:pPr>
            <w:r>
              <w:t xml:space="preserve">Директор Клинического Центра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E554A" w:rsidP="009D6532">
            <w:pPr>
              <w:pStyle w:val="aa"/>
            </w:pPr>
            <w:r>
              <w:t xml:space="preserve">Волкова О.С.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E55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E554A" w:rsidP="009D6532">
            <w:pPr>
              <w:pStyle w:val="aa"/>
            </w:pPr>
            <w:r>
              <w:t>Заместитель директора Клинического центра по общим вопроса</w:t>
            </w:r>
            <w:r w:rsidR="00164855">
              <w:t>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E554A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E55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374FEF" w:rsidRDefault="00374FEF">
      <w:r>
        <w:br w:type="page"/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4E554A" w:rsidRPr="004E554A" w:rsidTr="004E55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  <w:r>
              <w:lastRenderedPageBreak/>
              <w:t>Председатель профкома МОО ППО ФГАОУ  ВО</w:t>
            </w:r>
            <w:proofErr w:type="gramStart"/>
            <w:r>
              <w:t xml:space="preserve"> П</w:t>
            </w:r>
            <w:proofErr w:type="gramEnd"/>
            <w:r>
              <w:t>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</w:tr>
      <w:tr w:rsidR="004E554A" w:rsidRPr="004E554A" w:rsidTr="004E55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(дата)</w:t>
            </w:r>
          </w:p>
        </w:tc>
      </w:tr>
      <w:tr w:rsidR="004E554A" w:rsidRPr="004E554A" w:rsidTr="004E55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</w:tr>
      <w:tr w:rsidR="004E554A" w:rsidRPr="004E554A" w:rsidTr="004E55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(дата)</w:t>
            </w:r>
          </w:p>
        </w:tc>
      </w:tr>
      <w:tr w:rsidR="004E554A" w:rsidRPr="004E554A" w:rsidTr="004E55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</w:tr>
      <w:tr w:rsidR="004E554A" w:rsidRPr="004E554A" w:rsidTr="004E55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(дата)</w:t>
            </w:r>
          </w:p>
        </w:tc>
      </w:tr>
      <w:tr w:rsidR="004E554A" w:rsidRPr="004E554A" w:rsidTr="004E55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</w:tr>
      <w:tr w:rsidR="004E554A" w:rsidRPr="004E554A" w:rsidTr="004E55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(дата)</w:t>
            </w:r>
          </w:p>
        </w:tc>
      </w:tr>
      <w:tr w:rsidR="004E554A" w:rsidRPr="004E554A" w:rsidTr="004E55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  <w:r>
              <w:t xml:space="preserve">Руководитель службы охраны труда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54A" w:rsidRPr="004E554A" w:rsidRDefault="004E554A" w:rsidP="009D6532">
            <w:pPr>
              <w:pStyle w:val="aa"/>
            </w:pPr>
          </w:p>
        </w:tc>
      </w:tr>
      <w:tr w:rsidR="004E554A" w:rsidRPr="004E554A" w:rsidTr="004E55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E554A" w:rsidRPr="004E554A" w:rsidRDefault="004E554A" w:rsidP="009D6532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E554A" w:rsidTr="004E554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E554A" w:rsidRDefault="004E554A" w:rsidP="00C45714">
            <w:pPr>
              <w:pStyle w:val="aa"/>
            </w:pPr>
            <w:r w:rsidRPr="004E554A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E554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E554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E554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E554A" w:rsidRDefault="004E554A" w:rsidP="00C45714">
            <w:pPr>
              <w:pStyle w:val="aa"/>
            </w:pPr>
            <w:r w:rsidRPr="004E554A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E554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E554A" w:rsidRDefault="004E554A" w:rsidP="00C45714">
            <w:pPr>
              <w:pStyle w:val="aa"/>
            </w:pPr>
            <w:r>
              <w:t>09.12.2019</w:t>
            </w:r>
          </w:p>
        </w:tc>
      </w:tr>
      <w:tr w:rsidR="00C45714" w:rsidRPr="004E554A" w:rsidTr="004E554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E554A" w:rsidRDefault="004E554A" w:rsidP="00C45714">
            <w:pPr>
              <w:pStyle w:val="aa"/>
              <w:rPr>
                <w:b/>
                <w:vertAlign w:val="superscript"/>
              </w:rPr>
            </w:pPr>
            <w:r w:rsidRPr="004E554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E554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E554A" w:rsidRDefault="004E554A" w:rsidP="00C45714">
            <w:pPr>
              <w:pStyle w:val="aa"/>
              <w:rPr>
                <w:b/>
                <w:vertAlign w:val="superscript"/>
              </w:rPr>
            </w:pPr>
            <w:r w:rsidRPr="004E55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E554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E554A" w:rsidRDefault="004E554A" w:rsidP="00C45714">
            <w:pPr>
              <w:pStyle w:val="aa"/>
              <w:rPr>
                <w:b/>
                <w:vertAlign w:val="superscript"/>
              </w:rPr>
            </w:pPr>
            <w:r w:rsidRPr="004E55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E554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E554A" w:rsidRDefault="004E554A" w:rsidP="00C45714">
            <w:pPr>
              <w:pStyle w:val="aa"/>
              <w:rPr>
                <w:vertAlign w:val="superscript"/>
              </w:rPr>
            </w:pPr>
            <w:r w:rsidRPr="004E554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44" w:rsidRDefault="00041D44" w:rsidP="004E554A">
      <w:r>
        <w:separator/>
      </w:r>
    </w:p>
  </w:endnote>
  <w:endnote w:type="continuationSeparator" w:id="0">
    <w:p w:rsidR="00041D44" w:rsidRDefault="00041D44" w:rsidP="004E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4E554A" w:rsidRDefault="004E554A">
        <w:pPr>
          <w:pStyle w:val="ad"/>
          <w:jc w:val="right"/>
        </w:pPr>
        <w:r>
          <w:t xml:space="preserve">Стр. </w:t>
        </w:r>
        <w:r w:rsidR="00913266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913266">
          <w:rPr>
            <w:b/>
            <w:bCs/>
            <w:szCs w:val="24"/>
          </w:rPr>
          <w:fldChar w:fldCharType="separate"/>
        </w:r>
        <w:r w:rsidR="006717AA">
          <w:rPr>
            <w:b/>
            <w:bCs/>
            <w:noProof/>
          </w:rPr>
          <w:t>2</w:t>
        </w:r>
        <w:r w:rsidR="00913266">
          <w:rPr>
            <w:b/>
            <w:bCs/>
            <w:szCs w:val="24"/>
          </w:rPr>
          <w:fldChar w:fldCharType="end"/>
        </w:r>
        <w:r>
          <w:t xml:space="preserve"> из </w:t>
        </w:r>
        <w:r w:rsidR="00913266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913266">
          <w:rPr>
            <w:b/>
            <w:bCs/>
            <w:szCs w:val="24"/>
          </w:rPr>
          <w:fldChar w:fldCharType="separate"/>
        </w:r>
        <w:r w:rsidR="006717AA">
          <w:rPr>
            <w:b/>
            <w:bCs/>
            <w:noProof/>
          </w:rPr>
          <w:t>3</w:t>
        </w:r>
        <w:r w:rsidR="00913266">
          <w:rPr>
            <w:b/>
            <w:bCs/>
            <w:szCs w:val="24"/>
          </w:rPr>
          <w:fldChar w:fldCharType="end"/>
        </w:r>
      </w:p>
    </w:sdtContent>
  </w:sdt>
  <w:p w:rsidR="004E554A" w:rsidRDefault="004E55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44" w:rsidRDefault="00041D44" w:rsidP="004E554A">
      <w:r>
        <w:separator/>
      </w:r>
    </w:p>
  </w:footnote>
  <w:footnote w:type="continuationSeparator" w:id="0">
    <w:p w:rsidR="00041D44" w:rsidRDefault="00041D44" w:rsidP="004E5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09.12.2019"/>
    <w:docVar w:name="org_guid" w:val="FBD9CF6E08AC4864ACCC179F9988EAE0"/>
    <w:docVar w:name="org_id" w:val="7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Клинического Центра "/>
    <w:docVar w:name="pred_fio" w:val="Волкова О.С. 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4E554A"/>
    <w:rsid w:val="0002033E"/>
    <w:rsid w:val="00041D44"/>
    <w:rsid w:val="00056BFC"/>
    <w:rsid w:val="0007776A"/>
    <w:rsid w:val="00093D2E"/>
    <w:rsid w:val="000C5130"/>
    <w:rsid w:val="00164855"/>
    <w:rsid w:val="00196135"/>
    <w:rsid w:val="001A7AC3"/>
    <w:rsid w:val="001B06AD"/>
    <w:rsid w:val="0020444B"/>
    <w:rsid w:val="00237B32"/>
    <w:rsid w:val="002E7E4F"/>
    <w:rsid w:val="00374FEF"/>
    <w:rsid w:val="003A1C01"/>
    <w:rsid w:val="003A2259"/>
    <w:rsid w:val="003C79E5"/>
    <w:rsid w:val="00483A6A"/>
    <w:rsid w:val="00495D50"/>
    <w:rsid w:val="004B7161"/>
    <w:rsid w:val="004C6BD0"/>
    <w:rsid w:val="004D3FF5"/>
    <w:rsid w:val="004E554A"/>
    <w:rsid w:val="004E5CB1"/>
    <w:rsid w:val="00547088"/>
    <w:rsid w:val="005567D6"/>
    <w:rsid w:val="005645F0"/>
    <w:rsid w:val="00572AE0"/>
    <w:rsid w:val="00584289"/>
    <w:rsid w:val="005F64E6"/>
    <w:rsid w:val="0065289A"/>
    <w:rsid w:val="006717AA"/>
    <w:rsid w:val="0067226F"/>
    <w:rsid w:val="006E662C"/>
    <w:rsid w:val="00725C51"/>
    <w:rsid w:val="00820552"/>
    <w:rsid w:val="008B4051"/>
    <w:rsid w:val="008C0968"/>
    <w:rsid w:val="0090450F"/>
    <w:rsid w:val="00913266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786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61AEB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E5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554A"/>
    <w:rPr>
      <w:sz w:val="24"/>
    </w:rPr>
  </w:style>
  <w:style w:type="paragraph" w:styleId="ad">
    <w:name w:val="footer"/>
    <w:basedOn w:val="a"/>
    <w:link w:val="ae"/>
    <w:uiPriority w:val="99"/>
    <w:rsid w:val="004E5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55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E5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554A"/>
    <w:rPr>
      <w:sz w:val="24"/>
    </w:rPr>
  </w:style>
  <w:style w:type="paragraph" w:styleId="ad">
    <w:name w:val="footer"/>
    <w:basedOn w:val="a"/>
    <w:link w:val="ae"/>
    <w:uiPriority w:val="99"/>
    <w:rsid w:val="004E5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554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6</cp:revision>
  <cp:lastPrinted>2019-12-20T10:43:00Z</cp:lastPrinted>
  <dcterms:created xsi:type="dcterms:W3CDTF">2019-12-15T07:30:00Z</dcterms:created>
  <dcterms:modified xsi:type="dcterms:W3CDTF">2019-12-20T10:53:00Z</dcterms:modified>
</cp:coreProperties>
</file>