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7E79B0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E79B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C38C7" w:rsidRPr="006C38C7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6C38C7" w:rsidP="00B3448B">
      <w:r w:rsidRPr="006C38C7">
        <w:rPr>
          <w:rStyle w:val="a9"/>
        </w:rPr>
        <w:t xml:space="preserve">Университет)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7E79B0" w:rsidRDefault="00DB70BA" w:rsidP="00DB70BA">
            <w:pPr>
              <w:pStyle w:val="aa"/>
            </w:pPr>
            <w:r w:rsidRPr="00063DF1">
              <w:t xml:space="preserve">Структурные подразделения, </w:t>
            </w:r>
          </w:p>
          <w:p w:rsidR="00DB70BA" w:rsidRPr="00063DF1" w:rsidRDefault="00DB70BA" w:rsidP="00DB70BA">
            <w:pPr>
              <w:pStyle w:val="aa"/>
            </w:pPr>
            <w:r w:rsidRPr="00063DF1">
              <w:t>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Pr="007E79B0" w:rsidRDefault="006C38C7" w:rsidP="006C38C7">
            <w:pPr>
              <w:pStyle w:val="aa"/>
              <w:rPr>
                <w:b/>
                <w:i/>
                <w:sz w:val="22"/>
                <w:szCs w:val="22"/>
              </w:rPr>
            </w:pPr>
            <w:r w:rsidRPr="007E79B0">
              <w:rPr>
                <w:b/>
                <w:i/>
                <w:sz w:val="22"/>
                <w:szCs w:val="22"/>
              </w:rPr>
              <w:t>Университетская клиническая больница № 1</w:t>
            </w:r>
          </w:p>
        </w:tc>
        <w:tc>
          <w:tcPr>
            <w:tcW w:w="3686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6C38C7" w:rsidRPr="00AF49A3" w:rsidTr="00B75139">
        <w:trPr>
          <w:jc w:val="center"/>
        </w:trPr>
        <w:tc>
          <w:tcPr>
            <w:tcW w:w="3049" w:type="dxa"/>
            <w:vAlign w:val="center"/>
          </w:tcPr>
          <w:p w:rsidR="007E79B0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Лечебно-диагностическое</w:t>
            </w:r>
          </w:p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отделение (ул. Б. Пироговская, д. 6, стр.1)</w:t>
            </w:r>
          </w:p>
          <w:p w:rsidR="007E79B0" w:rsidRPr="006C38C7" w:rsidRDefault="007E79B0" w:rsidP="006C38C7">
            <w:pPr>
              <w:pStyle w:val="aa"/>
              <w:rPr>
                <w:i/>
              </w:rPr>
            </w:pPr>
          </w:p>
        </w:tc>
        <w:tc>
          <w:tcPr>
            <w:tcW w:w="6521" w:type="dxa"/>
            <w:gridSpan w:val="2"/>
            <w:vMerge w:val="restart"/>
            <w:vAlign w:val="center"/>
          </w:tcPr>
          <w:p w:rsidR="006C38C7" w:rsidRPr="00E0194D" w:rsidRDefault="006C38C7" w:rsidP="00B7513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  <w:p w:rsidR="007E79B0" w:rsidRDefault="006C38C7" w:rsidP="00B7513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 xml:space="preserve">Рабочие места в мероприятиях по улучшению условий труда не </w:t>
            </w:r>
          </w:p>
          <w:p w:rsidR="006C38C7" w:rsidRPr="00E0194D" w:rsidRDefault="006C38C7" w:rsidP="00B7513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нуждаются</w:t>
            </w: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6C38C7" w:rsidRPr="00AF49A3" w:rsidTr="00B75139">
        <w:trPr>
          <w:jc w:val="center"/>
        </w:trPr>
        <w:tc>
          <w:tcPr>
            <w:tcW w:w="3049" w:type="dxa"/>
            <w:vAlign w:val="center"/>
          </w:tcPr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Кабинет магнитно-резонансной томографии (ул. Б. Пироговская, д. 6, стр.1)</w:t>
            </w:r>
          </w:p>
          <w:p w:rsidR="007E79B0" w:rsidRPr="006C38C7" w:rsidRDefault="007E79B0" w:rsidP="006C38C7">
            <w:pPr>
              <w:pStyle w:val="aa"/>
              <w:rPr>
                <w:i/>
              </w:rPr>
            </w:pPr>
          </w:p>
        </w:tc>
        <w:tc>
          <w:tcPr>
            <w:tcW w:w="6521" w:type="dxa"/>
            <w:gridSpan w:val="2"/>
            <w:vMerge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компьютерной томографии и маммографии (ул. Б. Пироговская, д. 6, стр.1)</w:t>
            </w:r>
          </w:p>
          <w:p w:rsidR="007E79B0" w:rsidRPr="006C38C7" w:rsidRDefault="007E79B0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7E79B0" w:rsidRPr="00AF49A3" w:rsidTr="007E79B0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E79B0" w:rsidRDefault="007E79B0" w:rsidP="007E79B0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7E79B0" w:rsidRPr="006C38C7" w:rsidRDefault="007E79B0" w:rsidP="007E79B0">
            <w:pPr>
              <w:pStyle w:val="aa"/>
              <w:jc w:val="left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7E79B0" w:rsidRDefault="007E79B0" w:rsidP="007E79B0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E79B0" w:rsidRPr="007E79B0" w:rsidRDefault="007E79B0" w:rsidP="007E79B0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E79B0" w:rsidRPr="00063DF1" w:rsidRDefault="007E79B0" w:rsidP="007E79B0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E79B0" w:rsidRPr="0087370B" w:rsidRDefault="007E79B0" w:rsidP="007E79B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79B0" w:rsidRDefault="007E79B0" w:rsidP="007E79B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E79B0" w:rsidRPr="0087370B" w:rsidRDefault="007E79B0" w:rsidP="007E79B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E79B0" w:rsidRPr="00063DF1" w:rsidRDefault="007E79B0" w:rsidP="007E79B0">
            <w:pPr>
              <w:pStyle w:val="aa"/>
            </w:pPr>
          </w:p>
        </w:tc>
      </w:tr>
      <w:tr w:rsidR="007E79B0" w:rsidRPr="00AF49A3" w:rsidTr="008B4051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E79B0" w:rsidRDefault="007E79B0" w:rsidP="006C38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E79B0" w:rsidRDefault="007E79B0" w:rsidP="007E79B0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79B0" w:rsidRDefault="007E79B0" w:rsidP="007E79B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E79B0" w:rsidRPr="00063DF1" w:rsidRDefault="007E79B0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E79B0" w:rsidRPr="00063DF1" w:rsidRDefault="007E79B0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E79B0" w:rsidRPr="00063DF1" w:rsidRDefault="007E79B0" w:rsidP="00DB70BA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 (ул. Б. Пироговская, д. 6, стр.1)</w:t>
            </w:r>
          </w:p>
          <w:p w:rsidR="007E79B0" w:rsidRPr="006C38C7" w:rsidRDefault="007E79B0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7E79B0" w:rsidRPr="00AF49A3" w:rsidTr="008B4051">
        <w:trPr>
          <w:jc w:val="center"/>
        </w:trPr>
        <w:tc>
          <w:tcPr>
            <w:tcW w:w="3049" w:type="dxa"/>
            <w:vAlign w:val="center"/>
          </w:tcPr>
          <w:p w:rsidR="007E79B0" w:rsidRPr="006C38C7" w:rsidRDefault="007E79B0" w:rsidP="007E79B0">
            <w:pPr>
              <w:pStyle w:val="aa"/>
              <w:jc w:val="left"/>
            </w:pPr>
            <w:r>
              <w:t>0027. Врач-психиатр</w:t>
            </w:r>
          </w:p>
        </w:tc>
        <w:tc>
          <w:tcPr>
            <w:tcW w:w="3686" w:type="dxa"/>
            <w:vAlign w:val="center"/>
          </w:tcPr>
          <w:p w:rsidR="007E79B0" w:rsidRDefault="007E79B0" w:rsidP="007E79B0">
            <w:pPr>
              <w:pStyle w:val="aa"/>
            </w:pPr>
            <w:r>
              <w:t xml:space="preserve">Напряженность: Организовать </w:t>
            </w:r>
          </w:p>
          <w:p w:rsidR="007E79B0" w:rsidRDefault="007E79B0" w:rsidP="007E79B0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79B0" w:rsidRDefault="007E79B0" w:rsidP="007E79B0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E79B0" w:rsidRPr="0087370B" w:rsidRDefault="007E79B0" w:rsidP="007E79B0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E79B0" w:rsidRDefault="007E79B0" w:rsidP="007E79B0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E79B0" w:rsidRPr="0087370B" w:rsidRDefault="007E79B0" w:rsidP="007E79B0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E79B0" w:rsidRPr="00063DF1" w:rsidRDefault="007E79B0" w:rsidP="007E79B0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 (ул. Б. Пироговская, д. 6, стр.1)</w:t>
            </w:r>
          </w:p>
          <w:p w:rsidR="007E79B0" w:rsidRPr="006C38C7" w:rsidRDefault="007E79B0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Pr="00E0194D" w:rsidRDefault="006C38C7" w:rsidP="00B7513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6C38C7" w:rsidRPr="00E0194D" w:rsidRDefault="006C38C7" w:rsidP="00B7513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7E79B0" w:rsidRPr="00AF49A3" w:rsidTr="00B75139">
        <w:trPr>
          <w:jc w:val="center"/>
        </w:trPr>
        <w:tc>
          <w:tcPr>
            <w:tcW w:w="3049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063DF1">
              <w:t>6</w:t>
            </w: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7378C6" w:rsidRDefault="007378C6" w:rsidP="006C38C7">
            <w:pPr>
              <w:pStyle w:val="aa"/>
              <w:rPr>
                <w:i/>
              </w:rPr>
            </w:pPr>
          </w:p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Рентгенодиагностическое отделение ангиографии (ул. Б. Пироговская, д. 6, стр.1)</w:t>
            </w:r>
          </w:p>
          <w:p w:rsidR="007378C6" w:rsidRPr="006C38C7" w:rsidRDefault="007378C6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7E79B0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E79B0" w:rsidRDefault="007E79B0" w:rsidP="00B75139">
            <w:pPr>
              <w:pStyle w:val="aa"/>
              <w:jc w:val="left"/>
            </w:pPr>
            <w:r>
              <w:t xml:space="preserve">0011. Врач по рентгенэндоваскулярным диагностике и </w:t>
            </w:r>
          </w:p>
          <w:p w:rsidR="007E79B0" w:rsidRPr="006C38C7" w:rsidRDefault="007E79B0" w:rsidP="00B75139">
            <w:pPr>
              <w:pStyle w:val="aa"/>
              <w:jc w:val="left"/>
            </w:pPr>
            <w:r>
              <w:t>лечению</w:t>
            </w:r>
          </w:p>
        </w:tc>
        <w:tc>
          <w:tcPr>
            <w:tcW w:w="3686" w:type="dxa"/>
            <w:vAlign w:val="center"/>
          </w:tcPr>
          <w:p w:rsidR="007E79B0" w:rsidRDefault="007E79B0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E79B0" w:rsidRPr="007E79B0" w:rsidRDefault="007E79B0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E79B0" w:rsidRPr="00063DF1" w:rsidRDefault="007E79B0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E79B0" w:rsidRPr="0087370B" w:rsidRDefault="007E79B0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E79B0" w:rsidRDefault="007E79B0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E79B0" w:rsidRPr="0087370B" w:rsidRDefault="007E79B0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E79B0" w:rsidRPr="00063DF1" w:rsidRDefault="007E79B0" w:rsidP="00B75139">
            <w:pPr>
              <w:pStyle w:val="aa"/>
            </w:pPr>
          </w:p>
        </w:tc>
      </w:tr>
      <w:tr w:rsidR="007E79B0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E79B0" w:rsidRDefault="007E79B0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E79B0" w:rsidRDefault="007E79B0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79B0" w:rsidRDefault="007E79B0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E79B0" w:rsidRPr="00063DF1" w:rsidRDefault="007E79B0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E79B0" w:rsidRPr="00063DF1" w:rsidRDefault="007E79B0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E79B0" w:rsidRPr="00063DF1" w:rsidRDefault="007E79B0" w:rsidP="00B75139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7378C6" w:rsidRDefault="007378C6" w:rsidP="006C38C7">
            <w:pPr>
              <w:pStyle w:val="aa"/>
              <w:rPr>
                <w:i/>
              </w:rPr>
            </w:pPr>
          </w:p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абдоминальное отделение (ул. Б. Пироговская, д. 6, стр.1)</w:t>
            </w:r>
          </w:p>
          <w:p w:rsidR="007378C6" w:rsidRPr="006C38C7" w:rsidRDefault="007378C6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DC0912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DC0912" w:rsidRPr="006C38C7" w:rsidRDefault="00DC0912" w:rsidP="00B75139">
            <w:pPr>
              <w:pStyle w:val="aa"/>
              <w:jc w:val="left"/>
            </w:pPr>
            <w:r>
              <w:t>0001. Заведующий отделением-врач-онколог</w:t>
            </w:r>
          </w:p>
        </w:tc>
        <w:tc>
          <w:tcPr>
            <w:tcW w:w="3686" w:type="dxa"/>
            <w:vAlign w:val="center"/>
          </w:tcPr>
          <w:p w:rsidR="00DC0912" w:rsidRDefault="00DC0912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C0912" w:rsidRPr="007E79B0" w:rsidRDefault="00DC0912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C0912" w:rsidRPr="00063DF1" w:rsidRDefault="00DC0912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DC0912" w:rsidRPr="0087370B" w:rsidRDefault="00DC0912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DC0912" w:rsidRDefault="00DC0912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C0912" w:rsidRPr="0087370B" w:rsidRDefault="00DC0912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DC0912" w:rsidRPr="00063DF1" w:rsidRDefault="00DC0912" w:rsidP="00B75139">
            <w:pPr>
              <w:pStyle w:val="aa"/>
            </w:pPr>
          </w:p>
        </w:tc>
      </w:tr>
      <w:tr w:rsidR="00DC0912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DC0912" w:rsidRDefault="00DC0912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C0912" w:rsidRDefault="00DC0912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C0912" w:rsidRDefault="00DC0912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DC0912" w:rsidRPr="00063DF1" w:rsidRDefault="00DC0912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DC0912" w:rsidRPr="00063DF1" w:rsidRDefault="00DC0912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DC0912" w:rsidRPr="00063DF1" w:rsidRDefault="00DC0912" w:rsidP="00B75139">
            <w:pPr>
              <w:pStyle w:val="aa"/>
            </w:pPr>
          </w:p>
        </w:tc>
      </w:tr>
      <w:tr w:rsidR="007378C6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378C6" w:rsidRPr="006C38C7" w:rsidRDefault="007378C6" w:rsidP="00B75139">
            <w:pPr>
              <w:pStyle w:val="aa"/>
              <w:jc w:val="left"/>
            </w:pPr>
            <w:r>
              <w:t>0002. Врач-хирург</w:t>
            </w: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378C6" w:rsidRPr="007E79B0" w:rsidRDefault="007378C6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378C6" w:rsidRPr="00063DF1" w:rsidRDefault="007378C6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378C6" w:rsidRPr="0087370B" w:rsidRDefault="007378C6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378C6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378C6" w:rsidRDefault="007378C6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378C6" w:rsidRDefault="007378C6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378C6" w:rsidRPr="006C38C7" w:rsidRDefault="007378C6" w:rsidP="00B75139">
            <w:pPr>
              <w:pStyle w:val="aa"/>
              <w:jc w:val="left"/>
            </w:pPr>
            <w:r>
              <w:t>0003. Врач-хирург</w:t>
            </w: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378C6" w:rsidRPr="007E79B0" w:rsidRDefault="007378C6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378C6" w:rsidRPr="00063DF1" w:rsidRDefault="007378C6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378C6" w:rsidRPr="0087370B" w:rsidRDefault="007378C6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378C6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378C6" w:rsidRDefault="007378C6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378C6" w:rsidRDefault="007378C6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378C6" w:rsidRPr="006C38C7" w:rsidRDefault="007378C6" w:rsidP="00B75139">
            <w:pPr>
              <w:pStyle w:val="aa"/>
              <w:jc w:val="left"/>
            </w:pPr>
            <w:r>
              <w:t>0004. Врач-хирург</w:t>
            </w: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378C6" w:rsidRPr="007E79B0" w:rsidRDefault="007378C6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378C6" w:rsidRPr="00063DF1" w:rsidRDefault="007378C6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378C6" w:rsidRPr="0087370B" w:rsidRDefault="007378C6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378C6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378C6" w:rsidRDefault="007378C6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378C6" w:rsidRDefault="007378C6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378C6" w:rsidRPr="006C38C7" w:rsidRDefault="007378C6" w:rsidP="00B75139">
            <w:pPr>
              <w:pStyle w:val="aa"/>
              <w:jc w:val="left"/>
            </w:pPr>
            <w:r>
              <w:t>0005. Врач-хирург</w:t>
            </w: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378C6" w:rsidRPr="007E79B0" w:rsidRDefault="007378C6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378C6" w:rsidRPr="00063DF1" w:rsidRDefault="007378C6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378C6" w:rsidRPr="0087370B" w:rsidRDefault="007378C6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378C6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378C6" w:rsidRDefault="007378C6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378C6" w:rsidRDefault="007378C6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C23DA" w:rsidRPr="00AF49A3" w:rsidTr="00B75139">
        <w:trPr>
          <w:jc w:val="center"/>
        </w:trPr>
        <w:tc>
          <w:tcPr>
            <w:tcW w:w="3049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6</w:t>
            </w: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0006. Врач-онколог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378C6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378C6" w:rsidRPr="006C38C7" w:rsidRDefault="007C23DA" w:rsidP="00B75139">
            <w:pPr>
              <w:pStyle w:val="aa"/>
              <w:jc w:val="left"/>
            </w:pPr>
            <w:r>
              <w:t>0007</w:t>
            </w:r>
            <w:r w:rsidR="007378C6">
              <w:t>. Врач-онколог</w:t>
            </w: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378C6" w:rsidRPr="007E79B0" w:rsidRDefault="007378C6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378C6" w:rsidRPr="00063DF1" w:rsidRDefault="007378C6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378C6" w:rsidRPr="0087370B" w:rsidRDefault="007378C6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378C6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378C6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378C6" w:rsidRDefault="007378C6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378C6" w:rsidRDefault="007378C6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378C6" w:rsidRDefault="007378C6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378C6" w:rsidRPr="00063DF1" w:rsidRDefault="007378C6" w:rsidP="00B75139">
            <w:pPr>
              <w:pStyle w:val="aa"/>
            </w:pPr>
          </w:p>
        </w:tc>
      </w:tr>
      <w:tr w:rsidR="007C23DA" w:rsidRPr="00063DF1" w:rsidTr="00B75139">
        <w:trPr>
          <w:jc w:val="center"/>
        </w:trPr>
        <w:tc>
          <w:tcPr>
            <w:tcW w:w="3049" w:type="dxa"/>
            <w:vAlign w:val="center"/>
          </w:tcPr>
          <w:p w:rsidR="007C23DA" w:rsidRPr="006C38C7" w:rsidRDefault="007C23DA" w:rsidP="007C23DA">
            <w:pPr>
              <w:pStyle w:val="aa"/>
              <w:jc w:val="left"/>
            </w:pPr>
            <w:r>
              <w:t xml:space="preserve">0008. </w:t>
            </w:r>
            <w:r w:rsidRPr="007C23DA">
              <w:t>Старшая медицинская сестра/Старший медицинский брат</w:t>
            </w:r>
          </w:p>
        </w:tc>
        <w:tc>
          <w:tcPr>
            <w:tcW w:w="3686" w:type="dxa"/>
            <w:vAlign w:val="center"/>
          </w:tcPr>
          <w:p w:rsidR="007C23DA" w:rsidRDefault="007C23DA" w:rsidP="007C23D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7C23D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7C23D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7C23DA" w:rsidRPr="0087370B" w:rsidRDefault="007C23DA" w:rsidP="007C23D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C23DA" w:rsidRPr="00063DF1" w:rsidRDefault="007C23DA" w:rsidP="007C23DA">
            <w:pPr>
              <w:pStyle w:val="aa"/>
            </w:pP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0009. Медицинская сестра/Медицинский брат/ процедурной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0010. Медицинская сестра /Медицинский брат/ перевязочной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0011. Медицинская сестра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0012. Медицинская сестра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C23DA" w:rsidRDefault="007C23DA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0013. Медицинская сестра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7C23DA" w:rsidRDefault="007C23DA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AF49A3" w:rsidTr="00B75139">
        <w:trPr>
          <w:jc w:val="center"/>
        </w:trPr>
        <w:tc>
          <w:tcPr>
            <w:tcW w:w="3049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063DF1">
              <w:t>6</w:t>
            </w: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0014. Медицинская сестра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22E64" w:rsidRDefault="00222E64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7C23DA" w:rsidRPr="006C38C7" w:rsidRDefault="007C23DA" w:rsidP="00B75139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7C23DA" w:rsidRPr="007E79B0" w:rsidRDefault="007C23DA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7C23DA" w:rsidRPr="00063DF1" w:rsidRDefault="007C23DA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7C23DA" w:rsidRDefault="007C23DA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7C23DA" w:rsidRDefault="007C23DA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23DA" w:rsidRDefault="007C23DA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22E64" w:rsidRDefault="00222E64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23DA" w:rsidRDefault="007C23DA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7C23DA" w:rsidRPr="00063DF1" w:rsidRDefault="007C23DA" w:rsidP="00B75139">
            <w:pPr>
              <w:pStyle w:val="aa"/>
            </w:pPr>
          </w:p>
        </w:tc>
      </w:tr>
      <w:tr w:rsidR="007C23DA" w:rsidRPr="00AF49A3" w:rsidTr="008B4051">
        <w:trPr>
          <w:jc w:val="center"/>
        </w:trPr>
        <w:tc>
          <w:tcPr>
            <w:tcW w:w="3049" w:type="dxa"/>
            <w:vAlign w:val="center"/>
          </w:tcPr>
          <w:p w:rsidR="00B75139" w:rsidRDefault="007C23DA" w:rsidP="007C23DA">
            <w:pPr>
              <w:pStyle w:val="aa"/>
              <w:jc w:val="left"/>
            </w:pPr>
            <w:r>
              <w:t xml:space="preserve">0017. Уборщик служебных </w:t>
            </w:r>
          </w:p>
          <w:p w:rsidR="007C23DA" w:rsidRPr="006C38C7" w:rsidRDefault="007C23DA" w:rsidP="007C23DA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7C23DA" w:rsidRDefault="007C23DA" w:rsidP="007C23D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222E64" w:rsidRDefault="00222E64" w:rsidP="007C23D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23DA" w:rsidRDefault="007C23DA" w:rsidP="007C23D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C23DA" w:rsidRPr="0087370B" w:rsidRDefault="007C23DA" w:rsidP="007C23D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C23DA" w:rsidRDefault="007C23DA" w:rsidP="007C23D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C23DA" w:rsidRPr="0087370B" w:rsidRDefault="007C23DA" w:rsidP="007C23D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C23DA" w:rsidRPr="00063DF1" w:rsidRDefault="007C23DA" w:rsidP="007C23DA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Онкологическое хирургическое отделение комбинированных методов лечения. (Ул. Б. Пироговская, д. 6, стр.1)</w:t>
            </w:r>
          </w:p>
          <w:p w:rsidR="00222E64" w:rsidRPr="006C38C7" w:rsidRDefault="00222E64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222E64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22E64" w:rsidRPr="006C38C7" w:rsidRDefault="00222E64" w:rsidP="00B75139">
            <w:pPr>
              <w:pStyle w:val="aa"/>
              <w:jc w:val="left"/>
            </w:pPr>
            <w:r>
              <w:t>0001. Заведующий отделением-врач-онколог</w:t>
            </w: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22E64" w:rsidRPr="007E79B0" w:rsidRDefault="00222E64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22E64" w:rsidRDefault="00222E64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22E64" w:rsidRDefault="00222E64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2E64" w:rsidRDefault="00222E64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22E64" w:rsidRPr="006C38C7" w:rsidRDefault="00222E64" w:rsidP="00B75139">
            <w:pPr>
              <w:pStyle w:val="aa"/>
              <w:jc w:val="left"/>
            </w:pPr>
            <w:r>
              <w:t>0002. Врач-онколог</w:t>
            </w: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22E64" w:rsidRPr="007E79B0" w:rsidRDefault="00222E64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22E64" w:rsidRDefault="00222E64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22E64" w:rsidRDefault="00222E64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2E64" w:rsidRDefault="00222E64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22E64" w:rsidRPr="006C38C7" w:rsidRDefault="00222E64" w:rsidP="00B75139">
            <w:pPr>
              <w:pStyle w:val="aa"/>
              <w:jc w:val="left"/>
            </w:pPr>
            <w:r>
              <w:t>0003. Врач-онколог</w:t>
            </w: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22E64" w:rsidRPr="007E79B0" w:rsidRDefault="00222E64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22E64" w:rsidRDefault="00222E64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22E64" w:rsidRDefault="00222E64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2E64" w:rsidRDefault="00222E64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22E64" w:rsidRPr="006C38C7" w:rsidRDefault="00222E64" w:rsidP="00B75139">
            <w:pPr>
              <w:pStyle w:val="aa"/>
              <w:jc w:val="left"/>
            </w:pPr>
            <w:r>
              <w:t>0004. Врач-онколог</w:t>
            </w: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22E64" w:rsidRPr="007E79B0" w:rsidRDefault="00222E64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22E64" w:rsidRDefault="00222E64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22E64" w:rsidRDefault="00222E64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2E64" w:rsidRDefault="00222E64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AF49A3" w:rsidTr="00B75139">
        <w:trPr>
          <w:jc w:val="center"/>
        </w:trPr>
        <w:tc>
          <w:tcPr>
            <w:tcW w:w="3049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063DF1">
              <w:t>6</w:t>
            </w:r>
          </w:p>
        </w:tc>
      </w:tr>
      <w:tr w:rsidR="00222E64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222E64" w:rsidRPr="006C38C7" w:rsidRDefault="00222E64" w:rsidP="00B75139">
            <w:pPr>
              <w:pStyle w:val="aa"/>
              <w:jc w:val="left"/>
            </w:pPr>
            <w:r>
              <w:t>0005. Врач-онколог</w:t>
            </w: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222E64" w:rsidRPr="007E79B0" w:rsidRDefault="00222E64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222E64" w:rsidRPr="00063DF1" w:rsidRDefault="00222E64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22E64" w:rsidRDefault="00222E64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222E64" w:rsidRPr="0087370B" w:rsidRDefault="00222E64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222E64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222E64" w:rsidRDefault="00222E64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2E64" w:rsidRDefault="00222E64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2E64" w:rsidRDefault="00222E64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222E64" w:rsidRPr="00063DF1" w:rsidRDefault="00222E64" w:rsidP="00B75139">
            <w:pPr>
              <w:pStyle w:val="aa"/>
            </w:pPr>
          </w:p>
        </w:tc>
      </w:tr>
      <w:tr w:rsidR="00354E41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354E41" w:rsidRPr="006C38C7" w:rsidRDefault="00354E41" w:rsidP="00B75139">
            <w:pPr>
              <w:pStyle w:val="aa"/>
              <w:jc w:val="left"/>
            </w:pPr>
            <w:r>
              <w:t>0006. Врач-хирург</w:t>
            </w:r>
          </w:p>
        </w:tc>
        <w:tc>
          <w:tcPr>
            <w:tcW w:w="3686" w:type="dxa"/>
            <w:vAlign w:val="center"/>
          </w:tcPr>
          <w:p w:rsidR="00354E41" w:rsidRDefault="00354E41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54E41" w:rsidRPr="007E79B0" w:rsidRDefault="00354E41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54E41" w:rsidRPr="00063DF1" w:rsidRDefault="00354E41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54E41" w:rsidRPr="0087370B" w:rsidRDefault="00354E41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54E41" w:rsidRDefault="00354E41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54E41" w:rsidRPr="0087370B" w:rsidRDefault="00354E41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</w:tr>
      <w:tr w:rsidR="00354E41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354E41" w:rsidRDefault="00354E41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54E41" w:rsidRDefault="00354E41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54E41" w:rsidRDefault="00354E41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</w:tr>
      <w:tr w:rsidR="00354E41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354E41" w:rsidRPr="006C38C7" w:rsidRDefault="00354E41" w:rsidP="00B75139">
            <w:pPr>
              <w:pStyle w:val="aa"/>
              <w:jc w:val="left"/>
            </w:pPr>
            <w:r>
              <w:t>0007. Врач-радиотерапевт</w:t>
            </w:r>
          </w:p>
        </w:tc>
        <w:tc>
          <w:tcPr>
            <w:tcW w:w="3686" w:type="dxa"/>
            <w:vAlign w:val="center"/>
          </w:tcPr>
          <w:p w:rsidR="00354E41" w:rsidRDefault="00354E41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54E41" w:rsidRPr="007E79B0" w:rsidRDefault="00354E41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54E41" w:rsidRPr="00063DF1" w:rsidRDefault="00354E41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54E41" w:rsidRPr="0087370B" w:rsidRDefault="00354E41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54E41" w:rsidRDefault="00354E41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54E41" w:rsidRPr="0087370B" w:rsidRDefault="00354E41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</w:tr>
      <w:tr w:rsidR="00354E41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354E41" w:rsidRDefault="00354E41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54E41" w:rsidRDefault="00354E41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54E41" w:rsidRDefault="00354E41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54E41" w:rsidRPr="00063DF1" w:rsidRDefault="00354E41" w:rsidP="00B75139">
            <w:pPr>
              <w:pStyle w:val="aa"/>
            </w:pPr>
          </w:p>
        </w:tc>
      </w:tr>
      <w:tr w:rsidR="00C2307B" w:rsidRPr="00AF49A3" w:rsidTr="00B75139">
        <w:trPr>
          <w:jc w:val="center"/>
        </w:trPr>
        <w:tc>
          <w:tcPr>
            <w:tcW w:w="3049" w:type="dxa"/>
            <w:vAlign w:val="center"/>
          </w:tcPr>
          <w:p w:rsidR="00C2307B" w:rsidRPr="006C38C7" w:rsidRDefault="00C2307B" w:rsidP="00C2307B">
            <w:pPr>
              <w:pStyle w:val="aa"/>
              <w:jc w:val="left"/>
            </w:pPr>
            <w:r>
              <w:t xml:space="preserve">0008. </w:t>
            </w:r>
            <w:r w:rsidRPr="007C23DA">
              <w:t>Старшая медицинская сестра/Старший медицинский брат</w:t>
            </w:r>
          </w:p>
        </w:tc>
        <w:tc>
          <w:tcPr>
            <w:tcW w:w="3686" w:type="dxa"/>
            <w:vAlign w:val="center"/>
          </w:tcPr>
          <w:p w:rsidR="00C2307B" w:rsidRDefault="00C2307B" w:rsidP="00C2307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2307B" w:rsidRPr="007E79B0" w:rsidRDefault="00C2307B" w:rsidP="00C2307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2307B" w:rsidRPr="00063DF1" w:rsidRDefault="00C2307B" w:rsidP="00C2307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2307B" w:rsidRPr="0087370B" w:rsidRDefault="00C2307B" w:rsidP="00C2307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2307B" w:rsidRDefault="00C2307B" w:rsidP="00C2307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2307B" w:rsidRPr="0087370B" w:rsidRDefault="00C2307B" w:rsidP="00C2307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2307B" w:rsidRPr="00063DF1" w:rsidRDefault="00C2307B" w:rsidP="00C2307B">
            <w:pPr>
              <w:pStyle w:val="aa"/>
            </w:pPr>
          </w:p>
        </w:tc>
      </w:tr>
      <w:tr w:rsidR="0084348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843489" w:rsidRPr="00843489" w:rsidRDefault="00843489" w:rsidP="00843489">
            <w:pPr>
              <w:pStyle w:val="aa"/>
              <w:jc w:val="left"/>
            </w:pPr>
            <w:r w:rsidRPr="00843489">
              <w:t xml:space="preserve">0009. Медицинская сестра / </w:t>
            </w:r>
          </w:p>
          <w:p w:rsidR="00843489" w:rsidRPr="006C38C7" w:rsidRDefault="00843489" w:rsidP="00843489">
            <w:pPr>
              <w:pStyle w:val="aa"/>
              <w:jc w:val="left"/>
            </w:pPr>
            <w:r w:rsidRPr="00843489">
              <w:t>Медицинский брат/ процедурной</w:t>
            </w: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43489" w:rsidRPr="007E79B0" w:rsidRDefault="0084348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43489" w:rsidRPr="00063DF1" w:rsidRDefault="0084348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43489" w:rsidRDefault="0084348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843489" w:rsidRDefault="0084348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3489" w:rsidRDefault="0084348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843489" w:rsidRPr="00843489" w:rsidRDefault="00843489" w:rsidP="00B75139">
            <w:pPr>
              <w:pStyle w:val="aa"/>
              <w:jc w:val="left"/>
            </w:pPr>
            <w:r w:rsidRPr="00843489">
              <w:t>00</w:t>
            </w:r>
            <w:r>
              <w:t>10</w:t>
            </w:r>
            <w:r w:rsidRPr="00843489">
              <w:t xml:space="preserve">. Медицинская сестра / </w:t>
            </w:r>
          </w:p>
          <w:p w:rsidR="00843489" w:rsidRPr="006C38C7" w:rsidRDefault="00843489" w:rsidP="00B75139">
            <w:pPr>
              <w:pStyle w:val="aa"/>
              <w:jc w:val="left"/>
            </w:pPr>
            <w:r w:rsidRPr="00843489">
              <w:t>Медицинский брат/ процедурной</w:t>
            </w: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43489" w:rsidRPr="007E79B0" w:rsidRDefault="0084348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43489" w:rsidRPr="00063DF1" w:rsidRDefault="0084348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43489" w:rsidRDefault="0084348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843489" w:rsidRDefault="0084348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3489" w:rsidRDefault="0084348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843489" w:rsidRDefault="00843489" w:rsidP="00B75139">
            <w:pPr>
              <w:pStyle w:val="aa"/>
              <w:jc w:val="left"/>
            </w:pPr>
            <w:r>
              <w:t xml:space="preserve">0011. Медицинская сестра </w:t>
            </w:r>
          </w:p>
          <w:p w:rsidR="00843489" w:rsidRPr="006C38C7" w:rsidRDefault="00843489" w:rsidP="00B75139">
            <w:pPr>
              <w:pStyle w:val="aa"/>
              <w:jc w:val="left"/>
            </w:pPr>
            <w:r>
              <w:t>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43489" w:rsidRPr="007E79B0" w:rsidRDefault="0084348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43489" w:rsidRPr="00063DF1" w:rsidRDefault="0084348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43489" w:rsidRDefault="0084348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843489" w:rsidRDefault="0084348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843489" w:rsidRDefault="00843489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3489" w:rsidRDefault="0084348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843489" w:rsidRDefault="00843489" w:rsidP="00B75139">
            <w:pPr>
              <w:pStyle w:val="aa"/>
              <w:jc w:val="left"/>
            </w:pPr>
            <w:r>
              <w:t xml:space="preserve">0012. Медицинская сестра </w:t>
            </w:r>
          </w:p>
          <w:p w:rsidR="00843489" w:rsidRPr="006C38C7" w:rsidRDefault="00843489" w:rsidP="00B75139">
            <w:pPr>
              <w:pStyle w:val="aa"/>
              <w:jc w:val="left"/>
            </w:pPr>
            <w:r>
              <w:t>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843489" w:rsidRPr="007E79B0" w:rsidRDefault="0084348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843489" w:rsidRPr="00063DF1" w:rsidRDefault="0084348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843489" w:rsidRDefault="0084348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843489" w:rsidRPr="0087370B" w:rsidRDefault="0084348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84348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843489" w:rsidRDefault="0084348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3489" w:rsidRDefault="0084348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843489" w:rsidRDefault="00843489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3489" w:rsidRDefault="0084348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843489" w:rsidRPr="00063DF1" w:rsidRDefault="00843489" w:rsidP="00B75139">
            <w:pPr>
              <w:pStyle w:val="aa"/>
            </w:pPr>
          </w:p>
        </w:tc>
      </w:tr>
      <w:tr w:rsidR="00F229EF" w:rsidRPr="00AF49A3" w:rsidTr="00B75139">
        <w:trPr>
          <w:jc w:val="center"/>
        </w:trPr>
        <w:tc>
          <w:tcPr>
            <w:tcW w:w="3049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063DF1">
              <w:t>6</w:t>
            </w:r>
          </w:p>
        </w:tc>
      </w:tr>
      <w:tr w:rsidR="00F229EF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229EF" w:rsidRDefault="00F229EF" w:rsidP="00B75139">
            <w:pPr>
              <w:pStyle w:val="aa"/>
              <w:jc w:val="left"/>
            </w:pPr>
            <w:r>
              <w:t xml:space="preserve">0013. Медицинская сестра </w:t>
            </w:r>
          </w:p>
          <w:p w:rsidR="00F229EF" w:rsidRPr="006C38C7" w:rsidRDefault="00F229EF" w:rsidP="00B75139">
            <w:pPr>
              <w:pStyle w:val="aa"/>
              <w:jc w:val="left"/>
            </w:pPr>
            <w:r>
              <w:t>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F229EF" w:rsidRDefault="00F229EF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229EF" w:rsidRPr="007E79B0" w:rsidRDefault="00F229EF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229EF" w:rsidRPr="0087370B" w:rsidRDefault="00F229EF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229EF" w:rsidRDefault="00F229EF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229EF" w:rsidRPr="0087370B" w:rsidRDefault="00F229EF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</w:tr>
      <w:tr w:rsidR="00F229EF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229EF" w:rsidRDefault="00F229EF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29EF" w:rsidRDefault="00F229EF" w:rsidP="00F229E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29EF" w:rsidRDefault="00F229EF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</w:tr>
      <w:tr w:rsidR="00F229EF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229EF" w:rsidRDefault="00F229EF" w:rsidP="00B75139">
            <w:pPr>
              <w:pStyle w:val="aa"/>
              <w:jc w:val="left"/>
            </w:pPr>
            <w:r>
              <w:t xml:space="preserve">0014. Медицинская сестра </w:t>
            </w:r>
          </w:p>
          <w:p w:rsidR="00F229EF" w:rsidRPr="006C38C7" w:rsidRDefault="00F229EF" w:rsidP="00B75139">
            <w:pPr>
              <w:pStyle w:val="aa"/>
              <w:jc w:val="left"/>
            </w:pPr>
            <w:r>
              <w:t>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F229EF" w:rsidRDefault="00F229EF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229EF" w:rsidRPr="007E79B0" w:rsidRDefault="00F229EF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229EF" w:rsidRPr="0087370B" w:rsidRDefault="00F229EF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229EF" w:rsidRDefault="00F229EF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229EF" w:rsidRPr="0087370B" w:rsidRDefault="00F229EF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</w:tr>
      <w:tr w:rsidR="00F229EF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229EF" w:rsidRDefault="00F229EF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29EF" w:rsidRDefault="00F229EF" w:rsidP="00F229E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29EF" w:rsidRDefault="00F229EF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</w:tr>
      <w:tr w:rsidR="00B75139" w:rsidRPr="00AF49A3" w:rsidTr="00B75139">
        <w:trPr>
          <w:jc w:val="center"/>
        </w:trPr>
        <w:tc>
          <w:tcPr>
            <w:tcW w:w="3049" w:type="dxa"/>
            <w:vAlign w:val="center"/>
          </w:tcPr>
          <w:p w:rsidR="00B75139" w:rsidRDefault="00B75139" w:rsidP="00B75139">
            <w:pPr>
              <w:pStyle w:val="aa"/>
              <w:jc w:val="left"/>
            </w:pPr>
            <w:r>
              <w:t xml:space="preserve">0015. Уборщик служебных </w:t>
            </w:r>
          </w:p>
          <w:p w:rsidR="00B75139" w:rsidRPr="006C38C7" w:rsidRDefault="00B75139" w:rsidP="00B75139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75139" w:rsidRDefault="00B7513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75139" w:rsidRDefault="00B7513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F229EF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229EF" w:rsidRPr="006C38C7" w:rsidRDefault="00F229EF" w:rsidP="00B75139">
            <w:pPr>
              <w:pStyle w:val="aa"/>
              <w:jc w:val="left"/>
            </w:pPr>
            <w:r>
              <w:t>0016. Санитарка /Санитар</w:t>
            </w:r>
          </w:p>
        </w:tc>
        <w:tc>
          <w:tcPr>
            <w:tcW w:w="3686" w:type="dxa"/>
            <w:vAlign w:val="center"/>
          </w:tcPr>
          <w:p w:rsidR="00F229EF" w:rsidRDefault="00F229EF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229EF" w:rsidRPr="007E79B0" w:rsidRDefault="00F229EF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229EF" w:rsidRPr="00063DF1" w:rsidRDefault="00F229EF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229EF" w:rsidRPr="0087370B" w:rsidRDefault="00F229EF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229EF" w:rsidRDefault="00F229EF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229EF" w:rsidRPr="0087370B" w:rsidRDefault="00F229EF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</w:tr>
      <w:tr w:rsidR="00F229EF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229EF" w:rsidRDefault="00F229EF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29EF" w:rsidRDefault="00F229EF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229EF" w:rsidRDefault="00F229EF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29EF" w:rsidRDefault="00F229EF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229EF" w:rsidRPr="00063DF1" w:rsidRDefault="00F229EF" w:rsidP="00B75139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F229EF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Онкологическое хирургическое отделение №1. </w:t>
            </w:r>
          </w:p>
          <w:p w:rsidR="00B75139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>(Ул. Б. Пироговская, д. 6, стр.1)</w:t>
            </w:r>
          </w:p>
          <w:p w:rsidR="006C38C7" w:rsidRP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B7513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B75139" w:rsidRPr="006C38C7" w:rsidRDefault="00B75139" w:rsidP="00B75139">
            <w:pPr>
              <w:pStyle w:val="aa"/>
              <w:jc w:val="left"/>
            </w:pPr>
            <w:r>
              <w:t>0001. Заведующий отделением-врач-онколог</w:t>
            </w: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75139" w:rsidRPr="007E79B0" w:rsidRDefault="00B7513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75139" w:rsidRDefault="00B7513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B75139" w:rsidRDefault="00B7513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75139" w:rsidRDefault="00B75139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75139" w:rsidRDefault="00B7513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B75139" w:rsidRPr="006C38C7" w:rsidRDefault="00B75139" w:rsidP="00B75139">
            <w:pPr>
              <w:pStyle w:val="aa"/>
              <w:jc w:val="left"/>
            </w:pPr>
            <w:r>
              <w:t>0002. Врач-онколог</w:t>
            </w: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75139" w:rsidRPr="007E79B0" w:rsidRDefault="00B7513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75139" w:rsidRDefault="00B7513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B75139" w:rsidRDefault="00B7513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75139" w:rsidRDefault="00B75139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75139" w:rsidRDefault="00B7513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B75139" w:rsidRPr="006C38C7" w:rsidRDefault="00B75139" w:rsidP="00B75139">
            <w:pPr>
              <w:pStyle w:val="aa"/>
              <w:jc w:val="left"/>
            </w:pPr>
            <w:r>
              <w:t>0003. Врач-онколог</w:t>
            </w: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75139" w:rsidRPr="007E79B0" w:rsidRDefault="00B7513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75139" w:rsidRDefault="00B7513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B75139" w:rsidRDefault="00B7513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B75139" w:rsidRDefault="00B75139" w:rsidP="00B7513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75139" w:rsidRDefault="00B7513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AF49A3" w:rsidTr="00B75139">
        <w:trPr>
          <w:jc w:val="center"/>
        </w:trPr>
        <w:tc>
          <w:tcPr>
            <w:tcW w:w="3049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063DF1">
              <w:t>6</w:t>
            </w:r>
          </w:p>
        </w:tc>
      </w:tr>
      <w:tr w:rsidR="00B7513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B75139" w:rsidRPr="006C38C7" w:rsidRDefault="00B75139" w:rsidP="00B75139">
            <w:pPr>
              <w:pStyle w:val="aa"/>
              <w:jc w:val="left"/>
            </w:pPr>
            <w:r>
              <w:t>0004. Врач-хирург</w:t>
            </w: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75139" w:rsidRPr="007E79B0" w:rsidRDefault="00B7513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75139" w:rsidRDefault="00B7513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B75139" w:rsidRDefault="00B7513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75139" w:rsidRDefault="00B7513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B75139" w:rsidRPr="006C38C7" w:rsidRDefault="00B75139" w:rsidP="00B75139">
            <w:pPr>
              <w:pStyle w:val="aa"/>
              <w:jc w:val="left"/>
            </w:pPr>
            <w:r>
              <w:t>0005. Врач-хирург</w:t>
            </w: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B75139" w:rsidRPr="007E79B0" w:rsidRDefault="00B75139" w:rsidP="00B75139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B75139" w:rsidRPr="00063DF1" w:rsidRDefault="00B75139" w:rsidP="00B7513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B75139" w:rsidRDefault="00B75139" w:rsidP="00B7513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B75139" w:rsidRPr="0087370B" w:rsidRDefault="00B75139" w:rsidP="00B7513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B75139" w:rsidRPr="00063DF1" w:rsidTr="00B75139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B75139" w:rsidRDefault="00B75139" w:rsidP="00B751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5139" w:rsidRDefault="00B75139" w:rsidP="00B75139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75139" w:rsidRDefault="00B75139" w:rsidP="00B7513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75139" w:rsidRPr="00063DF1" w:rsidRDefault="00B75139" w:rsidP="00B75139">
            <w:pPr>
              <w:pStyle w:val="aa"/>
            </w:pPr>
          </w:p>
        </w:tc>
      </w:tr>
      <w:tr w:rsidR="00F551F3" w:rsidRPr="00063DF1" w:rsidTr="00436BEA">
        <w:trPr>
          <w:jc w:val="center"/>
        </w:trPr>
        <w:tc>
          <w:tcPr>
            <w:tcW w:w="3049" w:type="dxa"/>
            <w:vAlign w:val="center"/>
          </w:tcPr>
          <w:p w:rsidR="00F551F3" w:rsidRPr="006C38C7" w:rsidRDefault="00F551F3" w:rsidP="00436BEA">
            <w:pPr>
              <w:pStyle w:val="aa"/>
              <w:jc w:val="left"/>
            </w:pPr>
            <w:r>
              <w:t xml:space="preserve">0006. </w:t>
            </w:r>
            <w:r w:rsidRPr="007C23DA">
              <w:t>Старшая медицинская сестра/Старший медицинский брат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551F3" w:rsidRPr="006C38C7" w:rsidRDefault="00F551F3" w:rsidP="00436BEA">
            <w:pPr>
              <w:pStyle w:val="aa"/>
              <w:jc w:val="left"/>
            </w:pPr>
            <w:r>
              <w:t>0007. Медицинская сестра /Медицинский брат/ процедурной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551F3" w:rsidRDefault="00F551F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551F3" w:rsidRDefault="00F551F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551F3" w:rsidRPr="006C38C7" w:rsidRDefault="00F551F3" w:rsidP="00436BEA">
            <w:pPr>
              <w:pStyle w:val="aa"/>
              <w:jc w:val="left"/>
            </w:pPr>
            <w:r>
              <w:t>0008. Медицинская сестра /Медицинский брат/ перевязочной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551F3" w:rsidRDefault="00F551F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551F3" w:rsidRDefault="00F551F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551F3" w:rsidRPr="006C38C7" w:rsidRDefault="00F551F3" w:rsidP="00436BEA">
            <w:pPr>
              <w:pStyle w:val="aa"/>
              <w:jc w:val="left"/>
            </w:pPr>
            <w:r>
              <w:t>0009.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551F3" w:rsidRDefault="00F551F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551F3" w:rsidRDefault="00F551F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551F3" w:rsidRPr="006C38C7" w:rsidRDefault="00F551F3" w:rsidP="00F551F3">
            <w:pPr>
              <w:pStyle w:val="aa"/>
              <w:jc w:val="left"/>
            </w:pPr>
            <w:r>
              <w:t>0010.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551F3" w:rsidRDefault="00F551F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551F3" w:rsidRDefault="00F551F3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551F3" w:rsidRDefault="00F551F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551F3" w:rsidRPr="006C38C7" w:rsidRDefault="00F551F3" w:rsidP="00436BEA">
            <w:pPr>
              <w:pStyle w:val="aa"/>
              <w:jc w:val="left"/>
            </w:pPr>
            <w:r>
              <w:t>0011.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551F3" w:rsidRDefault="00F551F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551F3" w:rsidRDefault="00F551F3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551F3" w:rsidRDefault="00F551F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AF49A3" w:rsidTr="00436BEA">
        <w:trPr>
          <w:jc w:val="center"/>
        </w:trPr>
        <w:tc>
          <w:tcPr>
            <w:tcW w:w="3049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063DF1">
              <w:t>6</w:t>
            </w:r>
          </w:p>
        </w:tc>
      </w:tr>
      <w:tr w:rsidR="00F551F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551F3" w:rsidRPr="006C38C7" w:rsidRDefault="00F551F3" w:rsidP="00436BEA">
            <w:pPr>
              <w:pStyle w:val="aa"/>
              <w:jc w:val="left"/>
            </w:pPr>
            <w:r>
              <w:t>0013. Санитарка /Санитар</w:t>
            </w:r>
          </w:p>
        </w:tc>
        <w:tc>
          <w:tcPr>
            <w:tcW w:w="3686" w:type="dxa"/>
            <w:vAlign w:val="center"/>
          </w:tcPr>
          <w:p w:rsidR="00F551F3" w:rsidRDefault="00F551F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551F3" w:rsidRPr="007E79B0" w:rsidRDefault="00F551F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551F3" w:rsidRPr="00063DF1" w:rsidRDefault="00F551F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551F3" w:rsidRDefault="00F551F3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551F3" w:rsidRPr="0087370B" w:rsidRDefault="00F551F3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F551F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551F3" w:rsidRDefault="00F551F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551F3" w:rsidRDefault="00F551F3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551F3" w:rsidRDefault="00F551F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551F3" w:rsidRPr="00063DF1" w:rsidRDefault="00F551F3" w:rsidP="00436BEA">
            <w:pPr>
              <w:pStyle w:val="aa"/>
            </w:pPr>
          </w:p>
        </w:tc>
      </w:tr>
      <w:tr w:rsidR="00376CDD" w:rsidRPr="00AF49A3" w:rsidTr="008B4051">
        <w:trPr>
          <w:jc w:val="center"/>
        </w:trPr>
        <w:tc>
          <w:tcPr>
            <w:tcW w:w="3049" w:type="dxa"/>
            <w:vAlign w:val="center"/>
          </w:tcPr>
          <w:p w:rsidR="00376CDD" w:rsidRPr="006C38C7" w:rsidRDefault="00376CDD" w:rsidP="00376CDD">
            <w:pPr>
              <w:pStyle w:val="aa"/>
              <w:jc w:val="left"/>
            </w:pPr>
            <w:r>
              <w:t>0014. Уборщик служебных     помещений</w:t>
            </w:r>
          </w:p>
        </w:tc>
        <w:tc>
          <w:tcPr>
            <w:tcW w:w="3686" w:type="dxa"/>
            <w:vAlign w:val="center"/>
          </w:tcPr>
          <w:p w:rsidR="00376CDD" w:rsidRDefault="00376CDD" w:rsidP="00376CD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6CDD" w:rsidRDefault="00376CDD" w:rsidP="00376CD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6CDD" w:rsidRPr="0087370B" w:rsidRDefault="00376CDD" w:rsidP="00376CDD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6CD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76CDD" w:rsidRPr="00063DF1" w:rsidRDefault="00376CDD" w:rsidP="00376CDD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Кардиохирургическое отделение (Ул. Б. Пироговская, д. 6, стр.1) </w:t>
            </w:r>
          </w:p>
          <w:p w:rsidR="00F551F3" w:rsidRPr="006C38C7" w:rsidRDefault="00F551F3" w:rsidP="006C38C7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0001. Заведующий отделением-врач-сердечно-сосудистый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595BBD" w:rsidRDefault="00595BBD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0002.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0003.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Default="00595BBD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595BBD" w:rsidRPr="007E79B0" w:rsidRDefault="00595BBD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95BBD" w:rsidRDefault="00595BBD" w:rsidP="00595B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0004.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95BBD" w:rsidRDefault="00595BBD" w:rsidP="00595B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0005.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Default="00595BBD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595BBD" w:rsidRDefault="00595BBD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3A240B" w:rsidRPr="00AF49A3" w:rsidTr="00436BEA">
        <w:trPr>
          <w:jc w:val="center"/>
        </w:trPr>
        <w:tc>
          <w:tcPr>
            <w:tcW w:w="3049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063DF1">
              <w:t>6</w:t>
            </w: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0006.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0007.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0008.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0009.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0010.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95BBD" w:rsidRDefault="00595BB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5BBD" w:rsidRDefault="00595BBD" w:rsidP="00595BBD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5BBD" w:rsidRDefault="00595BB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0011. Врач-кардиолог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0012. Врач-кардиолог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595BBD" w:rsidRPr="00063DF1" w:rsidTr="00436BEA">
        <w:trPr>
          <w:trHeight w:val="270"/>
          <w:jc w:val="center"/>
        </w:trPr>
        <w:tc>
          <w:tcPr>
            <w:tcW w:w="3049" w:type="dxa"/>
            <w:vAlign w:val="center"/>
          </w:tcPr>
          <w:p w:rsidR="00595BBD" w:rsidRPr="006C38C7" w:rsidRDefault="00595BBD" w:rsidP="00436BEA">
            <w:pPr>
              <w:pStyle w:val="aa"/>
              <w:jc w:val="left"/>
            </w:pPr>
            <w:r>
              <w:t>0013. Врач-кардиолог</w:t>
            </w:r>
          </w:p>
        </w:tc>
        <w:tc>
          <w:tcPr>
            <w:tcW w:w="3686" w:type="dxa"/>
            <w:vAlign w:val="center"/>
          </w:tcPr>
          <w:p w:rsidR="00595BBD" w:rsidRDefault="00595BB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95BBD" w:rsidRPr="007E79B0" w:rsidRDefault="00595BBD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95BBD" w:rsidRPr="00063DF1" w:rsidRDefault="00595BB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595BBD" w:rsidRPr="0087370B" w:rsidRDefault="00595BB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95BB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595BBD" w:rsidRPr="00063DF1" w:rsidRDefault="00595BBD" w:rsidP="00436BEA">
            <w:pPr>
              <w:pStyle w:val="aa"/>
            </w:pPr>
          </w:p>
        </w:tc>
      </w:tr>
      <w:tr w:rsidR="003A240B" w:rsidRPr="00063DF1" w:rsidTr="00436BEA">
        <w:trPr>
          <w:trHeight w:val="270"/>
          <w:jc w:val="center"/>
        </w:trPr>
        <w:tc>
          <w:tcPr>
            <w:tcW w:w="3049" w:type="dxa"/>
            <w:vAlign w:val="center"/>
          </w:tcPr>
          <w:p w:rsidR="003A240B" w:rsidRPr="003A240B" w:rsidRDefault="003A240B" w:rsidP="003A240B">
            <w:pPr>
              <w:rPr>
                <w:sz w:val="20"/>
              </w:rPr>
            </w:pPr>
            <w:r>
              <w:rPr>
                <w:sz w:val="20"/>
              </w:rPr>
              <w:t>0014</w:t>
            </w:r>
            <w:r w:rsidRPr="003A240B">
              <w:rPr>
                <w:sz w:val="20"/>
              </w:rPr>
              <w:t xml:space="preserve">. Врач ультразвуковой </w:t>
            </w:r>
          </w:p>
          <w:p w:rsidR="003A240B" w:rsidRPr="006C38C7" w:rsidRDefault="003A240B" w:rsidP="003A240B">
            <w:pPr>
              <w:pStyle w:val="aa"/>
              <w:jc w:val="left"/>
            </w:pPr>
            <w:r w:rsidRPr="003A240B">
              <w:t>диагностики</w:t>
            </w:r>
          </w:p>
        </w:tc>
        <w:tc>
          <w:tcPr>
            <w:tcW w:w="3686" w:type="dxa"/>
            <w:vAlign w:val="center"/>
          </w:tcPr>
          <w:p w:rsidR="003A240B" w:rsidRDefault="003A240B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240B" w:rsidRPr="007E79B0" w:rsidRDefault="003A240B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A240B" w:rsidRPr="0087370B" w:rsidRDefault="003A240B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240B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A240B" w:rsidRPr="00063DF1" w:rsidRDefault="003A240B" w:rsidP="00436BEA">
            <w:pPr>
              <w:pStyle w:val="aa"/>
            </w:pPr>
          </w:p>
        </w:tc>
      </w:tr>
      <w:tr w:rsidR="003A240B" w:rsidRPr="00063DF1" w:rsidTr="00436BEA">
        <w:trPr>
          <w:trHeight w:val="270"/>
          <w:jc w:val="center"/>
        </w:trPr>
        <w:tc>
          <w:tcPr>
            <w:tcW w:w="3049" w:type="dxa"/>
            <w:vAlign w:val="center"/>
          </w:tcPr>
          <w:p w:rsidR="003A240B" w:rsidRPr="006C38C7" w:rsidRDefault="003A240B" w:rsidP="00436BEA">
            <w:pPr>
              <w:pStyle w:val="aa"/>
              <w:jc w:val="left"/>
            </w:pPr>
            <w:r>
              <w:t>0015</w:t>
            </w:r>
            <w:r w:rsidRPr="003A240B">
              <w:t>. Старшая медицинская сестра /Старший медицинский брат</w:t>
            </w:r>
          </w:p>
        </w:tc>
        <w:tc>
          <w:tcPr>
            <w:tcW w:w="3686" w:type="dxa"/>
            <w:vAlign w:val="center"/>
          </w:tcPr>
          <w:p w:rsidR="003A240B" w:rsidRDefault="003A240B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A240B" w:rsidRPr="007E79B0" w:rsidRDefault="003A240B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3A240B" w:rsidRPr="00063DF1" w:rsidRDefault="003A240B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A240B" w:rsidRPr="0087370B" w:rsidRDefault="003A240B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A240B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A240B" w:rsidRPr="00063DF1" w:rsidRDefault="003A240B" w:rsidP="00436BEA">
            <w:pPr>
              <w:pStyle w:val="aa"/>
            </w:pPr>
          </w:p>
        </w:tc>
      </w:tr>
      <w:tr w:rsidR="00553103" w:rsidRPr="00AF49A3" w:rsidTr="00436BEA">
        <w:trPr>
          <w:jc w:val="center"/>
        </w:trPr>
        <w:tc>
          <w:tcPr>
            <w:tcW w:w="3049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6</w:t>
            </w: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0016. Медицинская сестра /   Медицинский брат/ процедурной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0017. Медицинская сестра /   Медицинский брат/ процедурной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0018. Медицинская сестра /   Медицинский брат/ процедурной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0019. Медицинская сестра /Медицинский брат/ перевязочной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553103">
            <w:pPr>
              <w:pStyle w:val="aa"/>
              <w:jc w:val="left"/>
            </w:pPr>
            <w:r>
              <w:t>0020. Медицинская сестра /Медицинский брат/ перевязочной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0021.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0022.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0023.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AF49A3" w:rsidTr="00436BEA">
        <w:trPr>
          <w:jc w:val="center"/>
        </w:trPr>
        <w:tc>
          <w:tcPr>
            <w:tcW w:w="3049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063DF1">
              <w:t>6</w:t>
            </w: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0024.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0025.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0026.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553103">
            <w:pPr>
              <w:pStyle w:val="aa"/>
              <w:jc w:val="left"/>
            </w:pPr>
            <w:r>
              <w:t>0027.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0028.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553103" w:rsidRPr="006C38C7" w:rsidRDefault="00553103" w:rsidP="00436BEA">
            <w:pPr>
              <w:pStyle w:val="aa"/>
              <w:jc w:val="left"/>
            </w:pPr>
            <w:r>
              <w:t>0029.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553103" w:rsidRPr="007E79B0" w:rsidRDefault="00553103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553103" w:rsidRPr="00063DF1" w:rsidRDefault="00553103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553103" w:rsidRPr="0087370B" w:rsidRDefault="00553103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553103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553103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553103" w:rsidRDefault="00553103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53103" w:rsidRDefault="00553103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53103" w:rsidRDefault="00553103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553103" w:rsidRPr="00063DF1" w:rsidRDefault="00553103" w:rsidP="00436BEA">
            <w:pPr>
              <w:pStyle w:val="aa"/>
            </w:pPr>
          </w:p>
        </w:tc>
      </w:tr>
      <w:tr w:rsidR="004F1076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4F1076" w:rsidRPr="006C38C7" w:rsidRDefault="004F1076" w:rsidP="00436BEA">
            <w:pPr>
              <w:pStyle w:val="aa"/>
              <w:jc w:val="left"/>
            </w:pPr>
            <w:r>
              <w:t>0031. Санитарка /Санитар</w:t>
            </w:r>
          </w:p>
        </w:tc>
        <w:tc>
          <w:tcPr>
            <w:tcW w:w="3686" w:type="dxa"/>
            <w:vAlign w:val="center"/>
          </w:tcPr>
          <w:p w:rsidR="004F1076" w:rsidRDefault="004F1076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F1076" w:rsidRPr="007E79B0" w:rsidRDefault="004F1076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F1076" w:rsidRPr="00063DF1" w:rsidRDefault="004F1076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4F1076" w:rsidRPr="0087370B" w:rsidRDefault="004F1076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F1076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F1076" w:rsidRPr="00063DF1" w:rsidRDefault="004F1076" w:rsidP="00436BEA">
            <w:pPr>
              <w:pStyle w:val="aa"/>
            </w:pPr>
          </w:p>
        </w:tc>
      </w:tr>
      <w:tr w:rsidR="004F1076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4F1076" w:rsidRDefault="004F1076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1076" w:rsidRDefault="004F1076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1076" w:rsidRDefault="004F1076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F1076" w:rsidRPr="00063DF1" w:rsidRDefault="004F1076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F1076" w:rsidRPr="00063DF1" w:rsidRDefault="004F1076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F1076" w:rsidRPr="00063DF1" w:rsidRDefault="004F1076" w:rsidP="00436BEA">
            <w:pPr>
              <w:pStyle w:val="aa"/>
            </w:pPr>
          </w:p>
        </w:tc>
      </w:tr>
      <w:tr w:rsidR="004F1076" w:rsidRPr="00AF49A3" w:rsidTr="008B4051">
        <w:trPr>
          <w:jc w:val="center"/>
        </w:trPr>
        <w:tc>
          <w:tcPr>
            <w:tcW w:w="3049" w:type="dxa"/>
            <w:vAlign w:val="center"/>
          </w:tcPr>
          <w:p w:rsidR="004F1076" w:rsidRDefault="004F1076" w:rsidP="004F1076">
            <w:pPr>
              <w:pStyle w:val="aa"/>
              <w:jc w:val="left"/>
            </w:pPr>
            <w:r>
              <w:t xml:space="preserve">0032. Уборщик служебных </w:t>
            </w:r>
          </w:p>
          <w:p w:rsidR="004F1076" w:rsidRPr="006C38C7" w:rsidRDefault="004F1076" w:rsidP="004F1076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4F1076" w:rsidRDefault="004F1076" w:rsidP="004F107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1076" w:rsidRDefault="004F1076" w:rsidP="004F107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1076" w:rsidRPr="0087370B" w:rsidRDefault="004F1076" w:rsidP="004F107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F1076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F1076" w:rsidRPr="00063DF1" w:rsidRDefault="004F1076" w:rsidP="004F1076">
            <w:pPr>
              <w:pStyle w:val="aa"/>
            </w:pPr>
          </w:p>
        </w:tc>
      </w:tr>
      <w:tr w:rsidR="004F1076" w:rsidRPr="00AF49A3" w:rsidTr="008B4051">
        <w:trPr>
          <w:jc w:val="center"/>
        </w:trPr>
        <w:tc>
          <w:tcPr>
            <w:tcW w:w="3049" w:type="dxa"/>
            <w:vAlign w:val="center"/>
          </w:tcPr>
          <w:p w:rsidR="004F1076" w:rsidRDefault="004F1076" w:rsidP="004F1076">
            <w:pPr>
              <w:pStyle w:val="aa"/>
              <w:jc w:val="left"/>
            </w:pPr>
            <w:r>
              <w:t xml:space="preserve">0033. Уборщик служебных </w:t>
            </w:r>
          </w:p>
          <w:p w:rsidR="004F1076" w:rsidRDefault="004F1076" w:rsidP="004F1076">
            <w:pPr>
              <w:pStyle w:val="aa"/>
              <w:jc w:val="left"/>
            </w:pPr>
            <w:r>
              <w:t>Помещений</w:t>
            </w:r>
          </w:p>
          <w:p w:rsidR="004F1076" w:rsidRPr="006C38C7" w:rsidRDefault="004F1076" w:rsidP="004F10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1076" w:rsidRDefault="004F1076" w:rsidP="004F1076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1076" w:rsidRDefault="004F1076" w:rsidP="004F107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1076" w:rsidRPr="0087370B" w:rsidRDefault="004F1076" w:rsidP="004F107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F1076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F1076" w:rsidRPr="00063DF1" w:rsidRDefault="004F1076" w:rsidP="004F1076">
            <w:pPr>
              <w:pStyle w:val="aa"/>
            </w:pPr>
          </w:p>
        </w:tc>
      </w:tr>
      <w:tr w:rsidR="00A20386" w:rsidRPr="00AF49A3" w:rsidTr="00436BEA">
        <w:trPr>
          <w:jc w:val="center"/>
        </w:trPr>
        <w:tc>
          <w:tcPr>
            <w:tcW w:w="3049" w:type="dxa"/>
            <w:vAlign w:val="center"/>
          </w:tcPr>
          <w:p w:rsidR="00A20386" w:rsidRPr="00063DF1" w:rsidRDefault="00A20386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20386" w:rsidRPr="00063DF1" w:rsidRDefault="00A20386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20386" w:rsidRPr="00063DF1" w:rsidRDefault="00A20386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20386" w:rsidRPr="00063DF1" w:rsidRDefault="00A20386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20386" w:rsidRPr="00063DF1" w:rsidRDefault="00A20386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20386" w:rsidRPr="00063DF1" w:rsidRDefault="00A20386" w:rsidP="00436BEA">
            <w:pPr>
              <w:pStyle w:val="aa"/>
            </w:pPr>
            <w:r w:rsidRPr="00063DF1">
              <w:t>6</w:t>
            </w:r>
          </w:p>
        </w:tc>
      </w:tr>
      <w:tr w:rsidR="00A20386" w:rsidRPr="00AF49A3" w:rsidTr="008B4051">
        <w:trPr>
          <w:jc w:val="center"/>
        </w:trPr>
        <w:tc>
          <w:tcPr>
            <w:tcW w:w="3049" w:type="dxa"/>
            <w:vAlign w:val="center"/>
          </w:tcPr>
          <w:p w:rsidR="00A20386" w:rsidRDefault="00A20386" w:rsidP="00A20386">
            <w:pPr>
              <w:pStyle w:val="aa"/>
              <w:jc w:val="left"/>
            </w:pPr>
            <w:r>
              <w:t xml:space="preserve">0034. Уборщик служебных </w:t>
            </w:r>
          </w:p>
          <w:p w:rsidR="00A20386" w:rsidRPr="006C38C7" w:rsidRDefault="00A20386" w:rsidP="00A20386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A20386" w:rsidRDefault="00A20386" w:rsidP="00A20386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A20386">
            <w:pPr>
              <w:pStyle w:val="aa"/>
            </w:pPr>
          </w:p>
        </w:tc>
        <w:tc>
          <w:tcPr>
            <w:tcW w:w="2835" w:type="dxa"/>
            <w:vAlign w:val="center"/>
          </w:tcPr>
          <w:p w:rsidR="00A20386" w:rsidRDefault="00A20386" w:rsidP="00A2038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0386" w:rsidRPr="0087370B" w:rsidRDefault="00A20386" w:rsidP="00A20386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A20386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A20386" w:rsidRPr="00063DF1" w:rsidRDefault="00A20386" w:rsidP="00A20386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A20386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Травматолого-ортопедическое отделение </w:t>
            </w:r>
          </w:p>
          <w:p w:rsidR="006C38C7" w:rsidRP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Б. Пироговская, д. 6, стр.1) </w:t>
            </w: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376CD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376CDD" w:rsidRPr="006C38C7" w:rsidRDefault="00376CDD" w:rsidP="00436BEA">
            <w:pPr>
              <w:pStyle w:val="aa"/>
              <w:jc w:val="left"/>
            </w:pPr>
            <w:r>
              <w:t>0001. Заведующий отделением-врач-травматолог-ортопед</w:t>
            </w:r>
          </w:p>
        </w:tc>
        <w:tc>
          <w:tcPr>
            <w:tcW w:w="3686" w:type="dxa"/>
            <w:vAlign w:val="center"/>
          </w:tcPr>
          <w:p w:rsidR="00376CDD" w:rsidRDefault="00376CD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376CDD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376CDD" w:rsidRPr="007E79B0" w:rsidRDefault="00376CDD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76CDD" w:rsidRPr="00063DF1" w:rsidRDefault="00376CD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76CDD" w:rsidRPr="0087370B" w:rsidRDefault="00376CD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376CDD" w:rsidRPr="0087370B" w:rsidRDefault="00376CDD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</w:tr>
      <w:tr w:rsidR="00376CD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376CDD" w:rsidRDefault="00376CD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6CDD" w:rsidRDefault="00376CDD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6CDD" w:rsidRDefault="00376CD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</w:tr>
      <w:tr w:rsidR="00376CDD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376CDD" w:rsidRPr="006C38C7" w:rsidRDefault="00376CDD" w:rsidP="00436BEA">
            <w:pPr>
              <w:pStyle w:val="aa"/>
              <w:jc w:val="left"/>
            </w:pPr>
            <w:r>
              <w:t>0002. Врач-травматолог-ортопед</w:t>
            </w:r>
          </w:p>
        </w:tc>
        <w:tc>
          <w:tcPr>
            <w:tcW w:w="3686" w:type="dxa"/>
            <w:vAlign w:val="center"/>
          </w:tcPr>
          <w:p w:rsidR="00376CDD" w:rsidRDefault="00376CDD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376CDD" w:rsidRDefault="00376CDD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436BEA" w:rsidRPr="007E79B0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6CDD" w:rsidRPr="00063DF1" w:rsidRDefault="00376CDD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376CDD" w:rsidRPr="0087370B" w:rsidRDefault="00376CDD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376CDD" w:rsidRDefault="00376CDD" w:rsidP="00376CDD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76CDD" w:rsidRPr="0087370B" w:rsidRDefault="00376CDD" w:rsidP="00376CDD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</w:tr>
      <w:tr w:rsidR="00376CDD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376CDD" w:rsidRDefault="00376CDD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6CDD" w:rsidRDefault="00376CDD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6CDD" w:rsidRDefault="00376CDD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376CDD" w:rsidRPr="00063DF1" w:rsidRDefault="00376CDD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0003.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13D5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436BEA" w:rsidRPr="007E79B0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0004.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F813D5">
            <w:pPr>
              <w:pStyle w:val="aa"/>
              <w:jc w:val="left"/>
            </w:pPr>
            <w:r>
              <w:t>0005.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13D5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436BEA" w:rsidRPr="007E79B0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436BEA" w:rsidRPr="00AF49A3" w:rsidTr="00436BEA">
        <w:trPr>
          <w:jc w:val="center"/>
        </w:trPr>
        <w:tc>
          <w:tcPr>
            <w:tcW w:w="3049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6</w:t>
            </w: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0006.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0007.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0008.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436BEA" w:rsidRDefault="00436BEA" w:rsidP="00436BEA">
            <w:pPr>
              <w:pStyle w:val="aa"/>
              <w:rPr>
                <w:iCs/>
              </w:rPr>
            </w:pP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0009.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 </w:t>
            </w:r>
          </w:p>
          <w:p w:rsidR="00436BEA" w:rsidRPr="007E79B0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0010.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 </w:t>
            </w:r>
          </w:p>
          <w:p w:rsidR="00436BEA" w:rsidRPr="007E79B0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436BEA" w:rsidRPr="00AF49A3" w:rsidTr="00436BEA">
        <w:trPr>
          <w:jc w:val="center"/>
        </w:trPr>
        <w:tc>
          <w:tcPr>
            <w:tcW w:w="3049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6</w:t>
            </w: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0011. Врач-травматолог-ортопед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0012</w:t>
            </w:r>
            <w:r w:rsidRPr="003A240B">
              <w:t>. Старшая медицинская сестра /Старший медицинский брат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0013. Медицинская сестра /Медицинский брат/ процедурной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0014. Медицинская сестра /Медицинский брат/ перевязочной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F813D5" w:rsidRPr="007E79B0" w:rsidRDefault="00F813D5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F813D5" w:rsidRDefault="00F813D5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F813D5" w:rsidRPr="006C38C7" w:rsidRDefault="00F813D5" w:rsidP="00436BEA">
            <w:pPr>
              <w:pStyle w:val="aa"/>
              <w:jc w:val="left"/>
            </w:pPr>
            <w:r>
              <w:t>0015.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F813D5" w:rsidRPr="00436BEA" w:rsidRDefault="00F813D5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F813D5" w:rsidRPr="00063DF1" w:rsidRDefault="00F813D5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F813D5" w:rsidRDefault="00F813D5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F813D5" w:rsidRPr="0087370B" w:rsidRDefault="00F813D5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F813D5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F813D5" w:rsidRDefault="00F813D5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813D5" w:rsidRDefault="00F813D5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813D5" w:rsidRDefault="00F813D5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F813D5" w:rsidRPr="00063DF1" w:rsidRDefault="00F813D5" w:rsidP="00436BEA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0016.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0D071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0017.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436BEA" w:rsidRPr="00AF49A3" w:rsidTr="00436BEA">
        <w:trPr>
          <w:jc w:val="center"/>
        </w:trPr>
        <w:tc>
          <w:tcPr>
            <w:tcW w:w="3049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6</w:t>
            </w: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0018.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0019.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0020.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0021.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0022. Медицинская сестра      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AF49A3" w:rsidTr="008B4051">
        <w:trPr>
          <w:jc w:val="center"/>
        </w:trPr>
        <w:tc>
          <w:tcPr>
            <w:tcW w:w="3049" w:type="dxa"/>
            <w:vAlign w:val="center"/>
          </w:tcPr>
          <w:p w:rsidR="000D0718" w:rsidRDefault="000D0718" w:rsidP="000D0718">
            <w:pPr>
              <w:pStyle w:val="aa"/>
              <w:jc w:val="left"/>
            </w:pPr>
            <w:r>
              <w:t xml:space="preserve">0024. Уборщик служебных </w:t>
            </w:r>
          </w:p>
          <w:p w:rsidR="000D0718" w:rsidRPr="006C38C7" w:rsidRDefault="000D0718" w:rsidP="000D0718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0D0718" w:rsidRDefault="000D0718" w:rsidP="000D071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0D071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D0718" w:rsidRDefault="000D0718" w:rsidP="000D071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D0718" w:rsidRPr="00063DF1" w:rsidRDefault="000D0718" w:rsidP="000D0718">
            <w:pPr>
              <w:pStyle w:val="aa"/>
            </w:pPr>
          </w:p>
        </w:tc>
      </w:tr>
      <w:tr w:rsidR="000D0718" w:rsidRPr="00AF49A3" w:rsidTr="008B4051">
        <w:trPr>
          <w:jc w:val="center"/>
        </w:trPr>
        <w:tc>
          <w:tcPr>
            <w:tcW w:w="3049" w:type="dxa"/>
            <w:vAlign w:val="center"/>
          </w:tcPr>
          <w:p w:rsidR="000D0718" w:rsidRDefault="000D0718" w:rsidP="000D0718">
            <w:pPr>
              <w:pStyle w:val="aa"/>
              <w:jc w:val="left"/>
            </w:pPr>
            <w:r>
              <w:t>0025. Уборщик служебных</w:t>
            </w:r>
          </w:p>
          <w:p w:rsidR="000D0718" w:rsidRPr="006C38C7" w:rsidRDefault="000D0718" w:rsidP="000D0718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0D0718" w:rsidRDefault="000D0718" w:rsidP="000D0718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0D0718" w:rsidRDefault="000D0718" w:rsidP="000D0718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0718" w:rsidRDefault="000D0718" w:rsidP="000D071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D0718" w:rsidRDefault="000D0718" w:rsidP="000D071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D0718" w:rsidRPr="00063DF1" w:rsidRDefault="000D0718" w:rsidP="000D0718">
            <w:pPr>
              <w:pStyle w:val="aa"/>
            </w:pPr>
          </w:p>
        </w:tc>
      </w:tr>
      <w:tr w:rsidR="000D0718" w:rsidRPr="00AF49A3" w:rsidTr="008B4051">
        <w:trPr>
          <w:jc w:val="center"/>
        </w:trPr>
        <w:tc>
          <w:tcPr>
            <w:tcW w:w="3049" w:type="dxa"/>
            <w:vAlign w:val="center"/>
          </w:tcPr>
          <w:p w:rsidR="000D0718" w:rsidRDefault="000D0718" w:rsidP="000D0718">
            <w:pPr>
              <w:pStyle w:val="aa"/>
              <w:jc w:val="left"/>
            </w:pPr>
            <w:r>
              <w:t xml:space="preserve">0026. Уборщик служебных </w:t>
            </w:r>
          </w:p>
          <w:p w:rsidR="000D0718" w:rsidRPr="006C38C7" w:rsidRDefault="000D0718" w:rsidP="000D0718">
            <w:pPr>
              <w:pStyle w:val="aa"/>
              <w:jc w:val="left"/>
            </w:pPr>
            <w:r>
              <w:t>помещений</w:t>
            </w:r>
          </w:p>
        </w:tc>
        <w:tc>
          <w:tcPr>
            <w:tcW w:w="3686" w:type="dxa"/>
            <w:vAlign w:val="center"/>
          </w:tcPr>
          <w:p w:rsidR="000D0718" w:rsidRDefault="000D0718" w:rsidP="000D071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0D071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D0718" w:rsidRDefault="000D0718" w:rsidP="000D071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D0718" w:rsidRPr="00063DF1" w:rsidRDefault="000D0718" w:rsidP="000D0718">
            <w:pPr>
              <w:pStyle w:val="aa"/>
            </w:pPr>
          </w:p>
        </w:tc>
      </w:tr>
      <w:tr w:rsidR="000D0718" w:rsidRPr="00AF49A3" w:rsidTr="008B4051">
        <w:trPr>
          <w:jc w:val="center"/>
        </w:trPr>
        <w:tc>
          <w:tcPr>
            <w:tcW w:w="3049" w:type="dxa"/>
            <w:vAlign w:val="center"/>
          </w:tcPr>
          <w:p w:rsidR="000D0718" w:rsidRDefault="000D0718" w:rsidP="000D0718">
            <w:pPr>
              <w:pStyle w:val="aa"/>
              <w:jc w:val="left"/>
            </w:pPr>
            <w:r>
              <w:t>0027. Уборщик служебных</w:t>
            </w:r>
          </w:p>
          <w:p w:rsidR="000D0718" w:rsidRPr="006C38C7" w:rsidRDefault="000D0718" w:rsidP="000D0718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0D0718" w:rsidRDefault="000D0718" w:rsidP="000D071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0718" w:rsidRDefault="000D0718" w:rsidP="000D071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D0718" w:rsidRDefault="000D0718" w:rsidP="000D071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0D0718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D0718" w:rsidRPr="00063DF1" w:rsidRDefault="000D0718" w:rsidP="000D0718">
            <w:pPr>
              <w:pStyle w:val="aa"/>
            </w:pPr>
          </w:p>
        </w:tc>
      </w:tr>
      <w:tr w:rsidR="000D0718" w:rsidRPr="00063DF1" w:rsidTr="00436BEA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0D0718" w:rsidRPr="006C38C7" w:rsidRDefault="000D0718" w:rsidP="00436BEA">
            <w:pPr>
              <w:pStyle w:val="aa"/>
              <w:jc w:val="left"/>
            </w:pPr>
            <w:r>
              <w:t>0028. Санитарка /Санитар</w:t>
            </w: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0D0718" w:rsidRPr="007E79B0" w:rsidRDefault="000D0718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0D0718" w:rsidRPr="00063DF1" w:rsidRDefault="000D0718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D0718" w:rsidRDefault="000D0718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0D0718" w:rsidRPr="0087370B" w:rsidRDefault="000D0718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0D0718" w:rsidRPr="00063DF1" w:rsidTr="00436BEA">
        <w:trPr>
          <w:trHeight w:val="420"/>
          <w:jc w:val="center"/>
        </w:trPr>
        <w:tc>
          <w:tcPr>
            <w:tcW w:w="3049" w:type="dxa"/>
            <w:vMerge/>
            <w:vAlign w:val="center"/>
          </w:tcPr>
          <w:p w:rsidR="000D0718" w:rsidRDefault="000D0718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0718" w:rsidRDefault="000D0718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436BEA" w:rsidRDefault="00436BE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0718" w:rsidRDefault="000D0718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0D0718" w:rsidRPr="00063DF1" w:rsidRDefault="000D0718" w:rsidP="00436BEA">
            <w:pPr>
              <w:pStyle w:val="aa"/>
            </w:pPr>
          </w:p>
        </w:tc>
      </w:tr>
      <w:tr w:rsidR="00436BEA" w:rsidRPr="00AF49A3" w:rsidTr="00436BEA">
        <w:trPr>
          <w:jc w:val="center"/>
        </w:trPr>
        <w:tc>
          <w:tcPr>
            <w:tcW w:w="3049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063DF1">
              <w:t>6</w:t>
            </w: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0D0718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реанимации и </w:t>
            </w:r>
          </w:p>
          <w:p w:rsidR="006C38C7" w:rsidRP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интенсивной терапии №1. (Ул. Б. Пироговская, д. 6, стр.1) </w:t>
            </w: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436BEA" w:rsidRPr="00AF49A3" w:rsidTr="00436BEA">
        <w:trPr>
          <w:trHeight w:val="480"/>
          <w:jc w:val="center"/>
        </w:trPr>
        <w:tc>
          <w:tcPr>
            <w:tcW w:w="3049" w:type="dxa"/>
            <w:vMerge w:val="restart"/>
            <w:vAlign w:val="center"/>
          </w:tcPr>
          <w:p w:rsidR="00436BEA" w:rsidRPr="006C38C7" w:rsidRDefault="00436BEA" w:rsidP="00436BEA">
            <w:pPr>
              <w:pStyle w:val="aa"/>
              <w:jc w:val="left"/>
            </w:pPr>
            <w:r>
              <w:t>0004. Старшая медицинская сестра/Старший медицинский брат</w:t>
            </w: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36BEA" w:rsidRDefault="00436BEA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AF49A3" w:rsidTr="008B4051">
        <w:trPr>
          <w:trHeight w:val="210"/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Pr="007E79B0" w:rsidRDefault="00436BEA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6C38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6BEA" w:rsidRDefault="00436BE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DB70BA">
            <w:pPr>
              <w:pStyle w:val="aa"/>
            </w:pPr>
          </w:p>
        </w:tc>
      </w:tr>
      <w:tr w:rsidR="00436BEA" w:rsidRPr="00063DF1" w:rsidTr="00436BEA">
        <w:trPr>
          <w:trHeight w:val="480"/>
          <w:jc w:val="center"/>
        </w:trPr>
        <w:tc>
          <w:tcPr>
            <w:tcW w:w="3049" w:type="dxa"/>
            <w:vMerge w:val="restart"/>
            <w:vAlign w:val="center"/>
          </w:tcPr>
          <w:p w:rsidR="00436BEA" w:rsidRDefault="00436BEA" w:rsidP="00436BEA">
            <w:pPr>
              <w:pStyle w:val="aa"/>
              <w:jc w:val="left"/>
            </w:pPr>
            <w:r>
              <w:t xml:space="preserve">0005А. Медицинская сестра </w:t>
            </w:r>
          </w:p>
          <w:p w:rsidR="00436BEA" w:rsidRPr="006C38C7" w:rsidRDefault="00436BEA" w:rsidP="00436BEA">
            <w:pPr>
              <w:pStyle w:val="aa"/>
              <w:jc w:val="left"/>
            </w:pPr>
            <w:r>
              <w:t>палатная/Медицинский брат палатный</w:t>
            </w: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36BEA" w:rsidRDefault="00436BEA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trHeight w:val="210"/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Pr="007E79B0" w:rsidRDefault="00436BEA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P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анестезиологии- реанимации № 1. (Ул. Б. Пироговская, д. 6, стр.1)  </w:t>
            </w: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436BEA" w:rsidRPr="00AF49A3" w:rsidTr="00436BEA">
        <w:trPr>
          <w:trHeight w:val="495"/>
          <w:jc w:val="center"/>
        </w:trPr>
        <w:tc>
          <w:tcPr>
            <w:tcW w:w="3049" w:type="dxa"/>
            <w:vMerge w:val="restart"/>
            <w:vAlign w:val="center"/>
          </w:tcPr>
          <w:p w:rsidR="00436BEA" w:rsidRPr="006C38C7" w:rsidRDefault="00436BEA" w:rsidP="00436BEA">
            <w:pPr>
              <w:pStyle w:val="aa"/>
              <w:jc w:val="left"/>
            </w:pPr>
            <w:r>
              <w:t>0009. Старшая медицинская сестра/Старший медицинский брат</w:t>
            </w: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  <w:p w:rsidR="006B21DA" w:rsidRDefault="006B21D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>Уменьшение времени контакта с вредными веществами</w:t>
            </w:r>
          </w:p>
        </w:tc>
        <w:tc>
          <w:tcPr>
            <w:tcW w:w="1384" w:type="dxa"/>
            <w:vMerge w:val="restart"/>
            <w:vAlign w:val="center"/>
          </w:tcPr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36BEA" w:rsidRDefault="00436BEA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AF49A3" w:rsidTr="008B4051">
        <w:trPr>
          <w:trHeight w:val="195"/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B21DA" w:rsidRDefault="00436BEA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436BEA" w:rsidRPr="007E79B0" w:rsidRDefault="00436BEA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trHeight w:val="480"/>
          <w:jc w:val="center"/>
        </w:trPr>
        <w:tc>
          <w:tcPr>
            <w:tcW w:w="3049" w:type="dxa"/>
            <w:vMerge w:val="restart"/>
            <w:vAlign w:val="center"/>
          </w:tcPr>
          <w:p w:rsidR="00436BEA" w:rsidRPr="006C38C7" w:rsidRDefault="00436BEA" w:rsidP="00436BEA">
            <w:pPr>
              <w:pStyle w:val="aa"/>
              <w:jc w:val="left"/>
            </w:pPr>
            <w:r>
              <w:t>0010А. Медицинская сестра /Медицинский брат/-анестезист</w:t>
            </w: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  <w:p w:rsidR="006B21DA" w:rsidRDefault="006B21D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36BEA" w:rsidRDefault="00436BEA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trHeight w:val="210"/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6B21DA" w:rsidRDefault="00436BEA" w:rsidP="00436BEA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436BEA" w:rsidRPr="007E79B0" w:rsidRDefault="00436BEA" w:rsidP="00436BEA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6B21DA" w:rsidRDefault="006B21DA" w:rsidP="00436BE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6C38C7" w:rsidRPr="00AF49A3" w:rsidTr="008B4051">
        <w:trPr>
          <w:jc w:val="center"/>
        </w:trPr>
        <w:tc>
          <w:tcPr>
            <w:tcW w:w="3049" w:type="dxa"/>
            <w:vAlign w:val="center"/>
          </w:tcPr>
          <w:p w:rsidR="006C38C7" w:rsidRPr="006C38C7" w:rsidRDefault="006C38C7" w:rsidP="006C38C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анестезиологии-реанимации. (Ул. Б. Пироговская, д. 6, стр.1)  </w:t>
            </w:r>
          </w:p>
        </w:tc>
        <w:tc>
          <w:tcPr>
            <w:tcW w:w="3686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38C7" w:rsidRDefault="006C38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38C7" w:rsidRPr="00063DF1" w:rsidRDefault="006C38C7" w:rsidP="00DB70BA">
            <w:pPr>
              <w:pStyle w:val="aa"/>
            </w:pPr>
          </w:p>
        </w:tc>
      </w:tr>
      <w:tr w:rsidR="006B21DA" w:rsidRPr="00AF49A3" w:rsidTr="00AB4238">
        <w:trPr>
          <w:jc w:val="center"/>
        </w:trPr>
        <w:tc>
          <w:tcPr>
            <w:tcW w:w="3049" w:type="dxa"/>
            <w:vAlign w:val="center"/>
          </w:tcPr>
          <w:p w:rsidR="006B21DA" w:rsidRPr="00063DF1" w:rsidRDefault="006B21DA" w:rsidP="00AB4238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6B21DA" w:rsidRPr="00063DF1" w:rsidRDefault="006B21DA" w:rsidP="00AB423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B21DA" w:rsidRPr="00063DF1" w:rsidRDefault="006B21DA" w:rsidP="00AB423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B21DA" w:rsidRPr="00063DF1" w:rsidRDefault="006B21DA" w:rsidP="00AB423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B21DA" w:rsidRPr="00063DF1" w:rsidRDefault="006B21DA" w:rsidP="00AB423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B21DA" w:rsidRPr="00063DF1" w:rsidRDefault="006B21DA" w:rsidP="00AB4238">
            <w:pPr>
              <w:pStyle w:val="aa"/>
            </w:pPr>
            <w:r w:rsidRPr="00063DF1">
              <w:t>6</w:t>
            </w:r>
          </w:p>
        </w:tc>
      </w:tr>
      <w:tr w:rsidR="00436BEA" w:rsidRPr="00063DF1" w:rsidTr="00436BEA">
        <w:trPr>
          <w:trHeight w:val="480"/>
          <w:jc w:val="center"/>
        </w:trPr>
        <w:tc>
          <w:tcPr>
            <w:tcW w:w="3049" w:type="dxa"/>
            <w:vMerge w:val="restart"/>
            <w:vAlign w:val="center"/>
          </w:tcPr>
          <w:p w:rsidR="00436BEA" w:rsidRDefault="00436BEA" w:rsidP="00436BEA">
            <w:pPr>
              <w:pStyle w:val="aa"/>
              <w:jc w:val="left"/>
            </w:pPr>
            <w:r>
              <w:t>0003. Старшая медицинская сестра/Старший медицинский брат</w:t>
            </w:r>
          </w:p>
          <w:p w:rsidR="006B21DA" w:rsidRDefault="006B21DA" w:rsidP="00436BEA">
            <w:pPr>
              <w:pStyle w:val="aa"/>
              <w:jc w:val="left"/>
            </w:pPr>
          </w:p>
          <w:p w:rsidR="006B21DA" w:rsidRDefault="006B21DA" w:rsidP="00436BEA">
            <w:pPr>
              <w:pStyle w:val="aa"/>
              <w:jc w:val="left"/>
            </w:pPr>
          </w:p>
          <w:p w:rsidR="006B21DA" w:rsidRPr="006C38C7" w:rsidRDefault="006B21D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Merge w:val="restart"/>
            <w:vAlign w:val="center"/>
          </w:tcPr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436BEA" w:rsidRDefault="00436BEA" w:rsidP="00436BEA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436BEA" w:rsidRPr="0087370B" w:rsidRDefault="00436BEA" w:rsidP="00436BEA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trHeight w:val="210"/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436BEA" w:rsidRPr="007E79B0" w:rsidRDefault="00436BEA" w:rsidP="00436BEA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436BEA" w:rsidRPr="00063DF1" w:rsidRDefault="00436BEA" w:rsidP="00436BEA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  <w:tr w:rsidR="00436BEA" w:rsidRPr="00063DF1" w:rsidTr="00436BEA">
        <w:trPr>
          <w:jc w:val="center"/>
        </w:trPr>
        <w:tc>
          <w:tcPr>
            <w:tcW w:w="3049" w:type="dxa"/>
            <w:vMerge/>
            <w:vAlign w:val="center"/>
          </w:tcPr>
          <w:p w:rsidR="00436BEA" w:rsidRDefault="00436BEA" w:rsidP="00436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36BEA" w:rsidRDefault="00436BEA" w:rsidP="00436BE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6BEA" w:rsidRDefault="00436BEA" w:rsidP="00436BE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436BEA" w:rsidRPr="00063DF1" w:rsidRDefault="00436BEA" w:rsidP="00436BE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BF2DE7">
        <w:rPr>
          <w:rStyle w:val="a9"/>
        </w:rPr>
        <w:t>03.12</w:t>
      </w:r>
      <w:r w:rsidR="006C38C7">
        <w:rPr>
          <w:rStyle w:val="a9"/>
        </w:rPr>
        <w:t>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8C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8C7" w:rsidP="009D6532">
            <w:pPr>
              <w:pStyle w:val="aa"/>
            </w:pPr>
            <w:r>
              <w:t>Бабенко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C38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8C7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8C7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C38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(дата)</w:t>
            </w: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(дата)</w:t>
            </w: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(дата)</w:t>
            </w: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BF2DE7">
            <w:pPr>
              <w:pStyle w:val="aa"/>
            </w:pPr>
            <w:r>
              <w:t xml:space="preserve">Начальник управления </w:t>
            </w:r>
            <w:r w:rsidR="00BF2DE7">
              <w:t xml:space="preserve">правового </w:t>
            </w:r>
            <w:bookmarkStart w:id="5" w:name="_GoBack"/>
            <w:bookmarkEnd w:id="5"/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(дата)</w:t>
            </w: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8C7" w:rsidRPr="006C38C7" w:rsidRDefault="006C38C7" w:rsidP="009D6532">
            <w:pPr>
              <w:pStyle w:val="aa"/>
            </w:pPr>
          </w:p>
        </w:tc>
      </w:tr>
      <w:tr w:rsidR="006C38C7" w:rsidRPr="006C38C7" w:rsidTr="006C38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8C7" w:rsidRPr="006C38C7" w:rsidRDefault="006C38C7" w:rsidP="009D6532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C38C7" w:rsidTr="006C38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38C7" w:rsidRDefault="006C38C7" w:rsidP="00C45714">
            <w:pPr>
              <w:pStyle w:val="aa"/>
            </w:pPr>
            <w:r w:rsidRPr="006C38C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38C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38C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38C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38C7" w:rsidRDefault="006C38C7" w:rsidP="00C45714">
            <w:pPr>
              <w:pStyle w:val="aa"/>
            </w:pPr>
            <w:r w:rsidRPr="006C38C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38C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38C7" w:rsidRDefault="00BF2DE7" w:rsidP="00C45714">
            <w:pPr>
              <w:pStyle w:val="aa"/>
            </w:pPr>
            <w:r>
              <w:t>03.12</w:t>
            </w:r>
            <w:r w:rsidR="006C38C7">
              <w:t>.2018</w:t>
            </w:r>
          </w:p>
        </w:tc>
      </w:tr>
      <w:tr w:rsidR="00C45714" w:rsidRPr="006C38C7" w:rsidTr="006C38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C38C7" w:rsidRDefault="006C38C7" w:rsidP="00C45714">
            <w:pPr>
              <w:pStyle w:val="aa"/>
              <w:rPr>
                <w:b/>
                <w:vertAlign w:val="superscript"/>
              </w:rPr>
            </w:pPr>
            <w:r w:rsidRPr="006C38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C38C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C38C7" w:rsidRDefault="006C38C7" w:rsidP="00C45714">
            <w:pPr>
              <w:pStyle w:val="aa"/>
              <w:rPr>
                <w:b/>
                <w:vertAlign w:val="superscript"/>
              </w:rPr>
            </w:pPr>
            <w:r w:rsidRPr="006C3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C38C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C38C7" w:rsidRDefault="006C38C7" w:rsidP="00C45714">
            <w:pPr>
              <w:pStyle w:val="aa"/>
              <w:rPr>
                <w:b/>
                <w:vertAlign w:val="superscript"/>
              </w:rPr>
            </w:pPr>
            <w:r w:rsidRPr="006C3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C38C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C38C7" w:rsidRDefault="006C38C7" w:rsidP="00C45714">
            <w:pPr>
              <w:pStyle w:val="aa"/>
              <w:rPr>
                <w:vertAlign w:val="superscript"/>
              </w:rPr>
            </w:pPr>
            <w:r w:rsidRPr="006C38C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E5" w:rsidRDefault="00853CE5" w:rsidP="006C38C7">
      <w:r>
        <w:separator/>
      </w:r>
    </w:p>
  </w:endnote>
  <w:endnote w:type="continuationSeparator" w:id="0">
    <w:p w:rsidR="00853CE5" w:rsidRDefault="00853CE5" w:rsidP="006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076245"/>
      <w:docPartObj>
        <w:docPartGallery w:val="Page Numbers (Bottom of Page)"/>
        <w:docPartUnique/>
      </w:docPartObj>
    </w:sdtPr>
    <w:sdtEndPr/>
    <w:sdtContent>
      <w:p w:rsidR="00436BEA" w:rsidRDefault="00436B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E7">
          <w:rPr>
            <w:noProof/>
          </w:rPr>
          <w:t>16</w:t>
        </w:r>
        <w:r>
          <w:fldChar w:fldCharType="end"/>
        </w:r>
      </w:p>
    </w:sdtContent>
  </w:sdt>
  <w:p w:rsidR="00436BEA" w:rsidRDefault="00436B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E5" w:rsidRDefault="00853CE5" w:rsidP="006C38C7">
      <w:r>
        <w:separator/>
      </w:r>
    </w:p>
  </w:footnote>
  <w:footnote w:type="continuationSeparator" w:id="0">
    <w:p w:rsidR="00853CE5" w:rsidRDefault="00853CE5" w:rsidP="006C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06.11.2018"/>
    <w:docVar w:name="org_guid" w:val="390135C8570F4469949D9EC049FD484A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6C38C7"/>
    <w:rsid w:val="0002033E"/>
    <w:rsid w:val="00056BFC"/>
    <w:rsid w:val="0007776A"/>
    <w:rsid w:val="00093D2E"/>
    <w:rsid w:val="000C5130"/>
    <w:rsid w:val="000D0718"/>
    <w:rsid w:val="00196135"/>
    <w:rsid w:val="001A7AC3"/>
    <w:rsid w:val="001B06AD"/>
    <w:rsid w:val="00222E64"/>
    <w:rsid w:val="00225BAD"/>
    <w:rsid w:val="00237B32"/>
    <w:rsid w:val="00354E41"/>
    <w:rsid w:val="00370DA4"/>
    <w:rsid w:val="00376CDD"/>
    <w:rsid w:val="003A1C01"/>
    <w:rsid w:val="003A2259"/>
    <w:rsid w:val="003A240B"/>
    <w:rsid w:val="003C79E5"/>
    <w:rsid w:val="00436BEA"/>
    <w:rsid w:val="00483A6A"/>
    <w:rsid w:val="00495D50"/>
    <w:rsid w:val="004B0228"/>
    <w:rsid w:val="004B7161"/>
    <w:rsid w:val="004C6BD0"/>
    <w:rsid w:val="004D3FF5"/>
    <w:rsid w:val="004E5CB1"/>
    <w:rsid w:val="004F1076"/>
    <w:rsid w:val="00536EA0"/>
    <w:rsid w:val="00547088"/>
    <w:rsid w:val="00553103"/>
    <w:rsid w:val="005567D6"/>
    <w:rsid w:val="005645F0"/>
    <w:rsid w:val="00572AE0"/>
    <w:rsid w:val="00584289"/>
    <w:rsid w:val="00595BBD"/>
    <w:rsid w:val="005F64E6"/>
    <w:rsid w:val="0065289A"/>
    <w:rsid w:val="0067226F"/>
    <w:rsid w:val="006B21DA"/>
    <w:rsid w:val="006C38C7"/>
    <w:rsid w:val="006E662C"/>
    <w:rsid w:val="00725C51"/>
    <w:rsid w:val="007378C6"/>
    <w:rsid w:val="007C23DA"/>
    <w:rsid w:val="007E79B0"/>
    <w:rsid w:val="00820552"/>
    <w:rsid w:val="00833A81"/>
    <w:rsid w:val="00843489"/>
    <w:rsid w:val="00853CE5"/>
    <w:rsid w:val="008B4051"/>
    <w:rsid w:val="008C0968"/>
    <w:rsid w:val="00922677"/>
    <w:rsid w:val="009647F7"/>
    <w:rsid w:val="009A1326"/>
    <w:rsid w:val="009D6532"/>
    <w:rsid w:val="00A026A4"/>
    <w:rsid w:val="00A20386"/>
    <w:rsid w:val="00A567D1"/>
    <w:rsid w:val="00B12F45"/>
    <w:rsid w:val="00B1405F"/>
    <w:rsid w:val="00B3448B"/>
    <w:rsid w:val="00B5534B"/>
    <w:rsid w:val="00B75139"/>
    <w:rsid w:val="00BA560A"/>
    <w:rsid w:val="00BD0A92"/>
    <w:rsid w:val="00BF2DE7"/>
    <w:rsid w:val="00C0355B"/>
    <w:rsid w:val="00C07950"/>
    <w:rsid w:val="00C2307B"/>
    <w:rsid w:val="00C45714"/>
    <w:rsid w:val="00C93056"/>
    <w:rsid w:val="00CA2E96"/>
    <w:rsid w:val="00CD2568"/>
    <w:rsid w:val="00D11966"/>
    <w:rsid w:val="00DB70BA"/>
    <w:rsid w:val="00DC0912"/>
    <w:rsid w:val="00DC0F74"/>
    <w:rsid w:val="00DD6622"/>
    <w:rsid w:val="00E25119"/>
    <w:rsid w:val="00E458F1"/>
    <w:rsid w:val="00EB7BDE"/>
    <w:rsid w:val="00EC5373"/>
    <w:rsid w:val="00F229EF"/>
    <w:rsid w:val="00F262EE"/>
    <w:rsid w:val="00F551F3"/>
    <w:rsid w:val="00F813D5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494FC-6ED0-4C05-92E1-B0628720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38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38C7"/>
    <w:rPr>
      <w:sz w:val="24"/>
    </w:rPr>
  </w:style>
  <w:style w:type="paragraph" w:styleId="ad">
    <w:name w:val="footer"/>
    <w:basedOn w:val="a"/>
    <w:link w:val="ae"/>
    <w:uiPriority w:val="99"/>
    <w:rsid w:val="006C3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38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98</TotalTime>
  <Pages>1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24</cp:revision>
  <dcterms:created xsi:type="dcterms:W3CDTF">2018-11-07T05:46:00Z</dcterms:created>
  <dcterms:modified xsi:type="dcterms:W3CDTF">2019-01-15T08:24:00Z</dcterms:modified>
</cp:coreProperties>
</file>