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CD3781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3B06B9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CD3781" w:rsidRPr="00883461">
        <w:rPr>
          <w:rStyle w:val="a9"/>
        </w:rPr>
        <w:fldChar w:fldCharType="separate"/>
      </w:r>
      <w:r w:rsidR="00C20F90" w:rsidRPr="00C20F90">
        <w:rPr>
          <w:rStyle w:val="a9"/>
        </w:rPr>
        <w:t xml:space="preserve"> Федеральное государственное автономное образовательное учреждение высшего образования</w:t>
      </w:r>
      <w:proofErr w:type="gramStart"/>
      <w:r w:rsidR="00C20F90" w:rsidRPr="00C20F90">
        <w:rPr>
          <w:rStyle w:val="a9"/>
        </w:rPr>
        <w:t xml:space="preserve"> П</w:t>
      </w:r>
      <w:proofErr w:type="gramEnd"/>
      <w:r w:rsidR="00C20F90" w:rsidRPr="00C20F90">
        <w:rPr>
          <w:rStyle w:val="a9"/>
        </w:rPr>
        <w:t>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="00C20F90" w:rsidRPr="00C20F90">
        <w:rPr>
          <w:rStyle w:val="a9"/>
        </w:rPr>
        <w:t>Сеченовский</w:t>
      </w:r>
      <w:proofErr w:type="spellEnd"/>
      <w:r w:rsidR="00C20F90" w:rsidRPr="00C20F90">
        <w:rPr>
          <w:rStyle w:val="a9"/>
        </w:rPr>
        <w:t xml:space="preserve"> Униве</w:t>
      </w:r>
      <w:r w:rsidR="00C20F90" w:rsidRPr="00C20F90">
        <w:rPr>
          <w:rStyle w:val="a9"/>
        </w:rPr>
        <w:t>р</w:t>
      </w:r>
      <w:r w:rsidR="00C20F90" w:rsidRPr="00C20F90">
        <w:rPr>
          <w:rStyle w:val="a9"/>
        </w:rPr>
        <w:t xml:space="preserve">ситет)   </w:t>
      </w:r>
      <w:r w:rsidR="00CD3781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95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2"/>
        <w:gridCol w:w="3305"/>
        <w:gridCol w:w="2835"/>
        <w:gridCol w:w="1384"/>
        <w:gridCol w:w="3294"/>
        <w:gridCol w:w="1315"/>
      </w:tblGrid>
      <w:tr w:rsidR="00DB70BA" w:rsidRPr="00AF49A3" w:rsidTr="003B06B9">
        <w:trPr>
          <w:jc w:val="center"/>
        </w:trPr>
        <w:tc>
          <w:tcPr>
            <w:tcW w:w="3262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</w:t>
            </w:r>
            <w:r w:rsidRPr="00063DF1">
              <w:t>д</w:t>
            </w:r>
            <w:r w:rsidRPr="00063DF1">
              <w:t>разделения, рабочего места</w:t>
            </w:r>
          </w:p>
        </w:tc>
        <w:tc>
          <w:tcPr>
            <w:tcW w:w="330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3B06B9">
        <w:trPr>
          <w:jc w:val="center"/>
        </w:trPr>
        <w:tc>
          <w:tcPr>
            <w:tcW w:w="3262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30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3B06B9" w:rsidRPr="00AF49A3" w:rsidTr="003B06B9">
        <w:trPr>
          <w:jc w:val="center"/>
        </w:trPr>
        <w:tc>
          <w:tcPr>
            <w:tcW w:w="3262" w:type="dxa"/>
            <w:vAlign w:val="center"/>
          </w:tcPr>
          <w:p w:rsidR="003B06B9" w:rsidRPr="00C20F90" w:rsidRDefault="003B06B9" w:rsidP="00C20F9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Институт стоматологии (ул. Можайский вал, д. 11)</w:t>
            </w:r>
          </w:p>
        </w:tc>
        <w:tc>
          <w:tcPr>
            <w:tcW w:w="3305" w:type="dxa"/>
            <w:vMerge w:val="restart"/>
            <w:vAlign w:val="center"/>
          </w:tcPr>
          <w:p w:rsidR="003B06B9" w:rsidRPr="00E0194D" w:rsidRDefault="003B06B9" w:rsidP="003B06B9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Отсутствуют</w:t>
            </w:r>
          </w:p>
        </w:tc>
        <w:tc>
          <w:tcPr>
            <w:tcW w:w="2835" w:type="dxa"/>
            <w:vMerge w:val="restart"/>
            <w:vAlign w:val="center"/>
          </w:tcPr>
          <w:p w:rsidR="003B06B9" w:rsidRPr="00E0194D" w:rsidRDefault="003B06B9" w:rsidP="003B06B9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Рабочие места в мероприят</w:t>
            </w:r>
            <w:r w:rsidRPr="00E0194D">
              <w:rPr>
                <w:sz w:val="20"/>
              </w:rPr>
              <w:t>и</w:t>
            </w:r>
            <w:r w:rsidRPr="00E0194D">
              <w:rPr>
                <w:sz w:val="20"/>
              </w:rPr>
              <w:t>ях по улучшению условий труда не нуждаются</w:t>
            </w:r>
          </w:p>
        </w:tc>
        <w:tc>
          <w:tcPr>
            <w:tcW w:w="1384" w:type="dxa"/>
            <w:vAlign w:val="center"/>
          </w:tcPr>
          <w:p w:rsidR="003B06B9" w:rsidRPr="00063DF1" w:rsidRDefault="003B06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B06B9" w:rsidRPr="00063DF1" w:rsidRDefault="003B06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B06B9" w:rsidRPr="00063DF1" w:rsidRDefault="003B06B9" w:rsidP="00DB70BA">
            <w:pPr>
              <w:pStyle w:val="aa"/>
            </w:pPr>
          </w:p>
        </w:tc>
      </w:tr>
      <w:tr w:rsidR="003B06B9" w:rsidRPr="00AF49A3" w:rsidTr="003B06B9">
        <w:trPr>
          <w:jc w:val="center"/>
        </w:trPr>
        <w:tc>
          <w:tcPr>
            <w:tcW w:w="3262" w:type="dxa"/>
            <w:vAlign w:val="center"/>
          </w:tcPr>
          <w:p w:rsidR="003B06B9" w:rsidRPr="00C20F90" w:rsidRDefault="003B06B9" w:rsidP="00C20F90">
            <w:pPr>
              <w:pStyle w:val="aa"/>
              <w:rPr>
                <w:i/>
              </w:rPr>
            </w:pPr>
            <w:r>
              <w:rPr>
                <w:i/>
              </w:rPr>
              <w:t>Кафедра ортопедической стом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тологии </w:t>
            </w:r>
            <w:r w:rsidRPr="003B06B9">
              <w:rPr>
                <w:i/>
              </w:rPr>
              <w:t>(ул. Можайский вал, д. 11)</w:t>
            </w:r>
            <w:r>
              <w:rPr>
                <w:i/>
              </w:rPr>
              <w:t xml:space="preserve">  </w:t>
            </w:r>
          </w:p>
        </w:tc>
        <w:tc>
          <w:tcPr>
            <w:tcW w:w="3305" w:type="dxa"/>
            <w:vMerge/>
            <w:vAlign w:val="center"/>
          </w:tcPr>
          <w:p w:rsidR="003B06B9" w:rsidRPr="00063DF1" w:rsidRDefault="003B06B9" w:rsidP="003B06B9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3B06B9" w:rsidRPr="00063DF1" w:rsidRDefault="003B06B9" w:rsidP="003B06B9">
            <w:pPr>
              <w:jc w:val="center"/>
            </w:pPr>
          </w:p>
        </w:tc>
        <w:tc>
          <w:tcPr>
            <w:tcW w:w="1384" w:type="dxa"/>
            <w:vAlign w:val="center"/>
          </w:tcPr>
          <w:p w:rsidR="003B06B9" w:rsidRPr="00063DF1" w:rsidRDefault="003B06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B06B9" w:rsidRPr="00063DF1" w:rsidRDefault="003B06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B06B9" w:rsidRPr="00063DF1" w:rsidRDefault="003B06B9" w:rsidP="00DB70BA">
            <w:pPr>
              <w:pStyle w:val="aa"/>
            </w:pPr>
          </w:p>
        </w:tc>
      </w:tr>
      <w:tr w:rsidR="003B06B9" w:rsidRPr="00AF49A3" w:rsidTr="003B06B9">
        <w:trPr>
          <w:jc w:val="center"/>
        </w:trPr>
        <w:tc>
          <w:tcPr>
            <w:tcW w:w="3262" w:type="dxa"/>
            <w:vAlign w:val="center"/>
          </w:tcPr>
          <w:p w:rsidR="003B06B9" w:rsidRPr="00C20F90" w:rsidRDefault="003B06B9" w:rsidP="00C20F90">
            <w:pPr>
              <w:pStyle w:val="aa"/>
              <w:rPr>
                <w:i/>
              </w:rPr>
            </w:pPr>
            <w:r>
              <w:rPr>
                <w:i/>
              </w:rPr>
              <w:t>Кафедра профилактики и комм</w:t>
            </w:r>
            <w:r>
              <w:rPr>
                <w:i/>
              </w:rPr>
              <w:t>у</w:t>
            </w:r>
            <w:r>
              <w:rPr>
                <w:i/>
              </w:rPr>
              <w:t xml:space="preserve">нальной стоматологии </w:t>
            </w:r>
            <w:r w:rsidRPr="003B06B9">
              <w:rPr>
                <w:i/>
              </w:rPr>
              <w:t>(ул. М</w:t>
            </w:r>
            <w:r w:rsidRPr="003B06B9">
              <w:rPr>
                <w:i/>
              </w:rPr>
              <w:t>о</w:t>
            </w:r>
            <w:r w:rsidRPr="003B06B9">
              <w:rPr>
                <w:i/>
              </w:rPr>
              <w:t>жайский вал, д. 11)</w:t>
            </w:r>
          </w:p>
        </w:tc>
        <w:tc>
          <w:tcPr>
            <w:tcW w:w="3305" w:type="dxa"/>
            <w:vMerge/>
            <w:vAlign w:val="center"/>
          </w:tcPr>
          <w:p w:rsidR="003B06B9" w:rsidRPr="00063DF1" w:rsidRDefault="003B06B9" w:rsidP="003B06B9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3B06B9" w:rsidRPr="00063DF1" w:rsidRDefault="003B06B9" w:rsidP="003B06B9">
            <w:pPr>
              <w:jc w:val="center"/>
            </w:pPr>
          </w:p>
        </w:tc>
        <w:tc>
          <w:tcPr>
            <w:tcW w:w="1384" w:type="dxa"/>
            <w:vAlign w:val="center"/>
          </w:tcPr>
          <w:p w:rsidR="003B06B9" w:rsidRPr="00063DF1" w:rsidRDefault="003B06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B06B9" w:rsidRPr="00063DF1" w:rsidRDefault="003B06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B06B9" w:rsidRPr="00063DF1" w:rsidRDefault="003B06B9" w:rsidP="00DB70BA">
            <w:pPr>
              <w:pStyle w:val="aa"/>
            </w:pPr>
          </w:p>
        </w:tc>
      </w:tr>
      <w:tr w:rsidR="003B06B9" w:rsidRPr="00AF49A3" w:rsidTr="003B06B9">
        <w:trPr>
          <w:jc w:val="center"/>
        </w:trPr>
        <w:tc>
          <w:tcPr>
            <w:tcW w:w="3262" w:type="dxa"/>
            <w:vAlign w:val="center"/>
          </w:tcPr>
          <w:p w:rsidR="003B06B9" w:rsidRPr="00C20F90" w:rsidRDefault="003B06B9" w:rsidP="00C20F90">
            <w:pPr>
              <w:pStyle w:val="aa"/>
              <w:rPr>
                <w:i/>
              </w:rPr>
            </w:pPr>
            <w:r>
              <w:rPr>
                <w:i/>
              </w:rPr>
              <w:t>Кафедра стоматологии детск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го возраста и ортодонтии </w:t>
            </w:r>
            <w:r w:rsidRPr="003B06B9">
              <w:rPr>
                <w:i/>
              </w:rPr>
              <w:t>(ул. М</w:t>
            </w:r>
            <w:r w:rsidRPr="003B06B9">
              <w:rPr>
                <w:i/>
              </w:rPr>
              <w:t>о</w:t>
            </w:r>
            <w:r w:rsidRPr="003B06B9">
              <w:rPr>
                <w:i/>
              </w:rPr>
              <w:t>жайский вал, д. 11)</w:t>
            </w:r>
          </w:p>
        </w:tc>
        <w:tc>
          <w:tcPr>
            <w:tcW w:w="3305" w:type="dxa"/>
            <w:vMerge/>
            <w:vAlign w:val="center"/>
          </w:tcPr>
          <w:p w:rsidR="003B06B9" w:rsidRPr="00063DF1" w:rsidRDefault="003B06B9" w:rsidP="003B06B9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3B06B9" w:rsidRPr="00063DF1" w:rsidRDefault="003B06B9" w:rsidP="003B06B9">
            <w:pPr>
              <w:jc w:val="center"/>
            </w:pPr>
          </w:p>
        </w:tc>
        <w:tc>
          <w:tcPr>
            <w:tcW w:w="1384" w:type="dxa"/>
            <w:vAlign w:val="center"/>
          </w:tcPr>
          <w:p w:rsidR="003B06B9" w:rsidRPr="00063DF1" w:rsidRDefault="003B06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B06B9" w:rsidRPr="00063DF1" w:rsidRDefault="003B06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B06B9" w:rsidRPr="00063DF1" w:rsidRDefault="003B06B9" w:rsidP="00DB70BA">
            <w:pPr>
              <w:pStyle w:val="aa"/>
            </w:pPr>
          </w:p>
        </w:tc>
      </w:tr>
      <w:tr w:rsidR="003B06B9" w:rsidRPr="00AF49A3" w:rsidTr="003B06B9">
        <w:trPr>
          <w:jc w:val="center"/>
        </w:trPr>
        <w:tc>
          <w:tcPr>
            <w:tcW w:w="3262" w:type="dxa"/>
            <w:vAlign w:val="center"/>
          </w:tcPr>
          <w:p w:rsidR="003B06B9" w:rsidRPr="00C20F90" w:rsidRDefault="003B06B9" w:rsidP="00C20F90">
            <w:pPr>
              <w:pStyle w:val="aa"/>
              <w:rPr>
                <w:i/>
              </w:rPr>
            </w:pPr>
            <w:r>
              <w:rPr>
                <w:i/>
              </w:rPr>
              <w:t>Кафедра терапевтической ст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матологии </w:t>
            </w:r>
            <w:r w:rsidRPr="003B06B9">
              <w:rPr>
                <w:i/>
              </w:rPr>
              <w:t>(ул. Можайский вал, д. 11)</w:t>
            </w:r>
          </w:p>
        </w:tc>
        <w:tc>
          <w:tcPr>
            <w:tcW w:w="3305" w:type="dxa"/>
            <w:vMerge/>
            <w:vAlign w:val="center"/>
          </w:tcPr>
          <w:p w:rsidR="003B06B9" w:rsidRPr="00063DF1" w:rsidRDefault="003B06B9" w:rsidP="003B06B9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3B06B9" w:rsidRPr="00063DF1" w:rsidRDefault="003B06B9" w:rsidP="003B06B9">
            <w:pPr>
              <w:jc w:val="center"/>
            </w:pPr>
          </w:p>
        </w:tc>
        <w:tc>
          <w:tcPr>
            <w:tcW w:w="1384" w:type="dxa"/>
            <w:vAlign w:val="center"/>
          </w:tcPr>
          <w:p w:rsidR="003B06B9" w:rsidRPr="00063DF1" w:rsidRDefault="003B06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B06B9" w:rsidRPr="00063DF1" w:rsidRDefault="003B06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B06B9" w:rsidRPr="00063DF1" w:rsidRDefault="003B06B9" w:rsidP="00DB70BA">
            <w:pPr>
              <w:pStyle w:val="aa"/>
            </w:pPr>
          </w:p>
        </w:tc>
      </w:tr>
      <w:tr w:rsidR="003B06B9" w:rsidRPr="00AF49A3" w:rsidTr="003B06B9">
        <w:trPr>
          <w:jc w:val="center"/>
        </w:trPr>
        <w:tc>
          <w:tcPr>
            <w:tcW w:w="3262" w:type="dxa"/>
            <w:vAlign w:val="center"/>
          </w:tcPr>
          <w:p w:rsidR="003B06B9" w:rsidRPr="00C20F90" w:rsidRDefault="003B06B9" w:rsidP="00C20F90">
            <w:pPr>
              <w:pStyle w:val="aa"/>
              <w:rPr>
                <w:i/>
              </w:rPr>
            </w:pPr>
            <w:r>
              <w:rPr>
                <w:i/>
              </w:rPr>
              <w:t>Кафедра хирургической стомат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логии </w:t>
            </w:r>
            <w:r w:rsidRPr="003B06B9">
              <w:rPr>
                <w:i/>
              </w:rPr>
              <w:t>(ул. Можайский вал, д. 11)</w:t>
            </w:r>
          </w:p>
        </w:tc>
        <w:tc>
          <w:tcPr>
            <w:tcW w:w="3305" w:type="dxa"/>
            <w:vMerge/>
            <w:vAlign w:val="center"/>
          </w:tcPr>
          <w:p w:rsidR="003B06B9" w:rsidRPr="00063DF1" w:rsidRDefault="003B06B9" w:rsidP="003B06B9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3B06B9" w:rsidRPr="00063DF1" w:rsidRDefault="003B06B9" w:rsidP="003B06B9">
            <w:pPr>
              <w:jc w:val="center"/>
            </w:pPr>
          </w:p>
        </w:tc>
        <w:tc>
          <w:tcPr>
            <w:tcW w:w="1384" w:type="dxa"/>
            <w:vAlign w:val="center"/>
          </w:tcPr>
          <w:p w:rsidR="003B06B9" w:rsidRPr="00063DF1" w:rsidRDefault="003B06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B06B9" w:rsidRPr="00063DF1" w:rsidRDefault="003B06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B06B9" w:rsidRPr="00063DF1" w:rsidRDefault="003B06B9" w:rsidP="00DB70BA">
            <w:pPr>
              <w:pStyle w:val="aa"/>
            </w:pPr>
          </w:p>
        </w:tc>
      </w:tr>
      <w:tr w:rsidR="003B06B9" w:rsidRPr="00AF49A3" w:rsidTr="003B06B9">
        <w:trPr>
          <w:jc w:val="center"/>
        </w:trPr>
        <w:tc>
          <w:tcPr>
            <w:tcW w:w="3262" w:type="dxa"/>
            <w:vAlign w:val="center"/>
          </w:tcPr>
          <w:p w:rsidR="003B06B9" w:rsidRPr="00C20F90" w:rsidRDefault="003B06B9" w:rsidP="00C20F90">
            <w:pPr>
              <w:pStyle w:val="aa"/>
              <w:rPr>
                <w:i/>
              </w:rPr>
            </w:pPr>
            <w:r>
              <w:rPr>
                <w:i/>
              </w:rPr>
              <w:t xml:space="preserve">Образовательный департамент </w:t>
            </w:r>
            <w:r w:rsidRPr="003B06B9">
              <w:rPr>
                <w:i/>
              </w:rPr>
              <w:t>(ул. Можайский вал, д. 11)</w:t>
            </w:r>
          </w:p>
        </w:tc>
        <w:tc>
          <w:tcPr>
            <w:tcW w:w="3305" w:type="dxa"/>
            <w:vMerge/>
            <w:vAlign w:val="center"/>
          </w:tcPr>
          <w:p w:rsidR="003B06B9" w:rsidRPr="00063DF1" w:rsidRDefault="003B06B9" w:rsidP="003B06B9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3B06B9" w:rsidRPr="00063DF1" w:rsidRDefault="003B06B9" w:rsidP="003B06B9">
            <w:pPr>
              <w:jc w:val="center"/>
            </w:pPr>
          </w:p>
        </w:tc>
        <w:tc>
          <w:tcPr>
            <w:tcW w:w="1384" w:type="dxa"/>
            <w:vAlign w:val="center"/>
          </w:tcPr>
          <w:p w:rsidR="003B06B9" w:rsidRPr="00063DF1" w:rsidRDefault="003B06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B06B9" w:rsidRPr="00063DF1" w:rsidRDefault="003B06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B06B9" w:rsidRPr="00063DF1" w:rsidRDefault="003B06B9" w:rsidP="00DB70BA">
            <w:pPr>
              <w:pStyle w:val="aa"/>
            </w:pPr>
          </w:p>
        </w:tc>
      </w:tr>
      <w:tr w:rsidR="003B06B9" w:rsidRPr="00AF49A3" w:rsidTr="003B06B9">
        <w:trPr>
          <w:jc w:val="center"/>
        </w:trPr>
        <w:tc>
          <w:tcPr>
            <w:tcW w:w="3262" w:type="dxa"/>
            <w:vAlign w:val="center"/>
          </w:tcPr>
          <w:p w:rsidR="003B06B9" w:rsidRPr="003B06B9" w:rsidRDefault="003B06B9" w:rsidP="00C20F90">
            <w:pPr>
              <w:pStyle w:val="aa"/>
              <w:rPr>
                <w:i/>
              </w:rPr>
            </w:pPr>
            <w:bookmarkStart w:id="1" w:name="_GoBack" w:colFirst="2" w:colLast="2"/>
            <w:r w:rsidRPr="003B06B9">
              <w:rPr>
                <w:i/>
              </w:rPr>
              <w:t>Институт стоматологии. Кафе</w:t>
            </w:r>
            <w:r w:rsidRPr="003B06B9">
              <w:rPr>
                <w:i/>
              </w:rPr>
              <w:t>д</w:t>
            </w:r>
            <w:r w:rsidRPr="003B06B9">
              <w:rPr>
                <w:i/>
              </w:rPr>
              <w:t>ра пропедевтики стоматологич</w:t>
            </w:r>
            <w:r w:rsidRPr="003B06B9">
              <w:rPr>
                <w:i/>
              </w:rPr>
              <w:t>е</w:t>
            </w:r>
            <w:r w:rsidRPr="003B06B9">
              <w:rPr>
                <w:i/>
              </w:rPr>
              <w:t>ских заболеваний (Нахимо</w:t>
            </w:r>
            <w:r w:rsidRPr="003B06B9">
              <w:rPr>
                <w:i/>
              </w:rPr>
              <w:t>в</w:t>
            </w:r>
            <w:r w:rsidRPr="003B06B9">
              <w:rPr>
                <w:i/>
              </w:rPr>
              <w:t xml:space="preserve">ский проспект, д.49) </w:t>
            </w:r>
          </w:p>
        </w:tc>
        <w:tc>
          <w:tcPr>
            <w:tcW w:w="3305" w:type="dxa"/>
            <w:vMerge/>
            <w:vAlign w:val="center"/>
          </w:tcPr>
          <w:p w:rsidR="003B06B9" w:rsidRPr="00E0194D" w:rsidRDefault="003B06B9" w:rsidP="003B06B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3B06B9" w:rsidRPr="00E0194D" w:rsidRDefault="003B06B9" w:rsidP="003B06B9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vAlign w:val="center"/>
          </w:tcPr>
          <w:p w:rsidR="003B06B9" w:rsidRPr="00063DF1" w:rsidRDefault="003B06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B06B9" w:rsidRPr="00063DF1" w:rsidRDefault="003B06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B06B9" w:rsidRPr="00063DF1" w:rsidRDefault="003B06B9" w:rsidP="00DB70BA">
            <w:pPr>
              <w:pStyle w:val="aa"/>
            </w:pPr>
          </w:p>
        </w:tc>
      </w:tr>
      <w:bookmarkEnd w:id="1"/>
      <w:tr w:rsidR="003B06B9" w:rsidRPr="00AF49A3" w:rsidTr="003B06B9">
        <w:trPr>
          <w:jc w:val="center"/>
        </w:trPr>
        <w:tc>
          <w:tcPr>
            <w:tcW w:w="3262" w:type="dxa"/>
            <w:vAlign w:val="center"/>
          </w:tcPr>
          <w:p w:rsidR="003B06B9" w:rsidRPr="003B06B9" w:rsidRDefault="003B06B9" w:rsidP="00C20F90">
            <w:pPr>
              <w:pStyle w:val="aa"/>
              <w:rPr>
                <w:i/>
              </w:rPr>
            </w:pPr>
            <w:r w:rsidRPr="003B06B9">
              <w:rPr>
                <w:i/>
              </w:rPr>
              <w:t>Институт стоматологии. Кафе</w:t>
            </w:r>
            <w:r w:rsidRPr="003B06B9">
              <w:rPr>
                <w:i/>
              </w:rPr>
              <w:t>д</w:t>
            </w:r>
            <w:r w:rsidRPr="003B06B9">
              <w:rPr>
                <w:i/>
              </w:rPr>
              <w:t>ра стоматологии (ул</w:t>
            </w:r>
            <w:proofErr w:type="gramStart"/>
            <w:r w:rsidRPr="003B06B9">
              <w:rPr>
                <w:i/>
              </w:rPr>
              <w:t>.Т</w:t>
            </w:r>
            <w:proofErr w:type="gramEnd"/>
            <w:r w:rsidRPr="003B06B9">
              <w:rPr>
                <w:i/>
              </w:rPr>
              <w:t xml:space="preserve">имура Фрунзе д.16) </w:t>
            </w:r>
          </w:p>
        </w:tc>
        <w:tc>
          <w:tcPr>
            <w:tcW w:w="3305" w:type="dxa"/>
            <w:vMerge/>
            <w:vAlign w:val="center"/>
          </w:tcPr>
          <w:p w:rsidR="003B06B9" w:rsidRDefault="003B06B9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3B06B9" w:rsidRDefault="003B06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B06B9" w:rsidRPr="00063DF1" w:rsidRDefault="003B06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B06B9" w:rsidRPr="00063DF1" w:rsidRDefault="003B06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B06B9" w:rsidRPr="00063DF1" w:rsidRDefault="003B06B9" w:rsidP="00DB70BA">
            <w:pPr>
              <w:pStyle w:val="aa"/>
            </w:pPr>
          </w:p>
        </w:tc>
      </w:tr>
      <w:tr w:rsidR="003B06B9" w:rsidRPr="00AF49A3" w:rsidTr="003B06B9">
        <w:trPr>
          <w:jc w:val="center"/>
        </w:trPr>
        <w:tc>
          <w:tcPr>
            <w:tcW w:w="3262" w:type="dxa"/>
            <w:vAlign w:val="center"/>
          </w:tcPr>
          <w:p w:rsidR="003B06B9" w:rsidRPr="003B06B9" w:rsidRDefault="003B06B9" w:rsidP="00C20F90">
            <w:pPr>
              <w:pStyle w:val="aa"/>
              <w:rPr>
                <w:i/>
              </w:rPr>
            </w:pPr>
            <w:r w:rsidRPr="003B06B9">
              <w:rPr>
                <w:i/>
              </w:rPr>
              <w:t>Институт стоматологии. Кафе</w:t>
            </w:r>
            <w:r w:rsidRPr="003B06B9">
              <w:rPr>
                <w:i/>
              </w:rPr>
              <w:t>д</w:t>
            </w:r>
            <w:r w:rsidRPr="003B06B9">
              <w:rPr>
                <w:i/>
              </w:rPr>
              <w:t>ра челюстно-лицевой хиру</w:t>
            </w:r>
            <w:r w:rsidRPr="003B06B9">
              <w:rPr>
                <w:i/>
              </w:rPr>
              <w:t>р</w:t>
            </w:r>
            <w:r w:rsidRPr="003B06B9">
              <w:rPr>
                <w:i/>
              </w:rPr>
              <w:t xml:space="preserve">гии. (Ул. </w:t>
            </w:r>
            <w:proofErr w:type="spellStart"/>
            <w:r w:rsidRPr="003B06B9">
              <w:rPr>
                <w:i/>
              </w:rPr>
              <w:t>Доватора</w:t>
            </w:r>
            <w:proofErr w:type="spellEnd"/>
            <w:r w:rsidRPr="003B06B9">
              <w:rPr>
                <w:i/>
              </w:rPr>
              <w:t>, д.15, стр. 1, 2)</w:t>
            </w:r>
          </w:p>
        </w:tc>
        <w:tc>
          <w:tcPr>
            <w:tcW w:w="3305" w:type="dxa"/>
            <w:vMerge/>
            <w:vAlign w:val="center"/>
          </w:tcPr>
          <w:p w:rsidR="003B06B9" w:rsidRDefault="003B06B9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3B06B9" w:rsidRDefault="003B06B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B06B9" w:rsidRPr="00063DF1" w:rsidRDefault="003B06B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B06B9" w:rsidRPr="00063DF1" w:rsidRDefault="003B06B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B06B9" w:rsidRPr="00063DF1" w:rsidRDefault="003B06B9" w:rsidP="00DB70BA">
            <w:pPr>
              <w:pStyle w:val="aa"/>
            </w:pPr>
          </w:p>
        </w:tc>
      </w:tr>
    </w:tbl>
    <w:p w:rsidR="003B06B9" w:rsidRDefault="003B06B9">
      <w:r>
        <w:br w:type="page"/>
      </w:r>
    </w:p>
    <w:tbl>
      <w:tblPr>
        <w:tblW w:w="15481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1"/>
        <w:gridCol w:w="3749"/>
        <w:gridCol w:w="2348"/>
        <w:gridCol w:w="1384"/>
        <w:gridCol w:w="3294"/>
        <w:gridCol w:w="1315"/>
      </w:tblGrid>
      <w:tr w:rsidR="003B06B9" w:rsidRPr="00063DF1" w:rsidTr="003B06B9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B9" w:rsidRPr="003B06B9" w:rsidRDefault="003B06B9" w:rsidP="003B06B9">
            <w:pPr>
              <w:pStyle w:val="aa"/>
              <w:rPr>
                <w:i/>
              </w:rPr>
            </w:pPr>
            <w:r w:rsidRPr="003B06B9">
              <w:rPr>
                <w:i/>
              </w:rPr>
              <w:lastRenderedPageBreak/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B9" w:rsidRPr="00063DF1" w:rsidRDefault="003B06B9" w:rsidP="003B06B9">
            <w:pPr>
              <w:pStyle w:val="aa"/>
            </w:pPr>
            <w:r w:rsidRPr="00063DF1"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B9" w:rsidRPr="00063DF1" w:rsidRDefault="003B06B9" w:rsidP="003B06B9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B9" w:rsidRPr="00063DF1" w:rsidRDefault="003B06B9" w:rsidP="003B06B9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B9" w:rsidRPr="00063DF1" w:rsidRDefault="003B06B9" w:rsidP="003B06B9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B9" w:rsidRPr="00063DF1" w:rsidRDefault="003B06B9" w:rsidP="003B06B9">
            <w:pPr>
              <w:pStyle w:val="aa"/>
            </w:pPr>
            <w:r w:rsidRPr="00063DF1">
              <w:t>6</w:t>
            </w:r>
          </w:p>
        </w:tc>
      </w:tr>
      <w:tr w:rsidR="003B06B9" w:rsidRPr="00063DF1" w:rsidTr="003B06B9">
        <w:trPr>
          <w:jc w:val="center"/>
        </w:trPr>
        <w:tc>
          <w:tcPr>
            <w:tcW w:w="3391" w:type="dxa"/>
            <w:vAlign w:val="center"/>
          </w:tcPr>
          <w:p w:rsidR="003B06B9" w:rsidRPr="00C20F90" w:rsidRDefault="003B06B9" w:rsidP="003B06B9">
            <w:pPr>
              <w:pStyle w:val="aa"/>
              <w:rPr>
                <w:i/>
              </w:rPr>
            </w:pPr>
            <w:r>
              <w:rPr>
                <w:i/>
              </w:rPr>
              <w:t>Стоматологический центр</w:t>
            </w:r>
          </w:p>
        </w:tc>
        <w:tc>
          <w:tcPr>
            <w:tcW w:w="3749" w:type="dxa"/>
            <w:vAlign w:val="center"/>
          </w:tcPr>
          <w:p w:rsidR="003B06B9" w:rsidRPr="00063DF1" w:rsidRDefault="003B06B9" w:rsidP="003B06B9">
            <w:pPr>
              <w:pStyle w:val="aa"/>
            </w:pPr>
          </w:p>
        </w:tc>
        <w:tc>
          <w:tcPr>
            <w:tcW w:w="2348" w:type="dxa"/>
            <w:vAlign w:val="center"/>
          </w:tcPr>
          <w:p w:rsidR="003B06B9" w:rsidRPr="00063DF1" w:rsidRDefault="003B06B9" w:rsidP="003B06B9">
            <w:pPr>
              <w:pStyle w:val="aa"/>
            </w:pPr>
          </w:p>
        </w:tc>
        <w:tc>
          <w:tcPr>
            <w:tcW w:w="1384" w:type="dxa"/>
            <w:vAlign w:val="center"/>
          </w:tcPr>
          <w:p w:rsidR="003B06B9" w:rsidRPr="00063DF1" w:rsidRDefault="003B06B9" w:rsidP="003B06B9">
            <w:pPr>
              <w:pStyle w:val="aa"/>
            </w:pPr>
          </w:p>
        </w:tc>
        <w:tc>
          <w:tcPr>
            <w:tcW w:w="3294" w:type="dxa"/>
            <w:vAlign w:val="center"/>
          </w:tcPr>
          <w:p w:rsidR="003B06B9" w:rsidRPr="00063DF1" w:rsidRDefault="003B06B9" w:rsidP="003B06B9">
            <w:pPr>
              <w:pStyle w:val="aa"/>
            </w:pPr>
          </w:p>
        </w:tc>
        <w:tc>
          <w:tcPr>
            <w:tcW w:w="1315" w:type="dxa"/>
            <w:vAlign w:val="center"/>
          </w:tcPr>
          <w:p w:rsidR="003B06B9" w:rsidRPr="00063DF1" w:rsidRDefault="003B06B9" w:rsidP="003B06B9">
            <w:pPr>
              <w:pStyle w:val="aa"/>
            </w:pPr>
          </w:p>
        </w:tc>
      </w:tr>
      <w:tr w:rsidR="003B06B9" w:rsidRPr="00063DF1" w:rsidTr="003B06B9">
        <w:trPr>
          <w:jc w:val="center"/>
        </w:trPr>
        <w:tc>
          <w:tcPr>
            <w:tcW w:w="3391" w:type="dxa"/>
            <w:vAlign w:val="center"/>
          </w:tcPr>
          <w:p w:rsidR="003B06B9" w:rsidRPr="00C20F90" w:rsidRDefault="003B06B9" w:rsidP="003B06B9">
            <w:pPr>
              <w:pStyle w:val="aa"/>
              <w:rPr>
                <w:i/>
              </w:rPr>
            </w:pPr>
            <w:r>
              <w:rPr>
                <w:i/>
              </w:rPr>
              <w:t>Отделение детской стоматол</w:t>
            </w:r>
            <w:r>
              <w:rPr>
                <w:i/>
              </w:rPr>
              <w:t>о</w:t>
            </w:r>
            <w:r>
              <w:rPr>
                <w:i/>
              </w:rPr>
              <w:t>гии и ортодонтии</w:t>
            </w:r>
          </w:p>
        </w:tc>
        <w:tc>
          <w:tcPr>
            <w:tcW w:w="3749" w:type="dxa"/>
            <w:vAlign w:val="center"/>
          </w:tcPr>
          <w:p w:rsidR="003B06B9" w:rsidRPr="00063DF1" w:rsidRDefault="003B06B9" w:rsidP="003B06B9">
            <w:pPr>
              <w:pStyle w:val="aa"/>
            </w:pPr>
          </w:p>
        </w:tc>
        <w:tc>
          <w:tcPr>
            <w:tcW w:w="2348" w:type="dxa"/>
            <w:vAlign w:val="center"/>
          </w:tcPr>
          <w:p w:rsidR="003B06B9" w:rsidRPr="00063DF1" w:rsidRDefault="003B06B9" w:rsidP="003B06B9">
            <w:pPr>
              <w:pStyle w:val="aa"/>
            </w:pPr>
          </w:p>
        </w:tc>
        <w:tc>
          <w:tcPr>
            <w:tcW w:w="1384" w:type="dxa"/>
            <w:vAlign w:val="center"/>
          </w:tcPr>
          <w:p w:rsidR="003B06B9" w:rsidRPr="00063DF1" w:rsidRDefault="003B06B9" w:rsidP="003B06B9">
            <w:pPr>
              <w:pStyle w:val="aa"/>
            </w:pPr>
          </w:p>
        </w:tc>
        <w:tc>
          <w:tcPr>
            <w:tcW w:w="3294" w:type="dxa"/>
            <w:vAlign w:val="center"/>
          </w:tcPr>
          <w:p w:rsidR="003B06B9" w:rsidRPr="00063DF1" w:rsidRDefault="003B06B9" w:rsidP="003B06B9">
            <w:pPr>
              <w:pStyle w:val="aa"/>
            </w:pPr>
          </w:p>
        </w:tc>
        <w:tc>
          <w:tcPr>
            <w:tcW w:w="1315" w:type="dxa"/>
            <w:vAlign w:val="center"/>
          </w:tcPr>
          <w:p w:rsidR="003B06B9" w:rsidRPr="00063DF1" w:rsidRDefault="003B06B9" w:rsidP="003B06B9">
            <w:pPr>
              <w:pStyle w:val="aa"/>
            </w:pPr>
          </w:p>
        </w:tc>
      </w:tr>
      <w:tr w:rsidR="003B06B9" w:rsidRPr="00063DF1" w:rsidTr="003B06B9">
        <w:trPr>
          <w:jc w:val="center"/>
        </w:trPr>
        <w:tc>
          <w:tcPr>
            <w:tcW w:w="3391" w:type="dxa"/>
            <w:vAlign w:val="center"/>
          </w:tcPr>
          <w:p w:rsidR="003B06B9" w:rsidRPr="00C20F90" w:rsidRDefault="003B06B9" w:rsidP="003B06B9">
            <w:pPr>
              <w:pStyle w:val="aa"/>
              <w:jc w:val="left"/>
            </w:pPr>
            <w:r>
              <w:t xml:space="preserve">0001. Заведующий </w:t>
            </w:r>
            <w:proofErr w:type="spellStart"/>
            <w:r>
              <w:t>отделением-врач-ортодонт</w:t>
            </w:r>
            <w:proofErr w:type="spellEnd"/>
          </w:p>
        </w:tc>
        <w:tc>
          <w:tcPr>
            <w:tcW w:w="3749" w:type="dxa"/>
            <w:vAlign w:val="center"/>
          </w:tcPr>
          <w:p w:rsidR="003B06B9" w:rsidRPr="00063DF1" w:rsidRDefault="003B06B9" w:rsidP="003B06B9">
            <w:pPr>
              <w:pStyle w:val="aa"/>
            </w:pPr>
            <w:r>
              <w:t>Биологический: Соблюдение сан</w:t>
            </w:r>
            <w:r>
              <w:t>и</w:t>
            </w:r>
            <w:r>
              <w:t>тарно-эпидемиологических требований к раб</w:t>
            </w:r>
            <w:r>
              <w:t>о</w:t>
            </w:r>
            <w:r>
              <w:t>те с ПБА III-IV групп п</w:t>
            </w:r>
            <w:r>
              <w:t>а</w:t>
            </w:r>
            <w:r>
              <w:t>тогенности</w:t>
            </w:r>
          </w:p>
        </w:tc>
        <w:tc>
          <w:tcPr>
            <w:tcW w:w="2348" w:type="dxa"/>
            <w:vAlign w:val="center"/>
          </w:tcPr>
          <w:p w:rsidR="003B06B9" w:rsidRPr="00063DF1" w:rsidRDefault="003B06B9" w:rsidP="003B06B9">
            <w:pPr>
              <w:pStyle w:val="aa"/>
            </w:pPr>
            <w:r>
              <w:t>Профилактика внутр</w:t>
            </w:r>
            <w:r>
              <w:t>и</w:t>
            </w:r>
            <w:r>
              <w:t>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3B06B9" w:rsidRPr="00FF42B2" w:rsidRDefault="003B06B9" w:rsidP="003B06B9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B06B9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</w:p>
          <w:p w:rsidR="003B06B9" w:rsidRPr="00FF42B2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B06B9" w:rsidRPr="00063DF1" w:rsidRDefault="003B06B9" w:rsidP="003B06B9">
            <w:pPr>
              <w:pStyle w:val="aa"/>
            </w:pPr>
          </w:p>
        </w:tc>
      </w:tr>
      <w:tr w:rsidR="003B06B9" w:rsidRPr="00063DF1" w:rsidTr="003B06B9">
        <w:trPr>
          <w:jc w:val="center"/>
        </w:trPr>
        <w:tc>
          <w:tcPr>
            <w:tcW w:w="3391" w:type="dxa"/>
            <w:vMerge w:val="restart"/>
            <w:vAlign w:val="center"/>
          </w:tcPr>
          <w:p w:rsidR="003B06B9" w:rsidRPr="00C20F90" w:rsidRDefault="003B06B9" w:rsidP="003B06B9">
            <w:pPr>
              <w:pStyle w:val="aa"/>
              <w:jc w:val="left"/>
            </w:pPr>
            <w:r>
              <w:t>0002. Врач-анестезиолог-реаниматолог</w:t>
            </w:r>
          </w:p>
        </w:tc>
        <w:tc>
          <w:tcPr>
            <w:tcW w:w="3749" w:type="dxa"/>
            <w:vAlign w:val="center"/>
          </w:tcPr>
          <w:p w:rsidR="003B06B9" w:rsidRDefault="003B06B9" w:rsidP="003B06B9">
            <w:pPr>
              <w:pStyle w:val="aa"/>
            </w:pPr>
            <w:r>
              <w:t>Биологический: Соблюдение сан</w:t>
            </w:r>
            <w:r>
              <w:t>и</w:t>
            </w:r>
            <w:r>
              <w:t>тарно-эпидемиологических требований к раб</w:t>
            </w:r>
            <w:r>
              <w:t>о</w:t>
            </w:r>
            <w:r>
              <w:t>те с ПБА III-IV групп п</w:t>
            </w:r>
            <w:r>
              <w:t>а</w:t>
            </w:r>
            <w:r>
              <w:t>тогенности</w:t>
            </w:r>
          </w:p>
        </w:tc>
        <w:tc>
          <w:tcPr>
            <w:tcW w:w="2348" w:type="dxa"/>
            <w:vAlign w:val="center"/>
          </w:tcPr>
          <w:p w:rsidR="003B06B9" w:rsidRDefault="003B06B9" w:rsidP="003B06B9">
            <w:pPr>
              <w:pStyle w:val="aa"/>
            </w:pPr>
            <w:r>
              <w:t>Профилактика внутр</w:t>
            </w:r>
            <w:r>
              <w:t>и</w:t>
            </w:r>
            <w:r>
              <w:t>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3B06B9" w:rsidRPr="00FF42B2" w:rsidRDefault="003B06B9" w:rsidP="003B06B9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B06B9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3B06B9" w:rsidRPr="00FF42B2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B06B9" w:rsidRPr="00063DF1" w:rsidRDefault="003B06B9" w:rsidP="003B06B9">
            <w:pPr>
              <w:pStyle w:val="aa"/>
            </w:pPr>
          </w:p>
        </w:tc>
      </w:tr>
      <w:tr w:rsidR="003B06B9" w:rsidRPr="00063DF1" w:rsidTr="003B06B9">
        <w:trPr>
          <w:jc w:val="center"/>
        </w:trPr>
        <w:tc>
          <w:tcPr>
            <w:tcW w:w="3391" w:type="dxa"/>
            <w:vMerge/>
            <w:vAlign w:val="center"/>
          </w:tcPr>
          <w:p w:rsidR="003B06B9" w:rsidRDefault="003B06B9" w:rsidP="003B06B9">
            <w:pPr>
              <w:pStyle w:val="aa"/>
              <w:jc w:val="left"/>
            </w:pPr>
          </w:p>
        </w:tc>
        <w:tc>
          <w:tcPr>
            <w:tcW w:w="3749" w:type="dxa"/>
            <w:vAlign w:val="center"/>
          </w:tcPr>
          <w:p w:rsidR="003B06B9" w:rsidRDefault="003B06B9" w:rsidP="003B06B9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348" w:type="dxa"/>
            <w:vAlign w:val="center"/>
          </w:tcPr>
          <w:p w:rsidR="003B06B9" w:rsidRDefault="003B06B9" w:rsidP="003B06B9">
            <w:pPr>
              <w:pStyle w:val="aa"/>
            </w:pPr>
            <w:r>
              <w:t>Снижение тяжести тр</w:t>
            </w:r>
            <w:r>
              <w:t>у</w:t>
            </w:r>
            <w:r>
              <w:t xml:space="preserve">дового процесса </w:t>
            </w:r>
          </w:p>
        </w:tc>
        <w:tc>
          <w:tcPr>
            <w:tcW w:w="1384" w:type="dxa"/>
            <w:vAlign w:val="center"/>
          </w:tcPr>
          <w:p w:rsidR="003B06B9" w:rsidRPr="00FF42B2" w:rsidRDefault="003B06B9" w:rsidP="003B06B9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B06B9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3B06B9" w:rsidRPr="00FF42B2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B06B9" w:rsidRPr="00063DF1" w:rsidRDefault="003B06B9" w:rsidP="003B06B9">
            <w:pPr>
              <w:pStyle w:val="aa"/>
            </w:pPr>
          </w:p>
        </w:tc>
      </w:tr>
      <w:tr w:rsidR="003B06B9" w:rsidRPr="00063DF1" w:rsidTr="003B06B9">
        <w:trPr>
          <w:jc w:val="center"/>
        </w:trPr>
        <w:tc>
          <w:tcPr>
            <w:tcW w:w="3391" w:type="dxa"/>
            <w:vAlign w:val="center"/>
          </w:tcPr>
          <w:p w:rsidR="003B06B9" w:rsidRPr="00C20F90" w:rsidRDefault="003B06B9" w:rsidP="003B06B9">
            <w:pPr>
              <w:pStyle w:val="aa"/>
              <w:jc w:val="left"/>
            </w:pPr>
            <w:r>
              <w:t xml:space="preserve">0003. </w:t>
            </w:r>
            <w:proofErr w:type="spellStart"/>
            <w:r>
              <w:t>Врач-ортодонт</w:t>
            </w:r>
            <w:proofErr w:type="spellEnd"/>
          </w:p>
        </w:tc>
        <w:tc>
          <w:tcPr>
            <w:tcW w:w="3749" w:type="dxa"/>
            <w:vAlign w:val="center"/>
          </w:tcPr>
          <w:p w:rsidR="003B06B9" w:rsidRDefault="003B06B9" w:rsidP="003B06B9">
            <w:pPr>
              <w:pStyle w:val="aa"/>
            </w:pPr>
            <w:r>
              <w:t>Биологический: Соблюдение сан</w:t>
            </w:r>
            <w:r>
              <w:t>и</w:t>
            </w:r>
            <w:r>
              <w:t>тарно-эпидемиологических требований к раб</w:t>
            </w:r>
            <w:r>
              <w:t>о</w:t>
            </w:r>
            <w:r>
              <w:t>те с ПБА III-IV групп п</w:t>
            </w:r>
            <w:r>
              <w:t>а</w:t>
            </w:r>
            <w:r>
              <w:t>тогенности</w:t>
            </w:r>
          </w:p>
        </w:tc>
        <w:tc>
          <w:tcPr>
            <w:tcW w:w="2348" w:type="dxa"/>
            <w:vAlign w:val="center"/>
          </w:tcPr>
          <w:p w:rsidR="003B06B9" w:rsidRDefault="003B06B9" w:rsidP="003B06B9">
            <w:pPr>
              <w:pStyle w:val="aa"/>
            </w:pPr>
            <w:r>
              <w:t>Профилактика внутр</w:t>
            </w:r>
            <w:r>
              <w:t>и</w:t>
            </w:r>
            <w:r>
              <w:t>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3B06B9" w:rsidRPr="00FF42B2" w:rsidRDefault="003B06B9" w:rsidP="003B06B9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B06B9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3B06B9" w:rsidRPr="00FF42B2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B06B9" w:rsidRPr="00063DF1" w:rsidRDefault="003B06B9" w:rsidP="003B06B9">
            <w:pPr>
              <w:pStyle w:val="aa"/>
            </w:pPr>
          </w:p>
        </w:tc>
      </w:tr>
      <w:tr w:rsidR="003B06B9" w:rsidRPr="00063DF1" w:rsidTr="003B06B9">
        <w:trPr>
          <w:jc w:val="center"/>
        </w:trPr>
        <w:tc>
          <w:tcPr>
            <w:tcW w:w="3391" w:type="dxa"/>
            <w:vAlign w:val="center"/>
          </w:tcPr>
          <w:p w:rsidR="003B06B9" w:rsidRPr="00C20F90" w:rsidRDefault="003B06B9" w:rsidP="003B06B9">
            <w:pPr>
              <w:pStyle w:val="aa"/>
              <w:jc w:val="left"/>
            </w:pPr>
            <w:r>
              <w:t xml:space="preserve">0004. </w:t>
            </w:r>
            <w:proofErr w:type="spellStart"/>
            <w:r>
              <w:t>Врач-ортодонт</w:t>
            </w:r>
            <w:proofErr w:type="spellEnd"/>
          </w:p>
        </w:tc>
        <w:tc>
          <w:tcPr>
            <w:tcW w:w="3749" w:type="dxa"/>
            <w:vAlign w:val="center"/>
          </w:tcPr>
          <w:p w:rsidR="003B06B9" w:rsidRDefault="003B06B9" w:rsidP="003B06B9">
            <w:pPr>
              <w:pStyle w:val="aa"/>
            </w:pPr>
            <w:r>
              <w:t>Биологический: Соблюдение сан</w:t>
            </w:r>
            <w:r>
              <w:t>и</w:t>
            </w:r>
            <w:r>
              <w:t>тарно-эпидемиологических требований к раб</w:t>
            </w:r>
            <w:r>
              <w:t>о</w:t>
            </w:r>
            <w:r>
              <w:t>те с ПБА III-IV групп п</w:t>
            </w:r>
            <w:r>
              <w:t>а</w:t>
            </w:r>
            <w:r>
              <w:t>тогенности</w:t>
            </w:r>
          </w:p>
        </w:tc>
        <w:tc>
          <w:tcPr>
            <w:tcW w:w="2348" w:type="dxa"/>
            <w:vAlign w:val="center"/>
          </w:tcPr>
          <w:p w:rsidR="003B06B9" w:rsidRDefault="003B06B9" w:rsidP="003B06B9">
            <w:pPr>
              <w:pStyle w:val="aa"/>
            </w:pPr>
            <w:r>
              <w:t>Профилактика внутр</w:t>
            </w:r>
            <w:r>
              <w:t>и</w:t>
            </w:r>
            <w:r>
              <w:t>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3B06B9" w:rsidRPr="00FF42B2" w:rsidRDefault="003B06B9" w:rsidP="003B06B9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B06B9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3B06B9" w:rsidRPr="00FF42B2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B06B9" w:rsidRPr="00063DF1" w:rsidRDefault="003B06B9" w:rsidP="003B06B9">
            <w:pPr>
              <w:pStyle w:val="aa"/>
            </w:pPr>
          </w:p>
        </w:tc>
      </w:tr>
      <w:tr w:rsidR="003B06B9" w:rsidRPr="00063DF1" w:rsidTr="003B06B9">
        <w:trPr>
          <w:jc w:val="center"/>
        </w:trPr>
        <w:tc>
          <w:tcPr>
            <w:tcW w:w="3391" w:type="dxa"/>
            <w:vAlign w:val="center"/>
          </w:tcPr>
          <w:p w:rsidR="003B06B9" w:rsidRPr="00C20F90" w:rsidRDefault="003B06B9" w:rsidP="003B06B9">
            <w:pPr>
              <w:pStyle w:val="aa"/>
              <w:jc w:val="left"/>
            </w:pPr>
            <w:r>
              <w:t xml:space="preserve">0005. </w:t>
            </w:r>
            <w:proofErr w:type="spellStart"/>
            <w:r>
              <w:t>Врач-ортодонт</w:t>
            </w:r>
            <w:proofErr w:type="spellEnd"/>
          </w:p>
        </w:tc>
        <w:tc>
          <w:tcPr>
            <w:tcW w:w="3749" w:type="dxa"/>
            <w:vAlign w:val="center"/>
          </w:tcPr>
          <w:p w:rsidR="003B06B9" w:rsidRDefault="003B06B9" w:rsidP="003B06B9">
            <w:pPr>
              <w:pStyle w:val="aa"/>
            </w:pPr>
            <w:r>
              <w:t>Биологический: Соблюдение сан</w:t>
            </w:r>
            <w:r>
              <w:t>и</w:t>
            </w:r>
            <w:r>
              <w:t>тарно-эпидемиологических требований к раб</w:t>
            </w:r>
            <w:r>
              <w:t>о</w:t>
            </w:r>
            <w:r>
              <w:t>те с ПБА III-IV групп п</w:t>
            </w:r>
            <w:r>
              <w:t>а</w:t>
            </w:r>
            <w:r>
              <w:t>тогенности</w:t>
            </w:r>
          </w:p>
        </w:tc>
        <w:tc>
          <w:tcPr>
            <w:tcW w:w="2348" w:type="dxa"/>
            <w:vAlign w:val="center"/>
          </w:tcPr>
          <w:p w:rsidR="003B06B9" w:rsidRDefault="003B06B9" w:rsidP="003B06B9">
            <w:pPr>
              <w:pStyle w:val="aa"/>
            </w:pPr>
            <w:r>
              <w:t>Профилактика внутр</w:t>
            </w:r>
            <w:r>
              <w:t>и</w:t>
            </w:r>
            <w:r>
              <w:t>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3B06B9" w:rsidRPr="00FF42B2" w:rsidRDefault="003B06B9" w:rsidP="003B06B9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B06B9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3B06B9" w:rsidRPr="00FF42B2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B06B9" w:rsidRPr="00063DF1" w:rsidRDefault="003B06B9" w:rsidP="003B06B9">
            <w:pPr>
              <w:pStyle w:val="aa"/>
            </w:pPr>
          </w:p>
        </w:tc>
      </w:tr>
      <w:tr w:rsidR="003B06B9" w:rsidRPr="00063DF1" w:rsidTr="003B06B9">
        <w:trPr>
          <w:jc w:val="center"/>
        </w:trPr>
        <w:tc>
          <w:tcPr>
            <w:tcW w:w="3391" w:type="dxa"/>
            <w:vAlign w:val="center"/>
          </w:tcPr>
          <w:p w:rsidR="003B06B9" w:rsidRPr="00C20F90" w:rsidRDefault="003B06B9" w:rsidP="003B06B9">
            <w:pPr>
              <w:pStyle w:val="aa"/>
              <w:jc w:val="left"/>
            </w:pPr>
            <w:r>
              <w:t xml:space="preserve">0006. </w:t>
            </w:r>
            <w:proofErr w:type="spellStart"/>
            <w:r>
              <w:t>Врач-ортодонт</w:t>
            </w:r>
            <w:proofErr w:type="spellEnd"/>
          </w:p>
        </w:tc>
        <w:tc>
          <w:tcPr>
            <w:tcW w:w="3749" w:type="dxa"/>
            <w:vAlign w:val="center"/>
          </w:tcPr>
          <w:p w:rsidR="003B06B9" w:rsidRDefault="003B06B9" w:rsidP="003B06B9">
            <w:pPr>
              <w:pStyle w:val="aa"/>
            </w:pPr>
            <w:r>
              <w:t>Биологический: Соблюдение сан</w:t>
            </w:r>
            <w:r>
              <w:t>и</w:t>
            </w:r>
            <w:r>
              <w:t>тарно-эпидемиологических требований к раб</w:t>
            </w:r>
            <w:r>
              <w:t>о</w:t>
            </w:r>
            <w:r>
              <w:t>те с ПБА III-IV групп п</w:t>
            </w:r>
            <w:r>
              <w:t>а</w:t>
            </w:r>
            <w:r>
              <w:t>тогенности</w:t>
            </w:r>
          </w:p>
        </w:tc>
        <w:tc>
          <w:tcPr>
            <w:tcW w:w="2348" w:type="dxa"/>
            <w:vAlign w:val="center"/>
          </w:tcPr>
          <w:p w:rsidR="003B06B9" w:rsidRDefault="003B06B9" w:rsidP="003B06B9">
            <w:pPr>
              <w:pStyle w:val="aa"/>
            </w:pPr>
            <w:r>
              <w:t>Профилактика внутр</w:t>
            </w:r>
            <w:r>
              <w:t>и</w:t>
            </w:r>
            <w:r>
              <w:t>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3B06B9" w:rsidRPr="00FF42B2" w:rsidRDefault="003B06B9" w:rsidP="003B06B9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B06B9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3B06B9" w:rsidRPr="00FF42B2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B06B9" w:rsidRPr="00063DF1" w:rsidRDefault="003B06B9" w:rsidP="003B06B9">
            <w:pPr>
              <w:pStyle w:val="aa"/>
            </w:pPr>
          </w:p>
        </w:tc>
      </w:tr>
      <w:tr w:rsidR="003B06B9" w:rsidRPr="00063DF1" w:rsidTr="003B06B9">
        <w:trPr>
          <w:jc w:val="center"/>
        </w:trPr>
        <w:tc>
          <w:tcPr>
            <w:tcW w:w="3391" w:type="dxa"/>
            <w:vAlign w:val="center"/>
          </w:tcPr>
          <w:p w:rsidR="003B06B9" w:rsidRPr="00C20F90" w:rsidRDefault="003B06B9" w:rsidP="003B06B9">
            <w:pPr>
              <w:pStyle w:val="aa"/>
              <w:jc w:val="left"/>
            </w:pPr>
            <w:r>
              <w:t xml:space="preserve">0007. </w:t>
            </w:r>
            <w:proofErr w:type="spellStart"/>
            <w:r>
              <w:t>Врач-стоматолог-детский</w:t>
            </w:r>
            <w:proofErr w:type="spellEnd"/>
          </w:p>
        </w:tc>
        <w:tc>
          <w:tcPr>
            <w:tcW w:w="3749" w:type="dxa"/>
            <w:vAlign w:val="center"/>
          </w:tcPr>
          <w:p w:rsidR="003B06B9" w:rsidRDefault="003B06B9" w:rsidP="003B06B9">
            <w:pPr>
              <w:pStyle w:val="aa"/>
            </w:pPr>
            <w:r>
              <w:t>Биологический: Соблюдение сан</w:t>
            </w:r>
            <w:r>
              <w:t>и</w:t>
            </w:r>
            <w:r>
              <w:t>тарно-эпидемиологических требований к раб</w:t>
            </w:r>
            <w:r>
              <w:t>о</w:t>
            </w:r>
            <w:r>
              <w:t>те с ПБА III-IV групп п</w:t>
            </w:r>
            <w:r>
              <w:t>а</w:t>
            </w:r>
            <w:r>
              <w:t>тогенности</w:t>
            </w:r>
          </w:p>
        </w:tc>
        <w:tc>
          <w:tcPr>
            <w:tcW w:w="2348" w:type="dxa"/>
            <w:vAlign w:val="center"/>
          </w:tcPr>
          <w:p w:rsidR="003B06B9" w:rsidRDefault="003B06B9" w:rsidP="003B06B9">
            <w:pPr>
              <w:pStyle w:val="aa"/>
            </w:pPr>
            <w:r>
              <w:t>Профилактика внутр</w:t>
            </w:r>
            <w:r>
              <w:t>и</w:t>
            </w:r>
            <w:r>
              <w:t>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3B06B9" w:rsidRPr="00FF42B2" w:rsidRDefault="003B06B9" w:rsidP="003B06B9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B06B9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3B06B9" w:rsidRPr="00FF42B2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B06B9" w:rsidRPr="00063DF1" w:rsidRDefault="003B06B9" w:rsidP="003B06B9">
            <w:pPr>
              <w:pStyle w:val="aa"/>
            </w:pPr>
          </w:p>
        </w:tc>
      </w:tr>
      <w:tr w:rsidR="003B06B9" w:rsidRPr="00063DF1" w:rsidTr="003B06B9">
        <w:trPr>
          <w:jc w:val="center"/>
        </w:trPr>
        <w:tc>
          <w:tcPr>
            <w:tcW w:w="3391" w:type="dxa"/>
            <w:vAlign w:val="center"/>
          </w:tcPr>
          <w:p w:rsidR="003B06B9" w:rsidRPr="00C20F90" w:rsidRDefault="003B06B9" w:rsidP="003B06B9">
            <w:pPr>
              <w:pStyle w:val="aa"/>
              <w:jc w:val="left"/>
            </w:pPr>
            <w:r>
              <w:t xml:space="preserve">0008. </w:t>
            </w:r>
            <w:proofErr w:type="spellStart"/>
            <w:r>
              <w:t>Врач-стоматолог-детский</w:t>
            </w:r>
            <w:proofErr w:type="spellEnd"/>
          </w:p>
        </w:tc>
        <w:tc>
          <w:tcPr>
            <w:tcW w:w="3749" w:type="dxa"/>
            <w:vAlign w:val="center"/>
          </w:tcPr>
          <w:p w:rsidR="003B06B9" w:rsidRDefault="003B06B9" w:rsidP="003B06B9">
            <w:pPr>
              <w:pStyle w:val="aa"/>
            </w:pPr>
            <w:r>
              <w:t>Биологический: Соблюдение сан</w:t>
            </w:r>
            <w:r>
              <w:t>и</w:t>
            </w:r>
            <w:r>
              <w:t>тарно-эпидемиологических требований к раб</w:t>
            </w:r>
            <w:r>
              <w:t>о</w:t>
            </w:r>
            <w:r>
              <w:t>те с ПБА III-IV групп п</w:t>
            </w:r>
            <w:r>
              <w:t>а</w:t>
            </w:r>
            <w:r>
              <w:t>тогенности</w:t>
            </w:r>
          </w:p>
        </w:tc>
        <w:tc>
          <w:tcPr>
            <w:tcW w:w="2348" w:type="dxa"/>
            <w:vAlign w:val="center"/>
          </w:tcPr>
          <w:p w:rsidR="003B06B9" w:rsidRDefault="003B06B9" w:rsidP="003B06B9">
            <w:pPr>
              <w:pStyle w:val="aa"/>
            </w:pPr>
            <w:r>
              <w:t>Профилактика внутр</w:t>
            </w:r>
            <w:r>
              <w:t>и</w:t>
            </w:r>
            <w:r>
              <w:t>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3B06B9" w:rsidRPr="00FF42B2" w:rsidRDefault="003B06B9" w:rsidP="003B06B9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B06B9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3B06B9" w:rsidRPr="00FF42B2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B06B9" w:rsidRPr="00063DF1" w:rsidRDefault="003B06B9" w:rsidP="003B06B9">
            <w:pPr>
              <w:pStyle w:val="aa"/>
            </w:pPr>
          </w:p>
        </w:tc>
      </w:tr>
      <w:tr w:rsidR="003B06B9" w:rsidRPr="00063DF1" w:rsidTr="003B06B9">
        <w:trPr>
          <w:jc w:val="center"/>
        </w:trPr>
        <w:tc>
          <w:tcPr>
            <w:tcW w:w="3391" w:type="dxa"/>
            <w:vAlign w:val="center"/>
          </w:tcPr>
          <w:p w:rsidR="003B06B9" w:rsidRPr="00C20F90" w:rsidRDefault="003B06B9" w:rsidP="003B06B9">
            <w:pPr>
              <w:pStyle w:val="aa"/>
              <w:jc w:val="left"/>
            </w:pPr>
            <w:r>
              <w:t xml:space="preserve">0009. </w:t>
            </w:r>
            <w:proofErr w:type="spellStart"/>
            <w:r>
              <w:t>Врач-стоматолог-детский</w:t>
            </w:r>
            <w:proofErr w:type="spellEnd"/>
          </w:p>
        </w:tc>
        <w:tc>
          <w:tcPr>
            <w:tcW w:w="3749" w:type="dxa"/>
            <w:vAlign w:val="center"/>
          </w:tcPr>
          <w:p w:rsidR="003B06B9" w:rsidRDefault="003B06B9" w:rsidP="003B06B9">
            <w:pPr>
              <w:pStyle w:val="aa"/>
            </w:pPr>
            <w:r>
              <w:t>Биологический: Соблюдение сан</w:t>
            </w:r>
            <w:r>
              <w:t>и</w:t>
            </w:r>
            <w:r>
              <w:t>тарно-эпидемиологических требований к раб</w:t>
            </w:r>
            <w:r>
              <w:t>о</w:t>
            </w:r>
            <w:r>
              <w:t>те с ПБА III-IV групп п</w:t>
            </w:r>
            <w:r>
              <w:t>а</w:t>
            </w:r>
            <w:r>
              <w:t>тогенности</w:t>
            </w:r>
          </w:p>
        </w:tc>
        <w:tc>
          <w:tcPr>
            <w:tcW w:w="2348" w:type="dxa"/>
            <w:vAlign w:val="center"/>
          </w:tcPr>
          <w:p w:rsidR="003B06B9" w:rsidRDefault="003B06B9" w:rsidP="003B06B9">
            <w:pPr>
              <w:pStyle w:val="aa"/>
            </w:pPr>
            <w:r>
              <w:t>Профилактика внутр</w:t>
            </w:r>
            <w:r>
              <w:t>и</w:t>
            </w:r>
            <w:r>
              <w:t>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3B06B9" w:rsidRPr="00FF42B2" w:rsidRDefault="003B06B9" w:rsidP="003B06B9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B06B9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3B06B9" w:rsidRPr="00FF42B2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B06B9" w:rsidRPr="00063DF1" w:rsidRDefault="003B06B9" w:rsidP="003B06B9">
            <w:pPr>
              <w:pStyle w:val="aa"/>
            </w:pPr>
          </w:p>
        </w:tc>
      </w:tr>
      <w:tr w:rsidR="003B06B9" w:rsidRPr="00063DF1" w:rsidTr="003B06B9">
        <w:trPr>
          <w:jc w:val="center"/>
        </w:trPr>
        <w:tc>
          <w:tcPr>
            <w:tcW w:w="3391" w:type="dxa"/>
            <w:vAlign w:val="center"/>
          </w:tcPr>
          <w:p w:rsidR="003B06B9" w:rsidRPr="00C20F90" w:rsidRDefault="003B06B9" w:rsidP="003B06B9">
            <w:pPr>
              <w:pStyle w:val="aa"/>
              <w:jc w:val="left"/>
            </w:pPr>
            <w:r>
              <w:t xml:space="preserve">0010. </w:t>
            </w:r>
            <w:proofErr w:type="spellStart"/>
            <w:r>
              <w:t>Врач-стоматолог-детский</w:t>
            </w:r>
            <w:proofErr w:type="spellEnd"/>
          </w:p>
        </w:tc>
        <w:tc>
          <w:tcPr>
            <w:tcW w:w="3749" w:type="dxa"/>
            <w:vAlign w:val="center"/>
          </w:tcPr>
          <w:p w:rsidR="003B06B9" w:rsidRDefault="003B06B9" w:rsidP="003B06B9">
            <w:pPr>
              <w:pStyle w:val="aa"/>
            </w:pPr>
            <w:r>
              <w:t>Биологический: Соблюдение сан</w:t>
            </w:r>
            <w:r>
              <w:t>и</w:t>
            </w:r>
            <w:r>
              <w:t>тарно-эпидемиологических требований к раб</w:t>
            </w:r>
            <w:r>
              <w:t>о</w:t>
            </w:r>
            <w:r>
              <w:t>те с ПБА III-IV групп п</w:t>
            </w:r>
            <w:r>
              <w:t>а</w:t>
            </w:r>
            <w:r>
              <w:t>тогенности</w:t>
            </w:r>
          </w:p>
        </w:tc>
        <w:tc>
          <w:tcPr>
            <w:tcW w:w="2348" w:type="dxa"/>
            <w:vAlign w:val="center"/>
          </w:tcPr>
          <w:p w:rsidR="003B06B9" w:rsidRDefault="003B06B9" w:rsidP="003B06B9">
            <w:pPr>
              <w:pStyle w:val="aa"/>
            </w:pPr>
            <w:r>
              <w:t>Профилактика внутр</w:t>
            </w:r>
            <w:r>
              <w:t>и</w:t>
            </w:r>
            <w:r>
              <w:t>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3B06B9" w:rsidRPr="00FF42B2" w:rsidRDefault="003B06B9" w:rsidP="003B06B9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B06B9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3B06B9" w:rsidRPr="00FF42B2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B06B9" w:rsidRPr="00063DF1" w:rsidRDefault="003B06B9" w:rsidP="003B06B9">
            <w:pPr>
              <w:pStyle w:val="aa"/>
            </w:pPr>
          </w:p>
        </w:tc>
      </w:tr>
      <w:tr w:rsidR="003B06B9" w:rsidRPr="00063DF1" w:rsidTr="003B06B9">
        <w:trPr>
          <w:jc w:val="center"/>
        </w:trPr>
        <w:tc>
          <w:tcPr>
            <w:tcW w:w="3391" w:type="dxa"/>
            <w:vAlign w:val="center"/>
          </w:tcPr>
          <w:p w:rsidR="003B06B9" w:rsidRPr="00C20F90" w:rsidRDefault="003B06B9" w:rsidP="003B06B9">
            <w:pPr>
              <w:pStyle w:val="aa"/>
              <w:jc w:val="left"/>
            </w:pPr>
            <w:r>
              <w:t xml:space="preserve">0011. </w:t>
            </w:r>
            <w:proofErr w:type="spellStart"/>
            <w:r>
              <w:t>Врач-стоматолог-детский</w:t>
            </w:r>
            <w:proofErr w:type="spellEnd"/>
          </w:p>
        </w:tc>
        <w:tc>
          <w:tcPr>
            <w:tcW w:w="3749" w:type="dxa"/>
            <w:vAlign w:val="center"/>
          </w:tcPr>
          <w:p w:rsidR="003B06B9" w:rsidRDefault="003B06B9" w:rsidP="003B06B9">
            <w:pPr>
              <w:pStyle w:val="aa"/>
            </w:pPr>
            <w:r>
              <w:t>Биологический: Соблюдение сан</w:t>
            </w:r>
            <w:r>
              <w:t>и</w:t>
            </w:r>
            <w:r>
              <w:t>тарно-эпидемиологических требований к раб</w:t>
            </w:r>
            <w:r>
              <w:t>о</w:t>
            </w:r>
            <w:r>
              <w:t>те с ПБА III-IV групп п</w:t>
            </w:r>
            <w:r>
              <w:t>а</w:t>
            </w:r>
            <w:r>
              <w:t>тогенности</w:t>
            </w:r>
          </w:p>
        </w:tc>
        <w:tc>
          <w:tcPr>
            <w:tcW w:w="2348" w:type="dxa"/>
            <w:vAlign w:val="center"/>
          </w:tcPr>
          <w:p w:rsidR="003B06B9" w:rsidRDefault="003B06B9" w:rsidP="003B06B9">
            <w:pPr>
              <w:pStyle w:val="aa"/>
            </w:pPr>
            <w:r>
              <w:t>Профилактика внутр</w:t>
            </w:r>
            <w:r>
              <w:t>и</w:t>
            </w:r>
            <w:r>
              <w:t>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3B06B9" w:rsidRPr="00FF42B2" w:rsidRDefault="003B06B9" w:rsidP="003B06B9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B06B9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3B06B9" w:rsidRPr="00FF42B2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B06B9" w:rsidRPr="00063DF1" w:rsidRDefault="003B06B9" w:rsidP="003B06B9">
            <w:pPr>
              <w:pStyle w:val="aa"/>
            </w:pPr>
          </w:p>
        </w:tc>
      </w:tr>
    </w:tbl>
    <w:p w:rsidR="003B06B9" w:rsidRDefault="003B06B9">
      <w:r>
        <w:br w:type="page"/>
      </w:r>
    </w:p>
    <w:tbl>
      <w:tblPr>
        <w:tblW w:w="15481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1"/>
        <w:gridCol w:w="3749"/>
        <w:gridCol w:w="2348"/>
        <w:gridCol w:w="1384"/>
        <w:gridCol w:w="3294"/>
        <w:gridCol w:w="1315"/>
      </w:tblGrid>
      <w:tr w:rsidR="003B06B9" w:rsidRPr="00063DF1" w:rsidTr="003B06B9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B9" w:rsidRPr="00063DF1" w:rsidRDefault="003B06B9" w:rsidP="003B06B9">
            <w:pPr>
              <w:pStyle w:val="aa"/>
              <w:jc w:val="left"/>
            </w:pPr>
            <w:r w:rsidRPr="00063DF1">
              <w:lastRenderedPageBreak/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B9" w:rsidRPr="00063DF1" w:rsidRDefault="003B06B9" w:rsidP="003B06B9">
            <w:pPr>
              <w:pStyle w:val="aa"/>
            </w:pPr>
            <w:r w:rsidRPr="00063DF1"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B9" w:rsidRPr="00063DF1" w:rsidRDefault="003B06B9" w:rsidP="003B06B9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B9" w:rsidRPr="00063DF1" w:rsidRDefault="003B06B9" w:rsidP="003B06B9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B9" w:rsidRPr="00063DF1" w:rsidRDefault="003B06B9" w:rsidP="003B06B9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B9" w:rsidRPr="00063DF1" w:rsidRDefault="003B06B9" w:rsidP="003B06B9">
            <w:pPr>
              <w:pStyle w:val="aa"/>
            </w:pPr>
            <w:r w:rsidRPr="00063DF1">
              <w:t>6</w:t>
            </w:r>
          </w:p>
        </w:tc>
      </w:tr>
      <w:tr w:rsidR="003B06B9" w:rsidRPr="00063DF1" w:rsidTr="003B06B9">
        <w:trPr>
          <w:jc w:val="center"/>
        </w:trPr>
        <w:tc>
          <w:tcPr>
            <w:tcW w:w="3391" w:type="dxa"/>
            <w:vAlign w:val="center"/>
          </w:tcPr>
          <w:p w:rsidR="003B06B9" w:rsidRPr="00C20F90" w:rsidRDefault="003B06B9" w:rsidP="003B06B9">
            <w:pPr>
              <w:pStyle w:val="aa"/>
              <w:jc w:val="left"/>
            </w:pPr>
            <w:r>
              <w:t xml:space="preserve">0012. </w:t>
            </w:r>
            <w:proofErr w:type="spellStart"/>
            <w:r>
              <w:t>Врач-стоматолог-детский</w:t>
            </w:r>
            <w:proofErr w:type="spellEnd"/>
          </w:p>
        </w:tc>
        <w:tc>
          <w:tcPr>
            <w:tcW w:w="3749" w:type="dxa"/>
            <w:vAlign w:val="center"/>
          </w:tcPr>
          <w:p w:rsidR="003B06B9" w:rsidRDefault="003B06B9" w:rsidP="003B06B9">
            <w:pPr>
              <w:pStyle w:val="aa"/>
            </w:pPr>
            <w:r>
              <w:t>Биологический: Соблюдение сан</w:t>
            </w:r>
            <w:r>
              <w:t>и</w:t>
            </w:r>
            <w:r>
              <w:t>тарно-эпидемиологических требований к раб</w:t>
            </w:r>
            <w:r>
              <w:t>о</w:t>
            </w:r>
            <w:r>
              <w:t>те с ПБА III-IV групп п</w:t>
            </w:r>
            <w:r>
              <w:t>а</w:t>
            </w:r>
            <w:r>
              <w:t>тогенности</w:t>
            </w:r>
          </w:p>
        </w:tc>
        <w:tc>
          <w:tcPr>
            <w:tcW w:w="2348" w:type="dxa"/>
            <w:vAlign w:val="center"/>
          </w:tcPr>
          <w:p w:rsidR="003B06B9" w:rsidRDefault="003B06B9" w:rsidP="003B06B9">
            <w:pPr>
              <w:pStyle w:val="aa"/>
            </w:pPr>
            <w:r>
              <w:t>Профилактика внутр</w:t>
            </w:r>
            <w:r>
              <w:t>и</w:t>
            </w:r>
            <w:r>
              <w:t>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3B06B9" w:rsidRPr="00FF42B2" w:rsidRDefault="003B06B9" w:rsidP="003B06B9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B06B9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3B06B9" w:rsidRPr="00FF42B2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B06B9" w:rsidRPr="00063DF1" w:rsidRDefault="003B06B9" w:rsidP="003B06B9">
            <w:pPr>
              <w:pStyle w:val="aa"/>
            </w:pPr>
          </w:p>
        </w:tc>
      </w:tr>
      <w:tr w:rsidR="003B06B9" w:rsidRPr="00063DF1" w:rsidTr="003B06B9">
        <w:trPr>
          <w:jc w:val="center"/>
        </w:trPr>
        <w:tc>
          <w:tcPr>
            <w:tcW w:w="3391" w:type="dxa"/>
            <w:vAlign w:val="center"/>
          </w:tcPr>
          <w:p w:rsidR="003B06B9" w:rsidRPr="00C20F90" w:rsidRDefault="003B06B9" w:rsidP="003B06B9">
            <w:pPr>
              <w:pStyle w:val="aa"/>
              <w:jc w:val="left"/>
            </w:pPr>
            <w:r>
              <w:t>0013. Гигиенист стоматологич</w:t>
            </w:r>
            <w:r>
              <w:t>е</w:t>
            </w:r>
            <w:r>
              <w:t>ский</w:t>
            </w:r>
          </w:p>
        </w:tc>
        <w:tc>
          <w:tcPr>
            <w:tcW w:w="3749" w:type="dxa"/>
            <w:vAlign w:val="center"/>
          </w:tcPr>
          <w:p w:rsidR="003B06B9" w:rsidRDefault="003B06B9" w:rsidP="003B06B9">
            <w:pPr>
              <w:pStyle w:val="aa"/>
            </w:pPr>
            <w:r>
              <w:t>Биологический: Соблюдение сан</w:t>
            </w:r>
            <w:r>
              <w:t>и</w:t>
            </w:r>
            <w:r>
              <w:t>тарно-эпидемиологических требований к раб</w:t>
            </w:r>
            <w:r>
              <w:t>о</w:t>
            </w:r>
            <w:r>
              <w:t>те с ПБА III-IV групп п</w:t>
            </w:r>
            <w:r>
              <w:t>а</w:t>
            </w:r>
            <w:r>
              <w:t>тогенности</w:t>
            </w:r>
          </w:p>
        </w:tc>
        <w:tc>
          <w:tcPr>
            <w:tcW w:w="2348" w:type="dxa"/>
            <w:vAlign w:val="center"/>
          </w:tcPr>
          <w:p w:rsidR="003B06B9" w:rsidRDefault="003B06B9" w:rsidP="003B06B9">
            <w:pPr>
              <w:pStyle w:val="aa"/>
            </w:pPr>
            <w:r>
              <w:t>Профилактика внутр</w:t>
            </w:r>
            <w:r>
              <w:t>и</w:t>
            </w:r>
            <w:r>
              <w:t>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3B06B9" w:rsidRPr="00FF42B2" w:rsidRDefault="003B06B9" w:rsidP="003B06B9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B06B9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3B06B9" w:rsidRPr="00FF42B2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B06B9" w:rsidRPr="00063DF1" w:rsidRDefault="003B06B9" w:rsidP="003B06B9">
            <w:pPr>
              <w:pStyle w:val="aa"/>
            </w:pPr>
          </w:p>
        </w:tc>
      </w:tr>
      <w:tr w:rsidR="003B06B9" w:rsidRPr="00063DF1" w:rsidTr="003B06B9">
        <w:trPr>
          <w:jc w:val="center"/>
        </w:trPr>
        <w:tc>
          <w:tcPr>
            <w:tcW w:w="3391" w:type="dxa"/>
            <w:vMerge w:val="restart"/>
            <w:vAlign w:val="center"/>
          </w:tcPr>
          <w:p w:rsidR="003B06B9" w:rsidRPr="00C20F90" w:rsidRDefault="003B06B9" w:rsidP="003B06B9">
            <w:pPr>
              <w:pStyle w:val="aa"/>
              <w:jc w:val="left"/>
            </w:pPr>
            <w:r>
              <w:t>0014. Старшая медицинская сес</w:t>
            </w:r>
            <w:r>
              <w:t>т</w:t>
            </w:r>
            <w:r>
              <w:t>ра/Старший медицинский брат</w:t>
            </w:r>
          </w:p>
        </w:tc>
        <w:tc>
          <w:tcPr>
            <w:tcW w:w="3749" w:type="dxa"/>
            <w:vAlign w:val="center"/>
          </w:tcPr>
          <w:p w:rsidR="003B06B9" w:rsidRDefault="003B06B9" w:rsidP="003B06B9">
            <w:pPr>
              <w:pStyle w:val="aa"/>
            </w:pPr>
            <w:r>
              <w:t>Биологический: Соблюдение сан</w:t>
            </w:r>
            <w:r>
              <w:t>и</w:t>
            </w:r>
            <w:r>
              <w:t>тарно-эпидемиологических требований к раб</w:t>
            </w:r>
            <w:r>
              <w:t>о</w:t>
            </w:r>
            <w:r>
              <w:t>те с ПБА III-IV групп п</w:t>
            </w:r>
            <w:r>
              <w:t>а</w:t>
            </w:r>
            <w:r>
              <w:t>тогенности</w:t>
            </w:r>
          </w:p>
        </w:tc>
        <w:tc>
          <w:tcPr>
            <w:tcW w:w="2348" w:type="dxa"/>
            <w:vAlign w:val="center"/>
          </w:tcPr>
          <w:p w:rsidR="003B06B9" w:rsidRDefault="003B06B9" w:rsidP="003B06B9">
            <w:pPr>
              <w:pStyle w:val="aa"/>
            </w:pPr>
            <w:r>
              <w:t>Профилактика внутр</w:t>
            </w:r>
            <w:r>
              <w:t>и</w:t>
            </w:r>
            <w:r>
              <w:t>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3B06B9" w:rsidRPr="00FF42B2" w:rsidRDefault="003B06B9" w:rsidP="003B06B9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B06B9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3B06B9" w:rsidRPr="00FF42B2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B06B9" w:rsidRPr="00063DF1" w:rsidRDefault="003B06B9" w:rsidP="003B06B9">
            <w:pPr>
              <w:pStyle w:val="aa"/>
            </w:pPr>
          </w:p>
        </w:tc>
      </w:tr>
      <w:tr w:rsidR="003B06B9" w:rsidRPr="00063DF1" w:rsidTr="003B06B9">
        <w:trPr>
          <w:jc w:val="center"/>
        </w:trPr>
        <w:tc>
          <w:tcPr>
            <w:tcW w:w="3391" w:type="dxa"/>
            <w:vMerge/>
            <w:vAlign w:val="center"/>
          </w:tcPr>
          <w:p w:rsidR="003B06B9" w:rsidRDefault="003B06B9" w:rsidP="003B06B9">
            <w:pPr>
              <w:pStyle w:val="aa"/>
              <w:jc w:val="left"/>
            </w:pPr>
          </w:p>
        </w:tc>
        <w:tc>
          <w:tcPr>
            <w:tcW w:w="3749" w:type="dxa"/>
            <w:vAlign w:val="center"/>
          </w:tcPr>
          <w:p w:rsidR="003B06B9" w:rsidRDefault="003B06B9" w:rsidP="003B06B9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348" w:type="dxa"/>
            <w:vAlign w:val="center"/>
          </w:tcPr>
          <w:p w:rsidR="003B06B9" w:rsidRDefault="003B06B9" w:rsidP="003B06B9">
            <w:pPr>
              <w:pStyle w:val="aa"/>
            </w:pPr>
            <w:r>
              <w:t>Снижение тяжести тр</w:t>
            </w:r>
            <w:r>
              <w:t>у</w:t>
            </w:r>
            <w:r>
              <w:t xml:space="preserve">дового процесса </w:t>
            </w:r>
          </w:p>
        </w:tc>
        <w:tc>
          <w:tcPr>
            <w:tcW w:w="1384" w:type="dxa"/>
            <w:vAlign w:val="center"/>
          </w:tcPr>
          <w:p w:rsidR="003B06B9" w:rsidRPr="00FF42B2" w:rsidRDefault="003B06B9" w:rsidP="003B06B9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B06B9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3B06B9" w:rsidRPr="00FF42B2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B06B9" w:rsidRPr="00063DF1" w:rsidRDefault="003B06B9" w:rsidP="003B06B9">
            <w:pPr>
              <w:pStyle w:val="aa"/>
            </w:pPr>
          </w:p>
        </w:tc>
      </w:tr>
      <w:tr w:rsidR="003B06B9" w:rsidRPr="00063DF1" w:rsidTr="003B06B9">
        <w:trPr>
          <w:jc w:val="center"/>
        </w:trPr>
        <w:tc>
          <w:tcPr>
            <w:tcW w:w="3391" w:type="dxa"/>
            <w:vMerge w:val="restart"/>
            <w:vAlign w:val="center"/>
          </w:tcPr>
          <w:p w:rsidR="003B06B9" w:rsidRPr="00C20F90" w:rsidRDefault="003B06B9" w:rsidP="003B06B9">
            <w:pPr>
              <w:pStyle w:val="aa"/>
              <w:jc w:val="left"/>
            </w:pPr>
            <w:r>
              <w:t>0015. Медицинская сестра/ Мед</w:t>
            </w:r>
            <w:r>
              <w:t>и</w:t>
            </w:r>
            <w:r>
              <w:t>цинский брат</w:t>
            </w:r>
            <w:proofErr w:type="gramStart"/>
            <w:r>
              <w:t>/-</w:t>
            </w:r>
            <w:proofErr w:type="spellStart"/>
            <w:proofErr w:type="gramEnd"/>
            <w:r>
              <w:t>анестезист</w:t>
            </w:r>
            <w:proofErr w:type="spellEnd"/>
          </w:p>
        </w:tc>
        <w:tc>
          <w:tcPr>
            <w:tcW w:w="3749" w:type="dxa"/>
            <w:vAlign w:val="center"/>
          </w:tcPr>
          <w:p w:rsidR="003B06B9" w:rsidRDefault="003B06B9" w:rsidP="003B06B9">
            <w:pPr>
              <w:pStyle w:val="aa"/>
            </w:pPr>
            <w:r>
              <w:t>Биологический: Соблюдение сан</w:t>
            </w:r>
            <w:r>
              <w:t>и</w:t>
            </w:r>
            <w:r>
              <w:t>тарно-эпидемиологических требований к раб</w:t>
            </w:r>
            <w:r>
              <w:t>о</w:t>
            </w:r>
            <w:r>
              <w:t>те с ПБА III-IV групп п</w:t>
            </w:r>
            <w:r>
              <w:t>а</w:t>
            </w:r>
            <w:r>
              <w:t>тогенности</w:t>
            </w:r>
          </w:p>
        </w:tc>
        <w:tc>
          <w:tcPr>
            <w:tcW w:w="2348" w:type="dxa"/>
            <w:vAlign w:val="center"/>
          </w:tcPr>
          <w:p w:rsidR="003B06B9" w:rsidRDefault="003B06B9" w:rsidP="003B06B9">
            <w:pPr>
              <w:pStyle w:val="aa"/>
            </w:pPr>
            <w:r>
              <w:t>Профилактика внутр</w:t>
            </w:r>
            <w:r>
              <w:t>и</w:t>
            </w:r>
            <w:r>
              <w:t>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3B06B9" w:rsidRPr="00FF42B2" w:rsidRDefault="003B06B9" w:rsidP="003B06B9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B06B9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3B06B9" w:rsidRPr="00FF42B2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B06B9" w:rsidRPr="00063DF1" w:rsidRDefault="003B06B9" w:rsidP="003B06B9">
            <w:pPr>
              <w:pStyle w:val="aa"/>
            </w:pPr>
          </w:p>
        </w:tc>
      </w:tr>
      <w:tr w:rsidR="003B06B9" w:rsidRPr="00063DF1" w:rsidTr="003B06B9">
        <w:trPr>
          <w:jc w:val="center"/>
        </w:trPr>
        <w:tc>
          <w:tcPr>
            <w:tcW w:w="3391" w:type="dxa"/>
            <w:vMerge/>
            <w:vAlign w:val="center"/>
          </w:tcPr>
          <w:p w:rsidR="003B06B9" w:rsidRDefault="003B06B9" w:rsidP="003B06B9">
            <w:pPr>
              <w:pStyle w:val="aa"/>
              <w:jc w:val="left"/>
            </w:pPr>
          </w:p>
        </w:tc>
        <w:tc>
          <w:tcPr>
            <w:tcW w:w="3749" w:type="dxa"/>
            <w:vAlign w:val="center"/>
          </w:tcPr>
          <w:p w:rsidR="003B06B9" w:rsidRDefault="003B06B9" w:rsidP="003B06B9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348" w:type="dxa"/>
            <w:vAlign w:val="center"/>
          </w:tcPr>
          <w:p w:rsidR="003B06B9" w:rsidRDefault="003B06B9" w:rsidP="003B06B9">
            <w:pPr>
              <w:pStyle w:val="aa"/>
            </w:pPr>
            <w:r>
              <w:t>Снижение тяжести тр</w:t>
            </w:r>
            <w:r>
              <w:t>у</w:t>
            </w:r>
            <w:r>
              <w:t xml:space="preserve">дового процесса </w:t>
            </w:r>
          </w:p>
        </w:tc>
        <w:tc>
          <w:tcPr>
            <w:tcW w:w="1384" w:type="dxa"/>
            <w:vAlign w:val="center"/>
          </w:tcPr>
          <w:p w:rsidR="003B06B9" w:rsidRPr="00FF42B2" w:rsidRDefault="003B06B9" w:rsidP="003B06B9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B06B9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3B06B9" w:rsidRPr="00FF42B2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B06B9" w:rsidRPr="00063DF1" w:rsidRDefault="003B06B9" w:rsidP="003B06B9">
            <w:pPr>
              <w:pStyle w:val="aa"/>
            </w:pPr>
          </w:p>
        </w:tc>
      </w:tr>
      <w:tr w:rsidR="003B06B9" w:rsidRPr="00063DF1" w:rsidTr="003B06B9">
        <w:trPr>
          <w:jc w:val="center"/>
        </w:trPr>
        <w:tc>
          <w:tcPr>
            <w:tcW w:w="3391" w:type="dxa"/>
            <w:vMerge w:val="restart"/>
            <w:vAlign w:val="center"/>
          </w:tcPr>
          <w:p w:rsidR="003B06B9" w:rsidRPr="00C20F90" w:rsidRDefault="003B06B9" w:rsidP="003B06B9">
            <w:pPr>
              <w:pStyle w:val="aa"/>
              <w:jc w:val="left"/>
            </w:pPr>
            <w:r>
              <w:t>0016. Медицинская сестра/ Мед</w:t>
            </w:r>
            <w:r>
              <w:t>и</w:t>
            </w:r>
            <w:r>
              <w:t>цинский брат/</w:t>
            </w:r>
          </w:p>
        </w:tc>
        <w:tc>
          <w:tcPr>
            <w:tcW w:w="3749" w:type="dxa"/>
            <w:vAlign w:val="center"/>
          </w:tcPr>
          <w:p w:rsidR="003B06B9" w:rsidRDefault="003B06B9" w:rsidP="003B06B9">
            <w:pPr>
              <w:pStyle w:val="aa"/>
            </w:pPr>
            <w:r>
              <w:t>Биологический: Соблюдение сан</w:t>
            </w:r>
            <w:r>
              <w:t>и</w:t>
            </w:r>
            <w:r>
              <w:t>тарно-эпидемиологических требований к раб</w:t>
            </w:r>
            <w:r>
              <w:t>о</w:t>
            </w:r>
            <w:r>
              <w:t>те с ПБА III-IV групп п</w:t>
            </w:r>
            <w:r>
              <w:t>а</w:t>
            </w:r>
            <w:r>
              <w:t>тогенности</w:t>
            </w:r>
          </w:p>
        </w:tc>
        <w:tc>
          <w:tcPr>
            <w:tcW w:w="2348" w:type="dxa"/>
            <w:vAlign w:val="center"/>
          </w:tcPr>
          <w:p w:rsidR="003B06B9" w:rsidRDefault="003B06B9" w:rsidP="003B06B9">
            <w:pPr>
              <w:pStyle w:val="aa"/>
            </w:pPr>
            <w:r>
              <w:t>Профилактика внутр</w:t>
            </w:r>
            <w:r>
              <w:t>и</w:t>
            </w:r>
            <w:r>
              <w:t>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3B06B9" w:rsidRPr="00FF42B2" w:rsidRDefault="003B06B9" w:rsidP="003B06B9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B06B9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3B06B9" w:rsidRPr="00FF42B2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B06B9" w:rsidRPr="00063DF1" w:rsidRDefault="003B06B9" w:rsidP="003B06B9">
            <w:pPr>
              <w:pStyle w:val="aa"/>
            </w:pPr>
          </w:p>
        </w:tc>
      </w:tr>
      <w:tr w:rsidR="003B06B9" w:rsidRPr="00063DF1" w:rsidTr="003B06B9">
        <w:trPr>
          <w:jc w:val="center"/>
        </w:trPr>
        <w:tc>
          <w:tcPr>
            <w:tcW w:w="3391" w:type="dxa"/>
            <w:vMerge/>
            <w:vAlign w:val="center"/>
          </w:tcPr>
          <w:p w:rsidR="003B06B9" w:rsidRDefault="003B06B9" w:rsidP="003B06B9">
            <w:pPr>
              <w:pStyle w:val="aa"/>
              <w:jc w:val="left"/>
            </w:pPr>
          </w:p>
        </w:tc>
        <w:tc>
          <w:tcPr>
            <w:tcW w:w="3749" w:type="dxa"/>
            <w:vAlign w:val="center"/>
          </w:tcPr>
          <w:p w:rsidR="003B06B9" w:rsidRDefault="003B06B9" w:rsidP="003B06B9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348" w:type="dxa"/>
            <w:vAlign w:val="center"/>
          </w:tcPr>
          <w:p w:rsidR="003B06B9" w:rsidRDefault="003B06B9" w:rsidP="003B06B9">
            <w:pPr>
              <w:pStyle w:val="aa"/>
            </w:pPr>
            <w:r>
              <w:t>Снижение тяжести тр</w:t>
            </w:r>
            <w:r>
              <w:t>у</w:t>
            </w:r>
            <w:r>
              <w:t xml:space="preserve">дового процесса </w:t>
            </w:r>
          </w:p>
        </w:tc>
        <w:tc>
          <w:tcPr>
            <w:tcW w:w="1384" w:type="dxa"/>
            <w:vAlign w:val="center"/>
          </w:tcPr>
          <w:p w:rsidR="003B06B9" w:rsidRPr="00FF42B2" w:rsidRDefault="003B06B9" w:rsidP="003B06B9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B06B9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3B06B9" w:rsidRPr="00FF42B2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B06B9" w:rsidRPr="00063DF1" w:rsidRDefault="003B06B9" w:rsidP="003B06B9">
            <w:pPr>
              <w:pStyle w:val="aa"/>
            </w:pPr>
          </w:p>
        </w:tc>
      </w:tr>
      <w:tr w:rsidR="003B06B9" w:rsidRPr="00063DF1" w:rsidTr="003B06B9">
        <w:trPr>
          <w:jc w:val="center"/>
        </w:trPr>
        <w:tc>
          <w:tcPr>
            <w:tcW w:w="3391" w:type="dxa"/>
            <w:vMerge w:val="restart"/>
            <w:vAlign w:val="center"/>
          </w:tcPr>
          <w:p w:rsidR="003B06B9" w:rsidRPr="00C20F90" w:rsidRDefault="003B06B9" w:rsidP="003B06B9">
            <w:pPr>
              <w:pStyle w:val="aa"/>
              <w:jc w:val="left"/>
            </w:pPr>
            <w:r>
              <w:t>0017. Медицинская сестра/ Мед</w:t>
            </w:r>
            <w:r>
              <w:t>и</w:t>
            </w:r>
            <w:r>
              <w:t>цинский брат/</w:t>
            </w:r>
          </w:p>
        </w:tc>
        <w:tc>
          <w:tcPr>
            <w:tcW w:w="3749" w:type="dxa"/>
            <w:vAlign w:val="center"/>
          </w:tcPr>
          <w:p w:rsidR="003B06B9" w:rsidRDefault="003B06B9" w:rsidP="003B06B9">
            <w:pPr>
              <w:pStyle w:val="aa"/>
            </w:pPr>
            <w:r>
              <w:t>Биологический: Соблюдение сан</w:t>
            </w:r>
            <w:r>
              <w:t>и</w:t>
            </w:r>
            <w:r>
              <w:t>тарно-эпидемиологических требований к раб</w:t>
            </w:r>
            <w:r>
              <w:t>о</w:t>
            </w:r>
            <w:r>
              <w:t>те с ПБА III-IV групп п</w:t>
            </w:r>
            <w:r>
              <w:t>а</w:t>
            </w:r>
            <w:r>
              <w:t>тогенности</w:t>
            </w:r>
          </w:p>
        </w:tc>
        <w:tc>
          <w:tcPr>
            <w:tcW w:w="2348" w:type="dxa"/>
            <w:vAlign w:val="center"/>
          </w:tcPr>
          <w:p w:rsidR="003B06B9" w:rsidRDefault="003B06B9" w:rsidP="003B06B9">
            <w:pPr>
              <w:pStyle w:val="aa"/>
            </w:pPr>
            <w:r>
              <w:t>Профилактика внутр</w:t>
            </w:r>
            <w:r>
              <w:t>и</w:t>
            </w:r>
            <w:r>
              <w:t>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3B06B9" w:rsidRPr="00FF42B2" w:rsidRDefault="003B06B9" w:rsidP="003B06B9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B06B9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3B06B9" w:rsidRPr="00FF42B2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B06B9" w:rsidRPr="00063DF1" w:rsidRDefault="003B06B9" w:rsidP="003B06B9">
            <w:pPr>
              <w:pStyle w:val="aa"/>
            </w:pPr>
          </w:p>
        </w:tc>
      </w:tr>
      <w:tr w:rsidR="003B06B9" w:rsidRPr="00063DF1" w:rsidTr="003B06B9">
        <w:trPr>
          <w:jc w:val="center"/>
        </w:trPr>
        <w:tc>
          <w:tcPr>
            <w:tcW w:w="3391" w:type="dxa"/>
            <w:vMerge/>
            <w:vAlign w:val="center"/>
          </w:tcPr>
          <w:p w:rsidR="003B06B9" w:rsidRDefault="003B06B9" w:rsidP="003B06B9">
            <w:pPr>
              <w:pStyle w:val="aa"/>
              <w:jc w:val="left"/>
            </w:pPr>
          </w:p>
        </w:tc>
        <w:tc>
          <w:tcPr>
            <w:tcW w:w="3749" w:type="dxa"/>
            <w:vAlign w:val="center"/>
          </w:tcPr>
          <w:p w:rsidR="003B06B9" w:rsidRDefault="003B06B9" w:rsidP="003B06B9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348" w:type="dxa"/>
            <w:vAlign w:val="center"/>
          </w:tcPr>
          <w:p w:rsidR="003B06B9" w:rsidRDefault="003B06B9" w:rsidP="003B06B9">
            <w:pPr>
              <w:pStyle w:val="aa"/>
            </w:pPr>
            <w:r>
              <w:t>Снижение тяжести тр</w:t>
            </w:r>
            <w:r>
              <w:t>у</w:t>
            </w:r>
            <w:r>
              <w:t xml:space="preserve">дового процесса </w:t>
            </w:r>
          </w:p>
        </w:tc>
        <w:tc>
          <w:tcPr>
            <w:tcW w:w="1384" w:type="dxa"/>
            <w:vAlign w:val="center"/>
          </w:tcPr>
          <w:p w:rsidR="003B06B9" w:rsidRPr="00FF42B2" w:rsidRDefault="003B06B9" w:rsidP="003B06B9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B06B9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3B06B9" w:rsidRPr="00FF42B2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B06B9" w:rsidRPr="00063DF1" w:rsidRDefault="003B06B9" w:rsidP="003B06B9">
            <w:pPr>
              <w:pStyle w:val="aa"/>
            </w:pPr>
          </w:p>
        </w:tc>
      </w:tr>
    </w:tbl>
    <w:p w:rsidR="003B06B9" w:rsidRPr="003B06B9" w:rsidRDefault="003B06B9">
      <w:pPr>
        <w:rPr>
          <w:sz w:val="12"/>
        </w:rPr>
      </w:pPr>
      <w:r w:rsidRPr="003B06B9">
        <w:rPr>
          <w:sz w:val="12"/>
        </w:rPr>
        <w:br w:type="page"/>
      </w:r>
    </w:p>
    <w:tbl>
      <w:tblPr>
        <w:tblW w:w="15129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2"/>
        <w:gridCol w:w="3700"/>
        <w:gridCol w:w="2174"/>
        <w:gridCol w:w="1384"/>
        <w:gridCol w:w="3294"/>
        <w:gridCol w:w="1315"/>
      </w:tblGrid>
      <w:tr w:rsidR="003B06B9" w:rsidRPr="00063DF1" w:rsidTr="003B06B9">
        <w:trPr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B9" w:rsidRPr="00063DF1" w:rsidRDefault="003B06B9" w:rsidP="003B06B9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B9" w:rsidRPr="00063DF1" w:rsidRDefault="003B06B9" w:rsidP="003B06B9">
            <w:pPr>
              <w:pStyle w:val="aa"/>
            </w:pPr>
            <w:r w:rsidRPr="00063DF1"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B9" w:rsidRPr="00063DF1" w:rsidRDefault="003B06B9" w:rsidP="003B06B9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B9" w:rsidRPr="00063DF1" w:rsidRDefault="003B06B9" w:rsidP="003B06B9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B9" w:rsidRPr="00063DF1" w:rsidRDefault="003B06B9" w:rsidP="003B06B9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B9" w:rsidRPr="00063DF1" w:rsidRDefault="003B06B9" w:rsidP="003B06B9">
            <w:pPr>
              <w:pStyle w:val="aa"/>
            </w:pPr>
            <w:r w:rsidRPr="00063DF1">
              <w:t>6</w:t>
            </w:r>
          </w:p>
        </w:tc>
      </w:tr>
      <w:tr w:rsidR="003B06B9" w:rsidRPr="00063DF1" w:rsidTr="003B06B9">
        <w:trPr>
          <w:jc w:val="center"/>
        </w:trPr>
        <w:tc>
          <w:tcPr>
            <w:tcW w:w="3262" w:type="dxa"/>
            <w:vMerge w:val="restart"/>
            <w:vAlign w:val="center"/>
          </w:tcPr>
          <w:p w:rsidR="003B06B9" w:rsidRPr="00C20F90" w:rsidRDefault="003B06B9" w:rsidP="003B06B9">
            <w:pPr>
              <w:pStyle w:val="aa"/>
              <w:jc w:val="left"/>
            </w:pPr>
            <w:r>
              <w:t>0018. Медицинская сестра/ Мед</w:t>
            </w:r>
            <w:r>
              <w:t>и</w:t>
            </w:r>
            <w:r>
              <w:t>цинский брат/</w:t>
            </w:r>
          </w:p>
        </w:tc>
        <w:tc>
          <w:tcPr>
            <w:tcW w:w="3700" w:type="dxa"/>
            <w:vAlign w:val="center"/>
          </w:tcPr>
          <w:p w:rsidR="003B06B9" w:rsidRDefault="003B06B9" w:rsidP="003B06B9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</w:t>
            </w:r>
            <w:r>
              <w:t>а</w:t>
            </w:r>
            <w:r>
              <w:t>боте с ПБА III-IV групп патогенн</w:t>
            </w:r>
            <w:r>
              <w:t>о</w:t>
            </w:r>
            <w:r>
              <w:t>сти</w:t>
            </w:r>
          </w:p>
        </w:tc>
        <w:tc>
          <w:tcPr>
            <w:tcW w:w="2174" w:type="dxa"/>
            <w:vAlign w:val="center"/>
          </w:tcPr>
          <w:p w:rsidR="003B06B9" w:rsidRDefault="003B06B9" w:rsidP="003B06B9">
            <w:pPr>
              <w:pStyle w:val="aa"/>
            </w:pPr>
            <w:r>
              <w:t>Профилактика вну</w:t>
            </w:r>
            <w:r>
              <w:t>т</w:t>
            </w:r>
            <w:r>
              <w:t>рибольничного зар</w:t>
            </w:r>
            <w:r>
              <w:t>а</w:t>
            </w:r>
            <w:r>
              <w:t xml:space="preserve">жения  </w:t>
            </w:r>
          </w:p>
        </w:tc>
        <w:tc>
          <w:tcPr>
            <w:tcW w:w="1384" w:type="dxa"/>
            <w:vAlign w:val="center"/>
          </w:tcPr>
          <w:p w:rsidR="003B06B9" w:rsidRPr="00FF42B2" w:rsidRDefault="003B06B9" w:rsidP="003B06B9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B06B9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3B06B9" w:rsidRPr="00FF42B2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B06B9" w:rsidRPr="00063DF1" w:rsidRDefault="003B06B9" w:rsidP="003B06B9">
            <w:pPr>
              <w:pStyle w:val="aa"/>
            </w:pPr>
          </w:p>
        </w:tc>
      </w:tr>
      <w:tr w:rsidR="003B06B9" w:rsidRPr="00063DF1" w:rsidTr="003B06B9">
        <w:trPr>
          <w:jc w:val="center"/>
        </w:trPr>
        <w:tc>
          <w:tcPr>
            <w:tcW w:w="3262" w:type="dxa"/>
            <w:vMerge/>
            <w:vAlign w:val="center"/>
          </w:tcPr>
          <w:p w:rsidR="003B06B9" w:rsidRDefault="003B06B9" w:rsidP="003B06B9">
            <w:pPr>
              <w:pStyle w:val="aa"/>
              <w:jc w:val="left"/>
            </w:pPr>
          </w:p>
        </w:tc>
        <w:tc>
          <w:tcPr>
            <w:tcW w:w="3700" w:type="dxa"/>
            <w:vAlign w:val="center"/>
          </w:tcPr>
          <w:p w:rsidR="003B06B9" w:rsidRDefault="003B06B9" w:rsidP="003B06B9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174" w:type="dxa"/>
            <w:vAlign w:val="center"/>
          </w:tcPr>
          <w:p w:rsidR="003B06B9" w:rsidRDefault="003B06B9" w:rsidP="003B06B9">
            <w:pPr>
              <w:pStyle w:val="aa"/>
            </w:pPr>
            <w:r>
              <w:t>Снижение тяжести тр</w:t>
            </w:r>
            <w:r>
              <w:t>у</w:t>
            </w:r>
            <w:r>
              <w:t xml:space="preserve">дового процесса </w:t>
            </w:r>
          </w:p>
        </w:tc>
        <w:tc>
          <w:tcPr>
            <w:tcW w:w="1384" w:type="dxa"/>
            <w:vAlign w:val="center"/>
          </w:tcPr>
          <w:p w:rsidR="003B06B9" w:rsidRPr="00FF42B2" w:rsidRDefault="003B06B9" w:rsidP="003B06B9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B06B9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3B06B9" w:rsidRPr="00FF42B2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B06B9" w:rsidRPr="00063DF1" w:rsidRDefault="003B06B9" w:rsidP="003B06B9">
            <w:pPr>
              <w:pStyle w:val="aa"/>
            </w:pPr>
          </w:p>
        </w:tc>
      </w:tr>
      <w:tr w:rsidR="003B06B9" w:rsidRPr="00063DF1" w:rsidTr="003B06B9">
        <w:trPr>
          <w:jc w:val="center"/>
        </w:trPr>
        <w:tc>
          <w:tcPr>
            <w:tcW w:w="3262" w:type="dxa"/>
            <w:vMerge w:val="restart"/>
            <w:vAlign w:val="center"/>
          </w:tcPr>
          <w:p w:rsidR="003B06B9" w:rsidRPr="00C20F90" w:rsidRDefault="003B06B9" w:rsidP="003B06B9">
            <w:pPr>
              <w:pStyle w:val="aa"/>
              <w:jc w:val="left"/>
            </w:pPr>
            <w:r>
              <w:t>0019. Медицинская сестра/ Мед</w:t>
            </w:r>
            <w:r>
              <w:t>и</w:t>
            </w:r>
            <w:r>
              <w:t>цинский брат/</w:t>
            </w:r>
          </w:p>
        </w:tc>
        <w:tc>
          <w:tcPr>
            <w:tcW w:w="3700" w:type="dxa"/>
            <w:vAlign w:val="center"/>
          </w:tcPr>
          <w:p w:rsidR="003B06B9" w:rsidRDefault="003B06B9" w:rsidP="003B06B9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</w:t>
            </w:r>
            <w:r>
              <w:t>а</w:t>
            </w:r>
            <w:r>
              <w:t>боте с ПБА III-IV групп патогенн</w:t>
            </w:r>
            <w:r>
              <w:t>о</w:t>
            </w:r>
            <w:r>
              <w:t>сти</w:t>
            </w:r>
          </w:p>
        </w:tc>
        <w:tc>
          <w:tcPr>
            <w:tcW w:w="2174" w:type="dxa"/>
            <w:vAlign w:val="center"/>
          </w:tcPr>
          <w:p w:rsidR="003B06B9" w:rsidRDefault="003B06B9" w:rsidP="003B06B9">
            <w:pPr>
              <w:pStyle w:val="aa"/>
            </w:pPr>
            <w:r>
              <w:t>Профилактика вну</w:t>
            </w:r>
            <w:r>
              <w:t>т</w:t>
            </w:r>
            <w:r>
              <w:t>рибольничного зар</w:t>
            </w:r>
            <w:r>
              <w:t>а</w:t>
            </w:r>
            <w:r>
              <w:t xml:space="preserve">жения  </w:t>
            </w:r>
          </w:p>
        </w:tc>
        <w:tc>
          <w:tcPr>
            <w:tcW w:w="1384" w:type="dxa"/>
            <w:vAlign w:val="center"/>
          </w:tcPr>
          <w:p w:rsidR="003B06B9" w:rsidRPr="00FF42B2" w:rsidRDefault="003B06B9" w:rsidP="003B06B9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B06B9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3B06B9" w:rsidRPr="00FF42B2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B06B9" w:rsidRPr="00063DF1" w:rsidRDefault="003B06B9" w:rsidP="003B06B9">
            <w:pPr>
              <w:pStyle w:val="aa"/>
            </w:pPr>
          </w:p>
        </w:tc>
      </w:tr>
      <w:tr w:rsidR="003B06B9" w:rsidRPr="00063DF1" w:rsidTr="003B06B9">
        <w:trPr>
          <w:jc w:val="center"/>
        </w:trPr>
        <w:tc>
          <w:tcPr>
            <w:tcW w:w="3262" w:type="dxa"/>
            <w:vMerge/>
            <w:vAlign w:val="center"/>
          </w:tcPr>
          <w:p w:rsidR="003B06B9" w:rsidRDefault="003B06B9" w:rsidP="003B06B9">
            <w:pPr>
              <w:pStyle w:val="aa"/>
              <w:jc w:val="left"/>
            </w:pPr>
          </w:p>
        </w:tc>
        <w:tc>
          <w:tcPr>
            <w:tcW w:w="3700" w:type="dxa"/>
            <w:vAlign w:val="center"/>
          </w:tcPr>
          <w:p w:rsidR="003B06B9" w:rsidRDefault="003B06B9" w:rsidP="003B06B9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174" w:type="dxa"/>
            <w:vAlign w:val="center"/>
          </w:tcPr>
          <w:p w:rsidR="003B06B9" w:rsidRDefault="003B06B9" w:rsidP="003B06B9">
            <w:pPr>
              <w:pStyle w:val="aa"/>
            </w:pPr>
            <w:r>
              <w:t>Снижение тяжести тр</w:t>
            </w:r>
            <w:r>
              <w:t>у</w:t>
            </w:r>
            <w:r>
              <w:t xml:space="preserve">дового процесса </w:t>
            </w:r>
          </w:p>
        </w:tc>
        <w:tc>
          <w:tcPr>
            <w:tcW w:w="1384" w:type="dxa"/>
            <w:vAlign w:val="center"/>
          </w:tcPr>
          <w:p w:rsidR="003B06B9" w:rsidRPr="00FF42B2" w:rsidRDefault="003B06B9" w:rsidP="003B06B9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B06B9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3B06B9" w:rsidRPr="00FF42B2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B06B9" w:rsidRPr="00063DF1" w:rsidRDefault="003B06B9" w:rsidP="003B06B9">
            <w:pPr>
              <w:pStyle w:val="aa"/>
            </w:pPr>
          </w:p>
        </w:tc>
      </w:tr>
      <w:tr w:rsidR="003B06B9" w:rsidRPr="00063DF1" w:rsidTr="003B06B9">
        <w:trPr>
          <w:jc w:val="center"/>
        </w:trPr>
        <w:tc>
          <w:tcPr>
            <w:tcW w:w="3262" w:type="dxa"/>
            <w:vMerge w:val="restart"/>
            <w:vAlign w:val="center"/>
          </w:tcPr>
          <w:p w:rsidR="003B06B9" w:rsidRPr="00C20F90" w:rsidRDefault="003B06B9" w:rsidP="003B06B9">
            <w:pPr>
              <w:pStyle w:val="aa"/>
              <w:jc w:val="left"/>
            </w:pPr>
            <w:r>
              <w:t>0020. Медицинская сестра/ Мед</w:t>
            </w:r>
            <w:r>
              <w:t>и</w:t>
            </w:r>
            <w:r>
              <w:t>цинский брат/</w:t>
            </w:r>
          </w:p>
        </w:tc>
        <w:tc>
          <w:tcPr>
            <w:tcW w:w="3700" w:type="dxa"/>
            <w:vAlign w:val="center"/>
          </w:tcPr>
          <w:p w:rsidR="003B06B9" w:rsidRDefault="003B06B9" w:rsidP="003B06B9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</w:t>
            </w:r>
            <w:r>
              <w:t>а</w:t>
            </w:r>
            <w:r>
              <w:t>боте с ПБА III-IV групп патогенн</w:t>
            </w:r>
            <w:r>
              <w:t>о</w:t>
            </w:r>
            <w:r>
              <w:t>сти</w:t>
            </w:r>
          </w:p>
        </w:tc>
        <w:tc>
          <w:tcPr>
            <w:tcW w:w="2174" w:type="dxa"/>
            <w:vAlign w:val="center"/>
          </w:tcPr>
          <w:p w:rsidR="003B06B9" w:rsidRDefault="003B06B9" w:rsidP="003B06B9">
            <w:pPr>
              <w:pStyle w:val="aa"/>
            </w:pPr>
            <w:r>
              <w:t>Профилактика вну</w:t>
            </w:r>
            <w:r>
              <w:t>т</w:t>
            </w:r>
            <w:r>
              <w:t>рибольничного зар</w:t>
            </w:r>
            <w:r>
              <w:t>а</w:t>
            </w:r>
            <w:r>
              <w:t xml:space="preserve">жения  </w:t>
            </w:r>
          </w:p>
        </w:tc>
        <w:tc>
          <w:tcPr>
            <w:tcW w:w="1384" w:type="dxa"/>
            <w:vAlign w:val="center"/>
          </w:tcPr>
          <w:p w:rsidR="003B06B9" w:rsidRPr="00FF42B2" w:rsidRDefault="003B06B9" w:rsidP="003B06B9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B06B9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3B06B9" w:rsidRPr="00FF42B2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B06B9" w:rsidRPr="00063DF1" w:rsidRDefault="003B06B9" w:rsidP="003B06B9">
            <w:pPr>
              <w:pStyle w:val="aa"/>
            </w:pPr>
          </w:p>
        </w:tc>
      </w:tr>
      <w:tr w:rsidR="003B06B9" w:rsidRPr="00063DF1" w:rsidTr="003B06B9">
        <w:trPr>
          <w:jc w:val="center"/>
        </w:trPr>
        <w:tc>
          <w:tcPr>
            <w:tcW w:w="3262" w:type="dxa"/>
            <w:vMerge/>
            <w:vAlign w:val="center"/>
          </w:tcPr>
          <w:p w:rsidR="003B06B9" w:rsidRDefault="003B06B9" w:rsidP="003B06B9">
            <w:pPr>
              <w:pStyle w:val="aa"/>
              <w:jc w:val="left"/>
            </w:pPr>
          </w:p>
        </w:tc>
        <w:tc>
          <w:tcPr>
            <w:tcW w:w="3700" w:type="dxa"/>
            <w:vAlign w:val="center"/>
          </w:tcPr>
          <w:p w:rsidR="003B06B9" w:rsidRDefault="003B06B9" w:rsidP="003B06B9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174" w:type="dxa"/>
            <w:vAlign w:val="center"/>
          </w:tcPr>
          <w:p w:rsidR="003B06B9" w:rsidRDefault="003B06B9" w:rsidP="003B06B9">
            <w:pPr>
              <w:pStyle w:val="aa"/>
            </w:pPr>
            <w:r>
              <w:t>Снижение тяжести тр</w:t>
            </w:r>
            <w:r>
              <w:t>у</w:t>
            </w:r>
            <w:r>
              <w:t xml:space="preserve">дового процесса </w:t>
            </w:r>
          </w:p>
        </w:tc>
        <w:tc>
          <w:tcPr>
            <w:tcW w:w="1384" w:type="dxa"/>
            <w:vAlign w:val="center"/>
          </w:tcPr>
          <w:p w:rsidR="003B06B9" w:rsidRPr="00FF42B2" w:rsidRDefault="003B06B9" w:rsidP="003B06B9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B06B9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3B06B9" w:rsidRPr="00FF42B2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B06B9" w:rsidRPr="00063DF1" w:rsidRDefault="003B06B9" w:rsidP="003B06B9">
            <w:pPr>
              <w:pStyle w:val="aa"/>
            </w:pPr>
          </w:p>
        </w:tc>
      </w:tr>
      <w:tr w:rsidR="003B06B9" w:rsidRPr="00063DF1" w:rsidTr="003B06B9">
        <w:trPr>
          <w:jc w:val="center"/>
        </w:trPr>
        <w:tc>
          <w:tcPr>
            <w:tcW w:w="3262" w:type="dxa"/>
            <w:vMerge w:val="restart"/>
            <w:vAlign w:val="center"/>
          </w:tcPr>
          <w:p w:rsidR="003B06B9" w:rsidRPr="00C20F90" w:rsidRDefault="003B06B9" w:rsidP="003B06B9">
            <w:pPr>
              <w:pStyle w:val="aa"/>
              <w:jc w:val="left"/>
            </w:pPr>
            <w:r>
              <w:t>0021. Медицинская сестра/ Мед</w:t>
            </w:r>
            <w:r>
              <w:t>и</w:t>
            </w:r>
            <w:r>
              <w:t>цинский брат/</w:t>
            </w:r>
          </w:p>
        </w:tc>
        <w:tc>
          <w:tcPr>
            <w:tcW w:w="3700" w:type="dxa"/>
            <w:vAlign w:val="center"/>
          </w:tcPr>
          <w:p w:rsidR="003B06B9" w:rsidRDefault="003B06B9" w:rsidP="003B06B9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</w:t>
            </w:r>
            <w:r>
              <w:t>а</w:t>
            </w:r>
            <w:r>
              <w:t>боте с ПБА III-IV групп патогенн</w:t>
            </w:r>
            <w:r>
              <w:t>о</w:t>
            </w:r>
            <w:r>
              <w:t>сти</w:t>
            </w:r>
          </w:p>
        </w:tc>
        <w:tc>
          <w:tcPr>
            <w:tcW w:w="2174" w:type="dxa"/>
            <w:vAlign w:val="center"/>
          </w:tcPr>
          <w:p w:rsidR="003B06B9" w:rsidRDefault="003B06B9" w:rsidP="003B06B9">
            <w:pPr>
              <w:pStyle w:val="aa"/>
            </w:pPr>
            <w:r>
              <w:t>Профилактика вну</w:t>
            </w:r>
            <w:r>
              <w:t>т</w:t>
            </w:r>
            <w:r>
              <w:t>рибольничного зар</w:t>
            </w:r>
            <w:r>
              <w:t>а</w:t>
            </w:r>
            <w:r>
              <w:t xml:space="preserve">жения  </w:t>
            </w:r>
          </w:p>
        </w:tc>
        <w:tc>
          <w:tcPr>
            <w:tcW w:w="1384" w:type="dxa"/>
            <w:vAlign w:val="center"/>
          </w:tcPr>
          <w:p w:rsidR="003B06B9" w:rsidRPr="00FF42B2" w:rsidRDefault="003B06B9" w:rsidP="003B06B9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B06B9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3B06B9" w:rsidRPr="00FF42B2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B06B9" w:rsidRPr="00063DF1" w:rsidRDefault="003B06B9" w:rsidP="003B06B9">
            <w:pPr>
              <w:pStyle w:val="aa"/>
            </w:pPr>
          </w:p>
        </w:tc>
      </w:tr>
      <w:tr w:rsidR="003B06B9" w:rsidRPr="00063DF1" w:rsidTr="003B06B9">
        <w:trPr>
          <w:jc w:val="center"/>
        </w:trPr>
        <w:tc>
          <w:tcPr>
            <w:tcW w:w="3262" w:type="dxa"/>
            <w:vMerge/>
            <w:vAlign w:val="center"/>
          </w:tcPr>
          <w:p w:rsidR="003B06B9" w:rsidRDefault="003B06B9" w:rsidP="003B06B9">
            <w:pPr>
              <w:pStyle w:val="aa"/>
              <w:jc w:val="left"/>
            </w:pPr>
          </w:p>
        </w:tc>
        <w:tc>
          <w:tcPr>
            <w:tcW w:w="3700" w:type="dxa"/>
            <w:vAlign w:val="center"/>
          </w:tcPr>
          <w:p w:rsidR="003B06B9" w:rsidRDefault="003B06B9" w:rsidP="003B06B9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174" w:type="dxa"/>
            <w:vAlign w:val="center"/>
          </w:tcPr>
          <w:p w:rsidR="003B06B9" w:rsidRDefault="003B06B9" w:rsidP="003B06B9">
            <w:pPr>
              <w:pStyle w:val="aa"/>
            </w:pPr>
            <w:r>
              <w:t>Снижение тяжести тр</w:t>
            </w:r>
            <w:r>
              <w:t>у</w:t>
            </w:r>
            <w:r>
              <w:t xml:space="preserve">дового процесса </w:t>
            </w:r>
          </w:p>
        </w:tc>
        <w:tc>
          <w:tcPr>
            <w:tcW w:w="1384" w:type="dxa"/>
            <w:vAlign w:val="center"/>
          </w:tcPr>
          <w:p w:rsidR="003B06B9" w:rsidRPr="00FF42B2" w:rsidRDefault="003B06B9" w:rsidP="003B06B9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B06B9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3B06B9" w:rsidRPr="00FF42B2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B06B9" w:rsidRPr="00063DF1" w:rsidRDefault="003B06B9" w:rsidP="003B06B9">
            <w:pPr>
              <w:pStyle w:val="aa"/>
            </w:pPr>
          </w:p>
        </w:tc>
      </w:tr>
      <w:tr w:rsidR="003B06B9" w:rsidRPr="00063DF1" w:rsidTr="003B06B9">
        <w:trPr>
          <w:jc w:val="center"/>
        </w:trPr>
        <w:tc>
          <w:tcPr>
            <w:tcW w:w="3262" w:type="dxa"/>
            <w:vMerge w:val="restart"/>
            <w:vAlign w:val="center"/>
          </w:tcPr>
          <w:p w:rsidR="003B06B9" w:rsidRPr="00C20F90" w:rsidRDefault="003B06B9" w:rsidP="003B06B9">
            <w:pPr>
              <w:pStyle w:val="aa"/>
              <w:jc w:val="left"/>
            </w:pPr>
            <w:r>
              <w:t>0022. Медицинская сестра/ Мед</w:t>
            </w:r>
            <w:r>
              <w:t>и</w:t>
            </w:r>
            <w:r>
              <w:t>цинский брат/</w:t>
            </w:r>
          </w:p>
        </w:tc>
        <w:tc>
          <w:tcPr>
            <w:tcW w:w="3700" w:type="dxa"/>
            <w:vAlign w:val="center"/>
          </w:tcPr>
          <w:p w:rsidR="003B06B9" w:rsidRDefault="003B06B9" w:rsidP="003B06B9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</w:t>
            </w:r>
            <w:r>
              <w:t>а</w:t>
            </w:r>
            <w:r>
              <w:t>боте с ПБА III-IV групп патогенн</w:t>
            </w:r>
            <w:r>
              <w:t>о</w:t>
            </w:r>
            <w:r>
              <w:t>сти</w:t>
            </w:r>
          </w:p>
        </w:tc>
        <w:tc>
          <w:tcPr>
            <w:tcW w:w="2174" w:type="dxa"/>
            <w:vAlign w:val="center"/>
          </w:tcPr>
          <w:p w:rsidR="003B06B9" w:rsidRDefault="003B06B9" w:rsidP="003B06B9">
            <w:pPr>
              <w:pStyle w:val="aa"/>
            </w:pPr>
            <w:r>
              <w:t>Профилактика вну</w:t>
            </w:r>
            <w:r>
              <w:t>т</w:t>
            </w:r>
            <w:r>
              <w:t>рибольничного зар</w:t>
            </w:r>
            <w:r>
              <w:t>а</w:t>
            </w:r>
            <w:r>
              <w:t xml:space="preserve">жения  </w:t>
            </w:r>
          </w:p>
        </w:tc>
        <w:tc>
          <w:tcPr>
            <w:tcW w:w="1384" w:type="dxa"/>
            <w:vAlign w:val="center"/>
          </w:tcPr>
          <w:p w:rsidR="003B06B9" w:rsidRPr="00FF42B2" w:rsidRDefault="003B06B9" w:rsidP="003B06B9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B06B9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3B06B9" w:rsidRPr="00FF42B2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B06B9" w:rsidRPr="00063DF1" w:rsidRDefault="003B06B9" w:rsidP="003B06B9">
            <w:pPr>
              <w:pStyle w:val="aa"/>
            </w:pPr>
          </w:p>
        </w:tc>
      </w:tr>
      <w:tr w:rsidR="003B06B9" w:rsidRPr="00063DF1" w:rsidTr="003B06B9">
        <w:trPr>
          <w:jc w:val="center"/>
        </w:trPr>
        <w:tc>
          <w:tcPr>
            <w:tcW w:w="3262" w:type="dxa"/>
            <w:vMerge/>
            <w:vAlign w:val="center"/>
          </w:tcPr>
          <w:p w:rsidR="003B06B9" w:rsidRDefault="003B06B9" w:rsidP="003B06B9">
            <w:pPr>
              <w:pStyle w:val="aa"/>
              <w:jc w:val="left"/>
            </w:pPr>
          </w:p>
        </w:tc>
        <w:tc>
          <w:tcPr>
            <w:tcW w:w="3700" w:type="dxa"/>
            <w:vAlign w:val="center"/>
          </w:tcPr>
          <w:p w:rsidR="003B06B9" w:rsidRDefault="003B06B9" w:rsidP="003B06B9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174" w:type="dxa"/>
            <w:vAlign w:val="center"/>
          </w:tcPr>
          <w:p w:rsidR="003B06B9" w:rsidRDefault="003B06B9" w:rsidP="003B06B9">
            <w:pPr>
              <w:pStyle w:val="aa"/>
            </w:pPr>
            <w:r>
              <w:t>Снижение тяжести тр</w:t>
            </w:r>
            <w:r>
              <w:t>у</w:t>
            </w:r>
            <w:r>
              <w:t xml:space="preserve">дового процесса </w:t>
            </w:r>
          </w:p>
        </w:tc>
        <w:tc>
          <w:tcPr>
            <w:tcW w:w="1384" w:type="dxa"/>
            <w:vAlign w:val="center"/>
          </w:tcPr>
          <w:p w:rsidR="003B06B9" w:rsidRPr="00FF42B2" w:rsidRDefault="003B06B9" w:rsidP="003B06B9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B06B9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3B06B9" w:rsidRPr="00FF42B2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B06B9" w:rsidRPr="00063DF1" w:rsidRDefault="003B06B9" w:rsidP="003B06B9">
            <w:pPr>
              <w:pStyle w:val="aa"/>
            </w:pPr>
          </w:p>
        </w:tc>
      </w:tr>
      <w:tr w:rsidR="003B06B9" w:rsidRPr="00063DF1" w:rsidTr="003B06B9">
        <w:trPr>
          <w:jc w:val="center"/>
        </w:trPr>
        <w:tc>
          <w:tcPr>
            <w:tcW w:w="3262" w:type="dxa"/>
            <w:vMerge w:val="restart"/>
            <w:vAlign w:val="center"/>
          </w:tcPr>
          <w:p w:rsidR="003B06B9" w:rsidRPr="00C20F90" w:rsidRDefault="003B06B9" w:rsidP="003B06B9">
            <w:pPr>
              <w:pStyle w:val="aa"/>
              <w:jc w:val="left"/>
            </w:pPr>
            <w:r>
              <w:t>0023. Медицинская сестра/ Мед</w:t>
            </w:r>
            <w:r>
              <w:t>и</w:t>
            </w:r>
            <w:r>
              <w:t>цинский брат/</w:t>
            </w:r>
          </w:p>
        </w:tc>
        <w:tc>
          <w:tcPr>
            <w:tcW w:w="3700" w:type="dxa"/>
            <w:vAlign w:val="center"/>
          </w:tcPr>
          <w:p w:rsidR="003B06B9" w:rsidRDefault="003B06B9" w:rsidP="003B06B9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</w:t>
            </w:r>
            <w:r>
              <w:t>а</w:t>
            </w:r>
            <w:r>
              <w:t>боте с ПБА III-IV групп патогенн</w:t>
            </w:r>
            <w:r>
              <w:t>о</w:t>
            </w:r>
            <w:r>
              <w:t>сти</w:t>
            </w:r>
          </w:p>
        </w:tc>
        <w:tc>
          <w:tcPr>
            <w:tcW w:w="2174" w:type="dxa"/>
            <w:vAlign w:val="center"/>
          </w:tcPr>
          <w:p w:rsidR="003B06B9" w:rsidRDefault="003B06B9" w:rsidP="003B06B9">
            <w:pPr>
              <w:pStyle w:val="aa"/>
            </w:pPr>
            <w:r>
              <w:t>Профилактика вну</w:t>
            </w:r>
            <w:r>
              <w:t>т</w:t>
            </w:r>
            <w:r>
              <w:t>рибольничного зар</w:t>
            </w:r>
            <w:r>
              <w:t>а</w:t>
            </w:r>
            <w:r>
              <w:t xml:space="preserve">жения  </w:t>
            </w:r>
          </w:p>
        </w:tc>
        <w:tc>
          <w:tcPr>
            <w:tcW w:w="1384" w:type="dxa"/>
            <w:vAlign w:val="center"/>
          </w:tcPr>
          <w:p w:rsidR="003B06B9" w:rsidRPr="00FF42B2" w:rsidRDefault="003B06B9" w:rsidP="003B06B9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B06B9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3B06B9" w:rsidRPr="00FF42B2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B06B9" w:rsidRPr="00063DF1" w:rsidRDefault="003B06B9" w:rsidP="003B06B9">
            <w:pPr>
              <w:pStyle w:val="aa"/>
            </w:pPr>
          </w:p>
        </w:tc>
      </w:tr>
      <w:tr w:rsidR="003B06B9" w:rsidRPr="00063DF1" w:rsidTr="003B06B9">
        <w:trPr>
          <w:jc w:val="center"/>
        </w:trPr>
        <w:tc>
          <w:tcPr>
            <w:tcW w:w="3262" w:type="dxa"/>
            <w:vMerge/>
            <w:vAlign w:val="center"/>
          </w:tcPr>
          <w:p w:rsidR="003B06B9" w:rsidRDefault="003B06B9" w:rsidP="003B06B9">
            <w:pPr>
              <w:pStyle w:val="aa"/>
              <w:jc w:val="left"/>
            </w:pPr>
          </w:p>
        </w:tc>
        <w:tc>
          <w:tcPr>
            <w:tcW w:w="3700" w:type="dxa"/>
            <w:vAlign w:val="center"/>
          </w:tcPr>
          <w:p w:rsidR="003B06B9" w:rsidRDefault="003B06B9" w:rsidP="003B06B9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174" w:type="dxa"/>
            <w:vAlign w:val="center"/>
          </w:tcPr>
          <w:p w:rsidR="003B06B9" w:rsidRDefault="003B06B9" w:rsidP="003B06B9">
            <w:pPr>
              <w:pStyle w:val="aa"/>
            </w:pPr>
            <w:r>
              <w:t>Снижение тяжести тр</w:t>
            </w:r>
            <w:r>
              <w:t>у</w:t>
            </w:r>
            <w:r>
              <w:t xml:space="preserve">дового процесса </w:t>
            </w:r>
          </w:p>
        </w:tc>
        <w:tc>
          <w:tcPr>
            <w:tcW w:w="1384" w:type="dxa"/>
            <w:vAlign w:val="center"/>
          </w:tcPr>
          <w:p w:rsidR="003B06B9" w:rsidRPr="00FF42B2" w:rsidRDefault="003B06B9" w:rsidP="003B06B9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B06B9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3B06B9" w:rsidRPr="00FF42B2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B06B9" w:rsidRPr="00063DF1" w:rsidRDefault="003B06B9" w:rsidP="003B06B9">
            <w:pPr>
              <w:pStyle w:val="aa"/>
            </w:pPr>
          </w:p>
        </w:tc>
      </w:tr>
      <w:tr w:rsidR="003B06B9" w:rsidRPr="00063DF1" w:rsidTr="003B06B9">
        <w:trPr>
          <w:jc w:val="center"/>
        </w:trPr>
        <w:tc>
          <w:tcPr>
            <w:tcW w:w="3262" w:type="dxa"/>
            <w:vMerge w:val="restart"/>
            <w:vAlign w:val="center"/>
          </w:tcPr>
          <w:p w:rsidR="003B06B9" w:rsidRPr="00C20F90" w:rsidRDefault="003B06B9" w:rsidP="003B06B9">
            <w:pPr>
              <w:pStyle w:val="aa"/>
              <w:jc w:val="left"/>
            </w:pPr>
            <w:r>
              <w:t>0024. Медицинская сестра/ Мед</w:t>
            </w:r>
            <w:r>
              <w:t>и</w:t>
            </w:r>
            <w:r>
              <w:t>цинский брат/</w:t>
            </w:r>
          </w:p>
        </w:tc>
        <w:tc>
          <w:tcPr>
            <w:tcW w:w="3700" w:type="dxa"/>
            <w:vAlign w:val="center"/>
          </w:tcPr>
          <w:p w:rsidR="003B06B9" w:rsidRDefault="003B06B9" w:rsidP="003B06B9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</w:t>
            </w:r>
            <w:r>
              <w:t>а</w:t>
            </w:r>
            <w:r>
              <w:t>боте с ПБА III-IV групп патогенн</w:t>
            </w:r>
            <w:r>
              <w:t>о</w:t>
            </w:r>
            <w:r>
              <w:t>сти</w:t>
            </w:r>
          </w:p>
        </w:tc>
        <w:tc>
          <w:tcPr>
            <w:tcW w:w="2174" w:type="dxa"/>
            <w:vAlign w:val="center"/>
          </w:tcPr>
          <w:p w:rsidR="003B06B9" w:rsidRDefault="003B06B9" w:rsidP="003B06B9">
            <w:pPr>
              <w:pStyle w:val="aa"/>
            </w:pPr>
            <w:r>
              <w:t>Профилактика вну</w:t>
            </w:r>
            <w:r>
              <w:t>т</w:t>
            </w:r>
            <w:r>
              <w:t>рибольничного зар</w:t>
            </w:r>
            <w:r>
              <w:t>а</w:t>
            </w:r>
            <w:r>
              <w:t xml:space="preserve">жения  </w:t>
            </w:r>
          </w:p>
        </w:tc>
        <w:tc>
          <w:tcPr>
            <w:tcW w:w="1384" w:type="dxa"/>
            <w:vAlign w:val="center"/>
          </w:tcPr>
          <w:p w:rsidR="003B06B9" w:rsidRPr="00FF42B2" w:rsidRDefault="003B06B9" w:rsidP="003B06B9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B06B9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3B06B9" w:rsidRPr="00FF42B2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B06B9" w:rsidRPr="00063DF1" w:rsidRDefault="003B06B9" w:rsidP="003B06B9">
            <w:pPr>
              <w:pStyle w:val="aa"/>
            </w:pPr>
          </w:p>
        </w:tc>
      </w:tr>
      <w:tr w:rsidR="003B06B9" w:rsidRPr="00063DF1" w:rsidTr="003B06B9">
        <w:trPr>
          <w:jc w:val="center"/>
        </w:trPr>
        <w:tc>
          <w:tcPr>
            <w:tcW w:w="3262" w:type="dxa"/>
            <w:vMerge/>
            <w:vAlign w:val="center"/>
          </w:tcPr>
          <w:p w:rsidR="003B06B9" w:rsidRDefault="003B06B9" w:rsidP="003B06B9">
            <w:pPr>
              <w:pStyle w:val="aa"/>
              <w:jc w:val="left"/>
            </w:pPr>
          </w:p>
        </w:tc>
        <w:tc>
          <w:tcPr>
            <w:tcW w:w="3700" w:type="dxa"/>
            <w:vAlign w:val="center"/>
          </w:tcPr>
          <w:p w:rsidR="003B06B9" w:rsidRDefault="003B06B9" w:rsidP="003B06B9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174" w:type="dxa"/>
            <w:vAlign w:val="center"/>
          </w:tcPr>
          <w:p w:rsidR="003B06B9" w:rsidRDefault="003B06B9" w:rsidP="003B06B9">
            <w:pPr>
              <w:pStyle w:val="aa"/>
            </w:pPr>
            <w:r>
              <w:t>Снижение тяжести тр</w:t>
            </w:r>
            <w:r>
              <w:t>у</w:t>
            </w:r>
            <w:r>
              <w:t xml:space="preserve">дового процесса </w:t>
            </w:r>
          </w:p>
        </w:tc>
        <w:tc>
          <w:tcPr>
            <w:tcW w:w="1384" w:type="dxa"/>
            <w:vAlign w:val="center"/>
          </w:tcPr>
          <w:p w:rsidR="003B06B9" w:rsidRPr="00FF42B2" w:rsidRDefault="003B06B9" w:rsidP="003B06B9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B06B9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3B06B9" w:rsidRPr="00FF42B2" w:rsidRDefault="003B06B9" w:rsidP="003B06B9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B06B9" w:rsidRPr="00063DF1" w:rsidRDefault="003B06B9" w:rsidP="003B06B9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C20F90">
          <w:rPr>
            <w:rStyle w:val="a9"/>
          </w:rPr>
          <w:t>09.12.2019</w:t>
        </w:r>
      </w:fldSimple>
      <w:r w:rsidR="00FD5E7D">
        <w:rPr>
          <w:rStyle w:val="a9"/>
          <w:lang w:val="en-US"/>
        </w:rPr>
        <w:t> </w:t>
      </w:r>
    </w:p>
    <w:p w:rsidR="003B06B9" w:rsidRDefault="003B06B9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br w:type="page"/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20F90" w:rsidP="009D6532">
            <w:pPr>
              <w:pStyle w:val="aa"/>
            </w:pPr>
            <w:r>
              <w:t>Директор Института стоматологии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20F90" w:rsidP="009D6532">
            <w:pPr>
              <w:pStyle w:val="aa"/>
            </w:pPr>
            <w:r>
              <w:t>Макеева И.М.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20F9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20F90" w:rsidP="009D6532">
            <w:pPr>
              <w:pStyle w:val="aa"/>
            </w:pPr>
            <w:r>
              <w:t>Председатель профкома МОО ППО ФГАОУ  ВО Первый МГМУ им. И.М. Сеченова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20F90" w:rsidP="009D6532">
            <w:pPr>
              <w:pStyle w:val="aa"/>
            </w:pPr>
            <w:r>
              <w:t>Белова Л.А.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20F9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20F90" w:rsidRPr="00C20F90" w:rsidTr="00C20F9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0F90" w:rsidRPr="00C20F90" w:rsidRDefault="00C20F90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20F90" w:rsidRPr="00C20F90" w:rsidRDefault="00C20F9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0F90" w:rsidRPr="00C20F90" w:rsidRDefault="00C20F9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20F90" w:rsidRPr="00C20F90" w:rsidRDefault="00C20F9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0F90" w:rsidRPr="00C20F90" w:rsidRDefault="00C20F90" w:rsidP="009D6532">
            <w:pPr>
              <w:pStyle w:val="aa"/>
            </w:pPr>
            <w:proofErr w:type="spellStart"/>
            <w:r>
              <w:t>Бойцова</w:t>
            </w:r>
            <w:proofErr w:type="spellEnd"/>
            <w:r>
              <w:t xml:space="preserve"> О.Н.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20F90" w:rsidRPr="00C20F90" w:rsidRDefault="00C20F9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0F90" w:rsidRPr="00C20F90" w:rsidRDefault="00C20F90" w:rsidP="009D6532">
            <w:pPr>
              <w:pStyle w:val="aa"/>
            </w:pPr>
          </w:p>
        </w:tc>
      </w:tr>
      <w:tr w:rsidR="00C20F90" w:rsidRPr="00C20F90" w:rsidTr="00C20F9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20F90" w:rsidRPr="00C20F90" w:rsidRDefault="00C20F90" w:rsidP="009D6532">
            <w:pPr>
              <w:pStyle w:val="aa"/>
              <w:rPr>
                <w:vertAlign w:val="superscript"/>
              </w:rPr>
            </w:pPr>
            <w:r w:rsidRPr="00C20F9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20F90" w:rsidRPr="00C20F90" w:rsidRDefault="00C20F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20F90" w:rsidRPr="00C20F90" w:rsidRDefault="00C20F90" w:rsidP="009D6532">
            <w:pPr>
              <w:pStyle w:val="aa"/>
              <w:rPr>
                <w:vertAlign w:val="superscript"/>
              </w:rPr>
            </w:pPr>
            <w:r w:rsidRPr="00C20F9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20F90" w:rsidRPr="00C20F90" w:rsidRDefault="00C20F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20F90" w:rsidRPr="00C20F90" w:rsidRDefault="00C20F90" w:rsidP="009D6532">
            <w:pPr>
              <w:pStyle w:val="aa"/>
              <w:rPr>
                <w:vertAlign w:val="superscript"/>
              </w:rPr>
            </w:pPr>
            <w:r w:rsidRPr="00C20F9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20F90" w:rsidRPr="00C20F90" w:rsidRDefault="00C20F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20F90" w:rsidRPr="00C20F90" w:rsidRDefault="00C20F90" w:rsidP="009D6532">
            <w:pPr>
              <w:pStyle w:val="aa"/>
              <w:rPr>
                <w:vertAlign w:val="superscript"/>
              </w:rPr>
            </w:pPr>
            <w:r w:rsidRPr="00C20F90">
              <w:rPr>
                <w:vertAlign w:val="superscript"/>
              </w:rPr>
              <w:t>(дата)</w:t>
            </w:r>
          </w:p>
        </w:tc>
      </w:tr>
      <w:tr w:rsidR="00C20F90" w:rsidRPr="00C20F90" w:rsidTr="00C20F9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0F90" w:rsidRPr="00C20F90" w:rsidRDefault="00C20F90" w:rsidP="009D6532">
            <w:pPr>
              <w:pStyle w:val="aa"/>
            </w:pPr>
            <w:r>
              <w:t>Начальник планово– 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20F90" w:rsidRPr="00C20F90" w:rsidRDefault="00C20F9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0F90" w:rsidRPr="00C20F90" w:rsidRDefault="00C20F9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20F90" w:rsidRPr="00C20F90" w:rsidRDefault="00C20F9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0F90" w:rsidRPr="00C20F90" w:rsidRDefault="00C20F90" w:rsidP="009D6532">
            <w:pPr>
              <w:pStyle w:val="aa"/>
            </w:pPr>
            <w:proofErr w:type="spellStart"/>
            <w:r>
              <w:t>Пятилова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20F90" w:rsidRPr="00C20F90" w:rsidRDefault="00C20F9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0F90" w:rsidRPr="00C20F90" w:rsidRDefault="00C20F90" w:rsidP="009D6532">
            <w:pPr>
              <w:pStyle w:val="aa"/>
            </w:pPr>
          </w:p>
        </w:tc>
      </w:tr>
      <w:tr w:rsidR="00C20F90" w:rsidRPr="00C20F90" w:rsidTr="00C20F9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20F90" w:rsidRPr="00C20F90" w:rsidRDefault="00C20F90" w:rsidP="009D6532">
            <w:pPr>
              <w:pStyle w:val="aa"/>
              <w:rPr>
                <w:vertAlign w:val="superscript"/>
              </w:rPr>
            </w:pPr>
            <w:r w:rsidRPr="00C20F9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20F90" w:rsidRPr="00C20F90" w:rsidRDefault="00C20F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20F90" w:rsidRPr="00C20F90" w:rsidRDefault="00C20F90" w:rsidP="009D6532">
            <w:pPr>
              <w:pStyle w:val="aa"/>
              <w:rPr>
                <w:vertAlign w:val="superscript"/>
              </w:rPr>
            </w:pPr>
            <w:r w:rsidRPr="00C20F9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20F90" w:rsidRPr="00C20F90" w:rsidRDefault="00C20F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20F90" w:rsidRPr="00C20F90" w:rsidRDefault="00C20F90" w:rsidP="009D6532">
            <w:pPr>
              <w:pStyle w:val="aa"/>
              <w:rPr>
                <w:vertAlign w:val="superscript"/>
              </w:rPr>
            </w:pPr>
            <w:r w:rsidRPr="00C20F9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20F90" w:rsidRPr="00C20F90" w:rsidRDefault="00C20F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20F90" w:rsidRPr="00C20F90" w:rsidRDefault="00C20F90" w:rsidP="009D6532">
            <w:pPr>
              <w:pStyle w:val="aa"/>
              <w:rPr>
                <w:vertAlign w:val="superscript"/>
              </w:rPr>
            </w:pPr>
            <w:r w:rsidRPr="00C20F90">
              <w:rPr>
                <w:vertAlign w:val="superscript"/>
              </w:rPr>
              <w:t>(дата)</w:t>
            </w:r>
          </w:p>
        </w:tc>
      </w:tr>
      <w:tr w:rsidR="00C20F90" w:rsidRPr="00C20F90" w:rsidTr="00C20F9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0F90" w:rsidRPr="00C20F90" w:rsidRDefault="00C20F90" w:rsidP="009D6532">
            <w:pPr>
              <w:pStyle w:val="aa"/>
            </w:pPr>
            <w:r>
              <w:t>Начальник управления правового обе</w:t>
            </w:r>
            <w:r>
              <w:t>с</w:t>
            </w:r>
            <w:r>
              <w:t>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20F90" w:rsidRPr="00C20F90" w:rsidRDefault="00C20F9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0F90" w:rsidRPr="00C20F90" w:rsidRDefault="00C20F9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20F90" w:rsidRPr="00C20F90" w:rsidRDefault="00C20F9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0F90" w:rsidRPr="00C20F90" w:rsidRDefault="00C20F90" w:rsidP="009D6532">
            <w:pPr>
              <w:pStyle w:val="aa"/>
            </w:pPr>
            <w:r>
              <w:t xml:space="preserve">Клюев Д.В.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20F90" w:rsidRPr="00C20F90" w:rsidRDefault="00C20F9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0F90" w:rsidRPr="00C20F90" w:rsidRDefault="00C20F90" w:rsidP="009D6532">
            <w:pPr>
              <w:pStyle w:val="aa"/>
            </w:pPr>
          </w:p>
        </w:tc>
      </w:tr>
      <w:tr w:rsidR="00C20F90" w:rsidRPr="00C20F90" w:rsidTr="00C20F9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20F90" w:rsidRPr="00C20F90" w:rsidRDefault="00C20F90" w:rsidP="009D6532">
            <w:pPr>
              <w:pStyle w:val="aa"/>
              <w:rPr>
                <w:vertAlign w:val="superscript"/>
              </w:rPr>
            </w:pPr>
            <w:r w:rsidRPr="00C20F9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20F90" w:rsidRPr="00C20F90" w:rsidRDefault="00C20F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20F90" w:rsidRPr="00C20F90" w:rsidRDefault="00C20F90" w:rsidP="009D6532">
            <w:pPr>
              <w:pStyle w:val="aa"/>
              <w:rPr>
                <w:vertAlign w:val="superscript"/>
              </w:rPr>
            </w:pPr>
            <w:r w:rsidRPr="00C20F9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20F90" w:rsidRPr="00C20F90" w:rsidRDefault="00C20F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20F90" w:rsidRPr="00C20F90" w:rsidRDefault="00C20F90" w:rsidP="009D6532">
            <w:pPr>
              <w:pStyle w:val="aa"/>
              <w:rPr>
                <w:vertAlign w:val="superscript"/>
              </w:rPr>
            </w:pPr>
            <w:r w:rsidRPr="00C20F9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20F90" w:rsidRPr="00C20F90" w:rsidRDefault="00C20F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20F90" w:rsidRPr="00C20F90" w:rsidRDefault="00C20F90" w:rsidP="009D6532">
            <w:pPr>
              <w:pStyle w:val="aa"/>
              <w:rPr>
                <w:vertAlign w:val="superscript"/>
              </w:rPr>
            </w:pPr>
            <w:r w:rsidRPr="00C20F90">
              <w:rPr>
                <w:vertAlign w:val="superscript"/>
              </w:rPr>
              <w:t>(дата)</w:t>
            </w:r>
          </w:p>
        </w:tc>
      </w:tr>
      <w:tr w:rsidR="00C20F90" w:rsidRPr="00C20F90" w:rsidTr="00C20F9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0F90" w:rsidRPr="00C20F90" w:rsidRDefault="00C20F90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20F90" w:rsidRPr="00C20F90" w:rsidRDefault="00C20F9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0F90" w:rsidRPr="00C20F90" w:rsidRDefault="00C20F9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20F90" w:rsidRPr="00C20F90" w:rsidRDefault="00C20F9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0F90" w:rsidRPr="00C20F90" w:rsidRDefault="00C20F90" w:rsidP="009D6532">
            <w:pPr>
              <w:pStyle w:val="aa"/>
            </w:pPr>
            <w:proofErr w:type="spellStart"/>
            <w:r>
              <w:t>Данов</w:t>
            </w:r>
            <w:proofErr w:type="spellEnd"/>
            <w:r>
              <w:t xml:space="preserve">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20F90" w:rsidRPr="00C20F90" w:rsidRDefault="00C20F9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0F90" w:rsidRPr="00C20F90" w:rsidRDefault="00C20F90" w:rsidP="009D6532">
            <w:pPr>
              <w:pStyle w:val="aa"/>
            </w:pPr>
          </w:p>
        </w:tc>
      </w:tr>
      <w:tr w:rsidR="00C20F90" w:rsidRPr="00C20F90" w:rsidTr="00C20F9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20F90" w:rsidRPr="00C20F90" w:rsidRDefault="00C20F90" w:rsidP="009D6532">
            <w:pPr>
              <w:pStyle w:val="aa"/>
              <w:rPr>
                <w:vertAlign w:val="superscript"/>
              </w:rPr>
            </w:pPr>
            <w:r w:rsidRPr="00C20F9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20F90" w:rsidRPr="00C20F90" w:rsidRDefault="00C20F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20F90" w:rsidRPr="00C20F90" w:rsidRDefault="00C20F90" w:rsidP="009D6532">
            <w:pPr>
              <w:pStyle w:val="aa"/>
              <w:rPr>
                <w:vertAlign w:val="superscript"/>
              </w:rPr>
            </w:pPr>
            <w:r w:rsidRPr="00C20F9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20F90" w:rsidRPr="00C20F90" w:rsidRDefault="00C20F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20F90" w:rsidRPr="00C20F90" w:rsidRDefault="00C20F90" w:rsidP="009D6532">
            <w:pPr>
              <w:pStyle w:val="aa"/>
              <w:rPr>
                <w:vertAlign w:val="superscript"/>
              </w:rPr>
            </w:pPr>
            <w:r w:rsidRPr="00C20F9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20F90" w:rsidRPr="00C20F90" w:rsidRDefault="00C20F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20F90" w:rsidRPr="00C20F90" w:rsidRDefault="00C20F90" w:rsidP="009D6532">
            <w:pPr>
              <w:pStyle w:val="aa"/>
              <w:rPr>
                <w:vertAlign w:val="superscript"/>
              </w:rPr>
            </w:pPr>
            <w:r w:rsidRPr="00C20F90">
              <w:rPr>
                <w:vertAlign w:val="superscript"/>
              </w:rPr>
              <w:t>(дата)</w:t>
            </w:r>
          </w:p>
        </w:tc>
      </w:tr>
      <w:tr w:rsidR="00C20F90" w:rsidRPr="00C20F90" w:rsidTr="00C20F9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0F90" w:rsidRPr="00C20F90" w:rsidRDefault="00C20F90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20F90" w:rsidRPr="00C20F90" w:rsidRDefault="00C20F9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0F90" w:rsidRPr="00C20F90" w:rsidRDefault="00C20F9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20F90" w:rsidRPr="00C20F90" w:rsidRDefault="00C20F9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0F90" w:rsidRPr="00C20F90" w:rsidRDefault="00C20F90" w:rsidP="009D6532">
            <w:pPr>
              <w:pStyle w:val="aa"/>
            </w:pPr>
            <w:proofErr w:type="spellStart"/>
            <w:r>
              <w:t>Рыбарак</w:t>
            </w:r>
            <w:proofErr w:type="spellEnd"/>
            <w:r>
              <w:t xml:space="preserve"> В.Ф.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20F90" w:rsidRPr="00C20F90" w:rsidRDefault="00C20F9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0F90" w:rsidRPr="00C20F90" w:rsidRDefault="00C20F90" w:rsidP="009D6532">
            <w:pPr>
              <w:pStyle w:val="aa"/>
            </w:pPr>
          </w:p>
        </w:tc>
      </w:tr>
      <w:tr w:rsidR="00C20F90" w:rsidRPr="00C20F90" w:rsidTr="00C20F9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20F90" w:rsidRPr="00C20F90" w:rsidRDefault="00C20F90" w:rsidP="009D6532">
            <w:pPr>
              <w:pStyle w:val="aa"/>
              <w:rPr>
                <w:vertAlign w:val="superscript"/>
              </w:rPr>
            </w:pPr>
            <w:r w:rsidRPr="00C20F9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20F90" w:rsidRPr="00C20F90" w:rsidRDefault="00C20F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20F90" w:rsidRPr="00C20F90" w:rsidRDefault="00C20F90" w:rsidP="009D6532">
            <w:pPr>
              <w:pStyle w:val="aa"/>
              <w:rPr>
                <w:vertAlign w:val="superscript"/>
              </w:rPr>
            </w:pPr>
            <w:r w:rsidRPr="00C20F9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20F90" w:rsidRPr="00C20F90" w:rsidRDefault="00C20F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20F90" w:rsidRPr="00C20F90" w:rsidRDefault="00C20F90" w:rsidP="009D6532">
            <w:pPr>
              <w:pStyle w:val="aa"/>
              <w:rPr>
                <w:vertAlign w:val="superscript"/>
              </w:rPr>
            </w:pPr>
            <w:r w:rsidRPr="00C20F9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20F90" w:rsidRPr="00C20F90" w:rsidRDefault="00C20F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20F90" w:rsidRPr="00C20F90" w:rsidRDefault="00C20F90" w:rsidP="009D6532">
            <w:pPr>
              <w:pStyle w:val="aa"/>
              <w:rPr>
                <w:vertAlign w:val="superscript"/>
              </w:rPr>
            </w:pPr>
            <w:r w:rsidRPr="00C20F90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C20F90" w:rsidTr="00C20F9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20F90" w:rsidRDefault="00C20F90" w:rsidP="00C45714">
            <w:pPr>
              <w:pStyle w:val="aa"/>
            </w:pPr>
            <w:r w:rsidRPr="00C20F90">
              <w:t>4096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C20F90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20F90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C20F90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20F90" w:rsidRDefault="00C20F90" w:rsidP="00C45714">
            <w:pPr>
              <w:pStyle w:val="aa"/>
            </w:pPr>
            <w:r w:rsidRPr="00C20F90">
              <w:t>Старицкая Юлия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C20F90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20F90" w:rsidRDefault="00C20F90" w:rsidP="00C45714">
            <w:pPr>
              <w:pStyle w:val="aa"/>
            </w:pPr>
            <w:r>
              <w:t>09.12.2019</w:t>
            </w:r>
          </w:p>
        </w:tc>
      </w:tr>
      <w:tr w:rsidR="00C45714" w:rsidRPr="00C20F90" w:rsidTr="00C20F9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C20F90" w:rsidRDefault="00C20F90" w:rsidP="00C45714">
            <w:pPr>
              <w:pStyle w:val="aa"/>
              <w:rPr>
                <w:b/>
                <w:vertAlign w:val="superscript"/>
              </w:rPr>
            </w:pPr>
            <w:r w:rsidRPr="00C20F9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C20F90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C20F90" w:rsidRDefault="00C20F90" w:rsidP="00C45714">
            <w:pPr>
              <w:pStyle w:val="aa"/>
              <w:rPr>
                <w:b/>
                <w:vertAlign w:val="superscript"/>
              </w:rPr>
            </w:pPr>
            <w:r w:rsidRPr="00C20F9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C20F90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C20F90" w:rsidRDefault="00C20F90" w:rsidP="00C45714">
            <w:pPr>
              <w:pStyle w:val="aa"/>
              <w:rPr>
                <w:b/>
                <w:vertAlign w:val="superscript"/>
              </w:rPr>
            </w:pPr>
            <w:r w:rsidRPr="00C20F9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C20F90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C20F90" w:rsidRDefault="00C20F90" w:rsidP="00C45714">
            <w:pPr>
              <w:pStyle w:val="aa"/>
              <w:rPr>
                <w:vertAlign w:val="superscript"/>
              </w:rPr>
            </w:pPr>
            <w:r w:rsidRPr="00C20F90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13C" w:rsidRDefault="00F0713C" w:rsidP="00C20F90">
      <w:r>
        <w:separator/>
      </w:r>
    </w:p>
  </w:endnote>
  <w:endnote w:type="continuationSeparator" w:id="0">
    <w:p w:rsidR="00F0713C" w:rsidRDefault="00F0713C" w:rsidP="00C20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254610"/>
      <w:docPartObj>
        <w:docPartGallery w:val="Page Numbers (Bottom of Page)"/>
        <w:docPartUnique/>
      </w:docPartObj>
    </w:sdtPr>
    <w:sdtContent>
      <w:sdt>
        <w:sdtPr>
          <w:id w:val="43076292"/>
          <w:docPartObj>
            <w:docPartGallery w:val="Page Numbers (Top of Page)"/>
            <w:docPartUnique/>
          </w:docPartObj>
        </w:sdtPr>
        <w:sdtContent>
          <w:p w:rsidR="003B06B9" w:rsidRDefault="003B06B9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 w:rsidR="00FB7187">
              <w:rPr>
                <w:b/>
                <w:noProof/>
              </w:rPr>
              <w:t>1</w:t>
            </w:r>
            <w:r>
              <w:rPr>
                <w:b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 w:rsidR="00FB7187">
              <w:rPr>
                <w:b/>
                <w:noProof/>
              </w:rPr>
              <w:t>5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:rsidR="003B06B9" w:rsidRDefault="003B06B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13C" w:rsidRDefault="00F0713C" w:rsidP="00C20F90">
      <w:r>
        <w:separator/>
      </w:r>
    </w:p>
  </w:footnote>
  <w:footnote w:type="continuationSeparator" w:id="0">
    <w:p w:rsidR="00F0713C" w:rsidRDefault="00F0713C" w:rsidP="00C20F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dv_info1" w:val="     "/>
    <w:docVar w:name="adv_info2" w:val="     "/>
    <w:docVar w:name="adv_info3" w:val="     "/>
    <w:docVar w:name="boss_fio" w:val="Филатчев Алексей Петрович"/>
    <w:docVar w:name="ceh_info" w:val=" 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  "/>
    <w:docVar w:name="doc_type" w:val="6"/>
    <w:docVar w:name="fill_date" w:val="09.12.2019"/>
    <w:docVar w:name="org_guid" w:val="AC36132D233D4BBAABFE3B13C0795535"/>
    <w:docVar w:name="org_id" w:val="3"/>
    <w:docVar w:name="org_name" w:val="     "/>
    <w:docVar w:name="pers_guids" w:val="F67A49FD5FFB4BB6A6AEE26D07C1BA71@154-872-477 00"/>
    <w:docVar w:name="pers_snils" w:val="F67A49FD5FFB4BB6A6AEE26D07C1BA71@154-872-477 00"/>
    <w:docVar w:name="pred_dolg" w:val="Директор Института стоматологии"/>
    <w:docVar w:name="pred_fio" w:val="Макеева И.М."/>
    <w:docVar w:name="rbtd_adr" w:val="     "/>
    <w:docVar w:name="rbtd_name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 "/>
    <w:docVar w:name="sv_docs" w:val="1"/>
  </w:docVars>
  <w:rsids>
    <w:rsidRoot w:val="00C20F90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B06B9"/>
    <w:rsid w:val="003C79E5"/>
    <w:rsid w:val="00480358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20F90"/>
    <w:rsid w:val="00C45714"/>
    <w:rsid w:val="00C93056"/>
    <w:rsid w:val="00CA2E96"/>
    <w:rsid w:val="00CD2568"/>
    <w:rsid w:val="00CD3781"/>
    <w:rsid w:val="00D11966"/>
    <w:rsid w:val="00DB70BA"/>
    <w:rsid w:val="00DC0F74"/>
    <w:rsid w:val="00DD6622"/>
    <w:rsid w:val="00E25119"/>
    <w:rsid w:val="00E458F1"/>
    <w:rsid w:val="00EB7BDE"/>
    <w:rsid w:val="00EC5373"/>
    <w:rsid w:val="00F0713C"/>
    <w:rsid w:val="00F262EE"/>
    <w:rsid w:val="00F835B0"/>
    <w:rsid w:val="00FB7187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20F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20F90"/>
    <w:rPr>
      <w:sz w:val="24"/>
    </w:rPr>
  </w:style>
  <w:style w:type="paragraph" w:styleId="ad">
    <w:name w:val="footer"/>
    <w:basedOn w:val="a"/>
    <w:link w:val="ae"/>
    <w:uiPriority w:val="99"/>
    <w:rsid w:val="00C20F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0F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20F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20F90"/>
    <w:rPr>
      <w:sz w:val="24"/>
    </w:rPr>
  </w:style>
  <w:style w:type="paragraph" w:styleId="ad">
    <w:name w:val="footer"/>
    <w:basedOn w:val="a"/>
    <w:link w:val="ae"/>
    <w:rsid w:val="00C20F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20F9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16</TotalTime>
  <Pages>5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Старицкая Юлия Александровна</dc:creator>
  <cp:lastModifiedBy>Пользователь Windows</cp:lastModifiedBy>
  <cp:revision>2</cp:revision>
  <cp:lastPrinted>2019-12-23T12:57:00Z</cp:lastPrinted>
  <dcterms:created xsi:type="dcterms:W3CDTF">2019-12-11T05:13:00Z</dcterms:created>
  <dcterms:modified xsi:type="dcterms:W3CDTF">2019-12-23T12:57:00Z</dcterms:modified>
</cp:coreProperties>
</file>