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0BA" w:rsidRPr="0087370B" w:rsidRDefault="00DB70BA" w:rsidP="00DB70BA">
      <w:pPr>
        <w:pStyle w:val="a7"/>
        <w:jc w:val="center"/>
      </w:pPr>
      <w:r w:rsidRPr="0087370B">
        <w:t>Перечень рекомендуемых мероприятий по улучшению условий труда</w:t>
      </w:r>
    </w:p>
    <w:p w:rsidR="00B3448B" w:rsidRPr="0087370B" w:rsidRDefault="00B3448B" w:rsidP="00B3448B"/>
    <w:p w:rsidR="00B3448B" w:rsidRPr="0087370B" w:rsidRDefault="00B3448B" w:rsidP="00B3448B">
      <w:r w:rsidRPr="0087370B">
        <w:t>Наименование организации:</w:t>
      </w:r>
      <w:r w:rsidRPr="0087370B">
        <w:rPr>
          <w:rStyle w:val="a9"/>
        </w:rPr>
        <w:t xml:space="preserve"> </w:t>
      </w:r>
      <w:r w:rsidRPr="0087370B">
        <w:rPr>
          <w:rStyle w:val="a9"/>
        </w:rPr>
        <w:fldChar w:fldCharType="begin"/>
      </w:r>
      <w:r w:rsidRPr="0087370B">
        <w:rPr>
          <w:rStyle w:val="a9"/>
        </w:rPr>
        <w:instrText xml:space="preserve"> DOCVARIABLE </w:instrText>
      </w:r>
      <w:r w:rsidR="00483A6A" w:rsidRPr="0087370B">
        <w:rPr>
          <w:rStyle w:val="a9"/>
        </w:rPr>
        <w:instrText>ceh_info</w:instrText>
      </w:r>
      <w:r w:rsidRPr="0087370B">
        <w:rPr>
          <w:rStyle w:val="a9"/>
        </w:rPr>
        <w:instrText xml:space="preserve"> \* MERGEFORMAT </w:instrText>
      </w:r>
      <w:r w:rsidRPr="0087370B">
        <w:rPr>
          <w:rStyle w:val="a9"/>
        </w:rPr>
        <w:fldChar w:fldCharType="separate"/>
      </w:r>
      <w:r w:rsidR="00667CA1" w:rsidRPr="00667CA1">
        <w:rPr>
          <w:rStyle w:val="a9"/>
        </w:rPr>
        <w:t xml:space="preserve">Федеральное государственное бюджетное образовательное учреждение высшего образования Первый Московский государственный медицинский университет имени И.М. Сеченова Министерства здравоохранения Российской Федерации </w:t>
      </w:r>
      <w:r w:rsidRPr="0087370B">
        <w:rPr>
          <w:rStyle w:val="a9"/>
        </w:rPr>
        <w:fldChar w:fldCharType="end"/>
      </w:r>
      <w:r w:rsidRPr="0087370B">
        <w:rPr>
          <w:rStyle w:val="a9"/>
        </w:rPr>
        <w:t> </w:t>
      </w:r>
    </w:p>
    <w:p w:rsidR="00DB70BA" w:rsidRPr="0087370B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87370B" w:rsidTr="008B4051">
        <w:trPr>
          <w:jc w:val="center"/>
        </w:trPr>
        <w:tc>
          <w:tcPr>
            <w:tcW w:w="3049" w:type="dxa"/>
            <w:vAlign w:val="center"/>
          </w:tcPr>
          <w:p w:rsidR="00DB70BA" w:rsidRPr="0087370B" w:rsidRDefault="00DB70BA" w:rsidP="00DB70BA">
            <w:pPr>
              <w:pStyle w:val="aa"/>
            </w:pPr>
            <w:bookmarkStart w:id="0" w:name="main_table"/>
            <w:bookmarkEnd w:id="0"/>
            <w:r w:rsidRPr="0087370B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87370B" w:rsidRDefault="00DB70BA" w:rsidP="00DB70BA">
            <w:pPr>
              <w:pStyle w:val="aa"/>
            </w:pPr>
            <w:r w:rsidRPr="0087370B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87370B" w:rsidRDefault="00DB70BA" w:rsidP="00DB70BA">
            <w:pPr>
              <w:pStyle w:val="aa"/>
            </w:pPr>
            <w:r w:rsidRPr="0087370B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87370B" w:rsidRDefault="008B4051" w:rsidP="00DB70BA">
            <w:pPr>
              <w:pStyle w:val="aa"/>
            </w:pPr>
            <w:r w:rsidRPr="0087370B">
              <w:t>Срок</w:t>
            </w:r>
            <w:r w:rsidRPr="0087370B">
              <w:br/>
            </w:r>
            <w:r w:rsidR="00DB70BA" w:rsidRPr="0087370B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87370B" w:rsidRDefault="00DB70BA" w:rsidP="00DB70BA">
            <w:pPr>
              <w:pStyle w:val="aa"/>
            </w:pPr>
            <w:r w:rsidRPr="0087370B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87370B" w:rsidRDefault="00DB70BA" w:rsidP="00DB70BA">
            <w:pPr>
              <w:pStyle w:val="aa"/>
            </w:pPr>
            <w:r w:rsidRPr="0087370B">
              <w:t>Отметка о выполнении</w:t>
            </w:r>
          </w:p>
        </w:tc>
      </w:tr>
      <w:tr w:rsidR="00DB70BA" w:rsidRPr="0087370B" w:rsidTr="008B4051">
        <w:trPr>
          <w:jc w:val="center"/>
        </w:trPr>
        <w:tc>
          <w:tcPr>
            <w:tcW w:w="3049" w:type="dxa"/>
            <w:vAlign w:val="center"/>
          </w:tcPr>
          <w:p w:rsidR="00DB70BA" w:rsidRPr="0087370B" w:rsidRDefault="00DB70BA" w:rsidP="00DB70BA">
            <w:pPr>
              <w:pStyle w:val="aa"/>
            </w:pPr>
            <w:r w:rsidRPr="0087370B">
              <w:t>1</w:t>
            </w:r>
          </w:p>
        </w:tc>
        <w:tc>
          <w:tcPr>
            <w:tcW w:w="3686" w:type="dxa"/>
            <w:vAlign w:val="center"/>
          </w:tcPr>
          <w:p w:rsidR="00DB70BA" w:rsidRPr="0087370B" w:rsidRDefault="00DB70BA" w:rsidP="00DB70BA">
            <w:pPr>
              <w:pStyle w:val="aa"/>
            </w:pPr>
            <w:r w:rsidRPr="0087370B">
              <w:t>2</w:t>
            </w:r>
          </w:p>
        </w:tc>
        <w:tc>
          <w:tcPr>
            <w:tcW w:w="2835" w:type="dxa"/>
            <w:vAlign w:val="center"/>
          </w:tcPr>
          <w:p w:rsidR="00DB70BA" w:rsidRPr="0087370B" w:rsidRDefault="00DB70BA" w:rsidP="00DB70BA">
            <w:pPr>
              <w:pStyle w:val="aa"/>
            </w:pPr>
            <w:r w:rsidRPr="0087370B">
              <w:t>3</w:t>
            </w:r>
          </w:p>
        </w:tc>
        <w:tc>
          <w:tcPr>
            <w:tcW w:w="1384" w:type="dxa"/>
            <w:vAlign w:val="center"/>
          </w:tcPr>
          <w:p w:rsidR="00DB70BA" w:rsidRPr="0087370B" w:rsidRDefault="00DB70BA" w:rsidP="00DB70BA">
            <w:pPr>
              <w:pStyle w:val="aa"/>
            </w:pPr>
            <w:r w:rsidRPr="0087370B">
              <w:t>4</w:t>
            </w:r>
          </w:p>
        </w:tc>
        <w:tc>
          <w:tcPr>
            <w:tcW w:w="3294" w:type="dxa"/>
            <w:vAlign w:val="center"/>
          </w:tcPr>
          <w:p w:rsidR="00DB70BA" w:rsidRPr="0087370B" w:rsidRDefault="00DB70BA" w:rsidP="00DB70BA">
            <w:pPr>
              <w:pStyle w:val="aa"/>
            </w:pPr>
            <w:r w:rsidRPr="0087370B">
              <w:t>5</w:t>
            </w:r>
          </w:p>
        </w:tc>
        <w:tc>
          <w:tcPr>
            <w:tcW w:w="1315" w:type="dxa"/>
            <w:vAlign w:val="center"/>
          </w:tcPr>
          <w:p w:rsidR="00DB70BA" w:rsidRPr="0087370B" w:rsidRDefault="00DB70BA" w:rsidP="00DB70BA">
            <w:pPr>
              <w:pStyle w:val="aa"/>
            </w:pPr>
            <w:r w:rsidRPr="0087370B">
              <w:t>6</w:t>
            </w:r>
          </w:p>
        </w:tc>
      </w:tr>
      <w:tr w:rsidR="00667CA1" w:rsidRPr="0087370B" w:rsidTr="008B4051">
        <w:trPr>
          <w:jc w:val="center"/>
        </w:trPr>
        <w:tc>
          <w:tcPr>
            <w:tcW w:w="3049" w:type="dxa"/>
            <w:vAlign w:val="center"/>
          </w:tcPr>
          <w:p w:rsidR="00667CA1" w:rsidRPr="00667CA1" w:rsidRDefault="00667CA1" w:rsidP="00667CA1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Университетская клиническая больница №3</w:t>
            </w:r>
          </w:p>
        </w:tc>
        <w:tc>
          <w:tcPr>
            <w:tcW w:w="3686" w:type="dxa"/>
            <w:vAlign w:val="center"/>
          </w:tcPr>
          <w:p w:rsidR="00667CA1" w:rsidRPr="0087370B" w:rsidRDefault="00667CA1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67CA1" w:rsidRPr="0087370B" w:rsidRDefault="00667CA1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67CA1" w:rsidRPr="0087370B" w:rsidRDefault="00667CA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67CA1" w:rsidRPr="0087370B" w:rsidRDefault="00667CA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67CA1" w:rsidRPr="0087370B" w:rsidRDefault="00667CA1" w:rsidP="00DB70BA">
            <w:pPr>
              <w:pStyle w:val="aa"/>
            </w:pPr>
          </w:p>
        </w:tc>
      </w:tr>
      <w:tr w:rsidR="00667CA1" w:rsidRPr="0087370B" w:rsidTr="008B4051">
        <w:trPr>
          <w:jc w:val="center"/>
        </w:trPr>
        <w:tc>
          <w:tcPr>
            <w:tcW w:w="3049" w:type="dxa"/>
            <w:vAlign w:val="center"/>
          </w:tcPr>
          <w:p w:rsidR="00667CA1" w:rsidRPr="00667CA1" w:rsidRDefault="00667CA1" w:rsidP="00667CA1">
            <w:pPr>
              <w:pStyle w:val="aa"/>
              <w:rPr>
                <w:i/>
              </w:rPr>
            </w:pPr>
            <w:r>
              <w:rPr>
                <w:i/>
              </w:rPr>
              <w:t>Общебольничный медицинский персонал</w:t>
            </w:r>
          </w:p>
        </w:tc>
        <w:tc>
          <w:tcPr>
            <w:tcW w:w="3686" w:type="dxa"/>
            <w:vAlign w:val="center"/>
          </w:tcPr>
          <w:p w:rsidR="00667CA1" w:rsidRPr="0087370B" w:rsidRDefault="00667CA1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67CA1" w:rsidRPr="0087370B" w:rsidRDefault="00667CA1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67CA1" w:rsidRPr="0087370B" w:rsidRDefault="00667CA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67CA1" w:rsidRPr="0087370B" w:rsidRDefault="00667CA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67CA1" w:rsidRPr="0087370B" w:rsidRDefault="00667CA1" w:rsidP="00DB70BA">
            <w:pPr>
              <w:pStyle w:val="aa"/>
            </w:pPr>
          </w:p>
        </w:tc>
      </w:tr>
      <w:tr w:rsidR="00667CA1" w:rsidRPr="0087370B" w:rsidTr="008B4051">
        <w:trPr>
          <w:jc w:val="center"/>
        </w:trPr>
        <w:tc>
          <w:tcPr>
            <w:tcW w:w="3049" w:type="dxa"/>
            <w:vAlign w:val="center"/>
          </w:tcPr>
          <w:p w:rsidR="00667CA1" w:rsidRPr="00667CA1" w:rsidRDefault="00667CA1" w:rsidP="00A969F2">
            <w:pPr>
              <w:pStyle w:val="aa"/>
            </w:pPr>
            <w:r>
              <w:t>0013. Врач-уролог</w:t>
            </w:r>
          </w:p>
        </w:tc>
        <w:tc>
          <w:tcPr>
            <w:tcW w:w="3686" w:type="dxa"/>
            <w:vAlign w:val="center"/>
          </w:tcPr>
          <w:p w:rsidR="00667CA1" w:rsidRPr="0087370B" w:rsidRDefault="00431BC0" w:rsidP="00DB70BA">
            <w:pPr>
              <w:pStyle w:val="aa"/>
            </w:pPr>
            <w:r>
              <w:t>Учитывая тяжесть труда, рекомендуется сократить время работы в неудобной позе</w:t>
            </w:r>
          </w:p>
        </w:tc>
        <w:tc>
          <w:tcPr>
            <w:tcW w:w="2835" w:type="dxa"/>
            <w:vAlign w:val="center"/>
          </w:tcPr>
          <w:p w:rsidR="005C142C" w:rsidRDefault="00667CA1" w:rsidP="00DB70BA">
            <w:pPr>
              <w:pStyle w:val="aa"/>
            </w:pPr>
            <w:r>
              <w:t>Снижение вредного</w:t>
            </w:r>
          </w:p>
          <w:p w:rsidR="00667CA1" w:rsidRPr="0087370B" w:rsidRDefault="00667CA1" w:rsidP="00DB70BA">
            <w:pPr>
              <w:pStyle w:val="aa"/>
            </w:pPr>
            <w:r>
              <w:t xml:space="preserve"> воздействия тяжести </w:t>
            </w:r>
          </w:p>
        </w:tc>
        <w:tc>
          <w:tcPr>
            <w:tcW w:w="1384" w:type="dxa"/>
            <w:vAlign w:val="center"/>
          </w:tcPr>
          <w:p w:rsidR="00667CA1" w:rsidRPr="0087370B" w:rsidRDefault="00DB1945" w:rsidP="00DB70BA">
            <w:pPr>
              <w:pStyle w:val="aa"/>
            </w:pPr>
            <w:r w:rsidRPr="00DB1945">
              <w:t>Постоянно</w:t>
            </w:r>
          </w:p>
        </w:tc>
        <w:tc>
          <w:tcPr>
            <w:tcW w:w="3294" w:type="dxa"/>
            <w:vAlign w:val="center"/>
          </w:tcPr>
          <w:p w:rsidR="005C142C" w:rsidRDefault="005C142C" w:rsidP="005C142C">
            <w:pPr>
              <w:pStyle w:val="aa"/>
            </w:pPr>
            <w:r>
              <w:t xml:space="preserve">Руководитель структурного </w:t>
            </w:r>
          </w:p>
          <w:p w:rsidR="00667CA1" w:rsidRPr="0087370B" w:rsidRDefault="005C142C" w:rsidP="005C142C">
            <w:pPr>
              <w:pStyle w:val="aa"/>
            </w:pPr>
            <w: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667CA1" w:rsidRPr="0087370B" w:rsidRDefault="00667CA1" w:rsidP="00DB70BA">
            <w:pPr>
              <w:pStyle w:val="aa"/>
            </w:pPr>
          </w:p>
        </w:tc>
      </w:tr>
      <w:tr w:rsidR="00667CA1" w:rsidRPr="0087370B" w:rsidTr="008B4051">
        <w:trPr>
          <w:jc w:val="center"/>
        </w:trPr>
        <w:tc>
          <w:tcPr>
            <w:tcW w:w="3049" w:type="dxa"/>
            <w:vAlign w:val="center"/>
          </w:tcPr>
          <w:p w:rsidR="00667CA1" w:rsidRPr="00667CA1" w:rsidRDefault="00667CA1" w:rsidP="00A969F2">
            <w:pPr>
              <w:pStyle w:val="aa"/>
            </w:pPr>
            <w:r>
              <w:t>0016. Санитарка/ Санитар</w:t>
            </w:r>
          </w:p>
        </w:tc>
        <w:tc>
          <w:tcPr>
            <w:tcW w:w="3686" w:type="dxa"/>
            <w:vAlign w:val="center"/>
          </w:tcPr>
          <w:p w:rsidR="00667CA1" w:rsidRDefault="00667CA1" w:rsidP="00DB70BA">
            <w:pPr>
              <w:pStyle w:val="aa"/>
            </w:pPr>
            <w:r>
              <w:t>Учитывая тяжесть труда, рекомендуется не превышать нормы подъема и перемещения тяжести постоянно в течение рабочей смены.</w:t>
            </w:r>
          </w:p>
        </w:tc>
        <w:tc>
          <w:tcPr>
            <w:tcW w:w="2835" w:type="dxa"/>
            <w:vAlign w:val="center"/>
          </w:tcPr>
          <w:p w:rsidR="001660A5" w:rsidRDefault="00667CA1" w:rsidP="00DB70BA">
            <w:pPr>
              <w:pStyle w:val="aa"/>
            </w:pPr>
            <w:r>
              <w:t>Снижение вредного</w:t>
            </w:r>
          </w:p>
          <w:p w:rsidR="00667CA1" w:rsidRDefault="00667CA1" w:rsidP="00DB70BA">
            <w:pPr>
              <w:pStyle w:val="aa"/>
            </w:pPr>
            <w:r>
              <w:t xml:space="preserve"> воздействия тяжести </w:t>
            </w:r>
          </w:p>
        </w:tc>
        <w:tc>
          <w:tcPr>
            <w:tcW w:w="1384" w:type="dxa"/>
            <w:vAlign w:val="center"/>
          </w:tcPr>
          <w:p w:rsidR="00667CA1" w:rsidRPr="0087370B" w:rsidRDefault="00DB1945" w:rsidP="00DB70BA">
            <w:pPr>
              <w:pStyle w:val="aa"/>
            </w:pPr>
            <w:r w:rsidRPr="00DB1945">
              <w:t>Постоянно</w:t>
            </w:r>
          </w:p>
        </w:tc>
        <w:tc>
          <w:tcPr>
            <w:tcW w:w="3294" w:type="dxa"/>
            <w:vAlign w:val="center"/>
          </w:tcPr>
          <w:p w:rsidR="005C142C" w:rsidRDefault="005C142C" w:rsidP="005C142C">
            <w:pPr>
              <w:pStyle w:val="aa"/>
            </w:pPr>
            <w:r>
              <w:t xml:space="preserve">Руководитель структурного </w:t>
            </w:r>
          </w:p>
          <w:p w:rsidR="00667CA1" w:rsidRPr="0087370B" w:rsidRDefault="005C142C" w:rsidP="005C142C">
            <w:pPr>
              <w:pStyle w:val="aa"/>
            </w:pPr>
            <w: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667CA1" w:rsidRPr="0087370B" w:rsidRDefault="00667CA1" w:rsidP="00DB70BA">
            <w:pPr>
              <w:pStyle w:val="aa"/>
            </w:pPr>
          </w:p>
        </w:tc>
      </w:tr>
      <w:tr w:rsidR="00667CA1" w:rsidRPr="0087370B" w:rsidTr="008B4051">
        <w:trPr>
          <w:jc w:val="center"/>
        </w:trPr>
        <w:tc>
          <w:tcPr>
            <w:tcW w:w="3049" w:type="dxa"/>
            <w:vAlign w:val="center"/>
          </w:tcPr>
          <w:p w:rsidR="00A40D17" w:rsidRDefault="00667CA1" w:rsidP="00667CA1">
            <w:pPr>
              <w:pStyle w:val="aa"/>
              <w:rPr>
                <w:i/>
              </w:rPr>
            </w:pPr>
            <w:r>
              <w:rPr>
                <w:i/>
              </w:rPr>
              <w:t xml:space="preserve">Приемное отделение для </w:t>
            </w:r>
          </w:p>
          <w:p w:rsidR="00667CA1" w:rsidRPr="00667CA1" w:rsidRDefault="00667CA1" w:rsidP="00667CA1">
            <w:pPr>
              <w:pStyle w:val="aa"/>
              <w:rPr>
                <w:i/>
              </w:rPr>
            </w:pPr>
            <w:r>
              <w:rPr>
                <w:i/>
              </w:rPr>
              <w:t>психических больных</w:t>
            </w:r>
          </w:p>
        </w:tc>
        <w:tc>
          <w:tcPr>
            <w:tcW w:w="3686" w:type="dxa"/>
            <w:vAlign w:val="center"/>
          </w:tcPr>
          <w:p w:rsidR="00667CA1" w:rsidRDefault="00667CA1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67CA1" w:rsidRDefault="00667CA1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67CA1" w:rsidRPr="0087370B" w:rsidRDefault="00667CA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67CA1" w:rsidRPr="0087370B" w:rsidRDefault="00667CA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67CA1" w:rsidRPr="0087370B" w:rsidRDefault="00667CA1" w:rsidP="00DB70BA">
            <w:pPr>
              <w:pStyle w:val="aa"/>
            </w:pPr>
          </w:p>
        </w:tc>
      </w:tr>
      <w:tr w:rsidR="00667CA1" w:rsidRPr="0087370B" w:rsidTr="008B4051">
        <w:trPr>
          <w:jc w:val="center"/>
        </w:trPr>
        <w:tc>
          <w:tcPr>
            <w:tcW w:w="3049" w:type="dxa"/>
            <w:vAlign w:val="center"/>
          </w:tcPr>
          <w:p w:rsidR="00514FB1" w:rsidRDefault="00667CA1" w:rsidP="00514FB1">
            <w:pPr>
              <w:pStyle w:val="aa"/>
            </w:pPr>
            <w:r>
              <w:t>0001. Медицинская сестра/</w:t>
            </w:r>
          </w:p>
          <w:p w:rsidR="00667CA1" w:rsidRPr="00667CA1" w:rsidRDefault="00667CA1" w:rsidP="00514FB1">
            <w:pPr>
              <w:pStyle w:val="aa"/>
            </w:pPr>
            <w:r>
              <w:t>Медицинский брат</w:t>
            </w:r>
          </w:p>
        </w:tc>
        <w:tc>
          <w:tcPr>
            <w:tcW w:w="3686" w:type="dxa"/>
            <w:vAlign w:val="center"/>
          </w:tcPr>
          <w:p w:rsidR="00667CA1" w:rsidRDefault="00667CA1" w:rsidP="00DB70BA">
            <w:pPr>
              <w:pStyle w:val="aa"/>
            </w:pPr>
            <w:r>
              <w:t>Учитывая тяжесть труда, рекомендуется сократить время работы в неудобной позе</w:t>
            </w:r>
          </w:p>
        </w:tc>
        <w:tc>
          <w:tcPr>
            <w:tcW w:w="2835" w:type="dxa"/>
            <w:vAlign w:val="center"/>
          </w:tcPr>
          <w:p w:rsidR="001660A5" w:rsidRDefault="00A954D0" w:rsidP="009573AF">
            <w:pPr>
              <w:pStyle w:val="aa"/>
            </w:pPr>
            <w:r w:rsidRPr="00A954D0">
              <w:t>Снижение вредного</w:t>
            </w:r>
          </w:p>
          <w:p w:rsidR="00667CA1" w:rsidRDefault="001660A5" w:rsidP="009573AF">
            <w:pPr>
              <w:pStyle w:val="aa"/>
            </w:pPr>
            <w:r>
              <w:t xml:space="preserve"> воздей</w:t>
            </w:r>
            <w:r w:rsidR="00A954D0" w:rsidRPr="00A954D0">
              <w:t>ствия тяжести</w:t>
            </w:r>
          </w:p>
        </w:tc>
        <w:tc>
          <w:tcPr>
            <w:tcW w:w="1384" w:type="dxa"/>
            <w:vAlign w:val="center"/>
          </w:tcPr>
          <w:p w:rsidR="00667CA1" w:rsidRPr="0087370B" w:rsidRDefault="00DB1945" w:rsidP="00DB70BA">
            <w:pPr>
              <w:pStyle w:val="aa"/>
            </w:pPr>
            <w:r w:rsidRPr="00DB1945">
              <w:t>Постоянно</w:t>
            </w:r>
          </w:p>
        </w:tc>
        <w:tc>
          <w:tcPr>
            <w:tcW w:w="3294" w:type="dxa"/>
            <w:vAlign w:val="center"/>
          </w:tcPr>
          <w:p w:rsidR="005C142C" w:rsidRDefault="005C142C" w:rsidP="005C142C">
            <w:pPr>
              <w:pStyle w:val="aa"/>
            </w:pPr>
            <w:r>
              <w:t xml:space="preserve">Руководитель структурного </w:t>
            </w:r>
          </w:p>
          <w:p w:rsidR="00667CA1" w:rsidRPr="0087370B" w:rsidRDefault="005C142C" w:rsidP="005C142C">
            <w:pPr>
              <w:pStyle w:val="aa"/>
            </w:pPr>
            <w: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667CA1" w:rsidRPr="0087370B" w:rsidRDefault="00667CA1" w:rsidP="00DB70BA">
            <w:pPr>
              <w:pStyle w:val="aa"/>
            </w:pPr>
          </w:p>
        </w:tc>
      </w:tr>
      <w:tr w:rsidR="00667CA1" w:rsidRPr="0087370B" w:rsidTr="00C81DB9">
        <w:trPr>
          <w:trHeight w:val="1080"/>
          <w:jc w:val="center"/>
        </w:trPr>
        <w:tc>
          <w:tcPr>
            <w:tcW w:w="3049" w:type="dxa"/>
            <w:vAlign w:val="center"/>
          </w:tcPr>
          <w:p w:rsidR="00667CA1" w:rsidRDefault="00667CA1" w:rsidP="00667CA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81DB9" w:rsidRDefault="00667CA1" w:rsidP="00DB70BA">
            <w:pPr>
              <w:pStyle w:val="aa"/>
            </w:pPr>
            <w:r>
              <w:t xml:space="preserve">Учитывая напряженность труда, рекомендуется разработать режим труда и отдыха, предусмотреть удлиненные регламентированные </w:t>
            </w:r>
            <w:r w:rsidR="00866216">
              <w:t>перерывы в</w:t>
            </w:r>
            <w:r>
              <w:t xml:space="preserve"> течение рабочего дня.</w:t>
            </w:r>
          </w:p>
        </w:tc>
        <w:tc>
          <w:tcPr>
            <w:tcW w:w="2835" w:type="dxa"/>
            <w:vAlign w:val="center"/>
          </w:tcPr>
          <w:p w:rsidR="00667CA1" w:rsidRDefault="00A954D0" w:rsidP="00DB70BA">
            <w:pPr>
              <w:pStyle w:val="aa"/>
            </w:pPr>
            <w:r w:rsidRPr="00A954D0">
              <w:t>Снижение напряженности трудового процесса</w:t>
            </w:r>
          </w:p>
        </w:tc>
        <w:tc>
          <w:tcPr>
            <w:tcW w:w="1384" w:type="dxa"/>
            <w:vAlign w:val="center"/>
          </w:tcPr>
          <w:p w:rsidR="00667CA1" w:rsidRPr="0087370B" w:rsidRDefault="00667CA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C142C" w:rsidRDefault="005C142C" w:rsidP="005C142C">
            <w:pPr>
              <w:pStyle w:val="aa"/>
            </w:pPr>
            <w:r>
              <w:t xml:space="preserve">Руководитель структурного </w:t>
            </w:r>
          </w:p>
          <w:p w:rsidR="00667CA1" w:rsidRPr="0087370B" w:rsidRDefault="005C142C" w:rsidP="005C142C">
            <w:pPr>
              <w:pStyle w:val="aa"/>
            </w:pPr>
            <w: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667CA1" w:rsidRPr="0087370B" w:rsidRDefault="00667CA1" w:rsidP="00DB70BA">
            <w:pPr>
              <w:pStyle w:val="aa"/>
            </w:pPr>
          </w:p>
        </w:tc>
      </w:tr>
      <w:tr w:rsidR="00C81DB9" w:rsidRPr="0087370B" w:rsidTr="00C81DB9">
        <w:trPr>
          <w:trHeight w:val="225"/>
          <w:jc w:val="center"/>
        </w:trPr>
        <w:tc>
          <w:tcPr>
            <w:tcW w:w="3049" w:type="dxa"/>
            <w:vAlign w:val="center"/>
          </w:tcPr>
          <w:p w:rsidR="00C81DB9" w:rsidRDefault="00C81DB9" w:rsidP="00514FB1">
            <w:pPr>
              <w:pStyle w:val="aa"/>
            </w:pPr>
            <w:r>
              <w:t xml:space="preserve">0002. Сестра- </w:t>
            </w:r>
            <w:r w:rsidRPr="00C81DB9">
              <w:t>хозяйка</w:t>
            </w:r>
          </w:p>
          <w:p w:rsidR="007C3175" w:rsidRDefault="007C3175" w:rsidP="00667CA1">
            <w:pPr>
              <w:pStyle w:val="aa"/>
              <w:jc w:val="left"/>
            </w:pPr>
          </w:p>
          <w:p w:rsidR="007C3175" w:rsidRDefault="007C3175" w:rsidP="00667CA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81DB9" w:rsidRDefault="00431BC0" w:rsidP="00DB70BA">
            <w:pPr>
              <w:pStyle w:val="aa"/>
            </w:pPr>
            <w:r>
              <w:t>Учитывая тяжесть труда, рекомендуется сократить время работы в неудобной позе</w:t>
            </w:r>
          </w:p>
        </w:tc>
        <w:tc>
          <w:tcPr>
            <w:tcW w:w="2835" w:type="dxa"/>
            <w:vAlign w:val="center"/>
          </w:tcPr>
          <w:p w:rsidR="00C81DB9" w:rsidRPr="00A954D0" w:rsidRDefault="00431BC0" w:rsidP="00DB70BA">
            <w:pPr>
              <w:pStyle w:val="aa"/>
            </w:pPr>
            <w:r>
              <w:t>Снижение вредного воздействия тяжести</w:t>
            </w:r>
          </w:p>
        </w:tc>
        <w:tc>
          <w:tcPr>
            <w:tcW w:w="1384" w:type="dxa"/>
            <w:vAlign w:val="center"/>
          </w:tcPr>
          <w:p w:rsidR="00C81DB9" w:rsidRPr="0087370B" w:rsidRDefault="00DB1945" w:rsidP="00DB70BA">
            <w:pPr>
              <w:pStyle w:val="aa"/>
            </w:pPr>
            <w:r w:rsidRPr="00DB1945">
              <w:t>Постоянно</w:t>
            </w:r>
          </w:p>
        </w:tc>
        <w:tc>
          <w:tcPr>
            <w:tcW w:w="3294" w:type="dxa"/>
            <w:vAlign w:val="center"/>
          </w:tcPr>
          <w:p w:rsidR="00431BC0" w:rsidRDefault="00431BC0" w:rsidP="00431BC0">
            <w:pPr>
              <w:pStyle w:val="aa"/>
            </w:pPr>
            <w:r>
              <w:t xml:space="preserve">Руководитель структурного </w:t>
            </w:r>
          </w:p>
          <w:p w:rsidR="00C81DB9" w:rsidRDefault="00431BC0" w:rsidP="00431BC0">
            <w:pPr>
              <w:pStyle w:val="aa"/>
            </w:pPr>
            <w: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C81DB9" w:rsidRPr="0087370B" w:rsidRDefault="00C81DB9" w:rsidP="00DB70BA">
            <w:pPr>
              <w:pStyle w:val="aa"/>
            </w:pPr>
          </w:p>
        </w:tc>
      </w:tr>
      <w:tr w:rsidR="00C81DB9" w:rsidRPr="0087370B" w:rsidTr="008B4051">
        <w:trPr>
          <w:trHeight w:val="285"/>
          <w:jc w:val="center"/>
        </w:trPr>
        <w:tc>
          <w:tcPr>
            <w:tcW w:w="3049" w:type="dxa"/>
            <w:vAlign w:val="center"/>
          </w:tcPr>
          <w:p w:rsidR="00C81DB9" w:rsidRDefault="00C81DB9" w:rsidP="00514FB1">
            <w:pPr>
              <w:pStyle w:val="aa"/>
            </w:pPr>
            <w:r>
              <w:t xml:space="preserve">0003. </w:t>
            </w:r>
            <w:r w:rsidRPr="00C81DB9">
              <w:t>Санитарка/ Санитар</w:t>
            </w:r>
          </w:p>
          <w:p w:rsidR="007C3175" w:rsidRDefault="007C3175" w:rsidP="00667CA1">
            <w:pPr>
              <w:pStyle w:val="aa"/>
              <w:jc w:val="left"/>
            </w:pPr>
          </w:p>
          <w:p w:rsidR="007C3175" w:rsidRDefault="007C3175" w:rsidP="00667CA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81DB9" w:rsidRDefault="00431BC0" w:rsidP="00DB70BA">
            <w:pPr>
              <w:pStyle w:val="aa"/>
            </w:pPr>
            <w:r>
              <w:t>Учитывая тяжесть труда, рекомендуется сократить время работы в неудобной позе</w:t>
            </w:r>
          </w:p>
        </w:tc>
        <w:tc>
          <w:tcPr>
            <w:tcW w:w="2835" w:type="dxa"/>
            <w:vAlign w:val="center"/>
          </w:tcPr>
          <w:p w:rsidR="00C81DB9" w:rsidRPr="00A954D0" w:rsidRDefault="00431BC0" w:rsidP="00DB70BA">
            <w:pPr>
              <w:pStyle w:val="aa"/>
            </w:pPr>
            <w:r>
              <w:t>Снижение вредного воздействия тяжести</w:t>
            </w:r>
          </w:p>
        </w:tc>
        <w:tc>
          <w:tcPr>
            <w:tcW w:w="1384" w:type="dxa"/>
            <w:vAlign w:val="center"/>
          </w:tcPr>
          <w:p w:rsidR="00C81DB9" w:rsidRPr="0087370B" w:rsidRDefault="00DB1945" w:rsidP="00DB70BA">
            <w:pPr>
              <w:pStyle w:val="aa"/>
            </w:pPr>
            <w:r w:rsidRPr="00DB1945">
              <w:t>Постоянно</w:t>
            </w:r>
          </w:p>
        </w:tc>
        <w:tc>
          <w:tcPr>
            <w:tcW w:w="3294" w:type="dxa"/>
            <w:vAlign w:val="center"/>
          </w:tcPr>
          <w:p w:rsidR="00431BC0" w:rsidRDefault="00431BC0" w:rsidP="00431BC0">
            <w:pPr>
              <w:pStyle w:val="aa"/>
            </w:pPr>
            <w:r>
              <w:t xml:space="preserve">Руководитель структурного </w:t>
            </w:r>
          </w:p>
          <w:p w:rsidR="00C81DB9" w:rsidRDefault="00431BC0" w:rsidP="00431BC0">
            <w:pPr>
              <w:pStyle w:val="aa"/>
            </w:pPr>
            <w: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C81DB9" w:rsidRPr="0087370B" w:rsidRDefault="00C81DB9" w:rsidP="00DB70BA">
            <w:pPr>
              <w:pStyle w:val="aa"/>
            </w:pPr>
          </w:p>
        </w:tc>
      </w:tr>
      <w:tr w:rsidR="00667CA1" w:rsidRPr="0087370B" w:rsidTr="008B4051">
        <w:trPr>
          <w:jc w:val="center"/>
        </w:trPr>
        <w:tc>
          <w:tcPr>
            <w:tcW w:w="3049" w:type="dxa"/>
            <w:vAlign w:val="center"/>
          </w:tcPr>
          <w:p w:rsidR="00A40D17" w:rsidRDefault="00667CA1" w:rsidP="00667CA1">
            <w:pPr>
              <w:pStyle w:val="aa"/>
              <w:rPr>
                <w:i/>
              </w:rPr>
            </w:pPr>
            <w:r>
              <w:rPr>
                <w:i/>
              </w:rPr>
              <w:t xml:space="preserve">Лечебно-диагностическое </w:t>
            </w:r>
          </w:p>
          <w:p w:rsidR="00667CA1" w:rsidRPr="00667CA1" w:rsidRDefault="00667CA1" w:rsidP="00667CA1">
            <w:pPr>
              <w:pStyle w:val="aa"/>
              <w:rPr>
                <w:i/>
              </w:rPr>
            </w:pPr>
            <w:r>
              <w:rPr>
                <w:i/>
              </w:rPr>
              <w:t>отделение №2</w:t>
            </w:r>
          </w:p>
        </w:tc>
        <w:tc>
          <w:tcPr>
            <w:tcW w:w="3686" w:type="dxa"/>
            <w:vAlign w:val="center"/>
          </w:tcPr>
          <w:p w:rsidR="00667CA1" w:rsidRDefault="00667CA1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67CA1" w:rsidRDefault="00667CA1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67CA1" w:rsidRPr="0087370B" w:rsidRDefault="00667CA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67CA1" w:rsidRPr="0087370B" w:rsidRDefault="00667CA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67CA1" w:rsidRPr="0087370B" w:rsidRDefault="00667CA1" w:rsidP="00DB70BA">
            <w:pPr>
              <w:pStyle w:val="aa"/>
            </w:pPr>
          </w:p>
        </w:tc>
      </w:tr>
      <w:tr w:rsidR="00667CA1" w:rsidRPr="0087370B" w:rsidTr="008B4051">
        <w:trPr>
          <w:jc w:val="center"/>
        </w:trPr>
        <w:tc>
          <w:tcPr>
            <w:tcW w:w="3049" w:type="dxa"/>
            <w:vAlign w:val="center"/>
          </w:tcPr>
          <w:p w:rsidR="00667CA1" w:rsidRPr="00667CA1" w:rsidRDefault="00667CA1" w:rsidP="00514FB1">
            <w:pPr>
              <w:pStyle w:val="aa"/>
            </w:pPr>
            <w:r>
              <w:t>0001. Заведующий отделением-врач-невролог</w:t>
            </w:r>
          </w:p>
        </w:tc>
        <w:tc>
          <w:tcPr>
            <w:tcW w:w="3686" w:type="dxa"/>
            <w:vAlign w:val="center"/>
          </w:tcPr>
          <w:p w:rsidR="00667CA1" w:rsidRDefault="00667CA1" w:rsidP="00DB70BA">
            <w:pPr>
              <w:pStyle w:val="aa"/>
            </w:pPr>
            <w:r>
              <w:t>Учитывая тяжесть труда, рекомендуется сократить время работы в неудобной позе</w:t>
            </w:r>
          </w:p>
        </w:tc>
        <w:tc>
          <w:tcPr>
            <w:tcW w:w="2835" w:type="dxa"/>
            <w:vAlign w:val="center"/>
          </w:tcPr>
          <w:p w:rsidR="00667CA1" w:rsidRDefault="005C142C" w:rsidP="00DB70BA">
            <w:pPr>
              <w:pStyle w:val="aa"/>
            </w:pPr>
            <w:r>
              <w:t>Снижение вредного воздействия тяжести</w:t>
            </w:r>
          </w:p>
        </w:tc>
        <w:tc>
          <w:tcPr>
            <w:tcW w:w="1384" w:type="dxa"/>
            <w:vAlign w:val="center"/>
          </w:tcPr>
          <w:p w:rsidR="00667CA1" w:rsidRPr="0087370B" w:rsidRDefault="00431BC0" w:rsidP="00DB70BA">
            <w:pPr>
              <w:pStyle w:val="aa"/>
            </w:pPr>
            <w:r w:rsidRPr="00DB1945">
              <w:t>Постоянно</w:t>
            </w:r>
          </w:p>
        </w:tc>
        <w:tc>
          <w:tcPr>
            <w:tcW w:w="3294" w:type="dxa"/>
            <w:vAlign w:val="center"/>
          </w:tcPr>
          <w:p w:rsidR="00431BC0" w:rsidRDefault="00431BC0" w:rsidP="00431BC0">
            <w:pPr>
              <w:pStyle w:val="aa"/>
            </w:pPr>
            <w:r>
              <w:t xml:space="preserve">Руководитель структурного </w:t>
            </w:r>
          </w:p>
          <w:p w:rsidR="00667CA1" w:rsidRPr="0087370B" w:rsidRDefault="00431BC0" w:rsidP="00431BC0">
            <w:pPr>
              <w:pStyle w:val="aa"/>
            </w:pPr>
            <w: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667CA1" w:rsidRPr="0087370B" w:rsidRDefault="00667CA1" w:rsidP="00DB70BA">
            <w:pPr>
              <w:pStyle w:val="aa"/>
            </w:pPr>
          </w:p>
        </w:tc>
      </w:tr>
      <w:tr w:rsidR="00667CA1" w:rsidRPr="0087370B" w:rsidTr="008B4051">
        <w:trPr>
          <w:jc w:val="center"/>
        </w:trPr>
        <w:tc>
          <w:tcPr>
            <w:tcW w:w="3049" w:type="dxa"/>
            <w:vAlign w:val="center"/>
          </w:tcPr>
          <w:p w:rsidR="00667CA1" w:rsidRPr="00667CA1" w:rsidRDefault="00667CA1" w:rsidP="00514FB1">
            <w:pPr>
              <w:pStyle w:val="aa"/>
            </w:pPr>
            <w:r>
              <w:lastRenderedPageBreak/>
              <w:t>0002. Врач-невролог</w:t>
            </w:r>
          </w:p>
        </w:tc>
        <w:tc>
          <w:tcPr>
            <w:tcW w:w="3686" w:type="dxa"/>
            <w:vAlign w:val="center"/>
          </w:tcPr>
          <w:p w:rsidR="00667CA1" w:rsidRDefault="00667CA1" w:rsidP="00DB70BA">
            <w:pPr>
              <w:pStyle w:val="aa"/>
            </w:pPr>
            <w:r>
              <w:t>Учитывая тяжесть труда, рекомендуется сократить время работы в неудобной позе</w:t>
            </w:r>
          </w:p>
        </w:tc>
        <w:tc>
          <w:tcPr>
            <w:tcW w:w="2835" w:type="dxa"/>
            <w:vAlign w:val="center"/>
          </w:tcPr>
          <w:p w:rsidR="005C142C" w:rsidRDefault="005C142C" w:rsidP="00DB70BA">
            <w:pPr>
              <w:pStyle w:val="aa"/>
            </w:pPr>
            <w:r>
              <w:t>Снижение вредного</w:t>
            </w:r>
          </w:p>
          <w:p w:rsidR="00667CA1" w:rsidRDefault="005C142C" w:rsidP="00DB70BA">
            <w:pPr>
              <w:pStyle w:val="aa"/>
            </w:pPr>
            <w:r>
              <w:t xml:space="preserve"> воздействия тяжести</w:t>
            </w:r>
          </w:p>
        </w:tc>
        <w:tc>
          <w:tcPr>
            <w:tcW w:w="1384" w:type="dxa"/>
            <w:vAlign w:val="center"/>
          </w:tcPr>
          <w:p w:rsidR="00667CA1" w:rsidRPr="0087370B" w:rsidRDefault="00431BC0" w:rsidP="00DB70BA">
            <w:pPr>
              <w:pStyle w:val="aa"/>
            </w:pPr>
            <w:r w:rsidRPr="00DB1945">
              <w:t>Постоянно</w:t>
            </w:r>
          </w:p>
        </w:tc>
        <w:tc>
          <w:tcPr>
            <w:tcW w:w="3294" w:type="dxa"/>
            <w:vAlign w:val="center"/>
          </w:tcPr>
          <w:p w:rsidR="00431BC0" w:rsidRDefault="00431BC0" w:rsidP="00431BC0">
            <w:pPr>
              <w:pStyle w:val="aa"/>
            </w:pPr>
            <w:r>
              <w:t xml:space="preserve">Руководитель структурного </w:t>
            </w:r>
          </w:p>
          <w:p w:rsidR="00667CA1" w:rsidRPr="0087370B" w:rsidRDefault="00431BC0" w:rsidP="00431BC0">
            <w:pPr>
              <w:pStyle w:val="aa"/>
            </w:pPr>
            <w: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667CA1" w:rsidRPr="0087370B" w:rsidRDefault="00667CA1" w:rsidP="00DB70BA">
            <w:pPr>
              <w:pStyle w:val="aa"/>
            </w:pPr>
          </w:p>
        </w:tc>
      </w:tr>
      <w:tr w:rsidR="00667CA1" w:rsidRPr="0087370B" w:rsidTr="008B4051">
        <w:trPr>
          <w:jc w:val="center"/>
        </w:trPr>
        <w:tc>
          <w:tcPr>
            <w:tcW w:w="3049" w:type="dxa"/>
            <w:vAlign w:val="center"/>
          </w:tcPr>
          <w:p w:rsidR="00667CA1" w:rsidRPr="00667CA1" w:rsidRDefault="00667CA1" w:rsidP="00514FB1">
            <w:pPr>
              <w:pStyle w:val="aa"/>
            </w:pPr>
            <w:r>
              <w:t>0003. Врач-невролог</w:t>
            </w:r>
          </w:p>
        </w:tc>
        <w:tc>
          <w:tcPr>
            <w:tcW w:w="3686" w:type="dxa"/>
            <w:vAlign w:val="center"/>
          </w:tcPr>
          <w:p w:rsidR="00667CA1" w:rsidRDefault="00667CA1" w:rsidP="00DB70BA">
            <w:pPr>
              <w:pStyle w:val="aa"/>
            </w:pPr>
            <w:r>
              <w:t>Учитывая тяжесть труда, рекомендуется сократить время работы в неудобной позе</w:t>
            </w:r>
          </w:p>
        </w:tc>
        <w:tc>
          <w:tcPr>
            <w:tcW w:w="2835" w:type="dxa"/>
            <w:vAlign w:val="center"/>
          </w:tcPr>
          <w:p w:rsidR="00667CA1" w:rsidRDefault="00667CA1" w:rsidP="00DB70BA">
            <w:pPr>
              <w:pStyle w:val="aa"/>
            </w:pPr>
            <w:r>
              <w:t xml:space="preserve">Снижение вредного воздействия тяжести </w:t>
            </w:r>
          </w:p>
        </w:tc>
        <w:tc>
          <w:tcPr>
            <w:tcW w:w="1384" w:type="dxa"/>
            <w:vAlign w:val="center"/>
          </w:tcPr>
          <w:p w:rsidR="00667CA1" w:rsidRPr="0087370B" w:rsidRDefault="00431BC0" w:rsidP="00DB70BA">
            <w:pPr>
              <w:pStyle w:val="aa"/>
            </w:pPr>
            <w:r w:rsidRPr="00DB1945">
              <w:t>Постоянно</w:t>
            </w:r>
          </w:p>
        </w:tc>
        <w:tc>
          <w:tcPr>
            <w:tcW w:w="3294" w:type="dxa"/>
            <w:vAlign w:val="center"/>
          </w:tcPr>
          <w:p w:rsidR="00431BC0" w:rsidRDefault="00431BC0" w:rsidP="00431BC0">
            <w:pPr>
              <w:pStyle w:val="aa"/>
            </w:pPr>
            <w:r>
              <w:t xml:space="preserve">Руководитель структурного </w:t>
            </w:r>
          </w:p>
          <w:p w:rsidR="00667CA1" w:rsidRPr="0087370B" w:rsidRDefault="00431BC0" w:rsidP="00431BC0">
            <w:pPr>
              <w:pStyle w:val="aa"/>
            </w:pPr>
            <w: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667CA1" w:rsidRPr="0087370B" w:rsidRDefault="00667CA1" w:rsidP="00DB70BA">
            <w:pPr>
              <w:pStyle w:val="aa"/>
            </w:pPr>
          </w:p>
        </w:tc>
      </w:tr>
      <w:tr w:rsidR="00667CA1" w:rsidRPr="0087370B" w:rsidTr="008B4051">
        <w:trPr>
          <w:jc w:val="center"/>
        </w:trPr>
        <w:tc>
          <w:tcPr>
            <w:tcW w:w="3049" w:type="dxa"/>
            <w:vAlign w:val="center"/>
          </w:tcPr>
          <w:p w:rsidR="00667CA1" w:rsidRPr="00667CA1" w:rsidRDefault="00667CA1" w:rsidP="00514FB1">
            <w:pPr>
              <w:pStyle w:val="aa"/>
            </w:pPr>
            <w:r>
              <w:t>0004. Врач-невролог</w:t>
            </w:r>
          </w:p>
        </w:tc>
        <w:tc>
          <w:tcPr>
            <w:tcW w:w="3686" w:type="dxa"/>
            <w:vAlign w:val="center"/>
          </w:tcPr>
          <w:p w:rsidR="00667CA1" w:rsidRDefault="00667CA1" w:rsidP="00DB70BA">
            <w:pPr>
              <w:pStyle w:val="aa"/>
            </w:pPr>
            <w:r>
              <w:t>Учитывая тяжесть труда, рекомендуется сократить время работы в неудобной позе</w:t>
            </w:r>
          </w:p>
        </w:tc>
        <w:tc>
          <w:tcPr>
            <w:tcW w:w="2835" w:type="dxa"/>
            <w:vAlign w:val="center"/>
          </w:tcPr>
          <w:p w:rsidR="00667CA1" w:rsidRDefault="00667CA1" w:rsidP="00DB70BA">
            <w:pPr>
              <w:pStyle w:val="aa"/>
            </w:pPr>
            <w:r>
              <w:t xml:space="preserve">Снижение вредного воздействия тяжести </w:t>
            </w:r>
          </w:p>
        </w:tc>
        <w:tc>
          <w:tcPr>
            <w:tcW w:w="1384" w:type="dxa"/>
            <w:vAlign w:val="center"/>
          </w:tcPr>
          <w:p w:rsidR="00667CA1" w:rsidRPr="0087370B" w:rsidRDefault="00431BC0" w:rsidP="00DB70BA">
            <w:pPr>
              <w:pStyle w:val="aa"/>
            </w:pPr>
            <w:r w:rsidRPr="00DB1945">
              <w:t>Постоянно</w:t>
            </w:r>
          </w:p>
        </w:tc>
        <w:tc>
          <w:tcPr>
            <w:tcW w:w="3294" w:type="dxa"/>
            <w:vAlign w:val="center"/>
          </w:tcPr>
          <w:p w:rsidR="00431BC0" w:rsidRDefault="00431BC0" w:rsidP="00431BC0">
            <w:pPr>
              <w:pStyle w:val="aa"/>
            </w:pPr>
            <w:r>
              <w:t xml:space="preserve">Руководитель структурного </w:t>
            </w:r>
          </w:p>
          <w:p w:rsidR="00667CA1" w:rsidRPr="0087370B" w:rsidRDefault="00431BC0" w:rsidP="00431BC0">
            <w:pPr>
              <w:pStyle w:val="aa"/>
            </w:pPr>
            <w: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667CA1" w:rsidRPr="0087370B" w:rsidRDefault="00667CA1" w:rsidP="00DB70BA">
            <w:pPr>
              <w:pStyle w:val="aa"/>
            </w:pPr>
          </w:p>
        </w:tc>
      </w:tr>
      <w:tr w:rsidR="00667CA1" w:rsidRPr="0087370B" w:rsidTr="008B4051">
        <w:trPr>
          <w:jc w:val="center"/>
        </w:trPr>
        <w:tc>
          <w:tcPr>
            <w:tcW w:w="3049" w:type="dxa"/>
            <w:vAlign w:val="center"/>
          </w:tcPr>
          <w:p w:rsidR="00667CA1" w:rsidRPr="00667CA1" w:rsidRDefault="00667CA1" w:rsidP="00514FB1">
            <w:pPr>
              <w:pStyle w:val="aa"/>
            </w:pPr>
            <w:r>
              <w:t>0005. Врач-невролог</w:t>
            </w:r>
          </w:p>
        </w:tc>
        <w:tc>
          <w:tcPr>
            <w:tcW w:w="3686" w:type="dxa"/>
            <w:vAlign w:val="center"/>
          </w:tcPr>
          <w:p w:rsidR="00667CA1" w:rsidRDefault="00667CA1" w:rsidP="00DB70BA">
            <w:pPr>
              <w:pStyle w:val="aa"/>
            </w:pPr>
            <w:r>
              <w:t>Учитывая тяжесть труда, рекомендуется сократить время работы в неудобной позе</w:t>
            </w:r>
          </w:p>
        </w:tc>
        <w:tc>
          <w:tcPr>
            <w:tcW w:w="2835" w:type="dxa"/>
            <w:vAlign w:val="center"/>
          </w:tcPr>
          <w:p w:rsidR="00667CA1" w:rsidRDefault="00667CA1" w:rsidP="00DB70BA">
            <w:pPr>
              <w:pStyle w:val="aa"/>
            </w:pPr>
            <w:r>
              <w:t xml:space="preserve">Снижение вредного воздействия тяжести </w:t>
            </w:r>
          </w:p>
        </w:tc>
        <w:tc>
          <w:tcPr>
            <w:tcW w:w="1384" w:type="dxa"/>
            <w:vAlign w:val="center"/>
          </w:tcPr>
          <w:p w:rsidR="00667CA1" w:rsidRPr="0087370B" w:rsidRDefault="00431BC0" w:rsidP="00DB70BA">
            <w:pPr>
              <w:pStyle w:val="aa"/>
            </w:pPr>
            <w:r w:rsidRPr="00DB1945">
              <w:t>Постоянно</w:t>
            </w:r>
          </w:p>
        </w:tc>
        <w:tc>
          <w:tcPr>
            <w:tcW w:w="3294" w:type="dxa"/>
            <w:vAlign w:val="center"/>
          </w:tcPr>
          <w:p w:rsidR="00431BC0" w:rsidRDefault="00431BC0" w:rsidP="00431BC0">
            <w:pPr>
              <w:pStyle w:val="aa"/>
            </w:pPr>
            <w:r>
              <w:t xml:space="preserve">Руководитель структурного </w:t>
            </w:r>
          </w:p>
          <w:p w:rsidR="00667CA1" w:rsidRPr="0087370B" w:rsidRDefault="00431BC0" w:rsidP="00431BC0">
            <w:pPr>
              <w:pStyle w:val="aa"/>
            </w:pPr>
            <w: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667CA1" w:rsidRPr="0087370B" w:rsidRDefault="00667CA1" w:rsidP="00DB70BA">
            <w:pPr>
              <w:pStyle w:val="aa"/>
            </w:pPr>
          </w:p>
        </w:tc>
      </w:tr>
      <w:tr w:rsidR="00667CA1" w:rsidRPr="0087370B" w:rsidTr="008B4051">
        <w:trPr>
          <w:jc w:val="center"/>
        </w:trPr>
        <w:tc>
          <w:tcPr>
            <w:tcW w:w="3049" w:type="dxa"/>
            <w:vAlign w:val="center"/>
          </w:tcPr>
          <w:p w:rsidR="00667CA1" w:rsidRPr="00667CA1" w:rsidRDefault="00667CA1" w:rsidP="00514FB1">
            <w:pPr>
              <w:pStyle w:val="aa"/>
            </w:pPr>
            <w:r>
              <w:t>0006. Врач-нейрохирург</w:t>
            </w:r>
          </w:p>
        </w:tc>
        <w:tc>
          <w:tcPr>
            <w:tcW w:w="3686" w:type="dxa"/>
            <w:vAlign w:val="center"/>
          </w:tcPr>
          <w:p w:rsidR="00667CA1" w:rsidRDefault="00667CA1" w:rsidP="00DB70BA">
            <w:pPr>
              <w:pStyle w:val="aa"/>
            </w:pPr>
            <w:r>
              <w:t>Учитывая тяжесть труда, рекомендуется сократить время работы в неудобной позе</w:t>
            </w:r>
          </w:p>
        </w:tc>
        <w:tc>
          <w:tcPr>
            <w:tcW w:w="2835" w:type="dxa"/>
            <w:vAlign w:val="center"/>
          </w:tcPr>
          <w:p w:rsidR="00667CA1" w:rsidRDefault="00667CA1" w:rsidP="00DB70BA">
            <w:pPr>
              <w:pStyle w:val="aa"/>
            </w:pPr>
            <w:r>
              <w:t xml:space="preserve">Снижение вредного воздействия тяжести </w:t>
            </w:r>
          </w:p>
        </w:tc>
        <w:tc>
          <w:tcPr>
            <w:tcW w:w="1384" w:type="dxa"/>
            <w:vAlign w:val="center"/>
          </w:tcPr>
          <w:p w:rsidR="00667CA1" w:rsidRPr="0087370B" w:rsidRDefault="00431BC0" w:rsidP="00DB70BA">
            <w:pPr>
              <w:pStyle w:val="aa"/>
            </w:pPr>
            <w:r w:rsidRPr="00DB1945">
              <w:t>Постоянно</w:t>
            </w:r>
          </w:p>
        </w:tc>
        <w:tc>
          <w:tcPr>
            <w:tcW w:w="3294" w:type="dxa"/>
            <w:vAlign w:val="center"/>
          </w:tcPr>
          <w:p w:rsidR="00431BC0" w:rsidRDefault="00431BC0" w:rsidP="00431BC0">
            <w:pPr>
              <w:pStyle w:val="aa"/>
            </w:pPr>
            <w:r>
              <w:t xml:space="preserve">Руководитель структурного </w:t>
            </w:r>
          </w:p>
          <w:p w:rsidR="00667CA1" w:rsidRPr="0087370B" w:rsidRDefault="00431BC0" w:rsidP="00431BC0">
            <w:pPr>
              <w:pStyle w:val="aa"/>
            </w:pPr>
            <w: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667CA1" w:rsidRPr="0087370B" w:rsidRDefault="00667CA1" w:rsidP="00DB70BA">
            <w:pPr>
              <w:pStyle w:val="aa"/>
            </w:pPr>
          </w:p>
        </w:tc>
      </w:tr>
      <w:tr w:rsidR="00667CA1" w:rsidRPr="0087370B" w:rsidTr="008B4051">
        <w:trPr>
          <w:jc w:val="center"/>
        </w:trPr>
        <w:tc>
          <w:tcPr>
            <w:tcW w:w="3049" w:type="dxa"/>
            <w:vAlign w:val="center"/>
          </w:tcPr>
          <w:p w:rsidR="00514FB1" w:rsidRDefault="00667CA1" w:rsidP="00514FB1">
            <w:pPr>
              <w:pStyle w:val="aa"/>
            </w:pPr>
            <w:r>
              <w:t>0008. Медицинская сестра/</w:t>
            </w:r>
          </w:p>
          <w:p w:rsidR="00514FB1" w:rsidRDefault="00667CA1" w:rsidP="00514FB1">
            <w:pPr>
              <w:pStyle w:val="aa"/>
            </w:pPr>
            <w:r>
              <w:t>Медицинский брат/</w:t>
            </w:r>
          </w:p>
          <w:p w:rsidR="00667CA1" w:rsidRPr="00667CA1" w:rsidRDefault="00667CA1" w:rsidP="00514FB1">
            <w:pPr>
              <w:pStyle w:val="aa"/>
            </w:pPr>
            <w:r>
              <w:t>процедурной</w:t>
            </w:r>
          </w:p>
        </w:tc>
        <w:tc>
          <w:tcPr>
            <w:tcW w:w="3686" w:type="dxa"/>
            <w:vAlign w:val="center"/>
          </w:tcPr>
          <w:p w:rsidR="00667CA1" w:rsidRDefault="00667CA1" w:rsidP="00DB70BA">
            <w:pPr>
              <w:pStyle w:val="aa"/>
            </w:pPr>
            <w:r>
              <w:t>Учитывая тяжесть труда, рекомендуется сократить время работы в неудобной позе</w:t>
            </w:r>
          </w:p>
        </w:tc>
        <w:tc>
          <w:tcPr>
            <w:tcW w:w="2835" w:type="dxa"/>
            <w:vAlign w:val="center"/>
          </w:tcPr>
          <w:p w:rsidR="00667CA1" w:rsidRDefault="00667CA1" w:rsidP="00DB70BA">
            <w:pPr>
              <w:pStyle w:val="aa"/>
            </w:pPr>
            <w:r>
              <w:t xml:space="preserve">Снижение вредного воздействия тяжести </w:t>
            </w:r>
          </w:p>
        </w:tc>
        <w:tc>
          <w:tcPr>
            <w:tcW w:w="1384" w:type="dxa"/>
            <w:vAlign w:val="center"/>
          </w:tcPr>
          <w:p w:rsidR="00667CA1" w:rsidRPr="0087370B" w:rsidRDefault="00431BC0" w:rsidP="00DB70BA">
            <w:pPr>
              <w:pStyle w:val="aa"/>
            </w:pPr>
            <w:r w:rsidRPr="00DB1945">
              <w:t>Постоянно</w:t>
            </w:r>
          </w:p>
        </w:tc>
        <w:tc>
          <w:tcPr>
            <w:tcW w:w="3294" w:type="dxa"/>
            <w:vAlign w:val="center"/>
          </w:tcPr>
          <w:p w:rsidR="00431BC0" w:rsidRDefault="00431BC0" w:rsidP="00431BC0">
            <w:pPr>
              <w:pStyle w:val="aa"/>
            </w:pPr>
            <w:r>
              <w:t xml:space="preserve">Руководитель структурного </w:t>
            </w:r>
          </w:p>
          <w:p w:rsidR="00667CA1" w:rsidRPr="0087370B" w:rsidRDefault="00431BC0" w:rsidP="00431BC0">
            <w:pPr>
              <w:pStyle w:val="aa"/>
            </w:pPr>
            <w: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667CA1" w:rsidRPr="0087370B" w:rsidRDefault="00667CA1" w:rsidP="00DB70BA">
            <w:pPr>
              <w:pStyle w:val="aa"/>
            </w:pPr>
          </w:p>
        </w:tc>
      </w:tr>
      <w:tr w:rsidR="00667CA1" w:rsidRPr="0087370B" w:rsidTr="008B4051">
        <w:trPr>
          <w:jc w:val="center"/>
        </w:trPr>
        <w:tc>
          <w:tcPr>
            <w:tcW w:w="3049" w:type="dxa"/>
            <w:vAlign w:val="center"/>
          </w:tcPr>
          <w:p w:rsidR="00431BC0" w:rsidRDefault="00667CA1" w:rsidP="00431BC0">
            <w:pPr>
              <w:pStyle w:val="aa"/>
              <w:rPr>
                <w:i/>
              </w:rPr>
            </w:pPr>
            <w:r>
              <w:rPr>
                <w:i/>
              </w:rPr>
              <w:t>Гепатологическое отделение</w:t>
            </w:r>
          </w:p>
          <w:p w:rsidR="00F776FB" w:rsidRPr="00667CA1" w:rsidRDefault="00F776FB" w:rsidP="00431BC0">
            <w:pPr>
              <w:pStyle w:val="aa"/>
              <w:rPr>
                <w:i/>
              </w:rPr>
            </w:pPr>
          </w:p>
        </w:tc>
        <w:tc>
          <w:tcPr>
            <w:tcW w:w="3686" w:type="dxa"/>
            <w:vAlign w:val="center"/>
          </w:tcPr>
          <w:p w:rsidR="00667CA1" w:rsidRDefault="00667CA1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67CA1" w:rsidRDefault="00667CA1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67CA1" w:rsidRPr="0087370B" w:rsidRDefault="00667CA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67CA1" w:rsidRPr="0087370B" w:rsidRDefault="00667CA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67CA1" w:rsidRPr="0087370B" w:rsidRDefault="00667CA1" w:rsidP="00DB70BA">
            <w:pPr>
              <w:pStyle w:val="aa"/>
            </w:pPr>
          </w:p>
        </w:tc>
      </w:tr>
      <w:tr w:rsidR="00667CA1" w:rsidRPr="0087370B" w:rsidTr="008B4051">
        <w:trPr>
          <w:jc w:val="center"/>
        </w:trPr>
        <w:tc>
          <w:tcPr>
            <w:tcW w:w="3049" w:type="dxa"/>
            <w:vAlign w:val="center"/>
          </w:tcPr>
          <w:p w:rsidR="00514FB1" w:rsidRDefault="00667CA1" w:rsidP="00514FB1">
            <w:pPr>
              <w:pStyle w:val="aa"/>
            </w:pPr>
            <w:r>
              <w:t>0005. Медицинская сестра/</w:t>
            </w:r>
          </w:p>
          <w:p w:rsidR="00514FB1" w:rsidRDefault="00667CA1" w:rsidP="00514FB1">
            <w:pPr>
              <w:pStyle w:val="aa"/>
            </w:pPr>
            <w:r>
              <w:t>Медицинский брат/</w:t>
            </w:r>
          </w:p>
          <w:p w:rsidR="00667CA1" w:rsidRPr="00667CA1" w:rsidRDefault="00667CA1" w:rsidP="00514FB1">
            <w:pPr>
              <w:pStyle w:val="aa"/>
            </w:pPr>
            <w:r>
              <w:t>процедурной</w:t>
            </w:r>
          </w:p>
        </w:tc>
        <w:tc>
          <w:tcPr>
            <w:tcW w:w="3686" w:type="dxa"/>
            <w:vAlign w:val="center"/>
          </w:tcPr>
          <w:p w:rsidR="00667CA1" w:rsidRDefault="00431BC0" w:rsidP="00DB70BA">
            <w:pPr>
              <w:pStyle w:val="aa"/>
            </w:pPr>
            <w:r>
              <w:t>Учитывая тяжесть труда, рекомендуется сократить время работы в неудобной позе</w:t>
            </w:r>
          </w:p>
        </w:tc>
        <w:tc>
          <w:tcPr>
            <w:tcW w:w="2835" w:type="dxa"/>
            <w:vAlign w:val="center"/>
          </w:tcPr>
          <w:p w:rsidR="00667CA1" w:rsidRDefault="00667CA1" w:rsidP="00DB70BA">
            <w:pPr>
              <w:pStyle w:val="aa"/>
            </w:pPr>
            <w:r>
              <w:t xml:space="preserve">Снижение вредного воздействия тяжести </w:t>
            </w:r>
          </w:p>
        </w:tc>
        <w:tc>
          <w:tcPr>
            <w:tcW w:w="1384" w:type="dxa"/>
            <w:vAlign w:val="center"/>
          </w:tcPr>
          <w:p w:rsidR="00667CA1" w:rsidRPr="0087370B" w:rsidRDefault="00431BC0" w:rsidP="00DB70BA">
            <w:pPr>
              <w:pStyle w:val="aa"/>
            </w:pPr>
            <w:r w:rsidRPr="00DB1945">
              <w:t>Постоянно</w:t>
            </w:r>
          </w:p>
        </w:tc>
        <w:tc>
          <w:tcPr>
            <w:tcW w:w="3294" w:type="dxa"/>
            <w:vAlign w:val="center"/>
          </w:tcPr>
          <w:p w:rsidR="00431BC0" w:rsidRDefault="00431BC0" w:rsidP="00431BC0">
            <w:pPr>
              <w:pStyle w:val="aa"/>
            </w:pPr>
            <w:r>
              <w:t xml:space="preserve">Руководитель структурного </w:t>
            </w:r>
          </w:p>
          <w:p w:rsidR="00667CA1" w:rsidRPr="0087370B" w:rsidRDefault="00431BC0" w:rsidP="00431BC0">
            <w:pPr>
              <w:pStyle w:val="aa"/>
            </w:pPr>
            <w: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667CA1" w:rsidRPr="0087370B" w:rsidRDefault="00667CA1" w:rsidP="00DB70BA">
            <w:pPr>
              <w:pStyle w:val="aa"/>
            </w:pPr>
          </w:p>
        </w:tc>
      </w:tr>
      <w:tr w:rsidR="00667CA1" w:rsidRPr="0087370B" w:rsidTr="008B4051">
        <w:trPr>
          <w:jc w:val="center"/>
        </w:trPr>
        <w:tc>
          <w:tcPr>
            <w:tcW w:w="3049" w:type="dxa"/>
            <w:vAlign w:val="center"/>
          </w:tcPr>
          <w:p w:rsidR="00514FB1" w:rsidRDefault="00667CA1" w:rsidP="00514FB1">
            <w:pPr>
              <w:pStyle w:val="aa"/>
            </w:pPr>
            <w:r>
              <w:t xml:space="preserve">0006. Медицинская сестра </w:t>
            </w:r>
          </w:p>
          <w:p w:rsidR="00514FB1" w:rsidRDefault="00667CA1" w:rsidP="00514FB1">
            <w:pPr>
              <w:pStyle w:val="aa"/>
            </w:pPr>
            <w:r>
              <w:t>палатная/</w:t>
            </w:r>
          </w:p>
          <w:p w:rsidR="00667CA1" w:rsidRPr="00667CA1" w:rsidRDefault="00667CA1" w:rsidP="00514FB1">
            <w:pPr>
              <w:pStyle w:val="aa"/>
            </w:pPr>
            <w:r>
              <w:t>Медицинский брат палатный</w:t>
            </w:r>
          </w:p>
        </w:tc>
        <w:tc>
          <w:tcPr>
            <w:tcW w:w="3686" w:type="dxa"/>
            <w:vAlign w:val="center"/>
          </w:tcPr>
          <w:p w:rsidR="00667CA1" w:rsidRDefault="00431BC0" w:rsidP="00DB70BA">
            <w:pPr>
              <w:pStyle w:val="aa"/>
            </w:pPr>
            <w:r>
              <w:t>Учитывая тяжесть труда, рекомендуется сократить время работы в неудобной позе</w:t>
            </w:r>
          </w:p>
        </w:tc>
        <w:tc>
          <w:tcPr>
            <w:tcW w:w="2835" w:type="dxa"/>
            <w:vAlign w:val="center"/>
          </w:tcPr>
          <w:p w:rsidR="00667CA1" w:rsidRDefault="00667CA1" w:rsidP="00DB70BA">
            <w:pPr>
              <w:pStyle w:val="aa"/>
            </w:pPr>
            <w:r>
              <w:t xml:space="preserve">Снижение вредного воздействия тяжести </w:t>
            </w:r>
          </w:p>
        </w:tc>
        <w:tc>
          <w:tcPr>
            <w:tcW w:w="1384" w:type="dxa"/>
            <w:vAlign w:val="center"/>
          </w:tcPr>
          <w:p w:rsidR="00667CA1" w:rsidRPr="0087370B" w:rsidRDefault="00431BC0" w:rsidP="00DB70BA">
            <w:pPr>
              <w:pStyle w:val="aa"/>
            </w:pPr>
            <w:r w:rsidRPr="00DB1945">
              <w:t>Постоянно</w:t>
            </w:r>
          </w:p>
        </w:tc>
        <w:tc>
          <w:tcPr>
            <w:tcW w:w="3294" w:type="dxa"/>
            <w:vAlign w:val="center"/>
          </w:tcPr>
          <w:p w:rsidR="00431BC0" w:rsidRDefault="00431BC0" w:rsidP="00431BC0">
            <w:pPr>
              <w:pStyle w:val="aa"/>
            </w:pPr>
            <w:r>
              <w:t xml:space="preserve">Руководитель структурного </w:t>
            </w:r>
          </w:p>
          <w:p w:rsidR="00667CA1" w:rsidRPr="0087370B" w:rsidRDefault="00431BC0" w:rsidP="00431BC0">
            <w:pPr>
              <w:pStyle w:val="aa"/>
            </w:pPr>
            <w: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667CA1" w:rsidRPr="0087370B" w:rsidRDefault="00667CA1" w:rsidP="00DB70BA">
            <w:pPr>
              <w:pStyle w:val="aa"/>
            </w:pPr>
          </w:p>
        </w:tc>
      </w:tr>
      <w:tr w:rsidR="00667CA1" w:rsidRPr="0087370B" w:rsidTr="008B4051">
        <w:trPr>
          <w:jc w:val="center"/>
        </w:trPr>
        <w:tc>
          <w:tcPr>
            <w:tcW w:w="3049" w:type="dxa"/>
            <w:vAlign w:val="center"/>
          </w:tcPr>
          <w:p w:rsidR="00514FB1" w:rsidRDefault="00667CA1" w:rsidP="00514FB1">
            <w:pPr>
              <w:pStyle w:val="aa"/>
            </w:pPr>
            <w:r>
              <w:t xml:space="preserve">0007. Медицинская сестра </w:t>
            </w:r>
          </w:p>
          <w:p w:rsidR="00514FB1" w:rsidRDefault="00667CA1" w:rsidP="00514FB1">
            <w:pPr>
              <w:pStyle w:val="aa"/>
            </w:pPr>
            <w:r>
              <w:t>палатная/</w:t>
            </w:r>
          </w:p>
          <w:p w:rsidR="00667CA1" w:rsidRPr="00667CA1" w:rsidRDefault="00667CA1" w:rsidP="00514FB1">
            <w:pPr>
              <w:pStyle w:val="aa"/>
            </w:pPr>
            <w:r>
              <w:t>Медицинский брат палатный</w:t>
            </w:r>
          </w:p>
        </w:tc>
        <w:tc>
          <w:tcPr>
            <w:tcW w:w="3686" w:type="dxa"/>
            <w:vAlign w:val="center"/>
          </w:tcPr>
          <w:p w:rsidR="00667CA1" w:rsidRDefault="00431BC0" w:rsidP="00DB70BA">
            <w:pPr>
              <w:pStyle w:val="aa"/>
            </w:pPr>
            <w:r>
              <w:t>Учитывая тяжесть труда, рекомендуется сократить время работы в неудобной позе</w:t>
            </w:r>
          </w:p>
        </w:tc>
        <w:tc>
          <w:tcPr>
            <w:tcW w:w="2835" w:type="dxa"/>
            <w:vAlign w:val="center"/>
          </w:tcPr>
          <w:p w:rsidR="00667CA1" w:rsidRDefault="00667CA1" w:rsidP="00DB70BA">
            <w:pPr>
              <w:pStyle w:val="aa"/>
            </w:pPr>
            <w:r>
              <w:t xml:space="preserve">Снижение вредного воздействия тяжести </w:t>
            </w:r>
          </w:p>
        </w:tc>
        <w:tc>
          <w:tcPr>
            <w:tcW w:w="1384" w:type="dxa"/>
            <w:vAlign w:val="center"/>
          </w:tcPr>
          <w:p w:rsidR="00667CA1" w:rsidRPr="0087370B" w:rsidRDefault="00431BC0" w:rsidP="00DB70BA">
            <w:pPr>
              <w:pStyle w:val="aa"/>
            </w:pPr>
            <w:r w:rsidRPr="00DB1945">
              <w:t>Постоянно</w:t>
            </w:r>
          </w:p>
        </w:tc>
        <w:tc>
          <w:tcPr>
            <w:tcW w:w="3294" w:type="dxa"/>
            <w:vAlign w:val="center"/>
          </w:tcPr>
          <w:p w:rsidR="00431BC0" w:rsidRDefault="00431BC0" w:rsidP="00431BC0">
            <w:pPr>
              <w:pStyle w:val="aa"/>
            </w:pPr>
            <w:r>
              <w:t xml:space="preserve">Руководитель структурного </w:t>
            </w:r>
          </w:p>
          <w:p w:rsidR="00667CA1" w:rsidRPr="0087370B" w:rsidRDefault="00431BC0" w:rsidP="00431BC0">
            <w:pPr>
              <w:pStyle w:val="aa"/>
            </w:pPr>
            <w: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667CA1" w:rsidRPr="0087370B" w:rsidRDefault="00667CA1" w:rsidP="00DB70BA">
            <w:pPr>
              <w:pStyle w:val="aa"/>
            </w:pPr>
          </w:p>
        </w:tc>
      </w:tr>
      <w:tr w:rsidR="00667CA1" w:rsidRPr="0087370B" w:rsidTr="008B4051">
        <w:trPr>
          <w:jc w:val="center"/>
        </w:trPr>
        <w:tc>
          <w:tcPr>
            <w:tcW w:w="3049" w:type="dxa"/>
            <w:vAlign w:val="center"/>
          </w:tcPr>
          <w:p w:rsidR="00514FB1" w:rsidRDefault="00667CA1" w:rsidP="00514FB1">
            <w:pPr>
              <w:pStyle w:val="aa"/>
            </w:pPr>
            <w:r>
              <w:t xml:space="preserve">0008. Медицинская сестра </w:t>
            </w:r>
          </w:p>
          <w:p w:rsidR="00514FB1" w:rsidRDefault="00667CA1" w:rsidP="00514FB1">
            <w:pPr>
              <w:pStyle w:val="aa"/>
            </w:pPr>
            <w:r>
              <w:t>палатная/</w:t>
            </w:r>
          </w:p>
          <w:p w:rsidR="00667CA1" w:rsidRPr="00667CA1" w:rsidRDefault="00667CA1" w:rsidP="00514FB1">
            <w:pPr>
              <w:pStyle w:val="aa"/>
            </w:pPr>
            <w:r>
              <w:t>Медицинский брат палатный</w:t>
            </w:r>
          </w:p>
        </w:tc>
        <w:tc>
          <w:tcPr>
            <w:tcW w:w="3686" w:type="dxa"/>
            <w:vAlign w:val="center"/>
          </w:tcPr>
          <w:p w:rsidR="00667CA1" w:rsidRDefault="00431BC0" w:rsidP="00DB70BA">
            <w:pPr>
              <w:pStyle w:val="aa"/>
            </w:pPr>
            <w:r>
              <w:t>Учитывая тяжесть труда, рекомендуется сократить время работы в неудобной позе</w:t>
            </w:r>
          </w:p>
        </w:tc>
        <w:tc>
          <w:tcPr>
            <w:tcW w:w="2835" w:type="dxa"/>
            <w:vAlign w:val="center"/>
          </w:tcPr>
          <w:p w:rsidR="00667CA1" w:rsidRDefault="00667CA1" w:rsidP="00DB70BA">
            <w:pPr>
              <w:pStyle w:val="aa"/>
            </w:pPr>
            <w:r>
              <w:t xml:space="preserve">Снижение вредного воздействия тяжести </w:t>
            </w:r>
          </w:p>
        </w:tc>
        <w:tc>
          <w:tcPr>
            <w:tcW w:w="1384" w:type="dxa"/>
            <w:vAlign w:val="center"/>
          </w:tcPr>
          <w:p w:rsidR="00667CA1" w:rsidRPr="0087370B" w:rsidRDefault="00431BC0" w:rsidP="00DB70BA">
            <w:pPr>
              <w:pStyle w:val="aa"/>
            </w:pPr>
            <w:r w:rsidRPr="00DB1945">
              <w:t>Постоянно</w:t>
            </w:r>
          </w:p>
        </w:tc>
        <w:tc>
          <w:tcPr>
            <w:tcW w:w="3294" w:type="dxa"/>
            <w:vAlign w:val="center"/>
          </w:tcPr>
          <w:p w:rsidR="00431BC0" w:rsidRDefault="00431BC0" w:rsidP="00431BC0">
            <w:pPr>
              <w:pStyle w:val="aa"/>
            </w:pPr>
            <w:r>
              <w:t xml:space="preserve">Руководитель структурного </w:t>
            </w:r>
          </w:p>
          <w:p w:rsidR="00667CA1" w:rsidRPr="0087370B" w:rsidRDefault="00431BC0" w:rsidP="00431BC0">
            <w:pPr>
              <w:pStyle w:val="aa"/>
            </w:pPr>
            <w: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667CA1" w:rsidRPr="0087370B" w:rsidRDefault="00667CA1" w:rsidP="00DB70BA">
            <w:pPr>
              <w:pStyle w:val="aa"/>
            </w:pPr>
          </w:p>
        </w:tc>
      </w:tr>
      <w:tr w:rsidR="00667CA1" w:rsidRPr="0087370B" w:rsidTr="008B4051">
        <w:trPr>
          <w:jc w:val="center"/>
        </w:trPr>
        <w:tc>
          <w:tcPr>
            <w:tcW w:w="3049" w:type="dxa"/>
            <w:vAlign w:val="center"/>
          </w:tcPr>
          <w:p w:rsidR="00514FB1" w:rsidRDefault="00667CA1" w:rsidP="00514FB1">
            <w:pPr>
              <w:pStyle w:val="aa"/>
            </w:pPr>
            <w:r>
              <w:t>0009. Медицинская сестра</w:t>
            </w:r>
          </w:p>
          <w:p w:rsidR="00514FB1" w:rsidRDefault="00667CA1" w:rsidP="00514FB1">
            <w:pPr>
              <w:pStyle w:val="aa"/>
            </w:pPr>
            <w:r>
              <w:t>палатная/</w:t>
            </w:r>
          </w:p>
          <w:p w:rsidR="00667CA1" w:rsidRPr="00667CA1" w:rsidRDefault="00667CA1" w:rsidP="00514FB1">
            <w:pPr>
              <w:pStyle w:val="aa"/>
            </w:pPr>
            <w:r>
              <w:t>Медицинский брат палатный</w:t>
            </w:r>
          </w:p>
        </w:tc>
        <w:tc>
          <w:tcPr>
            <w:tcW w:w="3686" w:type="dxa"/>
            <w:vAlign w:val="center"/>
          </w:tcPr>
          <w:p w:rsidR="00667CA1" w:rsidRDefault="00431BC0" w:rsidP="00431BC0">
            <w:pPr>
              <w:pStyle w:val="aa"/>
            </w:pPr>
            <w:r>
              <w:t>Учитывая тяжесть труда, рекомендуется сократить время работы в неудобной позе</w:t>
            </w:r>
          </w:p>
        </w:tc>
        <w:tc>
          <w:tcPr>
            <w:tcW w:w="2835" w:type="dxa"/>
            <w:vAlign w:val="center"/>
          </w:tcPr>
          <w:p w:rsidR="00667CA1" w:rsidRDefault="00667CA1" w:rsidP="00DB70BA">
            <w:pPr>
              <w:pStyle w:val="aa"/>
            </w:pPr>
            <w:r>
              <w:t xml:space="preserve">Снижение вредного воздействия тяжести </w:t>
            </w:r>
          </w:p>
        </w:tc>
        <w:tc>
          <w:tcPr>
            <w:tcW w:w="1384" w:type="dxa"/>
            <w:vAlign w:val="center"/>
          </w:tcPr>
          <w:p w:rsidR="00667CA1" w:rsidRPr="0087370B" w:rsidRDefault="00431BC0" w:rsidP="00DB70BA">
            <w:pPr>
              <w:pStyle w:val="aa"/>
            </w:pPr>
            <w:r w:rsidRPr="00DB1945">
              <w:t>Постоянно</w:t>
            </w:r>
          </w:p>
        </w:tc>
        <w:tc>
          <w:tcPr>
            <w:tcW w:w="3294" w:type="dxa"/>
            <w:vAlign w:val="center"/>
          </w:tcPr>
          <w:p w:rsidR="00431BC0" w:rsidRDefault="00431BC0" w:rsidP="00431BC0">
            <w:pPr>
              <w:pStyle w:val="aa"/>
            </w:pPr>
            <w:r>
              <w:t xml:space="preserve">Руководитель структурного </w:t>
            </w:r>
          </w:p>
          <w:p w:rsidR="00667CA1" w:rsidRPr="0087370B" w:rsidRDefault="00431BC0" w:rsidP="00431BC0">
            <w:pPr>
              <w:pStyle w:val="aa"/>
            </w:pPr>
            <w: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667CA1" w:rsidRPr="0087370B" w:rsidRDefault="00667CA1" w:rsidP="00DB70BA">
            <w:pPr>
              <w:pStyle w:val="aa"/>
            </w:pPr>
          </w:p>
        </w:tc>
      </w:tr>
      <w:tr w:rsidR="00667CA1" w:rsidRPr="0087370B" w:rsidTr="007C3175">
        <w:trPr>
          <w:trHeight w:val="435"/>
          <w:jc w:val="center"/>
        </w:trPr>
        <w:tc>
          <w:tcPr>
            <w:tcW w:w="3049" w:type="dxa"/>
            <w:vAlign w:val="center"/>
          </w:tcPr>
          <w:p w:rsidR="007C3175" w:rsidRDefault="00667CA1" w:rsidP="00667CA1">
            <w:pPr>
              <w:pStyle w:val="aa"/>
              <w:rPr>
                <w:i/>
              </w:rPr>
            </w:pPr>
            <w:r>
              <w:rPr>
                <w:i/>
              </w:rPr>
              <w:t xml:space="preserve">Отделение </w:t>
            </w:r>
          </w:p>
          <w:p w:rsidR="007C3175" w:rsidRDefault="00667CA1" w:rsidP="00667CA1">
            <w:pPr>
              <w:pStyle w:val="aa"/>
              <w:rPr>
                <w:i/>
              </w:rPr>
            </w:pPr>
            <w:r>
              <w:rPr>
                <w:i/>
              </w:rPr>
              <w:t>"Искусственная почка"</w:t>
            </w:r>
          </w:p>
          <w:p w:rsidR="00F776FB" w:rsidRPr="00667CA1" w:rsidRDefault="00F776FB" w:rsidP="00667CA1">
            <w:pPr>
              <w:pStyle w:val="aa"/>
              <w:rPr>
                <w:i/>
              </w:rPr>
            </w:pPr>
          </w:p>
        </w:tc>
        <w:tc>
          <w:tcPr>
            <w:tcW w:w="3686" w:type="dxa"/>
            <w:vAlign w:val="center"/>
          </w:tcPr>
          <w:p w:rsidR="00667CA1" w:rsidRDefault="00667CA1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67CA1" w:rsidRDefault="00667CA1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67CA1" w:rsidRPr="0087370B" w:rsidRDefault="00667CA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67CA1" w:rsidRPr="0087370B" w:rsidRDefault="00667CA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67CA1" w:rsidRPr="0087370B" w:rsidRDefault="00667CA1" w:rsidP="00DB70BA">
            <w:pPr>
              <w:pStyle w:val="aa"/>
            </w:pPr>
          </w:p>
        </w:tc>
      </w:tr>
      <w:tr w:rsidR="007C3175" w:rsidRPr="0087370B" w:rsidTr="008B4051">
        <w:trPr>
          <w:trHeight w:val="240"/>
          <w:jc w:val="center"/>
        </w:trPr>
        <w:tc>
          <w:tcPr>
            <w:tcW w:w="3049" w:type="dxa"/>
            <w:vAlign w:val="center"/>
          </w:tcPr>
          <w:p w:rsidR="007C3175" w:rsidRPr="007C3175" w:rsidRDefault="007C3175" w:rsidP="00514FB1">
            <w:pPr>
              <w:pStyle w:val="aa"/>
            </w:pPr>
            <w:r>
              <w:t>0002. Врач-хирург</w:t>
            </w:r>
          </w:p>
        </w:tc>
        <w:tc>
          <w:tcPr>
            <w:tcW w:w="3686" w:type="dxa"/>
            <w:vAlign w:val="center"/>
          </w:tcPr>
          <w:p w:rsidR="007C3175" w:rsidRDefault="00431BC0" w:rsidP="00DB70BA">
            <w:pPr>
              <w:pStyle w:val="aa"/>
            </w:pPr>
            <w:r>
              <w:t>Учитывая тяжесть труда, рекомендуется сократить время работы в неудобной позе</w:t>
            </w:r>
          </w:p>
          <w:p w:rsidR="00F776FB" w:rsidRDefault="00F776F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C3175" w:rsidRDefault="00431BC0" w:rsidP="00DB70BA">
            <w:pPr>
              <w:pStyle w:val="aa"/>
            </w:pPr>
            <w:r>
              <w:t>Снижение вредного воздействия тяжести</w:t>
            </w:r>
          </w:p>
        </w:tc>
        <w:tc>
          <w:tcPr>
            <w:tcW w:w="1384" w:type="dxa"/>
            <w:vAlign w:val="center"/>
          </w:tcPr>
          <w:p w:rsidR="007C3175" w:rsidRPr="0087370B" w:rsidRDefault="00431BC0" w:rsidP="00DB70BA">
            <w:pPr>
              <w:pStyle w:val="aa"/>
            </w:pPr>
            <w:r w:rsidRPr="00DB1945">
              <w:t>Постоянно</w:t>
            </w:r>
          </w:p>
        </w:tc>
        <w:tc>
          <w:tcPr>
            <w:tcW w:w="3294" w:type="dxa"/>
            <w:vAlign w:val="center"/>
          </w:tcPr>
          <w:p w:rsidR="00431BC0" w:rsidRDefault="00431BC0" w:rsidP="00431BC0">
            <w:pPr>
              <w:pStyle w:val="aa"/>
            </w:pPr>
            <w:r>
              <w:t xml:space="preserve">Руководитель структурного </w:t>
            </w:r>
          </w:p>
          <w:p w:rsidR="007C3175" w:rsidRPr="0087370B" w:rsidRDefault="00431BC0" w:rsidP="00431BC0">
            <w:pPr>
              <w:pStyle w:val="aa"/>
            </w:pPr>
            <w: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7C3175" w:rsidRPr="0087370B" w:rsidRDefault="007C3175" w:rsidP="00DB70BA">
            <w:pPr>
              <w:pStyle w:val="aa"/>
            </w:pPr>
          </w:p>
        </w:tc>
      </w:tr>
      <w:tr w:rsidR="00667CA1" w:rsidRPr="0087370B" w:rsidTr="008B4051">
        <w:trPr>
          <w:jc w:val="center"/>
        </w:trPr>
        <w:tc>
          <w:tcPr>
            <w:tcW w:w="3049" w:type="dxa"/>
            <w:vAlign w:val="center"/>
          </w:tcPr>
          <w:p w:rsidR="00A969F2" w:rsidRDefault="00667CA1" w:rsidP="00514FB1">
            <w:pPr>
              <w:pStyle w:val="aa"/>
            </w:pPr>
            <w:r>
              <w:lastRenderedPageBreak/>
              <w:t>0007. Операционная</w:t>
            </w:r>
          </w:p>
          <w:p w:rsidR="00514FB1" w:rsidRDefault="00667CA1" w:rsidP="00514FB1">
            <w:pPr>
              <w:pStyle w:val="aa"/>
            </w:pPr>
            <w:r>
              <w:t xml:space="preserve"> медицинская сестра/</w:t>
            </w:r>
          </w:p>
          <w:p w:rsidR="00667CA1" w:rsidRPr="00667CA1" w:rsidRDefault="00667CA1" w:rsidP="00514FB1">
            <w:pPr>
              <w:pStyle w:val="aa"/>
            </w:pPr>
            <w:r>
              <w:t>Операционный медицинский брат</w:t>
            </w:r>
          </w:p>
        </w:tc>
        <w:tc>
          <w:tcPr>
            <w:tcW w:w="3686" w:type="dxa"/>
            <w:vAlign w:val="center"/>
          </w:tcPr>
          <w:p w:rsidR="00667CA1" w:rsidRDefault="00431BC0" w:rsidP="00DB70BA">
            <w:pPr>
              <w:pStyle w:val="aa"/>
            </w:pPr>
            <w:r>
              <w:t>Учитывая тяжесть труда, рекомендуется сократить время работы в неудобной позе</w:t>
            </w:r>
          </w:p>
        </w:tc>
        <w:tc>
          <w:tcPr>
            <w:tcW w:w="2835" w:type="dxa"/>
            <w:vAlign w:val="center"/>
          </w:tcPr>
          <w:p w:rsidR="00667CA1" w:rsidRDefault="00667CA1" w:rsidP="00DB70BA">
            <w:pPr>
              <w:pStyle w:val="aa"/>
            </w:pPr>
            <w:r>
              <w:t xml:space="preserve">Снижение вредного воздействия тяжести </w:t>
            </w:r>
          </w:p>
        </w:tc>
        <w:tc>
          <w:tcPr>
            <w:tcW w:w="1384" w:type="dxa"/>
            <w:vAlign w:val="center"/>
          </w:tcPr>
          <w:p w:rsidR="00667CA1" w:rsidRPr="0087370B" w:rsidRDefault="00431BC0" w:rsidP="00DB70BA">
            <w:pPr>
              <w:pStyle w:val="aa"/>
            </w:pPr>
            <w:r w:rsidRPr="00DB1945">
              <w:t>Постоянно</w:t>
            </w:r>
          </w:p>
        </w:tc>
        <w:tc>
          <w:tcPr>
            <w:tcW w:w="3294" w:type="dxa"/>
            <w:vAlign w:val="center"/>
          </w:tcPr>
          <w:p w:rsidR="00431BC0" w:rsidRDefault="00431BC0" w:rsidP="00431BC0">
            <w:pPr>
              <w:pStyle w:val="aa"/>
            </w:pPr>
            <w:r>
              <w:t xml:space="preserve">Руководитель структурного </w:t>
            </w:r>
          </w:p>
          <w:p w:rsidR="00667CA1" w:rsidRPr="0087370B" w:rsidRDefault="00431BC0" w:rsidP="00431BC0">
            <w:pPr>
              <w:pStyle w:val="aa"/>
            </w:pPr>
            <w: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667CA1" w:rsidRPr="0087370B" w:rsidRDefault="00667CA1" w:rsidP="00DB70BA">
            <w:pPr>
              <w:pStyle w:val="aa"/>
            </w:pPr>
          </w:p>
        </w:tc>
      </w:tr>
      <w:tr w:rsidR="00667CA1" w:rsidRPr="0087370B" w:rsidTr="008B4051">
        <w:trPr>
          <w:jc w:val="center"/>
        </w:trPr>
        <w:tc>
          <w:tcPr>
            <w:tcW w:w="3049" w:type="dxa"/>
            <w:vAlign w:val="center"/>
          </w:tcPr>
          <w:p w:rsidR="00A969F2" w:rsidRDefault="00667CA1" w:rsidP="00514FB1">
            <w:pPr>
              <w:pStyle w:val="aa"/>
            </w:pPr>
            <w:r>
              <w:t>0008. Медицинская сестра</w:t>
            </w:r>
          </w:p>
          <w:p w:rsidR="00514FB1" w:rsidRDefault="00667CA1" w:rsidP="00514FB1">
            <w:pPr>
              <w:pStyle w:val="aa"/>
            </w:pPr>
            <w:r>
              <w:t xml:space="preserve"> палатная/</w:t>
            </w:r>
          </w:p>
          <w:p w:rsidR="00667CA1" w:rsidRPr="00667CA1" w:rsidRDefault="00667CA1" w:rsidP="00514FB1">
            <w:pPr>
              <w:pStyle w:val="aa"/>
            </w:pPr>
            <w:r>
              <w:t>Медицинский брат палатный</w:t>
            </w:r>
          </w:p>
        </w:tc>
        <w:tc>
          <w:tcPr>
            <w:tcW w:w="3686" w:type="dxa"/>
            <w:vAlign w:val="center"/>
          </w:tcPr>
          <w:p w:rsidR="00667CA1" w:rsidRDefault="00431BC0" w:rsidP="00DB70BA">
            <w:pPr>
              <w:pStyle w:val="aa"/>
            </w:pPr>
            <w:r>
              <w:t>Учитывая тяжесть труда, рекомендуется сократить время работы в неудобной позе</w:t>
            </w:r>
          </w:p>
        </w:tc>
        <w:tc>
          <w:tcPr>
            <w:tcW w:w="2835" w:type="dxa"/>
            <w:vAlign w:val="center"/>
          </w:tcPr>
          <w:p w:rsidR="00667CA1" w:rsidRDefault="00667CA1" w:rsidP="00DB70BA">
            <w:pPr>
              <w:pStyle w:val="aa"/>
            </w:pPr>
            <w:r>
              <w:t xml:space="preserve">Снижение вредного воздействия тяжести </w:t>
            </w:r>
          </w:p>
        </w:tc>
        <w:tc>
          <w:tcPr>
            <w:tcW w:w="1384" w:type="dxa"/>
            <w:vAlign w:val="center"/>
          </w:tcPr>
          <w:p w:rsidR="00667CA1" w:rsidRPr="0087370B" w:rsidRDefault="00431BC0" w:rsidP="00DB70BA">
            <w:pPr>
              <w:pStyle w:val="aa"/>
            </w:pPr>
            <w:r w:rsidRPr="00DB1945">
              <w:t>Постоянно</w:t>
            </w:r>
          </w:p>
        </w:tc>
        <w:tc>
          <w:tcPr>
            <w:tcW w:w="3294" w:type="dxa"/>
            <w:vAlign w:val="center"/>
          </w:tcPr>
          <w:p w:rsidR="00431BC0" w:rsidRDefault="00431BC0" w:rsidP="00431BC0">
            <w:pPr>
              <w:pStyle w:val="aa"/>
            </w:pPr>
            <w:r>
              <w:t xml:space="preserve">Руководитель структурного </w:t>
            </w:r>
          </w:p>
          <w:p w:rsidR="00667CA1" w:rsidRPr="0087370B" w:rsidRDefault="00431BC0" w:rsidP="00431BC0">
            <w:pPr>
              <w:pStyle w:val="aa"/>
            </w:pPr>
            <w: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667CA1" w:rsidRPr="0087370B" w:rsidRDefault="00667CA1" w:rsidP="00DB70BA">
            <w:pPr>
              <w:pStyle w:val="aa"/>
            </w:pPr>
          </w:p>
        </w:tc>
      </w:tr>
      <w:tr w:rsidR="00667CA1" w:rsidRPr="0087370B" w:rsidTr="008B4051">
        <w:trPr>
          <w:jc w:val="center"/>
        </w:trPr>
        <w:tc>
          <w:tcPr>
            <w:tcW w:w="3049" w:type="dxa"/>
            <w:vAlign w:val="center"/>
          </w:tcPr>
          <w:p w:rsidR="00A969F2" w:rsidRDefault="00667CA1" w:rsidP="00514FB1">
            <w:pPr>
              <w:pStyle w:val="aa"/>
            </w:pPr>
            <w:r>
              <w:t>0009. Медицинская сестра</w:t>
            </w:r>
          </w:p>
          <w:p w:rsidR="00514FB1" w:rsidRDefault="00667CA1" w:rsidP="00514FB1">
            <w:pPr>
              <w:pStyle w:val="aa"/>
            </w:pPr>
            <w:r>
              <w:t xml:space="preserve"> палатная/</w:t>
            </w:r>
          </w:p>
          <w:p w:rsidR="00667CA1" w:rsidRPr="00667CA1" w:rsidRDefault="00667CA1" w:rsidP="00514FB1">
            <w:pPr>
              <w:pStyle w:val="aa"/>
            </w:pPr>
            <w:r>
              <w:t>Медицинский брат палатный</w:t>
            </w:r>
          </w:p>
        </w:tc>
        <w:tc>
          <w:tcPr>
            <w:tcW w:w="3686" w:type="dxa"/>
            <w:vAlign w:val="center"/>
          </w:tcPr>
          <w:p w:rsidR="00667CA1" w:rsidRDefault="00431BC0" w:rsidP="00DB70BA">
            <w:pPr>
              <w:pStyle w:val="aa"/>
            </w:pPr>
            <w:r>
              <w:t>Учитывая тяжесть труда, рекомендуется сократить время работы в неудобной позе</w:t>
            </w:r>
          </w:p>
        </w:tc>
        <w:tc>
          <w:tcPr>
            <w:tcW w:w="2835" w:type="dxa"/>
            <w:vAlign w:val="center"/>
          </w:tcPr>
          <w:p w:rsidR="005C142C" w:rsidRDefault="00667CA1" w:rsidP="00DB70BA">
            <w:pPr>
              <w:pStyle w:val="aa"/>
            </w:pPr>
            <w:r>
              <w:t xml:space="preserve">Снижение вредного </w:t>
            </w:r>
          </w:p>
          <w:p w:rsidR="00667CA1" w:rsidRDefault="00667CA1" w:rsidP="00DB70BA">
            <w:pPr>
              <w:pStyle w:val="aa"/>
            </w:pPr>
            <w:r>
              <w:t xml:space="preserve">воздействия тяжести </w:t>
            </w:r>
          </w:p>
        </w:tc>
        <w:tc>
          <w:tcPr>
            <w:tcW w:w="1384" w:type="dxa"/>
            <w:vAlign w:val="center"/>
          </w:tcPr>
          <w:p w:rsidR="00667CA1" w:rsidRPr="0087370B" w:rsidRDefault="00431BC0" w:rsidP="00DB70BA">
            <w:pPr>
              <w:pStyle w:val="aa"/>
            </w:pPr>
            <w:r w:rsidRPr="00DB1945">
              <w:t>Постоянно</w:t>
            </w:r>
          </w:p>
        </w:tc>
        <w:tc>
          <w:tcPr>
            <w:tcW w:w="3294" w:type="dxa"/>
            <w:vAlign w:val="center"/>
          </w:tcPr>
          <w:p w:rsidR="00431BC0" w:rsidRDefault="00431BC0" w:rsidP="00431BC0">
            <w:pPr>
              <w:pStyle w:val="aa"/>
            </w:pPr>
            <w:r>
              <w:t xml:space="preserve">Руководитель структурного </w:t>
            </w:r>
          </w:p>
          <w:p w:rsidR="00667CA1" w:rsidRPr="0087370B" w:rsidRDefault="00431BC0" w:rsidP="00431BC0">
            <w:pPr>
              <w:pStyle w:val="aa"/>
            </w:pPr>
            <w: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667CA1" w:rsidRPr="0087370B" w:rsidRDefault="00667CA1" w:rsidP="00DB70BA">
            <w:pPr>
              <w:pStyle w:val="aa"/>
            </w:pPr>
          </w:p>
        </w:tc>
      </w:tr>
      <w:tr w:rsidR="00667CA1" w:rsidRPr="0087370B" w:rsidTr="008B4051">
        <w:trPr>
          <w:jc w:val="center"/>
        </w:trPr>
        <w:tc>
          <w:tcPr>
            <w:tcW w:w="3049" w:type="dxa"/>
            <w:vAlign w:val="center"/>
          </w:tcPr>
          <w:p w:rsidR="00667CA1" w:rsidRPr="00667CA1" w:rsidRDefault="00667CA1" w:rsidP="00514FB1">
            <w:pPr>
              <w:pStyle w:val="aa"/>
            </w:pPr>
            <w:r>
              <w:t>0011. Техник</w:t>
            </w:r>
          </w:p>
        </w:tc>
        <w:tc>
          <w:tcPr>
            <w:tcW w:w="3686" w:type="dxa"/>
            <w:vAlign w:val="center"/>
          </w:tcPr>
          <w:p w:rsidR="00667CA1" w:rsidRDefault="00667CA1" w:rsidP="00DB70BA">
            <w:pPr>
              <w:pStyle w:val="aa"/>
            </w:pPr>
            <w:r>
              <w:t>Учитывая тяжесть труда, рекомендуется сократить время работы в неудобной позе</w:t>
            </w:r>
          </w:p>
        </w:tc>
        <w:tc>
          <w:tcPr>
            <w:tcW w:w="2835" w:type="dxa"/>
            <w:vAlign w:val="center"/>
          </w:tcPr>
          <w:p w:rsidR="005C142C" w:rsidRDefault="00667CA1" w:rsidP="00DB70BA">
            <w:pPr>
              <w:pStyle w:val="aa"/>
            </w:pPr>
            <w:r>
              <w:t xml:space="preserve">Снижение вредного </w:t>
            </w:r>
          </w:p>
          <w:p w:rsidR="00667CA1" w:rsidRDefault="00667CA1" w:rsidP="00DB70BA">
            <w:pPr>
              <w:pStyle w:val="aa"/>
            </w:pPr>
            <w:r>
              <w:t xml:space="preserve">воздействия тяжести </w:t>
            </w:r>
          </w:p>
        </w:tc>
        <w:tc>
          <w:tcPr>
            <w:tcW w:w="1384" w:type="dxa"/>
            <w:vAlign w:val="center"/>
          </w:tcPr>
          <w:p w:rsidR="00667CA1" w:rsidRPr="0087370B" w:rsidRDefault="00431BC0" w:rsidP="00DB70BA">
            <w:pPr>
              <w:pStyle w:val="aa"/>
            </w:pPr>
            <w:r w:rsidRPr="00DB1945">
              <w:t>Постоянно</w:t>
            </w:r>
          </w:p>
        </w:tc>
        <w:tc>
          <w:tcPr>
            <w:tcW w:w="3294" w:type="dxa"/>
            <w:vAlign w:val="center"/>
          </w:tcPr>
          <w:p w:rsidR="00431BC0" w:rsidRDefault="00431BC0" w:rsidP="00431BC0">
            <w:pPr>
              <w:pStyle w:val="aa"/>
            </w:pPr>
            <w:r>
              <w:t xml:space="preserve">Руководитель структурного </w:t>
            </w:r>
          </w:p>
          <w:p w:rsidR="00667CA1" w:rsidRPr="0087370B" w:rsidRDefault="00431BC0" w:rsidP="00431BC0">
            <w:pPr>
              <w:pStyle w:val="aa"/>
            </w:pPr>
            <w: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667CA1" w:rsidRPr="0087370B" w:rsidRDefault="00667CA1" w:rsidP="00DB70BA">
            <w:pPr>
              <w:pStyle w:val="aa"/>
            </w:pPr>
          </w:p>
        </w:tc>
      </w:tr>
      <w:tr w:rsidR="00667CA1" w:rsidRPr="0087370B" w:rsidTr="008B4051">
        <w:trPr>
          <w:jc w:val="center"/>
        </w:trPr>
        <w:tc>
          <w:tcPr>
            <w:tcW w:w="3049" w:type="dxa"/>
            <w:vAlign w:val="center"/>
          </w:tcPr>
          <w:p w:rsidR="00667CA1" w:rsidRPr="00667CA1" w:rsidRDefault="00667CA1" w:rsidP="00514FB1">
            <w:pPr>
              <w:pStyle w:val="aa"/>
            </w:pPr>
            <w:r>
              <w:t>0012. Сестра-хозяйка</w:t>
            </w:r>
          </w:p>
        </w:tc>
        <w:tc>
          <w:tcPr>
            <w:tcW w:w="3686" w:type="dxa"/>
            <w:vAlign w:val="center"/>
          </w:tcPr>
          <w:p w:rsidR="00667CA1" w:rsidRDefault="00667CA1" w:rsidP="00DB70BA">
            <w:pPr>
              <w:pStyle w:val="aa"/>
            </w:pPr>
            <w:r>
              <w:t>Учитывая тяжесть труда, рекомендуется сократить время работы в неудобной позе</w:t>
            </w:r>
          </w:p>
        </w:tc>
        <w:tc>
          <w:tcPr>
            <w:tcW w:w="2835" w:type="dxa"/>
            <w:vAlign w:val="center"/>
          </w:tcPr>
          <w:p w:rsidR="005C142C" w:rsidRDefault="00667CA1" w:rsidP="00DB70BA">
            <w:pPr>
              <w:pStyle w:val="aa"/>
            </w:pPr>
            <w:r>
              <w:t xml:space="preserve">Снижение вредного </w:t>
            </w:r>
          </w:p>
          <w:p w:rsidR="00667CA1" w:rsidRDefault="00667CA1" w:rsidP="00DB70BA">
            <w:pPr>
              <w:pStyle w:val="aa"/>
            </w:pPr>
            <w:r>
              <w:t xml:space="preserve">воздействия тяжести </w:t>
            </w:r>
          </w:p>
        </w:tc>
        <w:tc>
          <w:tcPr>
            <w:tcW w:w="1384" w:type="dxa"/>
            <w:vAlign w:val="center"/>
          </w:tcPr>
          <w:p w:rsidR="00667CA1" w:rsidRPr="0087370B" w:rsidRDefault="00431BC0" w:rsidP="00DB70BA">
            <w:pPr>
              <w:pStyle w:val="aa"/>
            </w:pPr>
            <w:r w:rsidRPr="00DB1945">
              <w:t>Постоянно</w:t>
            </w:r>
          </w:p>
        </w:tc>
        <w:tc>
          <w:tcPr>
            <w:tcW w:w="3294" w:type="dxa"/>
            <w:vAlign w:val="center"/>
          </w:tcPr>
          <w:p w:rsidR="00431BC0" w:rsidRDefault="00431BC0" w:rsidP="00431BC0">
            <w:pPr>
              <w:pStyle w:val="aa"/>
            </w:pPr>
            <w:r>
              <w:t xml:space="preserve">Руководитель структурного </w:t>
            </w:r>
          </w:p>
          <w:p w:rsidR="00667CA1" w:rsidRPr="0087370B" w:rsidRDefault="00431BC0" w:rsidP="00431BC0">
            <w:pPr>
              <w:pStyle w:val="aa"/>
            </w:pPr>
            <w: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667CA1" w:rsidRPr="0087370B" w:rsidRDefault="00667CA1" w:rsidP="00DB70BA">
            <w:pPr>
              <w:pStyle w:val="aa"/>
            </w:pPr>
          </w:p>
        </w:tc>
      </w:tr>
      <w:tr w:rsidR="00667CA1" w:rsidRPr="0087370B" w:rsidTr="008B4051">
        <w:trPr>
          <w:jc w:val="center"/>
        </w:trPr>
        <w:tc>
          <w:tcPr>
            <w:tcW w:w="3049" w:type="dxa"/>
            <w:vAlign w:val="center"/>
          </w:tcPr>
          <w:p w:rsidR="007C3175" w:rsidRDefault="00667CA1" w:rsidP="00667CA1">
            <w:pPr>
              <w:pStyle w:val="aa"/>
              <w:rPr>
                <w:i/>
              </w:rPr>
            </w:pPr>
            <w:r>
              <w:rPr>
                <w:i/>
              </w:rPr>
              <w:t xml:space="preserve">Первое неврологическое </w:t>
            </w:r>
          </w:p>
          <w:p w:rsidR="00667CA1" w:rsidRPr="00667CA1" w:rsidRDefault="00667CA1" w:rsidP="00667CA1">
            <w:pPr>
              <w:pStyle w:val="aa"/>
              <w:rPr>
                <w:i/>
              </w:rPr>
            </w:pPr>
            <w:r>
              <w:rPr>
                <w:i/>
              </w:rPr>
              <w:t>отделение</w:t>
            </w:r>
          </w:p>
        </w:tc>
        <w:tc>
          <w:tcPr>
            <w:tcW w:w="3686" w:type="dxa"/>
            <w:vAlign w:val="center"/>
          </w:tcPr>
          <w:p w:rsidR="00667CA1" w:rsidRDefault="00667CA1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67CA1" w:rsidRDefault="00667CA1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67CA1" w:rsidRPr="0087370B" w:rsidRDefault="00667CA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67CA1" w:rsidRPr="0087370B" w:rsidRDefault="00667CA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67CA1" w:rsidRPr="0087370B" w:rsidRDefault="00667CA1" w:rsidP="00DB70BA">
            <w:pPr>
              <w:pStyle w:val="aa"/>
            </w:pPr>
          </w:p>
        </w:tc>
      </w:tr>
      <w:tr w:rsidR="00667CA1" w:rsidRPr="0087370B" w:rsidTr="008B4051">
        <w:trPr>
          <w:jc w:val="center"/>
        </w:trPr>
        <w:tc>
          <w:tcPr>
            <w:tcW w:w="3049" w:type="dxa"/>
            <w:vAlign w:val="center"/>
          </w:tcPr>
          <w:p w:rsidR="00667CA1" w:rsidRPr="00667CA1" w:rsidRDefault="00667CA1" w:rsidP="00514FB1">
            <w:pPr>
              <w:pStyle w:val="aa"/>
            </w:pPr>
            <w:r>
              <w:t>0001. Заведующий отделением-врач-невролог</w:t>
            </w:r>
          </w:p>
        </w:tc>
        <w:tc>
          <w:tcPr>
            <w:tcW w:w="3686" w:type="dxa"/>
            <w:vAlign w:val="center"/>
          </w:tcPr>
          <w:p w:rsidR="00667CA1" w:rsidRDefault="00667CA1" w:rsidP="00DB70BA">
            <w:pPr>
              <w:pStyle w:val="aa"/>
            </w:pPr>
            <w:r>
              <w:t>Учитывая тяжесть труда, рекомендуется сократить время работы в неудобной позе</w:t>
            </w:r>
          </w:p>
        </w:tc>
        <w:tc>
          <w:tcPr>
            <w:tcW w:w="2835" w:type="dxa"/>
            <w:vAlign w:val="center"/>
          </w:tcPr>
          <w:p w:rsidR="00667CA1" w:rsidRDefault="00667CA1" w:rsidP="00DB70BA">
            <w:pPr>
              <w:pStyle w:val="aa"/>
            </w:pPr>
            <w:r>
              <w:t xml:space="preserve">Снижение вредного воздействия тяжести </w:t>
            </w:r>
          </w:p>
        </w:tc>
        <w:tc>
          <w:tcPr>
            <w:tcW w:w="1384" w:type="dxa"/>
            <w:vAlign w:val="center"/>
          </w:tcPr>
          <w:p w:rsidR="00667CA1" w:rsidRPr="0087370B" w:rsidRDefault="00431BC0" w:rsidP="00DB70BA">
            <w:pPr>
              <w:pStyle w:val="aa"/>
            </w:pPr>
            <w:r w:rsidRPr="00DB1945">
              <w:t>Постоянно</w:t>
            </w:r>
          </w:p>
        </w:tc>
        <w:tc>
          <w:tcPr>
            <w:tcW w:w="3294" w:type="dxa"/>
            <w:vAlign w:val="center"/>
          </w:tcPr>
          <w:p w:rsidR="00514FB1" w:rsidRDefault="00514FB1" w:rsidP="00514FB1">
            <w:pPr>
              <w:pStyle w:val="aa"/>
            </w:pPr>
            <w:r>
              <w:t xml:space="preserve">Руководитель структурного </w:t>
            </w:r>
          </w:p>
          <w:p w:rsidR="00667CA1" w:rsidRPr="0087370B" w:rsidRDefault="00514FB1" w:rsidP="00514FB1">
            <w:pPr>
              <w:pStyle w:val="aa"/>
            </w:pPr>
            <w: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667CA1" w:rsidRPr="0087370B" w:rsidRDefault="00667CA1" w:rsidP="00DB70BA">
            <w:pPr>
              <w:pStyle w:val="aa"/>
            </w:pPr>
          </w:p>
        </w:tc>
      </w:tr>
      <w:tr w:rsidR="00667CA1" w:rsidRPr="0087370B" w:rsidTr="008B4051">
        <w:trPr>
          <w:jc w:val="center"/>
        </w:trPr>
        <w:tc>
          <w:tcPr>
            <w:tcW w:w="3049" w:type="dxa"/>
            <w:vAlign w:val="center"/>
          </w:tcPr>
          <w:p w:rsidR="00667CA1" w:rsidRPr="00667CA1" w:rsidRDefault="00667CA1" w:rsidP="00514FB1">
            <w:pPr>
              <w:pStyle w:val="aa"/>
            </w:pPr>
            <w:r>
              <w:t>0002. Врач-невролог</w:t>
            </w:r>
          </w:p>
        </w:tc>
        <w:tc>
          <w:tcPr>
            <w:tcW w:w="3686" w:type="dxa"/>
            <w:vAlign w:val="center"/>
          </w:tcPr>
          <w:p w:rsidR="00667CA1" w:rsidRDefault="00667CA1" w:rsidP="00DB70BA">
            <w:pPr>
              <w:pStyle w:val="aa"/>
            </w:pPr>
            <w:r>
              <w:t>Учитывая тяжесть труда, рекомендуется сократить время работы в неудобной позе</w:t>
            </w:r>
          </w:p>
        </w:tc>
        <w:tc>
          <w:tcPr>
            <w:tcW w:w="2835" w:type="dxa"/>
            <w:vAlign w:val="center"/>
          </w:tcPr>
          <w:p w:rsidR="00667CA1" w:rsidRDefault="00667CA1" w:rsidP="00DB70BA">
            <w:pPr>
              <w:pStyle w:val="aa"/>
            </w:pPr>
            <w:r>
              <w:t xml:space="preserve">Снижение вредного воздействия тяжести </w:t>
            </w:r>
          </w:p>
        </w:tc>
        <w:tc>
          <w:tcPr>
            <w:tcW w:w="1384" w:type="dxa"/>
            <w:vAlign w:val="center"/>
          </w:tcPr>
          <w:p w:rsidR="00667CA1" w:rsidRPr="0087370B" w:rsidRDefault="00431BC0" w:rsidP="00DB70BA">
            <w:pPr>
              <w:pStyle w:val="aa"/>
            </w:pPr>
            <w:r w:rsidRPr="00DB1945">
              <w:t>Постоянно</w:t>
            </w:r>
          </w:p>
        </w:tc>
        <w:tc>
          <w:tcPr>
            <w:tcW w:w="3294" w:type="dxa"/>
            <w:vAlign w:val="center"/>
          </w:tcPr>
          <w:p w:rsidR="00514FB1" w:rsidRDefault="00514FB1" w:rsidP="00514FB1">
            <w:pPr>
              <w:pStyle w:val="aa"/>
            </w:pPr>
            <w:r>
              <w:t xml:space="preserve">Руководитель структурного </w:t>
            </w:r>
          </w:p>
          <w:p w:rsidR="00667CA1" w:rsidRPr="0087370B" w:rsidRDefault="00514FB1" w:rsidP="00514FB1">
            <w:pPr>
              <w:pStyle w:val="aa"/>
            </w:pPr>
            <w: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667CA1" w:rsidRPr="0087370B" w:rsidRDefault="00667CA1" w:rsidP="00DB70BA">
            <w:pPr>
              <w:pStyle w:val="aa"/>
            </w:pPr>
          </w:p>
        </w:tc>
      </w:tr>
      <w:tr w:rsidR="00667CA1" w:rsidRPr="0087370B" w:rsidTr="008B4051">
        <w:trPr>
          <w:jc w:val="center"/>
        </w:trPr>
        <w:tc>
          <w:tcPr>
            <w:tcW w:w="3049" w:type="dxa"/>
            <w:vAlign w:val="center"/>
          </w:tcPr>
          <w:p w:rsidR="00667CA1" w:rsidRPr="00667CA1" w:rsidRDefault="00667CA1" w:rsidP="00514FB1">
            <w:pPr>
              <w:pStyle w:val="aa"/>
            </w:pPr>
            <w:r>
              <w:t>0003. Врач-невролог</w:t>
            </w:r>
          </w:p>
        </w:tc>
        <w:tc>
          <w:tcPr>
            <w:tcW w:w="3686" w:type="dxa"/>
            <w:vAlign w:val="center"/>
          </w:tcPr>
          <w:p w:rsidR="00667CA1" w:rsidRDefault="00667CA1" w:rsidP="00DB70BA">
            <w:pPr>
              <w:pStyle w:val="aa"/>
            </w:pPr>
            <w:r>
              <w:t>Учитывая тяжесть труда, рекомендуется сократить время работы в неудобной позе</w:t>
            </w:r>
          </w:p>
        </w:tc>
        <w:tc>
          <w:tcPr>
            <w:tcW w:w="2835" w:type="dxa"/>
            <w:vAlign w:val="center"/>
          </w:tcPr>
          <w:p w:rsidR="00667CA1" w:rsidRDefault="00667CA1" w:rsidP="00DB70BA">
            <w:pPr>
              <w:pStyle w:val="aa"/>
            </w:pPr>
            <w:r>
              <w:t xml:space="preserve">Снижение вредного воздействия тяжести </w:t>
            </w:r>
          </w:p>
        </w:tc>
        <w:tc>
          <w:tcPr>
            <w:tcW w:w="1384" w:type="dxa"/>
            <w:vAlign w:val="center"/>
          </w:tcPr>
          <w:p w:rsidR="00667CA1" w:rsidRPr="0087370B" w:rsidRDefault="00431BC0" w:rsidP="00DB70BA">
            <w:pPr>
              <w:pStyle w:val="aa"/>
            </w:pPr>
            <w:r w:rsidRPr="00DB1945">
              <w:t>Постоянно</w:t>
            </w:r>
          </w:p>
        </w:tc>
        <w:tc>
          <w:tcPr>
            <w:tcW w:w="3294" w:type="dxa"/>
            <w:vAlign w:val="center"/>
          </w:tcPr>
          <w:p w:rsidR="00514FB1" w:rsidRDefault="00514FB1" w:rsidP="00514FB1">
            <w:pPr>
              <w:pStyle w:val="aa"/>
            </w:pPr>
            <w:r>
              <w:t xml:space="preserve">Руководитель структурного </w:t>
            </w:r>
          </w:p>
          <w:p w:rsidR="00667CA1" w:rsidRPr="0087370B" w:rsidRDefault="00514FB1" w:rsidP="00514FB1">
            <w:pPr>
              <w:pStyle w:val="aa"/>
            </w:pPr>
            <w: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667CA1" w:rsidRPr="0087370B" w:rsidRDefault="00667CA1" w:rsidP="00DB70BA">
            <w:pPr>
              <w:pStyle w:val="aa"/>
            </w:pPr>
          </w:p>
        </w:tc>
      </w:tr>
      <w:tr w:rsidR="00667CA1" w:rsidRPr="0087370B" w:rsidTr="008B4051">
        <w:trPr>
          <w:jc w:val="center"/>
        </w:trPr>
        <w:tc>
          <w:tcPr>
            <w:tcW w:w="3049" w:type="dxa"/>
            <w:vAlign w:val="center"/>
          </w:tcPr>
          <w:p w:rsidR="00667CA1" w:rsidRPr="00667CA1" w:rsidRDefault="00667CA1" w:rsidP="00514FB1">
            <w:pPr>
              <w:pStyle w:val="aa"/>
            </w:pPr>
            <w:r>
              <w:t>0004. Врач-невролог</w:t>
            </w:r>
          </w:p>
        </w:tc>
        <w:tc>
          <w:tcPr>
            <w:tcW w:w="3686" w:type="dxa"/>
            <w:vAlign w:val="center"/>
          </w:tcPr>
          <w:p w:rsidR="00667CA1" w:rsidRDefault="00667CA1" w:rsidP="00DB70BA">
            <w:pPr>
              <w:pStyle w:val="aa"/>
            </w:pPr>
            <w:r>
              <w:t>Учитывая тяжесть труда, рекомендуется сократить время работы в неудобной позе</w:t>
            </w:r>
          </w:p>
        </w:tc>
        <w:tc>
          <w:tcPr>
            <w:tcW w:w="2835" w:type="dxa"/>
            <w:vAlign w:val="center"/>
          </w:tcPr>
          <w:p w:rsidR="00667CA1" w:rsidRDefault="00667CA1" w:rsidP="00DB70BA">
            <w:pPr>
              <w:pStyle w:val="aa"/>
            </w:pPr>
            <w:r>
              <w:t xml:space="preserve">Снижение вредного воздействия тяжести </w:t>
            </w:r>
          </w:p>
        </w:tc>
        <w:tc>
          <w:tcPr>
            <w:tcW w:w="1384" w:type="dxa"/>
            <w:vAlign w:val="center"/>
          </w:tcPr>
          <w:p w:rsidR="00667CA1" w:rsidRPr="0087370B" w:rsidRDefault="00431BC0" w:rsidP="00DB70BA">
            <w:pPr>
              <w:pStyle w:val="aa"/>
            </w:pPr>
            <w:r w:rsidRPr="00DB1945">
              <w:t>Постоянно</w:t>
            </w:r>
          </w:p>
        </w:tc>
        <w:tc>
          <w:tcPr>
            <w:tcW w:w="3294" w:type="dxa"/>
            <w:vAlign w:val="center"/>
          </w:tcPr>
          <w:p w:rsidR="00514FB1" w:rsidRDefault="00514FB1" w:rsidP="00514FB1">
            <w:pPr>
              <w:pStyle w:val="aa"/>
            </w:pPr>
            <w:r>
              <w:t xml:space="preserve">Руководитель структурного </w:t>
            </w:r>
          </w:p>
          <w:p w:rsidR="00667CA1" w:rsidRPr="0087370B" w:rsidRDefault="00514FB1" w:rsidP="00514FB1">
            <w:pPr>
              <w:pStyle w:val="aa"/>
            </w:pPr>
            <w: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667CA1" w:rsidRPr="0087370B" w:rsidRDefault="00667CA1" w:rsidP="00DB70BA">
            <w:pPr>
              <w:pStyle w:val="aa"/>
            </w:pPr>
          </w:p>
        </w:tc>
      </w:tr>
      <w:tr w:rsidR="00667CA1" w:rsidRPr="0087370B" w:rsidTr="008B4051">
        <w:trPr>
          <w:jc w:val="center"/>
        </w:trPr>
        <w:tc>
          <w:tcPr>
            <w:tcW w:w="3049" w:type="dxa"/>
            <w:vAlign w:val="center"/>
          </w:tcPr>
          <w:p w:rsidR="00514FB1" w:rsidRDefault="00667CA1" w:rsidP="00667CA1">
            <w:pPr>
              <w:pStyle w:val="aa"/>
              <w:jc w:val="left"/>
            </w:pPr>
            <w:r>
              <w:t>0006. Медицинская сестра/</w:t>
            </w:r>
          </w:p>
          <w:p w:rsidR="00514FB1" w:rsidRDefault="00667CA1" w:rsidP="00514FB1">
            <w:pPr>
              <w:pStyle w:val="aa"/>
            </w:pPr>
            <w:r>
              <w:t>Медицинский брат/</w:t>
            </w:r>
          </w:p>
          <w:p w:rsidR="00667CA1" w:rsidRPr="00667CA1" w:rsidRDefault="00667CA1" w:rsidP="00514FB1">
            <w:pPr>
              <w:pStyle w:val="aa"/>
            </w:pPr>
            <w:r>
              <w:t>процедурной</w:t>
            </w:r>
          </w:p>
        </w:tc>
        <w:tc>
          <w:tcPr>
            <w:tcW w:w="3686" w:type="dxa"/>
            <w:vAlign w:val="center"/>
          </w:tcPr>
          <w:p w:rsidR="00667CA1" w:rsidRDefault="00667CA1" w:rsidP="00DB70BA">
            <w:pPr>
              <w:pStyle w:val="aa"/>
            </w:pPr>
            <w:r>
              <w:t>Учитывая тяжесть труда, рекомендуется сократить время работы в неудобной позе</w:t>
            </w:r>
          </w:p>
        </w:tc>
        <w:tc>
          <w:tcPr>
            <w:tcW w:w="2835" w:type="dxa"/>
            <w:vAlign w:val="center"/>
          </w:tcPr>
          <w:p w:rsidR="00667CA1" w:rsidRDefault="00667CA1" w:rsidP="00DB70BA">
            <w:pPr>
              <w:pStyle w:val="aa"/>
            </w:pPr>
            <w:r>
              <w:t xml:space="preserve">Снижение вредного воздействия тяжести </w:t>
            </w:r>
          </w:p>
        </w:tc>
        <w:tc>
          <w:tcPr>
            <w:tcW w:w="1384" w:type="dxa"/>
            <w:vAlign w:val="center"/>
          </w:tcPr>
          <w:p w:rsidR="00667CA1" w:rsidRPr="0087370B" w:rsidRDefault="00431BC0" w:rsidP="00DB70BA">
            <w:pPr>
              <w:pStyle w:val="aa"/>
            </w:pPr>
            <w:r w:rsidRPr="00DB1945">
              <w:t>Постоянно</w:t>
            </w:r>
          </w:p>
        </w:tc>
        <w:tc>
          <w:tcPr>
            <w:tcW w:w="3294" w:type="dxa"/>
            <w:vAlign w:val="center"/>
          </w:tcPr>
          <w:p w:rsidR="00514FB1" w:rsidRDefault="00514FB1" w:rsidP="00514FB1">
            <w:pPr>
              <w:pStyle w:val="aa"/>
            </w:pPr>
            <w:r>
              <w:t xml:space="preserve">Руководитель структурного </w:t>
            </w:r>
          </w:p>
          <w:p w:rsidR="00667CA1" w:rsidRPr="0087370B" w:rsidRDefault="00514FB1" w:rsidP="00514FB1">
            <w:pPr>
              <w:pStyle w:val="aa"/>
            </w:pPr>
            <w: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667CA1" w:rsidRPr="0087370B" w:rsidRDefault="00667CA1" w:rsidP="00DB70BA">
            <w:pPr>
              <w:pStyle w:val="aa"/>
            </w:pPr>
          </w:p>
        </w:tc>
      </w:tr>
      <w:tr w:rsidR="00667CA1" w:rsidRPr="0087370B" w:rsidTr="008B4051">
        <w:trPr>
          <w:jc w:val="center"/>
        </w:trPr>
        <w:tc>
          <w:tcPr>
            <w:tcW w:w="3049" w:type="dxa"/>
            <w:vAlign w:val="center"/>
          </w:tcPr>
          <w:p w:rsidR="00A969F2" w:rsidRDefault="00667CA1" w:rsidP="00514FB1">
            <w:pPr>
              <w:pStyle w:val="aa"/>
            </w:pPr>
            <w:r>
              <w:t xml:space="preserve">0007. Медицинская сестра </w:t>
            </w:r>
          </w:p>
          <w:p w:rsidR="00514FB1" w:rsidRDefault="00667CA1" w:rsidP="00514FB1">
            <w:pPr>
              <w:pStyle w:val="aa"/>
            </w:pPr>
            <w:r>
              <w:t>палатная/</w:t>
            </w:r>
          </w:p>
          <w:p w:rsidR="00667CA1" w:rsidRPr="00667CA1" w:rsidRDefault="00667CA1" w:rsidP="00514FB1">
            <w:pPr>
              <w:pStyle w:val="aa"/>
            </w:pPr>
            <w:r>
              <w:t>Медицинский брат палатный</w:t>
            </w:r>
          </w:p>
        </w:tc>
        <w:tc>
          <w:tcPr>
            <w:tcW w:w="3686" w:type="dxa"/>
            <w:vAlign w:val="center"/>
          </w:tcPr>
          <w:p w:rsidR="00667CA1" w:rsidRDefault="00667CA1" w:rsidP="00DB70BA">
            <w:pPr>
              <w:pStyle w:val="aa"/>
            </w:pPr>
            <w:r>
              <w:t>Учитывая тяжесть труда, рекомендуется сократить время работы в неудобной позе</w:t>
            </w:r>
          </w:p>
        </w:tc>
        <w:tc>
          <w:tcPr>
            <w:tcW w:w="2835" w:type="dxa"/>
            <w:vAlign w:val="center"/>
          </w:tcPr>
          <w:p w:rsidR="00667CA1" w:rsidRDefault="00667CA1" w:rsidP="00DB70BA">
            <w:pPr>
              <w:pStyle w:val="aa"/>
            </w:pPr>
            <w:r>
              <w:t xml:space="preserve">Снижение вредного воздействия тяжести </w:t>
            </w:r>
          </w:p>
        </w:tc>
        <w:tc>
          <w:tcPr>
            <w:tcW w:w="1384" w:type="dxa"/>
            <w:vAlign w:val="center"/>
          </w:tcPr>
          <w:p w:rsidR="00667CA1" w:rsidRPr="0087370B" w:rsidRDefault="00431BC0" w:rsidP="00DB70BA">
            <w:pPr>
              <w:pStyle w:val="aa"/>
            </w:pPr>
            <w:r w:rsidRPr="00DB1945">
              <w:t>Постоянно</w:t>
            </w:r>
          </w:p>
        </w:tc>
        <w:tc>
          <w:tcPr>
            <w:tcW w:w="3294" w:type="dxa"/>
            <w:vAlign w:val="center"/>
          </w:tcPr>
          <w:p w:rsidR="00514FB1" w:rsidRDefault="00514FB1" w:rsidP="00514FB1">
            <w:pPr>
              <w:pStyle w:val="aa"/>
            </w:pPr>
            <w:r>
              <w:t xml:space="preserve">Руководитель структурного </w:t>
            </w:r>
          </w:p>
          <w:p w:rsidR="00667CA1" w:rsidRPr="0087370B" w:rsidRDefault="00514FB1" w:rsidP="00514FB1">
            <w:pPr>
              <w:pStyle w:val="aa"/>
            </w:pPr>
            <w: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667CA1" w:rsidRPr="0087370B" w:rsidRDefault="00667CA1" w:rsidP="00DB70BA">
            <w:pPr>
              <w:pStyle w:val="aa"/>
            </w:pPr>
          </w:p>
        </w:tc>
      </w:tr>
      <w:tr w:rsidR="00667CA1" w:rsidRPr="0087370B" w:rsidTr="008B4051">
        <w:trPr>
          <w:jc w:val="center"/>
        </w:trPr>
        <w:tc>
          <w:tcPr>
            <w:tcW w:w="3049" w:type="dxa"/>
            <w:vAlign w:val="center"/>
          </w:tcPr>
          <w:p w:rsidR="00A969F2" w:rsidRDefault="00667CA1" w:rsidP="00514FB1">
            <w:pPr>
              <w:pStyle w:val="aa"/>
            </w:pPr>
            <w:r>
              <w:t xml:space="preserve">0008. Медицинская сестра </w:t>
            </w:r>
          </w:p>
          <w:p w:rsidR="00514FB1" w:rsidRDefault="00667CA1" w:rsidP="00514FB1">
            <w:pPr>
              <w:pStyle w:val="aa"/>
            </w:pPr>
            <w:r>
              <w:t>палатная/</w:t>
            </w:r>
          </w:p>
          <w:p w:rsidR="00667CA1" w:rsidRPr="00667CA1" w:rsidRDefault="00667CA1" w:rsidP="00514FB1">
            <w:pPr>
              <w:pStyle w:val="aa"/>
            </w:pPr>
            <w:r>
              <w:t>Медицинский брат палатный</w:t>
            </w:r>
          </w:p>
        </w:tc>
        <w:tc>
          <w:tcPr>
            <w:tcW w:w="3686" w:type="dxa"/>
            <w:vAlign w:val="center"/>
          </w:tcPr>
          <w:p w:rsidR="00667CA1" w:rsidRDefault="00667CA1" w:rsidP="00DB70BA">
            <w:pPr>
              <w:pStyle w:val="aa"/>
            </w:pPr>
            <w:r>
              <w:t>Учитывая тяжесть труда, рекомендуется сократить время работы в неудобной позе</w:t>
            </w:r>
          </w:p>
        </w:tc>
        <w:tc>
          <w:tcPr>
            <w:tcW w:w="2835" w:type="dxa"/>
            <w:vAlign w:val="center"/>
          </w:tcPr>
          <w:p w:rsidR="00667CA1" w:rsidRDefault="00667CA1" w:rsidP="00DB70BA">
            <w:pPr>
              <w:pStyle w:val="aa"/>
            </w:pPr>
            <w:r>
              <w:t xml:space="preserve">Снижение вредного воздействия тяжести </w:t>
            </w:r>
          </w:p>
        </w:tc>
        <w:tc>
          <w:tcPr>
            <w:tcW w:w="1384" w:type="dxa"/>
            <w:vAlign w:val="center"/>
          </w:tcPr>
          <w:p w:rsidR="00667CA1" w:rsidRPr="0087370B" w:rsidRDefault="00431BC0" w:rsidP="00DB70BA">
            <w:pPr>
              <w:pStyle w:val="aa"/>
            </w:pPr>
            <w:r w:rsidRPr="00DB1945">
              <w:t>Постоянно</w:t>
            </w:r>
          </w:p>
        </w:tc>
        <w:tc>
          <w:tcPr>
            <w:tcW w:w="3294" w:type="dxa"/>
            <w:vAlign w:val="center"/>
          </w:tcPr>
          <w:p w:rsidR="00514FB1" w:rsidRDefault="00514FB1" w:rsidP="00514FB1">
            <w:pPr>
              <w:pStyle w:val="aa"/>
            </w:pPr>
            <w:r>
              <w:t xml:space="preserve">Руководитель структурного </w:t>
            </w:r>
          </w:p>
          <w:p w:rsidR="00667CA1" w:rsidRPr="0087370B" w:rsidRDefault="00514FB1" w:rsidP="00514FB1">
            <w:pPr>
              <w:pStyle w:val="aa"/>
            </w:pPr>
            <w: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667CA1" w:rsidRPr="0087370B" w:rsidRDefault="00667CA1" w:rsidP="00DB70BA">
            <w:pPr>
              <w:pStyle w:val="aa"/>
            </w:pPr>
          </w:p>
        </w:tc>
      </w:tr>
      <w:tr w:rsidR="00667CA1" w:rsidRPr="0087370B" w:rsidTr="008B4051">
        <w:trPr>
          <w:jc w:val="center"/>
        </w:trPr>
        <w:tc>
          <w:tcPr>
            <w:tcW w:w="3049" w:type="dxa"/>
            <w:vAlign w:val="center"/>
          </w:tcPr>
          <w:p w:rsidR="00667CA1" w:rsidRPr="00667CA1" w:rsidRDefault="00667CA1" w:rsidP="00514FB1">
            <w:pPr>
              <w:pStyle w:val="aa"/>
            </w:pPr>
            <w:r>
              <w:t>0009. Сестра-хозяйка</w:t>
            </w:r>
          </w:p>
        </w:tc>
        <w:tc>
          <w:tcPr>
            <w:tcW w:w="3686" w:type="dxa"/>
            <w:vAlign w:val="center"/>
          </w:tcPr>
          <w:p w:rsidR="00667CA1" w:rsidRDefault="00667CA1" w:rsidP="00DB70BA">
            <w:pPr>
              <w:pStyle w:val="aa"/>
            </w:pPr>
            <w:r>
              <w:t>Учитывая тяжесть труда, рекомендуется сократить время работы в неудобной позе</w:t>
            </w:r>
          </w:p>
        </w:tc>
        <w:tc>
          <w:tcPr>
            <w:tcW w:w="2835" w:type="dxa"/>
            <w:vAlign w:val="center"/>
          </w:tcPr>
          <w:p w:rsidR="00667CA1" w:rsidRDefault="00667CA1" w:rsidP="00DB70BA">
            <w:pPr>
              <w:pStyle w:val="aa"/>
            </w:pPr>
            <w:r>
              <w:t xml:space="preserve">Снижение вредного воздействия тяжести </w:t>
            </w:r>
          </w:p>
        </w:tc>
        <w:tc>
          <w:tcPr>
            <w:tcW w:w="1384" w:type="dxa"/>
            <w:vAlign w:val="center"/>
          </w:tcPr>
          <w:p w:rsidR="00667CA1" w:rsidRPr="0087370B" w:rsidRDefault="00431BC0" w:rsidP="00DB70BA">
            <w:pPr>
              <w:pStyle w:val="aa"/>
            </w:pPr>
            <w:r w:rsidRPr="00DB1945">
              <w:t>Постоянно</w:t>
            </w:r>
          </w:p>
        </w:tc>
        <w:tc>
          <w:tcPr>
            <w:tcW w:w="3294" w:type="dxa"/>
            <w:vAlign w:val="center"/>
          </w:tcPr>
          <w:p w:rsidR="00514FB1" w:rsidRDefault="00514FB1" w:rsidP="00514FB1">
            <w:pPr>
              <w:pStyle w:val="aa"/>
            </w:pPr>
            <w:r>
              <w:t xml:space="preserve">Руководитель структурного </w:t>
            </w:r>
          </w:p>
          <w:p w:rsidR="00667CA1" w:rsidRPr="0087370B" w:rsidRDefault="00514FB1" w:rsidP="00514FB1">
            <w:pPr>
              <w:pStyle w:val="aa"/>
            </w:pPr>
            <w: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667CA1" w:rsidRPr="0087370B" w:rsidRDefault="00667CA1" w:rsidP="00DB70BA">
            <w:pPr>
              <w:pStyle w:val="aa"/>
            </w:pPr>
          </w:p>
        </w:tc>
      </w:tr>
      <w:tr w:rsidR="00667CA1" w:rsidRPr="0087370B" w:rsidTr="008B4051">
        <w:trPr>
          <w:jc w:val="center"/>
        </w:trPr>
        <w:tc>
          <w:tcPr>
            <w:tcW w:w="3049" w:type="dxa"/>
            <w:vAlign w:val="center"/>
          </w:tcPr>
          <w:p w:rsidR="00667CA1" w:rsidRPr="00667CA1" w:rsidRDefault="00667CA1" w:rsidP="00514FB1">
            <w:pPr>
              <w:pStyle w:val="aa"/>
            </w:pPr>
            <w:r>
              <w:lastRenderedPageBreak/>
              <w:t>0010. Санитарка/ Санитар</w:t>
            </w:r>
          </w:p>
        </w:tc>
        <w:tc>
          <w:tcPr>
            <w:tcW w:w="3686" w:type="dxa"/>
            <w:vAlign w:val="center"/>
          </w:tcPr>
          <w:p w:rsidR="00A969F2" w:rsidRDefault="00667CA1" w:rsidP="00DB70BA">
            <w:pPr>
              <w:pStyle w:val="aa"/>
            </w:pPr>
            <w:r>
              <w:t xml:space="preserve">Учитывая тяжесть труда, рекомендуется разработать режим труда и отдыха, предусмотреть удлиненные регламентированные перерывы  в течение </w:t>
            </w:r>
          </w:p>
          <w:p w:rsidR="00667CA1" w:rsidRDefault="00667CA1" w:rsidP="00DB70BA">
            <w:pPr>
              <w:pStyle w:val="aa"/>
            </w:pPr>
            <w:r>
              <w:t>рабочего дня.</w:t>
            </w:r>
          </w:p>
        </w:tc>
        <w:tc>
          <w:tcPr>
            <w:tcW w:w="2835" w:type="dxa"/>
            <w:vAlign w:val="center"/>
          </w:tcPr>
          <w:p w:rsidR="00667CA1" w:rsidRDefault="00667CA1" w:rsidP="00DB70BA">
            <w:pPr>
              <w:pStyle w:val="aa"/>
            </w:pPr>
            <w:r>
              <w:t xml:space="preserve">Снижение вредного воздействия тяжести </w:t>
            </w:r>
          </w:p>
        </w:tc>
        <w:tc>
          <w:tcPr>
            <w:tcW w:w="1384" w:type="dxa"/>
            <w:vAlign w:val="center"/>
          </w:tcPr>
          <w:p w:rsidR="00667CA1" w:rsidRPr="0087370B" w:rsidRDefault="00431BC0" w:rsidP="00DB70BA">
            <w:pPr>
              <w:pStyle w:val="aa"/>
            </w:pPr>
            <w:r w:rsidRPr="00DB1945">
              <w:t>Постоянно</w:t>
            </w:r>
          </w:p>
        </w:tc>
        <w:tc>
          <w:tcPr>
            <w:tcW w:w="3294" w:type="dxa"/>
            <w:vAlign w:val="center"/>
          </w:tcPr>
          <w:p w:rsidR="00514FB1" w:rsidRDefault="00514FB1" w:rsidP="00514FB1">
            <w:pPr>
              <w:pStyle w:val="aa"/>
            </w:pPr>
            <w:r>
              <w:t xml:space="preserve">Руководитель структурного </w:t>
            </w:r>
          </w:p>
          <w:p w:rsidR="00667CA1" w:rsidRPr="0087370B" w:rsidRDefault="00514FB1" w:rsidP="00514FB1">
            <w:pPr>
              <w:pStyle w:val="aa"/>
            </w:pPr>
            <w: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667CA1" w:rsidRPr="0087370B" w:rsidRDefault="00667CA1" w:rsidP="00DB70BA">
            <w:pPr>
              <w:pStyle w:val="aa"/>
            </w:pPr>
          </w:p>
        </w:tc>
      </w:tr>
      <w:tr w:rsidR="00667CA1" w:rsidRPr="0087370B" w:rsidTr="008B4051">
        <w:trPr>
          <w:jc w:val="center"/>
        </w:trPr>
        <w:tc>
          <w:tcPr>
            <w:tcW w:w="3049" w:type="dxa"/>
            <w:vAlign w:val="center"/>
          </w:tcPr>
          <w:p w:rsidR="007C3175" w:rsidRDefault="00667CA1" w:rsidP="00667CA1">
            <w:pPr>
              <w:pStyle w:val="aa"/>
              <w:rPr>
                <w:i/>
              </w:rPr>
            </w:pPr>
            <w:r>
              <w:rPr>
                <w:i/>
              </w:rPr>
              <w:t xml:space="preserve">Второе неврологическое </w:t>
            </w:r>
          </w:p>
          <w:p w:rsidR="00667CA1" w:rsidRPr="00667CA1" w:rsidRDefault="00667CA1" w:rsidP="00667CA1">
            <w:pPr>
              <w:pStyle w:val="aa"/>
              <w:rPr>
                <w:i/>
              </w:rPr>
            </w:pPr>
            <w:r>
              <w:rPr>
                <w:i/>
              </w:rPr>
              <w:t>отделение</w:t>
            </w:r>
          </w:p>
        </w:tc>
        <w:tc>
          <w:tcPr>
            <w:tcW w:w="3686" w:type="dxa"/>
            <w:vAlign w:val="center"/>
          </w:tcPr>
          <w:p w:rsidR="00667CA1" w:rsidRDefault="00667CA1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67CA1" w:rsidRDefault="00667CA1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67CA1" w:rsidRPr="0087370B" w:rsidRDefault="00667CA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67CA1" w:rsidRPr="0087370B" w:rsidRDefault="00667CA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67CA1" w:rsidRPr="0087370B" w:rsidRDefault="00667CA1" w:rsidP="00DB70BA">
            <w:pPr>
              <w:pStyle w:val="aa"/>
            </w:pPr>
          </w:p>
        </w:tc>
      </w:tr>
      <w:tr w:rsidR="00667CA1" w:rsidRPr="0087370B" w:rsidTr="008B4051">
        <w:trPr>
          <w:jc w:val="center"/>
        </w:trPr>
        <w:tc>
          <w:tcPr>
            <w:tcW w:w="3049" w:type="dxa"/>
            <w:vAlign w:val="center"/>
          </w:tcPr>
          <w:p w:rsidR="00667CA1" w:rsidRPr="00667CA1" w:rsidRDefault="00667CA1" w:rsidP="00514FB1">
            <w:pPr>
              <w:pStyle w:val="aa"/>
            </w:pPr>
            <w:r>
              <w:t>0001. Заведующий отделением-врач-невролог</w:t>
            </w:r>
          </w:p>
        </w:tc>
        <w:tc>
          <w:tcPr>
            <w:tcW w:w="3686" w:type="dxa"/>
            <w:vAlign w:val="center"/>
          </w:tcPr>
          <w:p w:rsidR="00667CA1" w:rsidRDefault="00667CA1" w:rsidP="00DB70BA">
            <w:pPr>
              <w:pStyle w:val="aa"/>
            </w:pPr>
            <w:r>
              <w:t>Учитывая тяжесть труда, рекомендуется сократить время работы в неудобной позе</w:t>
            </w:r>
          </w:p>
        </w:tc>
        <w:tc>
          <w:tcPr>
            <w:tcW w:w="2835" w:type="dxa"/>
            <w:vAlign w:val="center"/>
          </w:tcPr>
          <w:p w:rsidR="00667CA1" w:rsidRDefault="00667CA1" w:rsidP="00DB70BA">
            <w:pPr>
              <w:pStyle w:val="aa"/>
            </w:pPr>
            <w:r>
              <w:t xml:space="preserve">Снижение вредного воздействия тяжести </w:t>
            </w:r>
          </w:p>
        </w:tc>
        <w:tc>
          <w:tcPr>
            <w:tcW w:w="1384" w:type="dxa"/>
            <w:vAlign w:val="center"/>
          </w:tcPr>
          <w:p w:rsidR="00667CA1" w:rsidRPr="0087370B" w:rsidRDefault="00431BC0" w:rsidP="00DB70BA">
            <w:pPr>
              <w:pStyle w:val="aa"/>
            </w:pPr>
            <w:r w:rsidRPr="00DB1945">
              <w:t>Постоянно</w:t>
            </w:r>
          </w:p>
        </w:tc>
        <w:tc>
          <w:tcPr>
            <w:tcW w:w="3294" w:type="dxa"/>
            <w:vAlign w:val="center"/>
          </w:tcPr>
          <w:p w:rsidR="00514FB1" w:rsidRDefault="00514FB1" w:rsidP="00514FB1">
            <w:pPr>
              <w:pStyle w:val="aa"/>
            </w:pPr>
            <w:r>
              <w:t xml:space="preserve">Руководитель структурного </w:t>
            </w:r>
          </w:p>
          <w:p w:rsidR="00667CA1" w:rsidRPr="0087370B" w:rsidRDefault="00514FB1" w:rsidP="00514FB1">
            <w:pPr>
              <w:pStyle w:val="aa"/>
            </w:pPr>
            <w: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667CA1" w:rsidRPr="0087370B" w:rsidRDefault="00667CA1" w:rsidP="00DB70BA">
            <w:pPr>
              <w:pStyle w:val="aa"/>
            </w:pPr>
          </w:p>
        </w:tc>
      </w:tr>
      <w:tr w:rsidR="00667CA1" w:rsidRPr="0087370B" w:rsidTr="008B4051">
        <w:trPr>
          <w:jc w:val="center"/>
        </w:trPr>
        <w:tc>
          <w:tcPr>
            <w:tcW w:w="3049" w:type="dxa"/>
            <w:vAlign w:val="center"/>
          </w:tcPr>
          <w:p w:rsidR="00667CA1" w:rsidRPr="00667CA1" w:rsidRDefault="00667CA1" w:rsidP="00514FB1">
            <w:pPr>
              <w:pStyle w:val="aa"/>
            </w:pPr>
            <w:r>
              <w:t>0002. Врач-невролог</w:t>
            </w:r>
          </w:p>
        </w:tc>
        <w:tc>
          <w:tcPr>
            <w:tcW w:w="3686" w:type="dxa"/>
            <w:vAlign w:val="center"/>
          </w:tcPr>
          <w:p w:rsidR="00667CA1" w:rsidRDefault="00667CA1" w:rsidP="00DB70BA">
            <w:pPr>
              <w:pStyle w:val="aa"/>
            </w:pPr>
            <w:r>
              <w:t>Учитывая тяжесть труда, рекомендуется сократить время работы в неудобной позе</w:t>
            </w:r>
          </w:p>
        </w:tc>
        <w:tc>
          <w:tcPr>
            <w:tcW w:w="2835" w:type="dxa"/>
            <w:vAlign w:val="center"/>
          </w:tcPr>
          <w:p w:rsidR="00667CA1" w:rsidRDefault="00667CA1" w:rsidP="00DB70BA">
            <w:pPr>
              <w:pStyle w:val="aa"/>
            </w:pPr>
            <w:r>
              <w:t xml:space="preserve">Снижение вредного воздействия тяжести </w:t>
            </w:r>
          </w:p>
        </w:tc>
        <w:tc>
          <w:tcPr>
            <w:tcW w:w="1384" w:type="dxa"/>
            <w:vAlign w:val="center"/>
          </w:tcPr>
          <w:p w:rsidR="00667CA1" w:rsidRPr="0087370B" w:rsidRDefault="00431BC0" w:rsidP="00DB70BA">
            <w:pPr>
              <w:pStyle w:val="aa"/>
            </w:pPr>
            <w:r w:rsidRPr="00DB1945">
              <w:t>Постоянно</w:t>
            </w:r>
          </w:p>
        </w:tc>
        <w:tc>
          <w:tcPr>
            <w:tcW w:w="3294" w:type="dxa"/>
            <w:vAlign w:val="center"/>
          </w:tcPr>
          <w:p w:rsidR="00514FB1" w:rsidRDefault="00514FB1" w:rsidP="00514FB1">
            <w:pPr>
              <w:pStyle w:val="aa"/>
            </w:pPr>
            <w:r>
              <w:t xml:space="preserve">Руководитель структурного </w:t>
            </w:r>
          </w:p>
          <w:p w:rsidR="00667CA1" w:rsidRPr="0087370B" w:rsidRDefault="00514FB1" w:rsidP="00514FB1">
            <w:pPr>
              <w:pStyle w:val="aa"/>
            </w:pPr>
            <w: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667CA1" w:rsidRPr="0087370B" w:rsidRDefault="00667CA1" w:rsidP="00DB70BA">
            <w:pPr>
              <w:pStyle w:val="aa"/>
            </w:pPr>
          </w:p>
        </w:tc>
      </w:tr>
      <w:tr w:rsidR="00667CA1" w:rsidRPr="0087370B" w:rsidTr="008B4051">
        <w:trPr>
          <w:jc w:val="center"/>
        </w:trPr>
        <w:tc>
          <w:tcPr>
            <w:tcW w:w="3049" w:type="dxa"/>
            <w:vAlign w:val="center"/>
          </w:tcPr>
          <w:p w:rsidR="00667CA1" w:rsidRPr="00667CA1" w:rsidRDefault="00667CA1" w:rsidP="00514FB1">
            <w:pPr>
              <w:pStyle w:val="aa"/>
            </w:pPr>
            <w:r>
              <w:t>0003. Врач-невролог</w:t>
            </w:r>
          </w:p>
        </w:tc>
        <w:tc>
          <w:tcPr>
            <w:tcW w:w="3686" w:type="dxa"/>
            <w:vAlign w:val="center"/>
          </w:tcPr>
          <w:p w:rsidR="00667CA1" w:rsidRDefault="00667CA1" w:rsidP="00DB70BA">
            <w:pPr>
              <w:pStyle w:val="aa"/>
            </w:pPr>
            <w:r>
              <w:t>Учитывая тяжесть труда, рекомендуется сократить время работы в неудобной позе</w:t>
            </w:r>
          </w:p>
        </w:tc>
        <w:tc>
          <w:tcPr>
            <w:tcW w:w="2835" w:type="dxa"/>
            <w:vAlign w:val="center"/>
          </w:tcPr>
          <w:p w:rsidR="00667CA1" w:rsidRDefault="00667CA1" w:rsidP="00DB70BA">
            <w:pPr>
              <w:pStyle w:val="aa"/>
            </w:pPr>
            <w:r>
              <w:t xml:space="preserve">Снижение вредного воздействия тяжести </w:t>
            </w:r>
          </w:p>
        </w:tc>
        <w:tc>
          <w:tcPr>
            <w:tcW w:w="1384" w:type="dxa"/>
            <w:vAlign w:val="center"/>
          </w:tcPr>
          <w:p w:rsidR="00667CA1" w:rsidRPr="0087370B" w:rsidRDefault="00431BC0" w:rsidP="00DB70BA">
            <w:pPr>
              <w:pStyle w:val="aa"/>
            </w:pPr>
            <w:r w:rsidRPr="00DB1945">
              <w:t>Постоянно</w:t>
            </w:r>
          </w:p>
        </w:tc>
        <w:tc>
          <w:tcPr>
            <w:tcW w:w="3294" w:type="dxa"/>
            <w:vAlign w:val="center"/>
          </w:tcPr>
          <w:p w:rsidR="00514FB1" w:rsidRDefault="00514FB1" w:rsidP="00514FB1">
            <w:pPr>
              <w:pStyle w:val="aa"/>
            </w:pPr>
            <w:r>
              <w:t xml:space="preserve">Руководитель структурного </w:t>
            </w:r>
          </w:p>
          <w:p w:rsidR="00667CA1" w:rsidRPr="0087370B" w:rsidRDefault="00514FB1" w:rsidP="00514FB1">
            <w:pPr>
              <w:pStyle w:val="aa"/>
            </w:pPr>
            <w: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667CA1" w:rsidRPr="0087370B" w:rsidRDefault="00667CA1" w:rsidP="00DB70BA">
            <w:pPr>
              <w:pStyle w:val="aa"/>
            </w:pPr>
          </w:p>
        </w:tc>
      </w:tr>
      <w:tr w:rsidR="00667CA1" w:rsidRPr="0087370B" w:rsidTr="008B4051">
        <w:trPr>
          <w:jc w:val="center"/>
        </w:trPr>
        <w:tc>
          <w:tcPr>
            <w:tcW w:w="3049" w:type="dxa"/>
            <w:vAlign w:val="center"/>
          </w:tcPr>
          <w:p w:rsidR="00667CA1" w:rsidRPr="00667CA1" w:rsidRDefault="00667CA1" w:rsidP="00514FB1">
            <w:pPr>
              <w:pStyle w:val="aa"/>
            </w:pPr>
            <w:r>
              <w:t>0004. Врач-невролог</w:t>
            </w:r>
          </w:p>
        </w:tc>
        <w:tc>
          <w:tcPr>
            <w:tcW w:w="3686" w:type="dxa"/>
            <w:vAlign w:val="center"/>
          </w:tcPr>
          <w:p w:rsidR="00667CA1" w:rsidRDefault="00667CA1" w:rsidP="00DB70BA">
            <w:pPr>
              <w:pStyle w:val="aa"/>
            </w:pPr>
            <w:r>
              <w:t>Учитывая тяжесть труда, рекомендуется сократить время работы в неудобной позе</w:t>
            </w:r>
          </w:p>
        </w:tc>
        <w:tc>
          <w:tcPr>
            <w:tcW w:w="2835" w:type="dxa"/>
            <w:vAlign w:val="center"/>
          </w:tcPr>
          <w:p w:rsidR="00667CA1" w:rsidRDefault="00667CA1" w:rsidP="00DB70BA">
            <w:pPr>
              <w:pStyle w:val="aa"/>
            </w:pPr>
            <w:r>
              <w:t xml:space="preserve">Снижение вредного воздействия тяжести </w:t>
            </w:r>
          </w:p>
        </w:tc>
        <w:tc>
          <w:tcPr>
            <w:tcW w:w="1384" w:type="dxa"/>
            <w:vAlign w:val="center"/>
          </w:tcPr>
          <w:p w:rsidR="00667CA1" w:rsidRPr="0087370B" w:rsidRDefault="00431BC0" w:rsidP="00DB70BA">
            <w:pPr>
              <w:pStyle w:val="aa"/>
            </w:pPr>
            <w:r w:rsidRPr="00DB1945">
              <w:t>Постоянно</w:t>
            </w:r>
          </w:p>
        </w:tc>
        <w:tc>
          <w:tcPr>
            <w:tcW w:w="3294" w:type="dxa"/>
            <w:vAlign w:val="center"/>
          </w:tcPr>
          <w:p w:rsidR="00514FB1" w:rsidRDefault="00514FB1" w:rsidP="00514FB1">
            <w:pPr>
              <w:pStyle w:val="aa"/>
            </w:pPr>
            <w:r>
              <w:t xml:space="preserve">Руководитель структурного </w:t>
            </w:r>
          </w:p>
          <w:p w:rsidR="00667CA1" w:rsidRPr="0087370B" w:rsidRDefault="00514FB1" w:rsidP="00514FB1">
            <w:pPr>
              <w:pStyle w:val="aa"/>
            </w:pPr>
            <w: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667CA1" w:rsidRPr="0087370B" w:rsidRDefault="00667CA1" w:rsidP="00DB70BA">
            <w:pPr>
              <w:pStyle w:val="aa"/>
            </w:pPr>
          </w:p>
        </w:tc>
      </w:tr>
      <w:tr w:rsidR="00667CA1" w:rsidRPr="0087370B" w:rsidTr="008B4051">
        <w:trPr>
          <w:jc w:val="center"/>
        </w:trPr>
        <w:tc>
          <w:tcPr>
            <w:tcW w:w="3049" w:type="dxa"/>
            <w:vAlign w:val="center"/>
          </w:tcPr>
          <w:p w:rsidR="00514FB1" w:rsidRDefault="00667CA1" w:rsidP="00667CA1">
            <w:pPr>
              <w:pStyle w:val="aa"/>
              <w:jc w:val="left"/>
            </w:pPr>
            <w:r>
              <w:t>0006. Медицинская сестра/</w:t>
            </w:r>
          </w:p>
          <w:p w:rsidR="00514FB1" w:rsidRDefault="00667CA1" w:rsidP="00514FB1">
            <w:pPr>
              <w:pStyle w:val="aa"/>
            </w:pPr>
            <w:r>
              <w:t>Медицинский брат/</w:t>
            </w:r>
          </w:p>
          <w:p w:rsidR="00667CA1" w:rsidRPr="00667CA1" w:rsidRDefault="00667CA1" w:rsidP="00514FB1">
            <w:pPr>
              <w:pStyle w:val="aa"/>
            </w:pPr>
            <w:r>
              <w:t>процедурной</w:t>
            </w:r>
          </w:p>
        </w:tc>
        <w:tc>
          <w:tcPr>
            <w:tcW w:w="3686" w:type="dxa"/>
            <w:vAlign w:val="center"/>
          </w:tcPr>
          <w:p w:rsidR="00667CA1" w:rsidRDefault="00667CA1" w:rsidP="00DB70BA">
            <w:pPr>
              <w:pStyle w:val="aa"/>
            </w:pPr>
            <w:r>
              <w:t>Учитывая тяжесть труда, рекомендуется сократить время работы в неудобной позе</w:t>
            </w:r>
          </w:p>
        </w:tc>
        <w:tc>
          <w:tcPr>
            <w:tcW w:w="2835" w:type="dxa"/>
            <w:vAlign w:val="center"/>
          </w:tcPr>
          <w:p w:rsidR="00667CA1" w:rsidRDefault="00667CA1" w:rsidP="00DB70BA">
            <w:pPr>
              <w:pStyle w:val="aa"/>
            </w:pPr>
            <w:r>
              <w:t xml:space="preserve">Снижение вредного воздействия тяжести </w:t>
            </w:r>
          </w:p>
        </w:tc>
        <w:tc>
          <w:tcPr>
            <w:tcW w:w="1384" w:type="dxa"/>
            <w:vAlign w:val="center"/>
          </w:tcPr>
          <w:p w:rsidR="00667CA1" w:rsidRPr="0087370B" w:rsidRDefault="00431BC0" w:rsidP="00DB70BA">
            <w:pPr>
              <w:pStyle w:val="aa"/>
            </w:pPr>
            <w:r w:rsidRPr="00DB1945">
              <w:t>Постоянно</w:t>
            </w:r>
          </w:p>
        </w:tc>
        <w:tc>
          <w:tcPr>
            <w:tcW w:w="3294" w:type="dxa"/>
            <w:vAlign w:val="center"/>
          </w:tcPr>
          <w:p w:rsidR="00514FB1" w:rsidRDefault="00514FB1" w:rsidP="00514FB1">
            <w:pPr>
              <w:pStyle w:val="aa"/>
            </w:pPr>
            <w:r>
              <w:t xml:space="preserve">Руководитель структурного </w:t>
            </w:r>
          </w:p>
          <w:p w:rsidR="00667CA1" w:rsidRPr="0087370B" w:rsidRDefault="00514FB1" w:rsidP="00514FB1">
            <w:pPr>
              <w:pStyle w:val="aa"/>
            </w:pPr>
            <w: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667CA1" w:rsidRPr="0087370B" w:rsidRDefault="00667CA1" w:rsidP="00DB70BA">
            <w:pPr>
              <w:pStyle w:val="aa"/>
            </w:pPr>
          </w:p>
        </w:tc>
      </w:tr>
      <w:tr w:rsidR="00667CA1" w:rsidRPr="0087370B" w:rsidTr="008B4051">
        <w:trPr>
          <w:jc w:val="center"/>
        </w:trPr>
        <w:tc>
          <w:tcPr>
            <w:tcW w:w="3049" w:type="dxa"/>
            <w:vAlign w:val="center"/>
          </w:tcPr>
          <w:p w:rsidR="00A969F2" w:rsidRDefault="00667CA1" w:rsidP="00514FB1">
            <w:pPr>
              <w:pStyle w:val="aa"/>
            </w:pPr>
            <w:r>
              <w:t>0007. Медицинская сестра</w:t>
            </w:r>
          </w:p>
          <w:p w:rsidR="00514FB1" w:rsidRDefault="00667CA1" w:rsidP="00514FB1">
            <w:pPr>
              <w:pStyle w:val="aa"/>
            </w:pPr>
            <w:r>
              <w:t xml:space="preserve"> палатная/</w:t>
            </w:r>
          </w:p>
          <w:p w:rsidR="00667CA1" w:rsidRPr="00667CA1" w:rsidRDefault="00667CA1" w:rsidP="00514FB1">
            <w:pPr>
              <w:pStyle w:val="aa"/>
            </w:pPr>
            <w:r>
              <w:t>Медицинский брат палатный</w:t>
            </w:r>
          </w:p>
        </w:tc>
        <w:tc>
          <w:tcPr>
            <w:tcW w:w="3686" w:type="dxa"/>
            <w:vAlign w:val="center"/>
          </w:tcPr>
          <w:p w:rsidR="00667CA1" w:rsidRDefault="00667CA1" w:rsidP="00DB70BA">
            <w:pPr>
              <w:pStyle w:val="aa"/>
            </w:pPr>
            <w:r>
              <w:t>Учитывая тяжесть труда, рекомендуется сократить время работы в неудобной позе</w:t>
            </w:r>
          </w:p>
        </w:tc>
        <w:tc>
          <w:tcPr>
            <w:tcW w:w="2835" w:type="dxa"/>
            <w:vAlign w:val="center"/>
          </w:tcPr>
          <w:p w:rsidR="00667CA1" w:rsidRDefault="00667CA1" w:rsidP="00DB70BA">
            <w:pPr>
              <w:pStyle w:val="aa"/>
            </w:pPr>
            <w:r>
              <w:t xml:space="preserve">Снижение вредного воздействия тяжести </w:t>
            </w:r>
          </w:p>
        </w:tc>
        <w:tc>
          <w:tcPr>
            <w:tcW w:w="1384" w:type="dxa"/>
            <w:vAlign w:val="center"/>
          </w:tcPr>
          <w:p w:rsidR="00667CA1" w:rsidRPr="0087370B" w:rsidRDefault="00431BC0" w:rsidP="00DB70BA">
            <w:pPr>
              <w:pStyle w:val="aa"/>
            </w:pPr>
            <w:r w:rsidRPr="00DB1945">
              <w:t>Постоянно</w:t>
            </w:r>
          </w:p>
        </w:tc>
        <w:tc>
          <w:tcPr>
            <w:tcW w:w="3294" w:type="dxa"/>
            <w:vAlign w:val="center"/>
          </w:tcPr>
          <w:p w:rsidR="00514FB1" w:rsidRDefault="00514FB1" w:rsidP="00514FB1">
            <w:pPr>
              <w:pStyle w:val="aa"/>
            </w:pPr>
            <w:r>
              <w:t xml:space="preserve">Руководитель структурного </w:t>
            </w:r>
          </w:p>
          <w:p w:rsidR="00667CA1" w:rsidRPr="0087370B" w:rsidRDefault="00514FB1" w:rsidP="00514FB1">
            <w:pPr>
              <w:pStyle w:val="aa"/>
            </w:pPr>
            <w: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667CA1" w:rsidRPr="0087370B" w:rsidRDefault="00667CA1" w:rsidP="00DB70BA">
            <w:pPr>
              <w:pStyle w:val="aa"/>
            </w:pPr>
          </w:p>
        </w:tc>
      </w:tr>
      <w:tr w:rsidR="00667CA1" w:rsidRPr="0087370B" w:rsidTr="008B4051">
        <w:trPr>
          <w:jc w:val="center"/>
        </w:trPr>
        <w:tc>
          <w:tcPr>
            <w:tcW w:w="3049" w:type="dxa"/>
            <w:vAlign w:val="center"/>
          </w:tcPr>
          <w:p w:rsidR="00A969F2" w:rsidRDefault="00667CA1" w:rsidP="00514FB1">
            <w:pPr>
              <w:pStyle w:val="aa"/>
            </w:pPr>
            <w:r>
              <w:t>0008. Медицинская сестра</w:t>
            </w:r>
          </w:p>
          <w:p w:rsidR="00514FB1" w:rsidRDefault="00667CA1" w:rsidP="00514FB1">
            <w:pPr>
              <w:pStyle w:val="aa"/>
            </w:pPr>
            <w:r>
              <w:t xml:space="preserve"> палатная/</w:t>
            </w:r>
          </w:p>
          <w:p w:rsidR="00667CA1" w:rsidRPr="00667CA1" w:rsidRDefault="00667CA1" w:rsidP="00514FB1">
            <w:pPr>
              <w:pStyle w:val="aa"/>
            </w:pPr>
            <w:r>
              <w:t>Медицинский брат палатный</w:t>
            </w:r>
          </w:p>
        </w:tc>
        <w:tc>
          <w:tcPr>
            <w:tcW w:w="3686" w:type="dxa"/>
            <w:vAlign w:val="center"/>
          </w:tcPr>
          <w:p w:rsidR="00667CA1" w:rsidRDefault="00667CA1" w:rsidP="00DB70BA">
            <w:pPr>
              <w:pStyle w:val="aa"/>
            </w:pPr>
            <w:r>
              <w:t>Учитывая тяжесть труда, рекомендуется сократить время работы в неудобной позе</w:t>
            </w:r>
          </w:p>
        </w:tc>
        <w:tc>
          <w:tcPr>
            <w:tcW w:w="2835" w:type="dxa"/>
            <w:vAlign w:val="center"/>
          </w:tcPr>
          <w:p w:rsidR="00667CA1" w:rsidRDefault="00667CA1" w:rsidP="00DB70BA">
            <w:pPr>
              <w:pStyle w:val="aa"/>
            </w:pPr>
            <w:r>
              <w:t xml:space="preserve">Снижение вредного воздействия тяжести </w:t>
            </w:r>
          </w:p>
        </w:tc>
        <w:tc>
          <w:tcPr>
            <w:tcW w:w="1384" w:type="dxa"/>
            <w:vAlign w:val="center"/>
          </w:tcPr>
          <w:p w:rsidR="00667CA1" w:rsidRPr="0087370B" w:rsidRDefault="00431BC0" w:rsidP="00DB70BA">
            <w:pPr>
              <w:pStyle w:val="aa"/>
            </w:pPr>
            <w:r w:rsidRPr="00DB1945">
              <w:t>Постоянно</w:t>
            </w:r>
          </w:p>
        </w:tc>
        <w:tc>
          <w:tcPr>
            <w:tcW w:w="3294" w:type="dxa"/>
            <w:vAlign w:val="center"/>
          </w:tcPr>
          <w:p w:rsidR="00514FB1" w:rsidRDefault="00514FB1" w:rsidP="00514FB1">
            <w:pPr>
              <w:pStyle w:val="aa"/>
            </w:pPr>
            <w:r>
              <w:t xml:space="preserve">Руководитель структурного </w:t>
            </w:r>
          </w:p>
          <w:p w:rsidR="00667CA1" w:rsidRPr="0087370B" w:rsidRDefault="00514FB1" w:rsidP="00514FB1">
            <w:pPr>
              <w:pStyle w:val="aa"/>
            </w:pPr>
            <w: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667CA1" w:rsidRPr="0087370B" w:rsidRDefault="00667CA1" w:rsidP="00DB70BA">
            <w:pPr>
              <w:pStyle w:val="aa"/>
            </w:pPr>
          </w:p>
        </w:tc>
      </w:tr>
      <w:tr w:rsidR="00667CA1" w:rsidRPr="0087370B" w:rsidTr="008B4051">
        <w:trPr>
          <w:jc w:val="center"/>
        </w:trPr>
        <w:tc>
          <w:tcPr>
            <w:tcW w:w="3049" w:type="dxa"/>
            <w:vAlign w:val="center"/>
          </w:tcPr>
          <w:p w:rsidR="00A969F2" w:rsidRDefault="00667CA1" w:rsidP="00514FB1">
            <w:pPr>
              <w:pStyle w:val="aa"/>
            </w:pPr>
            <w:r>
              <w:t xml:space="preserve">0009. Медицинская сестра </w:t>
            </w:r>
          </w:p>
          <w:p w:rsidR="00514FB1" w:rsidRDefault="00667CA1" w:rsidP="00514FB1">
            <w:pPr>
              <w:pStyle w:val="aa"/>
            </w:pPr>
            <w:r>
              <w:t>палатная/</w:t>
            </w:r>
          </w:p>
          <w:p w:rsidR="00667CA1" w:rsidRPr="00667CA1" w:rsidRDefault="00667CA1" w:rsidP="00514FB1">
            <w:pPr>
              <w:pStyle w:val="aa"/>
            </w:pPr>
            <w:r>
              <w:t>Медицинский брат палатный</w:t>
            </w:r>
          </w:p>
        </w:tc>
        <w:tc>
          <w:tcPr>
            <w:tcW w:w="3686" w:type="dxa"/>
            <w:vAlign w:val="center"/>
          </w:tcPr>
          <w:p w:rsidR="00667CA1" w:rsidRDefault="00667CA1" w:rsidP="00DB70BA">
            <w:pPr>
              <w:pStyle w:val="aa"/>
            </w:pPr>
            <w:r>
              <w:t>Учитывая тяжесть труда, рекомендуется сократить время работы в неудобной позе</w:t>
            </w:r>
          </w:p>
        </w:tc>
        <w:tc>
          <w:tcPr>
            <w:tcW w:w="2835" w:type="dxa"/>
            <w:vAlign w:val="center"/>
          </w:tcPr>
          <w:p w:rsidR="00667CA1" w:rsidRDefault="00667CA1" w:rsidP="00DB70BA">
            <w:pPr>
              <w:pStyle w:val="aa"/>
            </w:pPr>
            <w:r>
              <w:t xml:space="preserve">Снижение вредного воздействия тяжести </w:t>
            </w:r>
          </w:p>
        </w:tc>
        <w:tc>
          <w:tcPr>
            <w:tcW w:w="1384" w:type="dxa"/>
            <w:vAlign w:val="center"/>
          </w:tcPr>
          <w:p w:rsidR="00667CA1" w:rsidRPr="0087370B" w:rsidRDefault="00431BC0" w:rsidP="00DB70BA">
            <w:pPr>
              <w:pStyle w:val="aa"/>
            </w:pPr>
            <w:r w:rsidRPr="00DB1945">
              <w:t>Постоянно</w:t>
            </w:r>
          </w:p>
        </w:tc>
        <w:tc>
          <w:tcPr>
            <w:tcW w:w="3294" w:type="dxa"/>
            <w:vAlign w:val="center"/>
          </w:tcPr>
          <w:p w:rsidR="00514FB1" w:rsidRDefault="00514FB1" w:rsidP="00514FB1">
            <w:pPr>
              <w:pStyle w:val="aa"/>
            </w:pPr>
            <w:r>
              <w:t xml:space="preserve">Руководитель структурного </w:t>
            </w:r>
          </w:p>
          <w:p w:rsidR="00667CA1" w:rsidRPr="0087370B" w:rsidRDefault="00514FB1" w:rsidP="00514FB1">
            <w:pPr>
              <w:pStyle w:val="aa"/>
            </w:pPr>
            <w: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667CA1" w:rsidRPr="0087370B" w:rsidRDefault="00667CA1" w:rsidP="00DB70BA">
            <w:pPr>
              <w:pStyle w:val="aa"/>
            </w:pPr>
          </w:p>
        </w:tc>
      </w:tr>
      <w:tr w:rsidR="00667CA1" w:rsidRPr="0087370B" w:rsidTr="008B4051">
        <w:trPr>
          <w:jc w:val="center"/>
        </w:trPr>
        <w:tc>
          <w:tcPr>
            <w:tcW w:w="3049" w:type="dxa"/>
            <w:vAlign w:val="center"/>
          </w:tcPr>
          <w:p w:rsidR="00A969F2" w:rsidRDefault="00667CA1" w:rsidP="00514FB1">
            <w:pPr>
              <w:pStyle w:val="aa"/>
            </w:pPr>
            <w:r>
              <w:t xml:space="preserve">0010. Медицинская сестра </w:t>
            </w:r>
          </w:p>
          <w:p w:rsidR="00514FB1" w:rsidRDefault="00667CA1" w:rsidP="00514FB1">
            <w:pPr>
              <w:pStyle w:val="aa"/>
            </w:pPr>
            <w:r>
              <w:t>палатная/</w:t>
            </w:r>
          </w:p>
          <w:p w:rsidR="00667CA1" w:rsidRPr="00667CA1" w:rsidRDefault="00667CA1" w:rsidP="00514FB1">
            <w:pPr>
              <w:pStyle w:val="aa"/>
            </w:pPr>
            <w:r>
              <w:t>Медицинский брат палатный</w:t>
            </w:r>
          </w:p>
        </w:tc>
        <w:tc>
          <w:tcPr>
            <w:tcW w:w="3686" w:type="dxa"/>
            <w:vAlign w:val="center"/>
          </w:tcPr>
          <w:p w:rsidR="00667CA1" w:rsidRDefault="00667CA1" w:rsidP="00DB70BA">
            <w:pPr>
              <w:pStyle w:val="aa"/>
            </w:pPr>
            <w:r>
              <w:t>Учитывая тяжесть труда, рекомендуется сократить время работы в неудобной позе</w:t>
            </w:r>
          </w:p>
        </w:tc>
        <w:tc>
          <w:tcPr>
            <w:tcW w:w="2835" w:type="dxa"/>
            <w:vAlign w:val="center"/>
          </w:tcPr>
          <w:p w:rsidR="00667CA1" w:rsidRDefault="00667CA1" w:rsidP="00DB70BA">
            <w:pPr>
              <w:pStyle w:val="aa"/>
            </w:pPr>
            <w:r>
              <w:t xml:space="preserve">Снижение вредного воздействия тяжести </w:t>
            </w:r>
          </w:p>
        </w:tc>
        <w:tc>
          <w:tcPr>
            <w:tcW w:w="1384" w:type="dxa"/>
            <w:vAlign w:val="center"/>
          </w:tcPr>
          <w:p w:rsidR="00667CA1" w:rsidRPr="0087370B" w:rsidRDefault="00431BC0" w:rsidP="00DB70BA">
            <w:pPr>
              <w:pStyle w:val="aa"/>
            </w:pPr>
            <w:r w:rsidRPr="00DB1945">
              <w:t>Постоянно</w:t>
            </w:r>
          </w:p>
        </w:tc>
        <w:tc>
          <w:tcPr>
            <w:tcW w:w="3294" w:type="dxa"/>
            <w:vAlign w:val="center"/>
          </w:tcPr>
          <w:p w:rsidR="00514FB1" w:rsidRDefault="00514FB1" w:rsidP="00514FB1">
            <w:pPr>
              <w:pStyle w:val="aa"/>
            </w:pPr>
            <w:r>
              <w:t xml:space="preserve">Руководитель структурного </w:t>
            </w:r>
          </w:p>
          <w:p w:rsidR="00667CA1" w:rsidRPr="0087370B" w:rsidRDefault="00514FB1" w:rsidP="00514FB1">
            <w:pPr>
              <w:pStyle w:val="aa"/>
            </w:pPr>
            <w: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667CA1" w:rsidRPr="0087370B" w:rsidRDefault="00667CA1" w:rsidP="00DB70BA">
            <w:pPr>
              <w:pStyle w:val="aa"/>
            </w:pPr>
          </w:p>
        </w:tc>
      </w:tr>
      <w:tr w:rsidR="00667CA1" w:rsidRPr="0087370B" w:rsidTr="008B4051">
        <w:trPr>
          <w:jc w:val="center"/>
        </w:trPr>
        <w:tc>
          <w:tcPr>
            <w:tcW w:w="3049" w:type="dxa"/>
            <w:vAlign w:val="center"/>
          </w:tcPr>
          <w:p w:rsidR="00667CA1" w:rsidRPr="00667CA1" w:rsidRDefault="00667CA1" w:rsidP="00514FB1">
            <w:pPr>
              <w:pStyle w:val="aa"/>
            </w:pPr>
            <w:r>
              <w:t>0011. Сестра-хозяйка</w:t>
            </w:r>
          </w:p>
        </w:tc>
        <w:tc>
          <w:tcPr>
            <w:tcW w:w="3686" w:type="dxa"/>
            <w:vAlign w:val="center"/>
          </w:tcPr>
          <w:p w:rsidR="00667CA1" w:rsidRDefault="00667CA1" w:rsidP="00DB70BA">
            <w:pPr>
              <w:pStyle w:val="aa"/>
            </w:pPr>
            <w:r>
              <w:t>Учитывая тяжесть труда, рекомендуется сократить время работы в неудобной позе</w:t>
            </w:r>
          </w:p>
        </w:tc>
        <w:tc>
          <w:tcPr>
            <w:tcW w:w="2835" w:type="dxa"/>
            <w:vAlign w:val="center"/>
          </w:tcPr>
          <w:p w:rsidR="00667CA1" w:rsidRDefault="00667CA1" w:rsidP="00DB70BA">
            <w:pPr>
              <w:pStyle w:val="aa"/>
            </w:pPr>
            <w:r>
              <w:t xml:space="preserve">Снижение вредного воздействия тяжести </w:t>
            </w:r>
          </w:p>
        </w:tc>
        <w:tc>
          <w:tcPr>
            <w:tcW w:w="1384" w:type="dxa"/>
            <w:vAlign w:val="center"/>
          </w:tcPr>
          <w:p w:rsidR="00667CA1" w:rsidRPr="0087370B" w:rsidRDefault="00431BC0" w:rsidP="00DB70BA">
            <w:pPr>
              <w:pStyle w:val="aa"/>
            </w:pPr>
            <w:r w:rsidRPr="00DB1945">
              <w:t>Постоянно</w:t>
            </w:r>
          </w:p>
        </w:tc>
        <w:tc>
          <w:tcPr>
            <w:tcW w:w="3294" w:type="dxa"/>
            <w:vAlign w:val="center"/>
          </w:tcPr>
          <w:p w:rsidR="00514FB1" w:rsidRDefault="00514FB1" w:rsidP="00514FB1">
            <w:pPr>
              <w:pStyle w:val="aa"/>
            </w:pPr>
            <w:r>
              <w:t xml:space="preserve">Руководитель структурного </w:t>
            </w:r>
          </w:p>
          <w:p w:rsidR="00667CA1" w:rsidRPr="0087370B" w:rsidRDefault="00514FB1" w:rsidP="00514FB1">
            <w:pPr>
              <w:pStyle w:val="aa"/>
            </w:pPr>
            <w: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667CA1" w:rsidRPr="0087370B" w:rsidRDefault="00667CA1" w:rsidP="00DB70BA">
            <w:pPr>
              <w:pStyle w:val="aa"/>
            </w:pPr>
          </w:p>
        </w:tc>
      </w:tr>
      <w:tr w:rsidR="00667CA1" w:rsidRPr="0087370B" w:rsidTr="008B4051">
        <w:trPr>
          <w:jc w:val="center"/>
        </w:trPr>
        <w:tc>
          <w:tcPr>
            <w:tcW w:w="3049" w:type="dxa"/>
            <w:vAlign w:val="center"/>
          </w:tcPr>
          <w:p w:rsidR="00667CA1" w:rsidRPr="00667CA1" w:rsidRDefault="00667CA1" w:rsidP="00514FB1">
            <w:pPr>
              <w:pStyle w:val="aa"/>
            </w:pPr>
            <w:r>
              <w:t>0012. Санитарка/ Санитар</w:t>
            </w:r>
          </w:p>
        </w:tc>
        <w:tc>
          <w:tcPr>
            <w:tcW w:w="3686" w:type="dxa"/>
            <w:vAlign w:val="center"/>
          </w:tcPr>
          <w:p w:rsidR="00667CA1" w:rsidRDefault="00667CA1" w:rsidP="00DB70BA">
            <w:pPr>
              <w:pStyle w:val="aa"/>
            </w:pPr>
            <w:r>
              <w:t>Учитывая тяжесть труда, рекомендуется разработать режим труда и отдыха, предусмотреть удлиненные регламентированные перерывы  в течение рабочего дня.</w:t>
            </w:r>
          </w:p>
        </w:tc>
        <w:tc>
          <w:tcPr>
            <w:tcW w:w="2835" w:type="dxa"/>
            <w:vAlign w:val="center"/>
          </w:tcPr>
          <w:p w:rsidR="00667CA1" w:rsidRDefault="00667CA1" w:rsidP="00DB70BA">
            <w:pPr>
              <w:pStyle w:val="aa"/>
            </w:pPr>
            <w:r>
              <w:t xml:space="preserve">Снижение вредного воздействия тяжести </w:t>
            </w:r>
          </w:p>
        </w:tc>
        <w:tc>
          <w:tcPr>
            <w:tcW w:w="1384" w:type="dxa"/>
            <w:vAlign w:val="center"/>
          </w:tcPr>
          <w:p w:rsidR="00667CA1" w:rsidRPr="0087370B" w:rsidRDefault="00431BC0" w:rsidP="00DB70BA">
            <w:pPr>
              <w:pStyle w:val="aa"/>
            </w:pPr>
            <w:r w:rsidRPr="00DB1945">
              <w:t>Постоянно</w:t>
            </w:r>
          </w:p>
        </w:tc>
        <w:tc>
          <w:tcPr>
            <w:tcW w:w="3294" w:type="dxa"/>
            <w:vAlign w:val="center"/>
          </w:tcPr>
          <w:p w:rsidR="00514FB1" w:rsidRDefault="00514FB1" w:rsidP="00514FB1">
            <w:pPr>
              <w:pStyle w:val="aa"/>
            </w:pPr>
            <w:r>
              <w:t xml:space="preserve">Руководитель структурного </w:t>
            </w:r>
          </w:p>
          <w:p w:rsidR="00667CA1" w:rsidRPr="0087370B" w:rsidRDefault="00514FB1" w:rsidP="00514FB1">
            <w:pPr>
              <w:pStyle w:val="aa"/>
            </w:pPr>
            <w: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667CA1" w:rsidRPr="0087370B" w:rsidRDefault="00667CA1" w:rsidP="00DB70BA">
            <w:pPr>
              <w:pStyle w:val="aa"/>
            </w:pPr>
          </w:p>
        </w:tc>
      </w:tr>
      <w:tr w:rsidR="00667CA1" w:rsidRPr="0087370B" w:rsidTr="008B4051">
        <w:trPr>
          <w:jc w:val="center"/>
        </w:trPr>
        <w:tc>
          <w:tcPr>
            <w:tcW w:w="3049" w:type="dxa"/>
            <w:vAlign w:val="center"/>
          </w:tcPr>
          <w:p w:rsidR="00667CA1" w:rsidRPr="00667CA1" w:rsidRDefault="00667CA1" w:rsidP="00514FB1">
            <w:pPr>
              <w:pStyle w:val="aa"/>
            </w:pPr>
            <w:r>
              <w:lastRenderedPageBreak/>
              <w:t>0013. Санитарка/ Санитар</w:t>
            </w:r>
          </w:p>
        </w:tc>
        <w:tc>
          <w:tcPr>
            <w:tcW w:w="3686" w:type="dxa"/>
            <w:vAlign w:val="center"/>
          </w:tcPr>
          <w:p w:rsidR="00667CA1" w:rsidRDefault="00667CA1" w:rsidP="00DB70BA">
            <w:pPr>
              <w:pStyle w:val="aa"/>
            </w:pPr>
            <w:r>
              <w:t>Учитывая тяжесть труда, рекомендуется разработать режим труда и отдыха, предусмотреть удлиненные регламентированные перерывы  в течение рабочего дня.</w:t>
            </w:r>
          </w:p>
        </w:tc>
        <w:tc>
          <w:tcPr>
            <w:tcW w:w="2835" w:type="dxa"/>
            <w:vAlign w:val="center"/>
          </w:tcPr>
          <w:p w:rsidR="00667CA1" w:rsidRDefault="00667CA1" w:rsidP="00DB70BA">
            <w:pPr>
              <w:pStyle w:val="aa"/>
            </w:pPr>
            <w:r>
              <w:t xml:space="preserve">Снижение вредного воздействия тяжести </w:t>
            </w:r>
          </w:p>
        </w:tc>
        <w:tc>
          <w:tcPr>
            <w:tcW w:w="1384" w:type="dxa"/>
            <w:vAlign w:val="center"/>
          </w:tcPr>
          <w:p w:rsidR="00667CA1" w:rsidRPr="0087370B" w:rsidRDefault="00431BC0" w:rsidP="00DB70BA">
            <w:pPr>
              <w:pStyle w:val="aa"/>
            </w:pPr>
            <w:r w:rsidRPr="00DB1945">
              <w:t>Постоянно</w:t>
            </w:r>
          </w:p>
        </w:tc>
        <w:tc>
          <w:tcPr>
            <w:tcW w:w="3294" w:type="dxa"/>
            <w:vAlign w:val="center"/>
          </w:tcPr>
          <w:p w:rsidR="00514FB1" w:rsidRDefault="00514FB1" w:rsidP="00514FB1">
            <w:pPr>
              <w:pStyle w:val="aa"/>
            </w:pPr>
            <w:r>
              <w:t xml:space="preserve">Руководитель структурного </w:t>
            </w:r>
          </w:p>
          <w:p w:rsidR="00667CA1" w:rsidRPr="0087370B" w:rsidRDefault="00514FB1" w:rsidP="00514FB1">
            <w:pPr>
              <w:pStyle w:val="aa"/>
            </w:pPr>
            <w: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667CA1" w:rsidRPr="0087370B" w:rsidRDefault="00667CA1" w:rsidP="00DB70BA">
            <w:pPr>
              <w:pStyle w:val="aa"/>
            </w:pPr>
          </w:p>
        </w:tc>
      </w:tr>
      <w:tr w:rsidR="00667CA1" w:rsidRPr="0087370B" w:rsidTr="008B4051">
        <w:trPr>
          <w:jc w:val="center"/>
        </w:trPr>
        <w:tc>
          <w:tcPr>
            <w:tcW w:w="3049" w:type="dxa"/>
            <w:vAlign w:val="center"/>
          </w:tcPr>
          <w:p w:rsidR="007C3175" w:rsidRDefault="007E2873" w:rsidP="00667CA1">
            <w:pPr>
              <w:pStyle w:val="aa"/>
              <w:rPr>
                <w:i/>
              </w:rPr>
            </w:pPr>
            <w:r>
              <w:rPr>
                <w:i/>
              </w:rPr>
              <w:t>3 - е</w:t>
            </w:r>
            <w:r w:rsidR="00667CA1">
              <w:rPr>
                <w:i/>
              </w:rPr>
              <w:t xml:space="preserve"> неврологическое</w:t>
            </w:r>
          </w:p>
          <w:p w:rsidR="00667CA1" w:rsidRPr="00667CA1" w:rsidRDefault="00667CA1" w:rsidP="00667CA1">
            <w:pPr>
              <w:pStyle w:val="aa"/>
              <w:rPr>
                <w:i/>
              </w:rPr>
            </w:pPr>
            <w:r>
              <w:rPr>
                <w:i/>
              </w:rPr>
              <w:t xml:space="preserve"> отделение</w:t>
            </w:r>
          </w:p>
        </w:tc>
        <w:tc>
          <w:tcPr>
            <w:tcW w:w="3686" w:type="dxa"/>
            <w:vAlign w:val="center"/>
          </w:tcPr>
          <w:p w:rsidR="00667CA1" w:rsidRDefault="00667CA1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67CA1" w:rsidRDefault="00667CA1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67CA1" w:rsidRPr="0087370B" w:rsidRDefault="00667CA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67CA1" w:rsidRPr="0087370B" w:rsidRDefault="00667CA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67CA1" w:rsidRPr="0087370B" w:rsidRDefault="00667CA1" w:rsidP="00DB70BA">
            <w:pPr>
              <w:pStyle w:val="aa"/>
            </w:pPr>
          </w:p>
        </w:tc>
      </w:tr>
      <w:tr w:rsidR="00667CA1" w:rsidRPr="0087370B" w:rsidTr="008B4051">
        <w:trPr>
          <w:jc w:val="center"/>
        </w:trPr>
        <w:tc>
          <w:tcPr>
            <w:tcW w:w="3049" w:type="dxa"/>
            <w:vAlign w:val="center"/>
          </w:tcPr>
          <w:p w:rsidR="00667CA1" w:rsidRPr="00667CA1" w:rsidRDefault="00667CA1" w:rsidP="00514FB1">
            <w:pPr>
              <w:pStyle w:val="aa"/>
            </w:pPr>
            <w:r>
              <w:t>0001. Заведующий отделением-врач-невролог</w:t>
            </w:r>
          </w:p>
        </w:tc>
        <w:tc>
          <w:tcPr>
            <w:tcW w:w="3686" w:type="dxa"/>
            <w:vAlign w:val="center"/>
          </w:tcPr>
          <w:p w:rsidR="00667CA1" w:rsidRDefault="00667CA1" w:rsidP="00DB70BA">
            <w:pPr>
              <w:pStyle w:val="aa"/>
            </w:pPr>
            <w:r>
              <w:t>Учитывая тяжесть труда, рекомендуется сократить время работы в неудобной позе</w:t>
            </w:r>
          </w:p>
        </w:tc>
        <w:tc>
          <w:tcPr>
            <w:tcW w:w="2835" w:type="dxa"/>
            <w:vAlign w:val="center"/>
          </w:tcPr>
          <w:p w:rsidR="00667CA1" w:rsidRDefault="00667CA1" w:rsidP="00DB70BA">
            <w:pPr>
              <w:pStyle w:val="aa"/>
            </w:pPr>
            <w:r>
              <w:t xml:space="preserve">Снижение вредного воздействия тяжести </w:t>
            </w:r>
          </w:p>
        </w:tc>
        <w:tc>
          <w:tcPr>
            <w:tcW w:w="1384" w:type="dxa"/>
            <w:vAlign w:val="center"/>
          </w:tcPr>
          <w:p w:rsidR="00667CA1" w:rsidRPr="0087370B" w:rsidRDefault="00431BC0" w:rsidP="00DB70BA">
            <w:pPr>
              <w:pStyle w:val="aa"/>
            </w:pPr>
            <w:r w:rsidRPr="00DB1945">
              <w:t>Постоянно</w:t>
            </w:r>
          </w:p>
        </w:tc>
        <w:tc>
          <w:tcPr>
            <w:tcW w:w="3294" w:type="dxa"/>
            <w:vAlign w:val="center"/>
          </w:tcPr>
          <w:p w:rsidR="00F776FB" w:rsidRDefault="00F776FB" w:rsidP="00F776FB">
            <w:pPr>
              <w:pStyle w:val="aa"/>
            </w:pPr>
            <w:r>
              <w:t xml:space="preserve">Руководитель структурного </w:t>
            </w:r>
          </w:p>
          <w:p w:rsidR="00667CA1" w:rsidRPr="0087370B" w:rsidRDefault="00F776FB" w:rsidP="00F776FB">
            <w:pPr>
              <w:pStyle w:val="aa"/>
            </w:pPr>
            <w: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667CA1" w:rsidRPr="0087370B" w:rsidRDefault="00667CA1" w:rsidP="00DB70BA">
            <w:pPr>
              <w:pStyle w:val="aa"/>
            </w:pPr>
          </w:p>
        </w:tc>
      </w:tr>
      <w:tr w:rsidR="00667CA1" w:rsidRPr="0087370B" w:rsidTr="008B4051">
        <w:trPr>
          <w:jc w:val="center"/>
        </w:trPr>
        <w:tc>
          <w:tcPr>
            <w:tcW w:w="3049" w:type="dxa"/>
            <w:vAlign w:val="center"/>
          </w:tcPr>
          <w:p w:rsidR="00667CA1" w:rsidRPr="00667CA1" w:rsidRDefault="00667CA1" w:rsidP="00514FB1">
            <w:pPr>
              <w:pStyle w:val="aa"/>
            </w:pPr>
            <w:r>
              <w:t>0002. Врач-невролог</w:t>
            </w:r>
          </w:p>
        </w:tc>
        <w:tc>
          <w:tcPr>
            <w:tcW w:w="3686" w:type="dxa"/>
            <w:vAlign w:val="center"/>
          </w:tcPr>
          <w:p w:rsidR="00667CA1" w:rsidRDefault="00667CA1" w:rsidP="00DB70BA">
            <w:pPr>
              <w:pStyle w:val="aa"/>
            </w:pPr>
            <w:r>
              <w:t>Учитывая тяжесть труда, рекомендуется сократить время работы в неудобной позе</w:t>
            </w:r>
          </w:p>
        </w:tc>
        <w:tc>
          <w:tcPr>
            <w:tcW w:w="2835" w:type="dxa"/>
            <w:vAlign w:val="center"/>
          </w:tcPr>
          <w:p w:rsidR="00667CA1" w:rsidRDefault="00667CA1" w:rsidP="00DB70BA">
            <w:pPr>
              <w:pStyle w:val="aa"/>
            </w:pPr>
            <w:r>
              <w:t xml:space="preserve">Снижение вредного воздействия тяжести </w:t>
            </w:r>
          </w:p>
        </w:tc>
        <w:tc>
          <w:tcPr>
            <w:tcW w:w="1384" w:type="dxa"/>
            <w:vAlign w:val="center"/>
          </w:tcPr>
          <w:p w:rsidR="00667CA1" w:rsidRPr="0087370B" w:rsidRDefault="00431BC0" w:rsidP="00DB70BA">
            <w:pPr>
              <w:pStyle w:val="aa"/>
            </w:pPr>
            <w:r w:rsidRPr="00DB1945">
              <w:t>Постоянно</w:t>
            </w:r>
          </w:p>
        </w:tc>
        <w:tc>
          <w:tcPr>
            <w:tcW w:w="3294" w:type="dxa"/>
            <w:vAlign w:val="center"/>
          </w:tcPr>
          <w:p w:rsidR="00F776FB" w:rsidRDefault="00F776FB" w:rsidP="00F776FB">
            <w:pPr>
              <w:pStyle w:val="aa"/>
            </w:pPr>
            <w:r>
              <w:t xml:space="preserve">Руководитель структурного </w:t>
            </w:r>
          </w:p>
          <w:p w:rsidR="00667CA1" w:rsidRPr="0087370B" w:rsidRDefault="00F776FB" w:rsidP="00F776FB">
            <w:pPr>
              <w:pStyle w:val="aa"/>
            </w:pPr>
            <w: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667CA1" w:rsidRPr="0087370B" w:rsidRDefault="00667CA1" w:rsidP="00DB70BA">
            <w:pPr>
              <w:pStyle w:val="aa"/>
            </w:pPr>
          </w:p>
        </w:tc>
      </w:tr>
      <w:tr w:rsidR="00667CA1" w:rsidRPr="0087370B" w:rsidTr="008B4051">
        <w:trPr>
          <w:jc w:val="center"/>
        </w:trPr>
        <w:tc>
          <w:tcPr>
            <w:tcW w:w="3049" w:type="dxa"/>
            <w:vAlign w:val="center"/>
          </w:tcPr>
          <w:p w:rsidR="00667CA1" w:rsidRPr="00667CA1" w:rsidRDefault="00667CA1" w:rsidP="00514FB1">
            <w:pPr>
              <w:pStyle w:val="aa"/>
            </w:pPr>
            <w:r>
              <w:t>0003. Врач-невролог</w:t>
            </w:r>
          </w:p>
        </w:tc>
        <w:tc>
          <w:tcPr>
            <w:tcW w:w="3686" w:type="dxa"/>
            <w:vAlign w:val="center"/>
          </w:tcPr>
          <w:p w:rsidR="00667CA1" w:rsidRDefault="00667CA1" w:rsidP="00DB70BA">
            <w:pPr>
              <w:pStyle w:val="aa"/>
            </w:pPr>
            <w:r>
              <w:t>Учитывая тяжесть труда, рекомендуется сократить время работы в неудобной позе</w:t>
            </w:r>
          </w:p>
        </w:tc>
        <w:tc>
          <w:tcPr>
            <w:tcW w:w="2835" w:type="dxa"/>
            <w:vAlign w:val="center"/>
          </w:tcPr>
          <w:p w:rsidR="00667CA1" w:rsidRDefault="00667CA1" w:rsidP="00DB70BA">
            <w:pPr>
              <w:pStyle w:val="aa"/>
            </w:pPr>
            <w:r>
              <w:t xml:space="preserve">Снижение вредного воздействия тяжести </w:t>
            </w:r>
          </w:p>
        </w:tc>
        <w:tc>
          <w:tcPr>
            <w:tcW w:w="1384" w:type="dxa"/>
            <w:vAlign w:val="center"/>
          </w:tcPr>
          <w:p w:rsidR="00667CA1" w:rsidRPr="0087370B" w:rsidRDefault="00431BC0" w:rsidP="00DB70BA">
            <w:pPr>
              <w:pStyle w:val="aa"/>
            </w:pPr>
            <w:r w:rsidRPr="00DB1945">
              <w:t>Постоянно</w:t>
            </w:r>
          </w:p>
        </w:tc>
        <w:tc>
          <w:tcPr>
            <w:tcW w:w="3294" w:type="dxa"/>
            <w:vAlign w:val="center"/>
          </w:tcPr>
          <w:p w:rsidR="00F776FB" w:rsidRDefault="00F776FB" w:rsidP="00F776FB">
            <w:pPr>
              <w:pStyle w:val="aa"/>
            </w:pPr>
            <w:r>
              <w:t xml:space="preserve">Руководитель структурного </w:t>
            </w:r>
          </w:p>
          <w:p w:rsidR="00667CA1" w:rsidRPr="0087370B" w:rsidRDefault="00F776FB" w:rsidP="00F776FB">
            <w:pPr>
              <w:pStyle w:val="aa"/>
            </w:pPr>
            <w: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667CA1" w:rsidRPr="0087370B" w:rsidRDefault="00667CA1" w:rsidP="00DB70BA">
            <w:pPr>
              <w:pStyle w:val="aa"/>
            </w:pPr>
          </w:p>
        </w:tc>
      </w:tr>
      <w:tr w:rsidR="00667CA1" w:rsidRPr="0087370B" w:rsidTr="008B4051">
        <w:trPr>
          <w:jc w:val="center"/>
        </w:trPr>
        <w:tc>
          <w:tcPr>
            <w:tcW w:w="3049" w:type="dxa"/>
            <w:vAlign w:val="center"/>
          </w:tcPr>
          <w:p w:rsidR="00667CA1" w:rsidRPr="00667CA1" w:rsidRDefault="00667CA1" w:rsidP="00A969F2">
            <w:pPr>
              <w:pStyle w:val="aa"/>
            </w:pPr>
            <w:r>
              <w:t>0004. Врач-невролог</w:t>
            </w:r>
          </w:p>
        </w:tc>
        <w:tc>
          <w:tcPr>
            <w:tcW w:w="3686" w:type="dxa"/>
            <w:vAlign w:val="center"/>
          </w:tcPr>
          <w:p w:rsidR="00667CA1" w:rsidRDefault="00667CA1" w:rsidP="00DB70BA">
            <w:pPr>
              <w:pStyle w:val="aa"/>
            </w:pPr>
            <w:r>
              <w:t>Учитывая тяжесть труда, рекомендуется сократить время работы в неудобной позе</w:t>
            </w:r>
          </w:p>
        </w:tc>
        <w:tc>
          <w:tcPr>
            <w:tcW w:w="2835" w:type="dxa"/>
            <w:vAlign w:val="center"/>
          </w:tcPr>
          <w:p w:rsidR="00667CA1" w:rsidRDefault="00667CA1" w:rsidP="00DB70BA">
            <w:pPr>
              <w:pStyle w:val="aa"/>
            </w:pPr>
            <w:r>
              <w:t xml:space="preserve">Снижение вредного воздействия тяжести </w:t>
            </w:r>
          </w:p>
        </w:tc>
        <w:tc>
          <w:tcPr>
            <w:tcW w:w="1384" w:type="dxa"/>
            <w:vAlign w:val="center"/>
          </w:tcPr>
          <w:p w:rsidR="00667CA1" w:rsidRPr="0087370B" w:rsidRDefault="00431BC0" w:rsidP="00DB70BA">
            <w:pPr>
              <w:pStyle w:val="aa"/>
            </w:pPr>
            <w:r w:rsidRPr="00DB1945">
              <w:t>Постоянно</w:t>
            </w:r>
          </w:p>
        </w:tc>
        <w:tc>
          <w:tcPr>
            <w:tcW w:w="3294" w:type="dxa"/>
            <w:vAlign w:val="center"/>
          </w:tcPr>
          <w:p w:rsidR="00F776FB" w:rsidRDefault="00F776FB" w:rsidP="00F776FB">
            <w:pPr>
              <w:pStyle w:val="aa"/>
            </w:pPr>
            <w:r>
              <w:t xml:space="preserve">Руководитель структурного </w:t>
            </w:r>
          </w:p>
          <w:p w:rsidR="00667CA1" w:rsidRPr="0087370B" w:rsidRDefault="00F776FB" w:rsidP="00F776FB">
            <w:pPr>
              <w:pStyle w:val="aa"/>
            </w:pPr>
            <w: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667CA1" w:rsidRPr="0087370B" w:rsidRDefault="00667CA1" w:rsidP="00DB70BA">
            <w:pPr>
              <w:pStyle w:val="aa"/>
            </w:pPr>
          </w:p>
        </w:tc>
      </w:tr>
      <w:tr w:rsidR="00667CA1" w:rsidRPr="0087370B" w:rsidTr="008B4051">
        <w:trPr>
          <w:jc w:val="center"/>
        </w:trPr>
        <w:tc>
          <w:tcPr>
            <w:tcW w:w="3049" w:type="dxa"/>
            <w:vAlign w:val="center"/>
          </w:tcPr>
          <w:p w:rsidR="00514FB1" w:rsidRDefault="00667CA1" w:rsidP="00667CA1">
            <w:pPr>
              <w:pStyle w:val="aa"/>
              <w:jc w:val="left"/>
            </w:pPr>
            <w:r>
              <w:t>0006. Медицинская сестра/</w:t>
            </w:r>
          </w:p>
          <w:p w:rsidR="00514FB1" w:rsidRDefault="00667CA1" w:rsidP="00514FB1">
            <w:pPr>
              <w:pStyle w:val="aa"/>
            </w:pPr>
            <w:r>
              <w:t>Медицинский брат/</w:t>
            </w:r>
          </w:p>
          <w:p w:rsidR="00667CA1" w:rsidRPr="00667CA1" w:rsidRDefault="00667CA1" w:rsidP="00514FB1">
            <w:pPr>
              <w:pStyle w:val="aa"/>
            </w:pPr>
            <w:r>
              <w:t>процедурной</w:t>
            </w:r>
          </w:p>
        </w:tc>
        <w:tc>
          <w:tcPr>
            <w:tcW w:w="3686" w:type="dxa"/>
            <w:vAlign w:val="center"/>
          </w:tcPr>
          <w:p w:rsidR="00667CA1" w:rsidRDefault="00667CA1" w:rsidP="00DB70BA">
            <w:pPr>
              <w:pStyle w:val="aa"/>
            </w:pPr>
            <w:r>
              <w:t>Учитывая тяжесть труда, рекомендуется разработать режим труда и отдыха, предусмотреть удлиненные регламентированные перерывы  в течение рабочего дня.</w:t>
            </w:r>
          </w:p>
        </w:tc>
        <w:tc>
          <w:tcPr>
            <w:tcW w:w="2835" w:type="dxa"/>
            <w:vAlign w:val="center"/>
          </w:tcPr>
          <w:p w:rsidR="00667CA1" w:rsidRDefault="00667CA1" w:rsidP="00DB70BA">
            <w:pPr>
              <w:pStyle w:val="aa"/>
            </w:pPr>
            <w:r>
              <w:t xml:space="preserve">Снижение вредного воздействия тяжести </w:t>
            </w:r>
          </w:p>
        </w:tc>
        <w:tc>
          <w:tcPr>
            <w:tcW w:w="1384" w:type="dxa"/>
            <w:vAlign w:val="center"/>
          </w:tcPr>
          <w:p w:rsidR="00667CA1" w:rsidRPr="0087370B" w:rsidRDefault="00431BC0" w:rsidP="00DB70BA">
            <w:pPr>
              <w:pStyle w:val="aa"/>
            </w:pPr>
            <w:r w:rsidRPr="00DB1945">
              <w:t>Постоянно</w:t>
            </w:r>
          </w:p>
        </w:tc>
        <w:tc>
          <w:tcPr>
            <w:tcW w:w="3294" w:type="dxa"/>
            <w:vAlign w:val="center"/>
          </w:tcPr>
          <w:p w:rsidR="00F776FB" w:rsidRDefault="00F776FB" w:rsidP="00F776FB">
            <w:pPr>
              <w:pStyle w:val="aa"/>
            </w:pPr>
            <w:r>
              <w:t xml:space="preserve">Руководитель структурного </w:t>
            </w:r>
          </w:p>
          <w:p w:rsidR="00667CA1" w:rsidRPr="0087370B" w:rsidRDefault="00F776FB" w:rsidP="00F776FB">
            <w:pPr>
              <w:pStyle w:val="aa"/>
            </w:pPr>
            <w: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667CA1" w:rsidRPr="0087370B" w:rsidRDefault="00667CA1" w:rsidP="00DB70BA">
            <w:pPr>
              <w:pStyle w:val="aa"/>
            </w:pPr>
          </w:p>
        </w:tc>
      </w:tr>
      <w:tr w:rsidR="00667CA1" w:rsidRPr="0087370B" w:rsidTr="008B4051">
        <w:trPr>
          <w:jc w:val="center"/>
        </w:trPr>
        <w:tc>
          <w:tcPr>
            <w:tcW w:w="3049" w:type="dxa"/>
            <w:vAlign w:val="center"/>
          </w:tcPr>
          <w:p w:rsidR="00A969F2" w:rsidRDefault="00667CA1" w:rsidP="00514FB1">
            <w:pPr>
              <w:pStyle w:val="aa"/>
            </w:pPr>
            <w:r>
              <w:t>0007. Медицинская сестра</w:t>
            </w:r>
          </w:p>
          <w:p w:rsidR="00514FB1" w:rsidRDefault="00667CA1" w:rsidP="00514FB1">
            <w:pPr>
              <w:pStyle w:val="aa"/>
            </w:pPr>
            <w:r>
              <w:t xml:space="preserve"> палатная/</w:t>
            </w:r>
          </w:p>
          <w:p w:rsidR="00667CA1" w:rsidRPr="00667CA1" w:rsidRDefault="00667CA1" w:rsidP="00514FB1">
            <w:pPr>
              <w:pStyle w:val="aa"/>
            </w:pPr>
            <w:r>
              <w:t>Медицинский брат палатный</w:t>
            </w:r>
          </w:p>
        </w:tc>
        <w:tc>
          <w:tcPr>
            <w:tcW w:w="3686" w:type="dxa"/>
            <w:vAlign w:val="center"/>
          </w:tcPr>
          <w:p w:rsidR="00667CA1" w:rsidRDefault="00667CA1" w:rsidP="00DB70BA">
            <w:pPr>
              <w:pStyle w:val="aa"/>
            </w:pPr>
            <w:r>
              <w:t>Учитывая тяжесть труда, рекомендуется сократить время работы в неудобной позе</w:t>
            </w:r>
          </w:p>
        </w:tc>
        <w:tc>
          <w:tcPr>
            <w:tcW w:w="2835" w:type="dxa"/>
            <w:vAlign w:val="center"/>
          </w:tcPr>
          <w:p w:rsidR="00667CA1" w:rsidRDefault="00667CA1" w:rsidP="00DB70BA">
            <w:pPr>
              <w:pStyle w:val="aa"/>
            </w:pPr>
            <w:r>
              <w:t xml:space="preserve">Снижение вредного воздействия тяжести </w:t>
            </w:r>
          </w:p>
        </w:tc>
        <w:tc>
          <w:tcPr>
            <w:tcW w:w="1384" w:type="dxa"/>
            <w:vAlign w:val="center"/>
          </w:tcPr>
          <w:p w:rsidR="00667CA1" w:rsidRPr="0087370B" w:rsidRDefault="00431BC0" w:rsidP="00DB70BA">
            <w:pPr>
              <w:pStyle w:val="aa"/>
            </w:pPr>
            <w:r w:rsidRPr="00DB1945">
              <w:t>Постоянно</w:t>
            </w:r>
          </w:p>
        </w:tc>
        <w:tc>
          <w:tcPr>
            <w:tcW w:w="3294" w:type="dxa"/>
            <w:vAlign w:val="center"/>
          </w:tcPr>
          <w:p w:rsidR="00F776FB" w:rsidRDefault="00F776FB" w:rsidP="00F776FB">
            <w:pPr>
              <w:pStyle w:val="aa"/>
            </w:pPr>
            <w:r>
              <w:t xml:space="preserve">Руководитель структурного </w:t>
            </w:r>
          </w:p>
          <w:p w:rsidR="00667CA1" w:rsidRPr="0087370B" w:rsidRDefault="00F776FB" w:rsidP="00F776FB">
            <w:pPr>
              <w:pStyle w:val="aa"/>
            </w:pPr>
            <w: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667CA1" w:rsidRPr="0087370B" w:rsidRDefault="00667CA1" w:rsidP="00DB70BA">
            <w:pPr>
              <w:pStyle w:val="aa"/>
            </w:pPr>
          </w:p>
        </w:tc>
      </w:tr>
      <w:tr w:rsidR="00667CA1" w:rsidRPr="0087370B" w:rsidTr="008B4051">
        <w:trPr>
          <w:jc w:val="center"/>
        </w:trPr>
        <w:tc>
          <w:tcPr>
            <w:tcW w:w="3049" w:type="dxa"/>
            <w:vAlign w:val="center"/>
          </w:tcPr>
          <w:p w:rsidR="00A969F2" w:rsidRDefault="00667CA1" w:rsidP="00514FB1">
            <w:pPr>
              <w:pStyle w:val="aa"/>
            </w:pPr>
            <w:r>
              <w:t xml:space="preserve">0008. Медицинская сестра </w:t>
            </w:r>
          </w:p>
          <w:p w:rsidR="00514FB1" w:rsidRDefault="00667CA1" w:rsidP="00514FB1">
            <w:pPr>
              <w:pStyle w:val="aa"/>
            </w:pPr>
            <w:r>
              <w:t>палатная/</w:t>
            </w:r>
          </w:p>
          <w:p w:rsidR="00667CA1" w:rsidRPr="00667CA1" w:rsidRDefault="00667CA1" w:rsidP="00514FB1">
            <w:pPr>
              <w:pStyle w:val="aa"/>
            </w:pPr>
            <w:r>
              <w:t>Медицинский брат палатный</w:t>
            </w:r>
          </w:p>
        </w:tc>
        <w:tc>
          <w:tcPr>
            <w:tcW w:w="3686" w:type="dxa"/>
            <w:vAlign w:val="center"/>
          </w:tcPr>
          <w:p w:rsidR="00667CA1" w:rsidRDefault="00667CA1" w:rsidP="00DB70BA">
            <w:pPr>
              <w:pStyle w:val="aa"/>
            </w:pPr>
            <w:r>
              <w:t>Учитывая тяжесть труда, рекомендуется сократить время работы в неудобной позе</w:t>
            </w:r>
          </w:p>
        </w:tc>
        <w:tc>
          <w:tcPr>
            <w:tcW w:w="2835" w:type="dxa"/>
            <w:vAlign w:val="center"/>
          </w:tcPr>
          <w:p w:rsidR="00667CA1" w:rsidRDefault="00667CA1" w:rsidP="00DB70BA">
            <w:pPr>
              <w:pStyle w:val="aa"/>
            </w:pPr>
            <w:r>
              <w:t xml:space="preserve">Снижение вредного воздействия тяжести </w:t>
            </w:r>
          </w:p>
        </w:tc>
        <w:tc>
          <w:tcPr>
            <w:tcW w:w="1384" w:type="dxa"/>
            <w:vAlign w:val="center"/>
          </w:tcPr>
          <w:p w:rsidR="00667CA1" w:rsidRPr="0087370B" w:rsidRDefault="00431BC0" w:rsidP="00DB70BA">
            <w:pPr>
              <w:pStyle w:val="aa"/>
            </w:pPr>
            <w:r w:rsidRPr="00DB1945">
              <w:t>Постоянно</w:t>
            </w:r>
          </w:p>
        </w:tc>
        <w:tc>
          <w:tcPr>
            <w:tcW w:w="3294" w:type="dxa"/>
            <w:vAlign w:val="center"/>
          </w:tcPr>
          <w:p w:rsidR="00F776FB" w:rsidRDefault="00F776FB" w:rsidP="00F776FB">
            <w:pPr>
              <w:pStyle w:val="aa"/>
            </w:pPr>
            <w:r>
              <w:t xml:space="preserve">Руководитель структурного </w:t>
            </w:r>
          </w:p>
          <w:p w:rsidR="00667CA1" w:rsidRPr="0087370B" w:rsidRDefault="00F776FB" w:rsidP="00F776FB">
            <w:pPr>
              <w:pStyle w:val="aa"/>
            </w:pPr>
            <w: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667CA1" w:rsidRPr="0087370B" w:rsidRDefault="00667CA1" w:rsidP="00DB70BA">
            <w:pPr>
              <w:pStyle w:val="aa"/>
            </w:pPr>
          </w:p>
        </w:tc>
      </w:tr>
      <w:tr w:rsidR="00667CA1" w:rsidRPr="0087370B" w:rsidTr="008B4051">
        <w:trPr>
          <w:jc w:val="center"/>
        </w:trPr>
        <w:tc>
          <w:tcPr>
            <w:tcW w:w="3049" w:type="dxa"/>
            <w:vAlign w:val="center"/>
          </w:tcPr>
          <w:p w:rsidR="00667CA1" w:rsidRPr="00667CA1" w:rsidRDefault="00667CA1" w:rsidP="00514FB1">
            <w:pPr>
              <w:pStyle w:val="aa"/>
            </w:pPr>
            <w:r>
              <w:t>0009. Сестра-хозяйка</w:t>
            </w:r>
          </w:p>
        </w:tc>
        <w:tc>
          <w:tcPr>
            <w:tcW w:w="3686" w:type="dxa"/>
            <w:vAlign w:val="center"/>
          </w:tcPr>
          <w:p w:rsidR="00667CA1" w:rsidRDefault="00667CA1" w:rsidP="00DB70BA">
            <w:pPr>
              <w:pStyle w:val="aa"/>
            </w:pPr>
            <w:r>
              <w:t>Учитывая тяжесть труда, рекомендуется сократить время работы в неудобной позе</w:t>
            </w:r>
          </w:p>
        </w:tc>
        <w:tc>
          <w:tcPr>
            <w:tcW w:w="2835" w:type="dxa"/>
            <w:vAlign w:val="center"/>
          </w:tcPr>
          <w:p w:rsidR="00667CA1" w:rsidRDefault="00667CA1" w:rsidP="00DB70BA">
            <w:pPr>
              <w:pStyle w:val="aa"/>
            </w:pPr>
            <w:r>
              <w:t xml:space="preserve">Снижение вредного воздействия тяжести </w:t>
            </w:r>
          </w:p>
        </w:tc>
        <w:tc>
          <w:tcPr>
            <w:tcW w:w="1384" w:type="dxa"/>
            <w:vAlign w:val="center"/>
          </w:tcPr>
          <w:p w:rsidR="00667CA1" w:rsidRPr="0087370B" w:rsidRDefault="00431BC0" w:rsidP="00DB70BA">
            <w:pPr>
              <w:pStyle w:val="aa"/>
            </w:pPr>
            <w:r w:rsidRPr="00DB1945">
              <w:t>Постоянно</w:t>
            </w:r>
          </w:p>
        </w:tc>
        <w:tc>
          <w:tcPr>
            <w:tcW w:w="3294" w:type="dxa"/>
            <w:vAlign w:val="center"/>
          </w:tcPr>
          <w:p w:rsidR="00F776FB" w:rsidRDefault="00F776FB" w:rsidP="00F776FB">
            <w:pPr>
              <w:pStyle w:val="aa"/>
            </w:pPr>
            <w:r>
              <w:t xml:space="preserve">Руководитель структурного </w:t>
            </w:r>
          </w:p>
          <w:p w:rsidR="00667CA1" w:rsidRPr="0087370B" w:rsidRDefault="00F776FB" w:rsidP="00F776FB">
            <w:pPr>
              <w:pStyle w:val="aa"/>
            </w:pPr>
            <w: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667CA1" w:rsidRPr="0087370B" w:rsidRDefault="00667CA1" w:rsidP="00DB70BA">
            <w:pPr>
              <w:pStyle w:val="aa"/>
            </w:pPr>
          </w:p>
        </w:tc>
      </w:tr>
      <w:tr w:rsidR="00667CA1" w:rsidRPr="0087370B" w:rsidTr="008B4051">
        <w:trPr>
          <w:jc w:val="center"/>
        </w:trPr>
        <w:tc>
          <w:tcPr>
            <w:tcW w:w="3049" w:type="dxa"/>
            <w:vAlign w:val="center"/>
          </w:tcPr>
          <w:p w:rsidR="00667CA1" w:rsidRPr="00667CA1" w:rsidRDefault="00667CA1" w:rsidP="00514FB1">
            <w:pPr>
              <w:pStyle w:val="aa"/>
            </w:pPr>
            <w:r>
              <w:t>0010. Санитарка/ Санитар</w:t>
            </w:r>
          </w:p>
        </w:tc>
        <w:tc>
          <w:tcPr>
            <w:tcW w:w="3686" w:type="dxa"/>
            <w:vAlign w:val="center"/>
          </w:tcPr>
          <w:p w:rsidR="00667CA1" w:rsidRDefault="00667CA1" w:rsidP="00DB70BA">
            <w:pPr>
              <w:pStyle w:val="aa"/>
            </w:pPr>
            <w:r>
              <w:t>Учитывая тяжесть труда, рекомендуется разработать режим труда и отдыха, предусмотреть удлиненные регламентированные перерывы  в течение рабочего дня.</w:t>
            </w:r>
          </w:p>
        </w:tc>
        <w:tc>
          <w:tcPr>
            <w:tcW w:w="2835" w:type="dxa"/>
            <w:vAlign w:val="center"/>
          </w:tcPr>
          <w:p w:rsidR="00667CA1" w:rsidRDefault="00667CA1" w:rsidP="00DB70BA">
            <w:pPr>
              <w:pStyle w:val="aa"/>
            </w:pPr>
            <w:r>
              <w:t xml:space="preserve">Снижение вредного воздействия тяжести </w:t>
            </w:r>
          </w:p>
        </w:tc>
        <w:tc>
          <w:tcPr>
            <w:tcW w:w="1384" w:type="dxa"/>
            <w:vAlign w:val="center"/>
          </w:tcPr>
          <w:p w:rsidR="00667CA1" w:rsidRPr="0087370B" w:rsidRDefault="00431BC0" w:rsidP="00DB70BA">
            <w:pPr>
              <w:pStyle w:val="aa"/>
            </w:pPr>
            <w:r w:rsidRPr="00DB1945">
              <w:t>Постоянно</w:t>
            </w:r>
          </w:p>
        </w:tc>
        <w:tc>
          <w:tcPr>
            <w:tcW w:w="3294" w:type="dxa"/>
            <w:vAlign w:val="center"/>
          </w:tcPr>
          <w:p w:rsidR="00F776FB" w:rsidRDefault="00F776FB" w:rsidP="00F776FB">
            <w:pPr>
              <w:pStyle w:val="aa"/>
            </w:pPr>
            <w:r>
              <w:t xml:space="preserve">Руководитель структурного </w:t>
            </w:r>
          </w:p>
          <w:p w:rsidR="00667CA1" w:rsidRPr="0087370B" w:rsidRDefault="00F776FB" w:rsidP="00F776FB">
            <w:pPr>
              <w:pStyle w:val="aa"/>
            </w:pPr>
            <w: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667CA1" w:rsidRPr="0087370B" w:rsidRDefault="00667CA1" w:rsidP="00DB70BA">
            <w:pPr>
              <w:pStyle w:val="aa"/>
            </w:pPr>
          </w:p>
        </w:tc>
      </w:tr>
    </w:tbl>
    <w:p w:rsidR="00DB70BA" w:rsidRDefault="00DB70BA" w:rsidP="00DB70BA"/>
    <w:p w:rsidR="00F776FB" w:rsidRPr="0087370B" w:rsidRDefault="00F776FB" w:rsidP="00DB70BA"/>
    <w:p w:rsidR="00DB70BA" w:rsidRPr="0087370B" w:rsidRDefault="00DB70BA" w:rsidP="00DB70BA">
      <w:r w:rsidRPr="0087370B">
        <w:t>Дата составления:</w:t>
      </w:r>
      <w:r w:rsidR="00FD5E7D" w:rsidRPr="0087370B">
        <w:rPr>
          <w:rStyle w:val="a9"/>
        </w:rPr>
        <w:t xml:space="preserve"> </w:t>
      </w:r>
      <w:r w:rsidR="00FD5E7D" w:rsidRPr="0087370B">
        <w:rPr>
          <w:rStyle w:val="a9"/>
        </w:rPr>
        <w:fldChar w:fldCharType="begin"/>
      </w:r>
      <w:r w:rsidR="00FD5E7D" w:rsidRPr="0087370B">
        <w:rPr>
          <w:rStyle w:val="a9"/>
        </w:rPr>
        <w:instrText xml:space="preserve"> DOCVARIABLE fill_date \* MERGEFORMAT </w:instrText>
      </w:r>
      <w:r w:rsidR="00FD5E7D" w:rsidRPr="0087370B">
        <w:rPr>
          <w:rStyle w:val="a9"/>
        </w:rPr>
        <w:fldChar w:fldCharType="separate"/>
      </w:r>
      <w:r w:rsidR="009D5E61">
        <w:rPr>
          <w:rStyle w:val="a9"/>
        </w:rPr>
        <w:t>28.10</w:t>
      </w:r>
      <w:bookmarkStart w:id="1" w:name="_GoBack"/>
      <w:bookmarkEnd w:id="1"/>
      <w:r w:rsidR="00667CA1">
        <w:rPr>
          <w:rStyle w:val="a9"/>
        </w:rPr>
        <w:t>.2016</w:t>
      </w:r>
      <w:r w:rsidR="00FD5E7D" w:rsidRPr="0087370B">
        <w:rPr>
          <w:rStyle w:val="a9"/>
        </w:rPr>
        <w:fldChar w:fldCharType="end"/>
      </w:r>
      <w:r w:rsidR="00FD5E7D" w:rsidRPr="0087370B">
        <w:rPr>
          <w:rStyle w:val="a9"/>
        </w:rPr>
        <w:t> </w:t>
      </w:r>
    </w:p>
    <w:p w:rsidR="009D6532" w:rsidRDefault="009D6532" w:rsidP="009D6532">
      <w:r w:rsidRPr="0087370B">
        <w:lastRenderedPageBreak/>
        <w:t>Председатель комиссии по проведению специальной оценки условий труда</w:t>
      </w:r>
    </w:p>
    <w:p w:rsidR="00A969F2" w:rsidRPr="0087370B" w:rsidRDefault="00A969F2" w:rsidP="009D6532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87370B" w:rsidTr="00B1405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87370B" w:rsidRDefault="00667CA1" w:rsidP="009D6532">
            <w:pPr>
              <w:pStyle w:val="aa"/>
            </w:pPr>
            <w:r>
              <w:t>Главный врач</w:t>
            </w:r>
          </w:p>
        </w:tc>
        <w:tc>
          <w:tcPr>
            <w:tcW w:w="283" w:type="dxa"/>
            <w:vAlign w:val="bottom"/>
          </w:tcPr>
          <w:p w:rsidR="009D6532" w:rsidRPr="0087370B" w:rsidRDefault="009D6532" w:rsidP="009D6532">
            <w:pPr>
              <w:pStyle w:val="aa"/>
            </w:pPr>
            <w:bookmarkStart w:id="2" w:name="com_pred"/>
            <w:bookmarkEnd w:id="2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87370B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87370B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87370B" w:rsidRDefault="00667CA1" w:rsidP="009D6532">
            <w:pPr>
              <w:pStyle w:val="aa"/>
            </w:pPr>
            <w:r>
              <w:t>Панасюк В.В.</w:t>
            </w:r>
          </w:p>
        </w:tc>
        <w:tc>
          <w:tcPr>
            <w:tcW w:w="284" w:type="dxa"/>
            <w:vAlign w:val="bottom"/>
          </w:tcPr>
          <w:p w:rsidR="009D6532" w:rsidRPr="0087370B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87370B" w:rsidRDefault="009D6532" w:rsidP="009D6532">
            <w:pPr>
              <w:pStyle w:val="aa"/>
            </w:pPr>
          </w:p>
        </w:tc>
      </w:tr>
      <w:tr w:rsidR="009D6532" w:rsidRPr="0087370B" w:rsidTr="00B1405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87370B" w:rsidRDefault="009D6532" w:rsidP="009D6532">
            <w:pPr>
              <w:pStyle w:val="aa"/>
              <w:rPr>
                <w:vertAlign w:val="superscript"/>
              </w:rPr>
            </w:pPr>
            <w:bookmarkStart w:id="3" w:name="s070_1"/>
            <w:bookmarkEnd w:id="3"/>
            <w:r w:rsidRPr="0087370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87370B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87370B" w:rsidRDefault="009D6532" w:rsidP="009D6532">
            <w:pPr>
              <w:pStyle w:val="aa"/>
              <w:rPr>
                <w:vertAlign w:val="superscript"/>
              </w:rPr>
            </w:pPr>
            <w:r w:rsidRPr="0087370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87370B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87370B" w:rsidRDefault="009D6532" w:rsidP="009D6532">
            <w:pPr>
              <w:pStyle w:val="aa"/>
              <w:rPr>
                <w:vertAlign w:val="superscript"/>
              </w:rPr>
            </w:pPr>
            <w:r w:rsidRPr="0087370B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87370B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87370B" w:rsidRDefault="009D6532" w:rsidP="009D6532">
            <w:pPr>
              <w:pStyle w:val="aa"/>
              <w:rPr>
                <w:vertAlign w:val="superscript"/>
              </w:rPr>
            </w:pPr>
            <w:r w:rsidRPr="0087370B">
              <w:rPr>
                <w:vertAlign w:val="superscript"/>
              </w:rPr>
              <w:t>(дата)</w:t>
            </w:r>
          </w:p>
        </w:tc>
      </w:tr>
    </w:tbl>
    <w:p w:rsidR="009D6532" w:rsidRPr="0087370B" w:rsidRDefault="009D6532" w:rsidP="009D6532"/>
    <w:p w:rsidR="009D6532" w:rsidRPr="0087370B" w:rsidRDefault="009D6532" w:rsidP="009D6532">
      <w:r w:rsidRPr="0087370B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87370B" w:rsidTr="00667CA1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87370B" w:rsidRDefault="00667CA1" w:rsidP="009D6532">
            <w:pPr>
              <w:pStyle w:val="aa"/>
            </w:pPr>
            <w:r>
              <w:t>Заместитель директора Клинического центра по общим вопросам</w:t>
            </w:r>
          </w:p>
        </w:tc>
        <w:tc>
          <w:tcPr>
            <w:tcW w:w="283" w:type="dxa"/>
            <w:vAlign w:val="bottom"/>
          </w:tcPr>
          <w:p w:rsidR="009D6532" w:rsidRPr="0087370B" w:rsidRDefault="009D6532" w:rsidP="009D6532">
            <w:pPr>
              <w:pStyle w:val="aa"/>
            </w:pPr>
            <w:bookmarkStart w:id="4" w:name="com_chlens"/>
            <w:bookmarkEnd w:id="4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87370B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87370B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87370B" w:rsidRDefault="00667CA1" w:rsidP="009D6532">
            <w:pPr>
              <w:pStyle w:val="aa"/>
            </w:pPr>
            <w:r>
              <w:t>Алленов М.Н.</w:t>
            </w:r>
          </w:p>
        </w:tc>
        <w:tc>
          <w:tcPr>
            <w:tcW w:w="284" w:type="dxa"/>
            <w:vAlign w:val="bottom"/>
          </w:tcPr>
          <w:p w:rsidR="009D6532" w:rsidRPr="0087370B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87370B" w:rsidRDefault="009D6532" w:rsidP="009D6532">
            <w:pPr>
              <w:pStyle w:val="aa"/>
            </w:pPr>
          </w:p>
        </w:tc>
      </w:tr>
      <w:tr w:rsidR="009D6532" w:rsidRPr="0087370B" w:rsidTr="00667CA1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87370B" w:rsidRDefault="009D6532" w:rsidP="009D6532">
            <w:pPr>
              <w:pStyle w:val="aa"/>
              <w:rPr>
                <w:vertAlign w:val="superscript"/>
              </w:rPr>
            </w:pPr>
            <w:bookmarkStart w:id="5" w:name="s070_2"/>
            <w:bookmarkEnd w:id="5"/>
            <w:r w:rsidRPr="0087370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87370B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87370B" w:rsidRDefault="009D6532" w:rsidP="009D6532">
            <w:pPr>
              <w:pStyle w:val="aa"/>
              <w:rPr>
                <w:vertAlign w:val="superscript"/>
              </w:rPr>
            </w:pPr>
            <w:r w:rsidRPr="0087370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87370B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87370B" w:rsidRDefault="009D6532" w:rsidP="009D6532">
            <w:pPr>
              <w:pStyle w:val="aa"/>
              <w:rPr>
                <w:vertAlign w:val="superscript"/>
              </w:rPr>
            </w:pPr>
            <w:r w:rsidRPr="0087370B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87370B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87370B" w:rsidRDefault="009D6532" w:rsidP="009D6532">
            <w:pPr>
              <w:pStyle w:val="aa"/>
              <w:rPr>
                <w:vertAlign w:val="superscript"/>
              </w:rPr>
            </w:pPr>
            <w:r w:rsidRPr="0087370B">
              <w:rPr>
                <w:vertAlign w:val="superscript"/>
              </w:rPr>
              <w:t>(дата)</w:t>
            </w:r>
          </w:p>
        </w:tc>
      </w:tr>
      <w:tr w:rsidR="00667CA1" w:rsidRPr="00667CA1" w:rsidTr="00667CA1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67CA1" w:rsidRPr="00667CA1" w:rsidRDefault="00667CA1" w:rsidP="009D6532">
            <w:pPr>
              <w:pStyle w:val="aa"/>
            </w:pPr>
            <w:r>
              <w:t>Председатель профкома МОО ППО ГБОУ ВПО Первый МГМУ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67CA1" w:rsidRPr="00667CA1" w:rsidRDefault="00667CA1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67CA1" w:rsidRPr="00667CA1" w:rsidRDefault="00667CA1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67CA1" w:rsidRPr="00667CA1" w:rsidRDefault="00667CA1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67CA1" w:rsidRPr="00667CA1" w:rsidRDefault="00667CA1" w:rsidP="009D6532">
            <w:pPr>
              <w:pStyle w:val="aa"/>
            </w:pPr>
            <w:r>
              <w:t>Белова Л.А.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67CA1" w:rsidRPr="00667CA1" w:rsidRDefault="00667CA1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67CA1" w:rsidRPr="00667CA1" w:rsidRDefault="00667CA1" w:rsidP="009D6532">
            <w:pPr>
              <w:pStyle w:val="aa"/>
            </w:pPr>
          </w:p>
        </w:tc>
      </w:tr>
      <w:tr w:rsidR="00667CA1" w:rsidRPr="00667CA1" w:rsidTr="00667CA1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67CA1" w:rsidRPr="00667CA1" w:rsidRDefault="00667CA1" w:rsidP="009D6532">
            <w:pPr>
              <w:pStyle w:val="aa"/>
              <w:rPr>
                <w:vertAlign w:val="superscript"/>
              </w:rPr>
            </w:pPr>
            <w:r w:rsidRPr="00667CA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67CA1" w:rsidRPr="00667CA1" w:rsidRDefault="00667CA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67CA1" w:rsidRPr="00667CA1" w:rsidRDefault="00667CA1" w:rsidP="009D6532">
            <w:pPr>
              <w:pStyle w:val="aa"/>
              <w:rPr>
                <w:vertAlign w:val="superscript"/>
              </w:rPr>
            </w:pPr>
            <w:r w:rsidRPr="00667CA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67CA1" w:rsidRPr="00667CA1" w:rsidRDefault="00667CA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67CA1" w:rsidRPr="00667CA1" w:rsidRDefault="00667CA1" w:rsidP="009D6532">
            <w:pPr>
              <w:pStyle w:val="aa"/>
              <w:rPr>
                <w:vertAlign w:val="superscript"/>
              </w:rPr>
            </w:pPr>
            <w:r w:rsidRPr="00667CA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67CA1" w:rsidRPr="00667CA1" w:rsidRDefault="00667CA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67CA1" w:rsidRPr="00667CA1" w:rsidRDefault="00667CA1" w:rsidP="009D6532">
            <w:pPr>
              <w:pStyle w:val="aa"/>
              <w:rPr>
                <w:vertAlign w:val="superscript"/>
              </w:rPr>
            </w:pPr>
            <w:r w:rsidRPr="00667CA1">
              <w:rPr>
                <w:vertAlign w:val="superscript"/>
              </w:rPr>
              <w:t>(дата)</w:t>
            </w:r>
          </w:p>
        </w:tc>
      </w:tr>
      <w:tr w:rsidR="00667CA1" w:rsidRPr="00667CA1" w:rsidTr="00667CA1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67CA1" w:rsidRPr="00667CA1" w:rsidRDefault="00667CA1" w:rsidP="009D6532">
            <w:pPr>
              <w:pStyle w:val="aa"/>
            </w:pPr>
            <w:r>
              <w:t>Заместитель начальника отдела кадров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67CA1" w:rsidRPr="00667CA1" w:rsidRDefault="00667CA1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67CA1" w:rsidRPr="00667CA1" w:rsidRDefault="00667CA1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67CA1" w:rsidRPr="00667CA1" w:rsidRDefault="00667CA1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67CA1" w:rsidRPr="00667CA1" w:rsidRDefault="00667CA1" w:rsidP="009D6532">
            <w:pPr>
              <w:pStyle w:val="aa"/>
            </w:pPr>
            <w:r>
              <w:t>Сафуллина Ф.Р.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67CA1" w:rsidRPr="00667CA1" w:rsidRDefault="00667CA1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67CA1" w:rsidRPr="00667CA1" w:rsidRDefault="00667CA1" w:rsidP="009D6532">
            <w:pPr>
              <w:pStyle w:val="aa"/>
            </w:pPr>
          </w:p>
        </w:tc>
      </w:tr>
      <w:tr w:rsidR="00667CA1" w:rsidRPr="00667CA1" w:rsidTr="00667CA1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67CA1" w:rsidRPr="00667CA1" w:rsidRDefault="00667CA1" w:rsidP="009D6532">
            <w:pPr>
              <w:pStyle w:val="aa"/>
              <w:rPr>
                <w:vertAlign w:val="superscript"/>
              </w:rPr>
            </w:pPr>
            <w:r w:rsidRPr="00667CA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67CA1" w:rsidRPr="00667CA1" w:rsidRDefault="00667CA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67CA1" w:rsidRPr="00667CA1" w:rsidRDefault="00667CA1" w:rsidP="009D6532">
            <w:pPr>
              <w:pStyle w:val="aa"/>
              <w:rPr>
                <w:vertAlign w:val="superscript"/>
              </w:rPr>
            </w:pPr>
            <w:r w:rsidRPr="00667CA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67CA1" w:rsidRPr="00667CA1" w:rsidRDefault="00667CA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67CA1" w:rsidRPr="00667CA1" w:rsidRDefault="00667CA1" w:rsidP="009D6532">
            <w:pPr>
              <w:pStyle w:val="aa"/>
              <w:rPr>
                <w:vertAlign w:val="superscript"/>
              </w:rPr>
            </w:pPr>
            <w:r w:rsidRPr="00667CA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67CA1" w:rsidRPr="00667CA1" w:rsidRDefault="00667CA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67CA1" w:rsidRPr="00667CA1" w:rsidRDefault="00667CA1" w:rsidP="009D6532">
            <w:pPr>
              <w:pStyle w:val="aa"/>
              <w:rPr>
                <w:vertAlign w:val="superscript"/>
              </w:rPr>
            </w:pPr>
            <w:r w:rsidRPr="00667CA1">
              <w:rPr>
                <w:vertAlign w:val="superscript"/>
              </w:rPr>
              <w:t>(дата)</w:t>
            </w:r>
          </w:p>
        </w:tc>
      </w:tr>
      <w:tr w:rsidR="00667CA1" w:rsidRPr="00667CA1" w:rsidTr="00667CA1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67CA1" w:rsidRPr="00667CA1" w:rsidRDefault="00667CA1" w:rsidP="009D6532">
            <w:pPr>
              <w:pStyle w:val="aa"/>
            </w:pPr>
            <w:r>
              <w:t>Начальник планово-экономического отдела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67CA1" w:rsidRPr="00667CA1" w:rsidRDefault="00667CA1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67CA1" w:rsidRPr="00667CA1" w:rsidRDefault="00667CA1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67CA1" w:rsidRPr="00667CA1" w:rsidRDefault="00667CA1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67CA1" w:rsidRPr="00667CA1" w:rsidRDefault="00667CA1" w:rsidP="009D6532">
            <w:pPr>
              <w:pStyle w:val="aa"/>
            </w:pPr>
            <w:r>
              <w:t>Пятилова Н.В.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67CA1" w:rsidRPr="00667CA1" w:rsidRDefault="00667CA1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67CA1" w:rsidRPr="00667CA1" w:rsidRDefault="00667CA1" w:rsidP="009D6532">
            <w:pPr>
              <w:pStyle w:val="aa"/>
            </w:pPr>
          </w:p>
        </w:tc>
      </w:tr>
      <w:tr w:rsidR="00667CA1" w:rsidRPr="00667CA1" w:rsidTr="00667CA1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67CA1" w:rsidRPr="00667CA1" w:rsidRDefault="00667CA1" w:rsidP="009D6532">
            <w:pPr>
              <w:pStyle w:val="aa"/>
              <w:rPr>
                <w:vertAlign w:val="superscript"/>
              </w:rPr>
            </w:pPr>
            <w:r w:rsidRPr="00667CA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67CA1" w:rsidRPr="00667CA1" w:rsidRDefault="00667CA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67CA1" w:rsidRPr="00667CA1" w:rsidRDefault="00667CA1" w:rsidP="009D6532">
            <w:pPr>
              <w:pStyle w:val="aa"/>
              <w:rPr>
                <w:vertAlign w:val="superscript"/>
              </w:rPr>
            </w:pPr>
            <w:r w:rsidRPr="00667CA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67CA1" w:rsidRPr="00667CA1" w:rsidRDefault="00667CA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67CA1" w:rsidRPr="00667CA1" w:rsidRDefault="00667CA1" w:rsidP="009D6532">
            <w:pPr>
              <w:pStyle w:val="aa"/>
              <w:rPr>
                <w:vertAlign w:val="superscript"/>
              </w:rPr>
            </w:pPr>
            <w:r w:rsidRPr="00667CA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67CA1" w:rsidRPr="00667CA1" w:rsidRDefault="00667CA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67CA1" w:rsidRPr="00667CA1" w:rsidRDefault="00667CA1" w:rsidP="009D6532">
            <w:pPr>
              <w:pStyle w:val="aa"/>
              <w:rPr>
                <w:vertAlign w:val="superscript"/>
              </w:rPr>
            </w:pPr>
            <w:r w:rsidRPr="00667CA1">
              <w:rPr>
                <w:vertAlign w:val="superscript"/>
              </w:rPr>
              <w:t>(дата)</w:t>
            </w:r>
          </w:p>
        </w:tc>
      </w:tr>
      <w:tr w:rsidR="00667CA1" w:rsidRPr="00667CA1" w:rsidTr="00667CA1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67CA1" w:rsidRPr="00667CA1" w:rsidRDefault="00667CA1" w:rsidP="009D6532">
            <w:pPr>
              <w:pStyle w:val="aa"/>
            </w:pPr>
            <w:r>
              <w:t>Начальник управления правового обеспечения и кадровой политики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67CA1" w:rsidRPr="00667CA1" w:rsidRDefault="00667CA1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67CA1" w:rsidRPr="00667CA1" w:rsidRDefault="00667CA1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67CA1" w:rsidRPr="00667CA1" w:rsidRDefault="00667CA1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67CA1" w:rsidRPr="00667CA1" w:rsidRDefault="00667CA1" w:rsidP="009D6532">
            <w:pPr>
              <w:pStyle w:val="aa"/>
            </w:pPr>
            <w:r>
              <w:t>Клюев Д.В.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67CA1" w:rsidRPr="00667CA1" w:rsidRDefault="00667CA1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67CA1" w:rsidRPr="00667CA1" w:rsidRDefault="00667CA1" w:rsidP="009D6532">
            <w:pPr>
              <w:pStyle w:val="aa"/>
            </w:pPr>
          </w:p>
        </w:tc>
      </w:tr>
      <w:tr w:rsidR="00667CA1" w:rsidRPr="00667CA1" w:rsidTr="00667CA1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67CA1" w:rsidRDefault="00667CA1" w:rsidP="009D6532">
            <w:pPr>
              <w:pStyle w:val="aa"/>
              <w:rPr>
                <w:vertAlign w:val="superscript"/>
              </w:rPr>
            </w:pPr>
            <w:r w:rsidRPr="00667CA1">
              <w:rPr>
                <w:vertAlign w:val="superscript"/>
              </w:rPr>
              <w:t>(должность)</w:t>
            </w:r>
          </w:p>
          <w:p w:rsidR="00F776FB" w:rsidRPr="00667CA1" w:rsidRDefault="00F776F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283" w:type="dxa"/>
          </w:tcPr>
          <w:p w:rsidR="00667CA1" w:rsidRPr="00667CA1" w:rsidRDefault="00667CA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67CA1" w:rsidRPr="00667CA1" w:rsidRDefault="00667CA1" w:rsidP="009D6532">
            <w:pPr>
              <w:pStyle w:val="aa"/>
              <w:rPr>
                <w:vertAlign w:val="superscript"/>
              </w:rPr>
            </w:pPr>
            <w:r w:rsidRPr="00667CA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67CA1" w:rsidRPr="00667CA1" w:rsidRDefault="00667CA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67CA1" w:rsidRPr="00667CA1" w:rsidRDefault="00667CA1" w:rsidP="009D6532">
            <w:pPr>
              <w:pStyle w:val="aa"/>
              <w:rPr>
                <w:vertAlign w:val="superscript"/>
              </w:rPr>
            </w:pPr>
            <w:r w:rsidRPr="00667CA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67CA1" w:rsidRPr="00667CA1" w:rsidRDefault="00667CA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67CA1" w:rsidRPr="00667CA1" w:rsidRDefault="00667CA1" w:rsidP="009D6532">
            <w:pPr>
              <w:pStyle w:val="aa"/>
              <w:rPr>
                <w:vertAlign w:val="superscript"/>
              </w:rPr>
            </w:pPr>
            <w:r w:rsidRPr="00667CA1">
              <w:rPr>
                <w:vertAlign w:val="superscript"/>
              </w:rPr>
              <w:t>(дата)</w:t>
            </w:r>
          </w:p>
        </w:tc>
      </w:tr>
      <w:tr w:rsidR="00667CA1" w:rsidRPr="00667CA1" w:rsidTr="00667CA1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67CA1" w:rsidRPr="00667CA1" w:rsidRDefault="00667CA1" w:rsidP="009D6532">
            <w:pPr>
              <w:pStyle w:val="aa"/>
            </w:pPr>
            <w:r>
              <w:t>Руководитель службы охраны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67CA1" w:rsidRPr="00667CA1" w:rsidRDefault="00667CA1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67CA1" w:rsidRPr="00667CA1" w:rsidRDefault="00667CA1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67CA1" w:rsidRPr="00667CA1" w:rsidRDefault="00667CA1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67CA1" w:rsidRPr="00667CA1" w:rsidRDefault="00667CA1" w:rsidP="009D6532">
            <w:pPr>
              <w:pStyle w:val="aa"/>
            </w:pPr>
            <w:r>
              <w:t>Данов В.В.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67CA1" w:rsidRPr="00667CA1" w:rsidRDefault="00667CA1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67CA1" w:rsidRPr="00667CA1" w:rsidRDefault="00667CA1" w:rsidP="009D6532">
            <w:pPr>
              <w:pStyle w:val="aa"/>
            </w:pPr>
          </w:p>
        </w:tc>
      </w:tr>
      <w:tr w:rsidR="00667CA1" w:rsidRPr="00667CA1" w:rsidTr="00667CA1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67CA1" w:rsidRPr="00667CA1" w:rsidRDefault="00667CA1" w:rsidP="009D6532">
            <w:pPr>
              <w:pStyle w:val="aa"/>
              <w:rPr>
                <w:vertAlign w:val="superscript"/>
              </w:rPr>
            </w:pPr>
            <w:r w:rsidRPr="00667CA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67CA1" w:rsidRPr="00667CA1" w:rsidRDefault="00667CA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67CA1" w:rsidRPr="00667CA1" w:rsidRDefault="00667CA1" w:rsidP="009D6532">
            <w:pPr>
              <w:pStyle w:val="aa"/>
              <w:rPr>
                <w:vertAlign w:val="superscript"/>
              </w:rPr>
            </w:pPr>
            <w:r w:rsidRPr="00667CA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67CA1" w:rsidRPr="00667CA1" w:rsidRDefault="00667CA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67CA1" w:rsidRPr="00667CA1" w:rsidRDefault="00667CA1" w:rsidP="009D6532">
            <w:pPr>
              <w:pStyle w:val="aa"/>
              <w:rPr>
                <w:vertAlign w:val="superscript"/>
              </w:rPr>
            </w:pPr>
            <w:r w:rsidRPr="00667CA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67CA1" w:rsidRPr="00667CA1" w:rsidRDefault="00667CA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67CA1" w:rsidRPr="00667CA1" w:rsidRDefault="00667CA1" w:rsidP="009D6532">
            <w:pPr>
              <w:pStyle w:val="aa"/>
              <w:rPr>
                <w:vertAlign w:val="superscript"/>
              </w:rPr>
            </w:pPr>
            <w:r w:rsidRPr="00667CA1">
              <w:rPr>
                <w:vertAlign w:val="superscript"/>
              </w:rPr>
              <w:t>(дата)</w:t>
            </w:r>
          </w:p>
        </w:tc>
      </w:tr>
    </w:tbl>
    <w:p w:rsidR="00C45714" w:rsidRPr="0087370B" w:rsidRDefault="00C45714" w:rsidP="00C45714"/>
    <w:p w:rsidR="00C45714" w:rsidRDefault="00C45714" w:rsidP="00C45714">
      <w:r w:rsidRPr="0087370B">
        <w:t xml:space="preserve">Эксперт(ы) </w:t>
      </w:r>
      <w:r w:rsidR="00056BFC" w:rsidRPr="0087370B">
        <w:t>организации, проводившей специальную оценку условий труда</w:t>
      </w:r>
      <w:r w:rsidRPr="0087370B">
        <w:t>:</w:t>
      </w:r>
    </w:p>
    <w:p w:rsidR="00F776FB" w:rsidRPr="0087370B" w:rsidRDefault="00F776FB" w:rsidP="00C45714"/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667CA1" w:rsidTr="00667CA1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667CA1" w:rsidRDefault="00667CA1" w:rsidP="00C45714">
            <w:pPr>
              <w:pStyle w:val="aa"/>
            </w:pPr>
            <w:r w:rsidRPr="00667CA1">
              <w:t>744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667CA1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667CA1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667CA1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667CA1" w:rsidRDefault="00667CA1" w:rsidP="00C45714">
            <w:pPr>
              <w:pStyle w:val="aa"/>
            </w:pPr>
            <w:r w:rsidRPr="00667CA1">
              <w:t>Акименко Юрий Владимирович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667CA1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667CA1" w:rsidRDefault="00C45714" w:rsidP="00C45714">
            <w:pPr>
              <w:pStyle w:val="aa"/>
            </w:pPr>
          </w:p>
        </w:tc>
      </w:tr>
      <w:tr w:rsidR="00C45714" w:rsidRPr="00667CA1" w:rsidTr="00667CA1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C45714" w:rsidRPr="00667CA1" w:rsidRDefault="00667CA1" w:rsidP="00C45714">
            <w:pPr>
              <w:pStyle w:val="aa"/>
              <w:rPr>
                <w:b/>
                <w:vertAlign w:val="superscript"/>
              </w:rPr>
            </w:pPr>
            <w:r w:rsidRPr="00667CA1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C45714" w:rsidRPr="00667CA1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C45714" w:rsidRPr="00667CA1" w:rsidRDefault="00667CA1" w:rsidP="00C45714">
            <w:pPr>
              <w:pStyle w:val="aa"/>
              <w:rPr>
                <w:b/>
                <w:vertAlign w:val="superscript"/>
              </w:rPr>
            </w:pPr>
            <w:r w:rsidRPr="00667CA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C45714" w:rsidRPr="00667CA1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C45714" w:rsidRPr="00667CA1" w:rsidRDefault="00667CA1" w:rsidP="00C45714">
            <w:pPr>
              <w:pStyle w:val="aa"/>
              <w:rPr>
                <w:b/>
                <w:vertAlign w:val="superscript"/>
              </w:rPr>
            </w:pPr>
            <w:r w:rsidRPr="00667CA1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C45714" w:rsidRPr="00667CA1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C45714" w:rsidRPr="00667CA1" w:rsidRDefault="00667CA1" w:rsidP="00C45714">
            <w:pPr>
              <w:pStyle w:val="aa"/>
              <w:rPr>
                <w:vertAlign w:val="superscript"/>
              </w:rPr>
            </w:pPr>
            <w:r w:rsidRPr="00667CA1">
              <w:rPr>
                <w:vertAlign w:val="superscript"/>
              </w:rPr>
              <w:t>(дата)</w:t>
            </w:r>
          </w:p>
        </w:tc>
      </w:tr>
    </w:tbl>
    <w:p w:rsidR="001B06AD" w:rsidRPr="0087370B" w:rsidRDefault="001B06AD" w:rsidP="001B06AD"/>
    <w:sectPr w:rsidR="001B06AD" w:rsidRPr="0087370B" w:rsidSect="0087370B">
      <w:footerReference w:type="default" r:id="rId6"/>
      <w:pgSz w:w="16838" w:h="11906" w:orient="landscape"/>
      <w:pgMar w:top="899" w:right="851" w:bottom="851" w:left="851" w:header="709" w:footer="5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008" w:rsidRDefault="009D4008" w:rsidP="0087370B">
      <w:r>
        <w:separator/>
      </w:r>
    </w:p>
  </w:endnote>
  <w:endnote w:type="continuationSeparator" w:id="0">
    <w:p w:rsidR="009D4008" w:rsidRDefault="009D4008" w:rsidP="00873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FB1" w:rsidRDefault="00514FB1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9D5E61">
      <w:rPr>
        <w:noProof/>
      </w:rPr>
      <w:t>5</w:t>
    </w:r>
    <w:r>
      <w:fldChar w:fldCharType="end"/>
    </w:r>
  </w:p>
  <w:p w:rsidR="00514FB1" w:rsidRDefault="00514FB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008" w:rsidRDefault="009D4008" w:rsidP="0087370B">
      <w:r>
        <w:separator/>
      </w:r>
    </w:p>
  </w:footnote>
  <w:footnote w:type="continuationSeparator" w:id="0">
    <w:p w:rsidR="009D4008" w:rsidRDefault="009D4008" w:rsidP="008737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eh_info" w:val=" Федеральное государственное бюджетное образовательное учреждение высшего образования Первый Московский государственный медицинский университет имени И.М. Сеченова Министерства здравоохранения Российской Федерации "/>
    <w:docVar w:name="fill_date" w:val="21.11.2016"/>
    <w:docVar w:name="org_name" w:val="     "/>
    <w:docVar w:name="pers_guids" w:val="A662346BE6F34D33A76FD82FE30BE951@"/>
    <w:docVar w:name="pers_snils" w:val="A662346BE6F34D33A76FD82FE30BE951@"/>
    <w:docVar w:name="sv_docs" w:val="1"/>
  </w:docVars>
  <w:rsids>
    <w:rsidRoot w:val="00667CA1"/>
    <w:rsid w:val="00007956"/>
    <w:rsid w:val="0002033E"/>
    <w:rsid w:val="00056BFC"/>
    <w:rsid w:val="0007776A"/>
    <w:rsid w:val="00093D2E"/>
    <w:rsid w:val="000C5130"/>
    <w:rsid w:val="00117661"/>
    <w:rsid w:val="001660A5"/>
    <w:rsid w:val="00196135"/>
    <w:rsid w:val="001A7AC3"/>
    <w:rsid w:val="001B06AD"/>
    <w:rsid w:val="0023671D"/>
    <w:rsid w:val="00237B32"/>
    <w:rsid w:val="002C39EE"/>
    <w:rsid w:val="00314121"/>
    <w:rsid w:val="003A1C01"/>
    <w:rsid w:val="003A2259"/>
    <w:rsid w:val="003C79E5"/>
    <w:rsid w:val="00431BC0"/>
    <w:rsid w:val="00483A6A"/>
    <w:rsid w:val="00495D50"/>
    <w:rsid w:val="004B7161"/>
    <w:rsid w:val="004C6BD0"/>
    <w:rsid w:val="004D3FF5"/>
    <w:rsid w:val="004E5CB1"/>
    <w:rsid w:val="00514FB1"/>
    <w:rsid w:val="00547088"/>
    <w:rsid w:val="005567D6"/>
    <w:rsid w:val="005645F0"/>
    <w:rsid w:val="00572AE0"/>
    <w:rsid w:val="00584289"/>
    <w:rsid w:val="005C142C"/>
    <w:rsid w:val="005F64E6"/>
    <w:rsid w:val="0065289A"/>
    <w:rsid w:val="00667CA1"/>
    <w:rsid w:val="0067226F"/>
    <w:rsid w:val="006C26B3"/>
    <w:rsid w:val="006E662C"/>
    <w:rsid w:val="00725C51"/>
    <w:rsid w:val="007C3175"/>
    <w:rsid w:val="007E2873"/>
    <w:rsid w:val="00820552"/>
    <w:rsid w:val="008421E2"/>
    <w:rsid w:val="00866216"/>
    <w:rsid w:val="0087370B"/>
    <w:rsid w:val="008B4051"/>
    <w:rsid w:val="008C0968"/>
    <w:rsid w:val="008C14F9"/>
    <w:rsid w:val="009573AF"/>
    <w:rsid w:val="009647F7"/>
    <w:rsid w:val="009A1326"/>
    <w:rsid w:val="009D4008"/>
    <w:rsid w:val="009D5E61"/>
    <w:rsid w:val="009D6532"/>
    <w:rsid w:val="00A026A4"/>
    <w:rsid w:val="00A40D17"/>
    <w:rsid w:val="00A567D1"/>
    <w:rsid w:val="00A954D0"/>
    <w:rsid w:val="00A969F2"/>
    <w:rsid w:val="00B12F45"/>
    <w:rsid w:val="00B1405F"/>
    <w:rsid w:val="00B3448B"/>
    <w:rsid w:val="00B5534B"/>
    <w:rsid w:val="00BA560A"/>
    <w:rsid w:val="00BD0A92"/>
    <w:rsid w:val="00BE7744"/>
    <w:rsid w:val="00C0355B"/>
    <w:rsid w:val="00C45714"/>
    <w:rsid w:val="00C81DB9"/>
    <w:rsid w:val="00C93056"/>
    <w:rsid w:val="00CA2E96"/>
    <w:rsid w:val="00CD2568"/>
    <w:rsid w:val="00D11966"/>
    <w:rsid w:val="00DB1945"/>
    <w:rsid w:val="00DB70BA"/>
    <w:rsid w:val="00DC0F74"/>
    <w:rsid w:val="00DD6622"/>
    <w:rsid w:val="00E04B3E"/>
    <w:rsid w:val="00E25119"/>
    <w:rsid w:val="00E458F1"/>
    <w:rsid w:val="00EB7BDE"/>
    <w:rsid w:val="00EC5373"/>
    <w:rsid w:val="00F262EE"/>
    <w:rsid w:val="00F776FB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91F7327-EF84-4D62-831D-DD35DF203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87370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87370B"/>
    <w:rPr>
      <w:sz w:val="24"/>
    </w:rPr>
  </w:style>
  <w:style w:type="paragraph" w:styleId="ad">
    <w:name w:val="footer"/>
    <w:basedOn w:val="a"/>
    <w:link w:val="ae"/>
    <w:uiPriority w:val="99"/>
    <w:rsid w:val="0087370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87370B"/>
    <w:rPr>
      <w:sz w:val="24"/>
    </w:rPr>
  </w:style>
  <w:style w:type="paragraph" w:styleId="af">
    <w:name w:val="Balloon Text"/>
    <w:basedOn w:val="a"/>
    <w:link w:val="af0"/>
    <w:semiHidden/>
    <w:unhideWhenUsed/>
    <w:rsid w:val="00C81DB9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semiHidden/>
    <w:rsid w:val="00C81D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99</TotalTime>
  <Pages>6</Pages>
  <Words>2124</Words>
  <Characters>12109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>SPecialiST RePack</Company>
  <LinksUpToDate>false</LinksUpToDate>
  <CharactersWithSpaces>14205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Андрей</dc:creator>
  <cp:lastModifiedBy>user</cp:lastModifiedBy>
  <cp:revision>14</cp:revision>
  <cp:lastPrinted>2016-11-24T09:55:00Z</cp:lastPrinted>
  <dcterms:created xsi:type="dcterms:W3CDTF">2016-11-23T18:49:00Z</dcterms:created>
  <dcterms:modified xsi:type="dcterms:W3CDTF">2016-12-07T09:17:00Z</dcterms:modified>
</cp:coreProperties>
</file>