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0B5571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D1396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0B5571" w:rsidRPr="00883461">
        <w:rPr>
          <w:rStyle w:val="a9"/>
        </w:rPr>
        <w:fldChar w:fldCharType="separate"/>
      </w:r>
      <w:r w:rsidR="003D1396" w:rsidRPr="003D1396">
        <w:rPr>
          <w:rStyle w:val="a9"/>
        </w:rPr>
        <w:t xml:space="preserve">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 </w:t>
      </w:r>
      <w:r w:rsidR="000B5571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D1396" w:rsidRPr="00AF49A3" w:rsidTr="008B4051">
        <w:trPr>
          <w:jc w:val="center"/>
        </w:trPr>
        <w:tc>
          <w:tcPr>
            <w:tcW w:w="3049" w:type="dxa"/>
            <w:vAlign w:val="center"/>
          </w:tcPr>
          <w:p w:rsidR="003D1396" w:rsidRPr="003D1396" w:rsidRDefault="003D1396" w:rsidP="003D13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Университетская клиническая больница № 3</w:t>
            </w:r>
          </w:p>
        </w:tc>
        <w:tc>
          <w:tcPr>
            <w:tcW w:w="3686" w:type="dxa"/>
            <w:vAlign w:val="center"/>
          </w:tcPr>
          <w:p w:rsidR="003D1396" w:rsidRPr="00063DF1" w:rsidRDefault="003D13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1396" w:rsidRPr="00063DF1" w:rsidRDefault="003D13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1396" w:rsidRPr="00063DF1" w:rsidRDefault="003D13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1396" w:rsidRPr="00063DF1" w:rsidRDefault="003D13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1396" w:rsidRPr="00063DF1" w:rsidRDefault="003D1396" w:rsidP="00DB70BA">
            <w:pPr>
              <w:pStyle w:val="aa"/>
            </w:pPr>
          </w:p>
        </w:tc>
      </w:tr>
      <w:tr w:rsidR="003D1396" w:rsidRPr="00AF49A3" w:rsidTr="008B4051">
        <w:trPr>
          <w:jc w:val="center"/>
        </w:trPr>
        <w:tc>
          <w:tcPr>
            <w:tcW w:w="3049" w:type="dxa"/>
            <w:vAlign w:val="center"/>
          </w:tcPr>
          <w:p w:rsidR="003D1396" w:rsidRPr="003D1396" w:rsidRDefault="003D1396" w:rsidP="003D1396">
            <w:pPr>
              <w:pStyle w:val="aa"/>
              <w:rPr>
                <w:i/>
              </w:rPr>
            </w:pPr>
            <w:r>
              <w:rPr>
                <w:i/>
              </w:rPr>
              <w:t xml:space="preserve">Центр профессиональной патологии. ( Ул. Россолимо, д.11, стр. 5) </w:t>
            </w:r>
          </w:p>
        </w:tc>
        <w:tc>
          <w:tcPr>
            <w:tcW w:w="3686" w:type="dxa"/>
            <w:vAlign w:val="center"/>
          </w:tcPr>
          <w:p w:rsidR="003D1396" w:rsidRPr="00063DF1" w:rsidRDefault="003D13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1396" w:rsidRPr="00063DF1" w:rsidRDefault="003D13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1396" w:rsidRPr="00063DF1" w:rsidRDefault="003D13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1396" w:rsidRPr="00063DF1" w:rsidRDefault="003D13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1396" w:rsidRPr="00063DF1" w:rsidRDefault="003D1396" w:rsidP="00DB70BA">
            <w:pPr>
              <w:pStyle w:val="aa"/>
            </w:pPr>
          </w:p>
        </w:tc>
      </w:tr>
      <w:tr w:rsidR="00384948" w:rsidRPr="00AF49A3" w:rsidTr="008B4051">
        <w:trPr>
          <w:jc w:val="center"/>
        </w:trPr>
        <w:tc>
          <w:tcPr>
            <w:tcW w:w="3049" w:type="dxa"/>
            <w:vAlign w:val="center"/>
          </w:tcPr>
          <w:p w:rsidR="00384948" w:rsidRPr="00F66E81" w:rsidRDefault="00384948" w:rsidP="00DA30D6">
            <w:pPr>
              <w:pStyle w:val="af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  <w:r w:rsidRPr="00F66E81">
              <w:rPr>
                <w:sz w:val="18"/>
                <w:szCs w:val="18"/>
              </w:rPr>
              <w:t>Руководитель центра-врач-профпатолог</w:t>
            </w:r>
          </w:p>
        </w:tc>
        <w:tc>
          <w:tcPr>
            <w:tcW w:w="3686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84948" w:rsidRPr="0087370B" w:rsidRDefault="00384948" w:rsidP="00DA30D6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84948" w:rsidRDefault="00384948" w:rsidP="00DA30D6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384948" w:rsidRPr="00384948" w:rsidRDefault="00384948" w:rsidP="00DA30D6">
            <w:pPr>
              <w:pStyle w:val="aa"/>
              <w:jc w:val="left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384948" w:rsidRPr="00AF49A3" w:rsidTr="008B4051">
        <w:trPr>
          <w:jc w:val="center"/>
        </w:trPr>
        <w:tc>
          <w:tcPr>
            <w:tcW w:w="3049" w:type="dxa"/>
            <w:vAlign w:val="center"/>
          </w:tcPr>
          <w:p w:rsidR="00384948" w:rsidRPr="00F66E81" w:rsidRDefault="00384948" w:rsidP="00DA30D6">
            <w:pPr>
              <w:pStyle w:val="af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  <w:r w:rsidRPr="00F66E81">
              <w:rPr>
                <w:sz w:val="18"/>
                <w:szCs w:val="18"/>
              </w:rPr>
              <w:t>Заместитель руководителя Центра-врач-профпатолог</w:t>
            </w:r>
          </w:p>
        </w:tc>
        <w:tc>
          <w:tcPr>
            <w:tcW w:w="3686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84948" w:rsidRPr="0087370B" w:rsidRDefault="00384948" w:rsidP="00DA30D6">
            <w:pPr>
              <w:pStyle w:val="aa"/>
              <w:jc w:val="left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7219" w:rsidRDefault="00384948" w:rsidP="00DA30D6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</w:t>
            </w:r>
          </w:p>
          <w:p w:rsidR="00384948" w:rsidRPr="00384948" w:rsidRDefault="00384948" w:rsidP="00DA30D6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подразделения; Работник</w:t>
            </w: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640FBA" w:rsidRPr="00AF49A3" w:rsidTr="00667E4A">
        <w:trPr>
          <w:jc w:val="center"/>
        </w:trPr>
        <w:tc>
          <w:tcPr>
            <w:tcW w:w="3049" w:type="dxa"/>
            <w:vAlign w:val="center"/>
          </w:tcPr>
          <w:p w:rsidR="00640FBA" w:rsidRPr="00F66E81" w:rsidRDefault="00640FBA" w:rsidP="00DA30D6">
            <w:pPr>
              <w:pStyle w:val="af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  <w:r w:rsidRPr="00F66E81">
              <w:rPr>
                <w:sz w:val="18"/>
                <w:szCs w:val="18"/>
              </w:rPr>
              <w:t>Врач-сурдолог-оториноларинголог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Pr="00384948" w:rsidRDefault="00640FBA" w:rsidP="00DA30D6">
            <w:pPr>
              <w:rPr>
                <w:sz w:val="20"/>
              </w:rPr>
            </w:pPr>
            <w:r w:rsidRPr="00384948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640FBA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667E4A">
        <w:trPr>
          <w:jc w:val="center"/>
        </w:trPr>
        <w:tc>
          <w:tcPr>
            <w:tcW w:w="3049" w:type="dxa"/>
            <w:vAlign w:val="center"/>
          </w:tcPr>
          <w:p w:rsidR="00640FBA" w:rsidRPr="00F66E81" w:rsidRDefault="00640FBA" w:rsidP="00DA30D6">
            <w:pPr>
              <w:pStyle w:val="af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  <w:r w:rsidRPr="00F66E81"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Pr="00384948" w:rsidRDefault="00640FBA" w:rsidP="00DA30D6">
            <w:pPr>
              <w:rPr>
                <w:sz w:val="20"/>
              </w:rPr>
            </w:pPr>
            <w:r w:rsidRPr="00384948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Руководитель структурного</w:t>
            </w:r>
          </w:p>
          <w:p w:rsidR="00640FBA" w:rsidRPr="009B32CB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 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667E4A">
        <w:trPr>
          <w:jc w:val="center"/>
        </w:trPr>
        <w:tc>
          <w:tcPr>
            <w:tcW w:w="3049" w:type="dxa"/>
            <w:vAlign w:val="center"/>
          </w:tcPr>
          <w:p w:rsidR="00640FBA" w:rsidRPr="00F66E81" w:rsidRDefault="00640FBA" w:rsidP="00DA30D6">
            <w:pPr>
              <w:pStyle w:val="af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  <w:r w:rsidRPr="00F66E81"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Pr="00384948" w:rsidRDefault="00640FBA" w:rsidP="00DA30D6">
            <w:pPr>
              <w:rPr>
                <w:sz w:val="20"/>
              </w:rPr>
            </w:pPr>
            <w:r w:rsidRPr="00384948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Руководитель структурного</w:t>
            </w:r>
          </w:p>
          <w:p w:rsidR="00640FBA" w:rsidRPr="009B32CB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 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667E4A">
        <w:trPr>
          <w:jc w:val="center"/>
        </w:trPr>
        <w:tc>
          <w:tcPr>
            <w:tcW w:w="3049" w:type="dxa"/>
            <w:vAlign w:val="center"/>
          </w:tcPr>
          <w:p w:rsidR="00640FBA" w:rsidRPr="00F66E81" w:rsidRDefault="00640FBA" w:rsidP="00DA30D6">
            <w:pPr>
              <w:pStyle w:val="af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  <w:r w:rsidRPr="00F66E81"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Pr="00384948" w:rsidRDefault="00640FBA" w:rsidP="00DA30D6">
            <w:pPr>
              <w:rPr>
                <w:sz w:val="20"/>
              </w:rPr>
            </w:pPr>
            <w:r w:rsidRPr="00384948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Руководитель структурного</w:t>
            </w:r>
          </w:p>
          <w:p w:rsidR="00640FBA" w:rsidRPr="009B32CB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 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667E4A">
        <w:trPr>
          <w:jc w:val="center"/>
        </w:trPr>
        <w:tc>
          <w:tcPr>
            <w:tcW w:w="3049" w:type="dxa"/>
            <w:vAlign w:val="center"/>
          </w:tcPr>
          <w:p w:rsidR="00640FBA" w:rsidRPr="00F66E81" w:rsidRDefault="00640FBA" w:rsidP="00DA30D6">
            <w:pPr>
              <w:pStyle w:val="af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  <w:r w:rsidRPr="00F66E81">
              <w:rPr>
                <w:sz w:val="18"/>
                <w:szCs w:val="18"/>
              </w:rPr>
              <w:t>Врач-хирург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Pr="00384948" w:rsidRDefault="00640FBA" w:rsidP="00DA30D6">
            <w:pPr>
              <w:rPr>
                <w:sz w:val="20"/>
              </w:rPr>
            </w:pPr>
            <w:r w:rsidRPr="00384948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9B32CB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667E4A">
        <w:trPr>
          <w:jc w:val="center"/>
        </w:trPr>
        <w:tc>
          <w:tcPr>
            <w:tcW w:w="3049" w:type="dxa"/>
            <w:vAlign w:val="center"/>
          </w:tcPr>
          <w:p w:rsidR="00640FBA" w:rsidRPr="00F66E81" w:rsidRDefault="00640FBA" w:rsidP="00DA30D6">
            <w:pPr>
              <w:pStyle w:val="af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  <w:r w:rsidRPr="00F66E81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Pr="00384948" w:rsidRDefault="00640FBA" w:rsidP="00DA30D6">
            <w:pPr>
              <w:rPr>
                <w:sz w:val="20"/>
              </w:rPr>
            </w:pPr>
            <w:r w:rsidRPr="00384948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9B32CB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</w:tbl>
    <w:p w:rsidR="00ED6814" w:rsidRDefault="00ED6814" w:rsidP="00DA30D6">
      <w:r>
        <w:br w:type="page"/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C3B36" w:rsidRPr="00AF49A3" w:rsidTr="008B4051">
        <w:trPr>
          <w:jc w:val="center"/>
        </w:trPr>
        <w:tc>
          <w:tcPr>
            <w:tcW w:w="3049" w:type="dxa"/>
            <w:vAlign w:val="center"/>
          </w:tcPr>
          <w:p w:rsidR="00DC3B36" w:rsidRPr="00063DF1" w:rsidRDefault="00DC3B36" w:rsidP="00DA30D6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DC3B36" w:rsidRPr="00063DF1" w:rsidRDefault="00DC3B36" w:rsidP="00DA30D6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C3B36" w:rsidRPr="00063DF1" w:rsidRDefault="00DC3B36" w:rsidP="00DA30D6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C3B36" w:rsidRPr="00063DF1" w:rsidRDefault="00DC3B36" w:rsidP="00DA30D6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C3B36" w:rsidRPr="00063DF1" w:rsidRDefault="00DC3B36" w:rsidP="00DA30D6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C3B36" w:rsidRPr="00063DF1" w:rsidRDefault="00DC3B36" w:rsidP="00DA30D6">
            <w:pPr>
              <w:pStyle w:val="aa"/>
            </w:pPr>
            <w:r w:rsidRPr="00063DF1">
              <w:t>6</w:t>
            </w:r>
          </w:p>
        </w:tc>
      </w:tr>
      <w:tr w:rsidR="00640FBA" w:rsidRPr="00AF49A3" w:rsidTr="00514448">
        <w:trPr>
          <w:jc w:val="center"/>
        </w:trPr>
        <w:tc>
          <w:tcPr>
            <w:tcW w:w="3049" w:type="dxa"/>
            <w:vAlign w:val="center"/>
          </w:tcPr>
          <w:p w:rsidR="00640FBA" w:rsidRPr="00F66E81" w:rsidRDefault="00640FBA" w:rsidP="00DA30D6">
            <w:pPr>
              <w:pStyle w:val="af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  <w:r w:rsidRPr="00F66E81"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Pr="00384948" w:rsidRDefault="00640FBA" w:rsidP="00DA30D6">
            <w:pPr>
              <w:rPr>
                <w:sz w:val="20"/>
              </w:rPr>
            </w:pPr>
            <w:r w:rsidRPr="00384948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432051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514448">
        <w:trPr>
          <w:jc w:val="center"/>
        </w:trPr>
        <w:tc>
          <w:tcPr>
            <w:tcW w:w="3049" w:type="dxa"/>
            <w:vAlign w:val="center"/>
          </w:tcPr>
          <w:p w:rsidR="00640FBA" w:rsidRPr="00F66E81" w:rsidRDefault="00640FBA" w:rsidP="00DA30D6">
            <w:pPr>
              <w:pStyle w:val="af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  <w:r w:rsidRPr="00F66E81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Pr="00384948" w:rsidRDefault="00640FBA" w:rsidP="00DA30D6">
            <w:pPr>
              <w:rPr>
                <w:sz w:val="20"/>
              </w:rPr>
            </w:pPr>
            <w:r w:rsidRPr="00384948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432051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514448">
        <w:trPr>
          <w:jc w:val="center"/>
        </w:trPr>
        <w:tc>
          <w:tcPr>
            <w:tcW w:w="3049" w:type="dxa"/>
            <w:vMerge w:val="restart"/>
            <w:vAlign w:val="center"/>
          </w:tcPr>
          <w:p w:rsidR="00640FBA" w:rsidRPr="00F66E81" w:rsidRDefault="00640FBA" w:rsidP="00DA30D6">
            <w:pPr>
              <w:pStyle w:val="af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  <w:r w:rsidRPr="00F66E81"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Pr="00384948" w:rsidRDefault="00640FBA" w:rsidP="00DA30D6">
            <w:pPr>
              <w:rPr>
                <w:sz w:val="20"/>
              </w:rPr>
            </w:pPr>
            <w:r w:rsidRPr="00384948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432051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514448">
        <w:trPr>
          <w:jc w:val="center"/>
        </w:trPr>
        <w:tc>
          <w:tcPr>
            <w:tcW w:w="3049" w:type="dxa"/>
            <w:vMerge/>
            <w:vAlign w:val="center"/>
          </w:tcPr>
          <w:p w:rsidR="00640FBA" w:rsidRPr="00F66E81" w:rsidRDefault="00640FBA" w:rsidP="00DA30D6">
            <w:pPr>
              <w:pStyle w:val="af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  <w:r w:rsidRPr="00F66E81"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  <w:r w:rsidRPr="00F66E81">
              <w:t>Снижение напряженности трудового процесса</w:t>
            </w:r>
          </w:p>
        </w:tc>
        <w:tc>
          <w:tcPr>
            <w:tcW w:w="1384" w:type="dxa"/>
            <w:vAlign w:val="center"/>
          </w:tcPr>
          <w:p w:rsidR="00640FBA" w:rsidRPr="00384948" w:rsidRDefault="00640FBA" w:rsidP="00DA30D6">
            <w:pPr>
              <w:rPr>
                <w:sz w:val="20"/>
              </w:rPr>
            </w:pPr>
            <w:r w:rsidRPr="00384948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432051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514448">
        <w:trPr>
          <w:jc w:val="center"/>
        </w:trPr>
        <w:tc>
          <w:tcPr>
            <w:tcW w:w="3049" w:type="dxa"/>
            <w:vAlign w:val="center"/>
          </w:tcPr>
          <w:p w:rsidR="00640FBA" w:rsidRPr="00F66E81" w:rsidRDefault="00640FBA" w:rsidP="00DA30D6">
            <w:pPr>
              <w:pStyle w:val="af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  <w:r w:rsidRPr="00F66E81"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Pr="00384948" w:rsidRDefault="00640FBA" w:rsidP="00DA30D6">
            <w:pPr>
              <w:rPr>
                <w:sz w:val="20"/>
              </w:rPr>
            </w:pPr>
            <w:r w:rsidRPr="00384948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Руководитель структурного</w:t>
            </w:r>
          </w:p>
          <w:p w:rsidR="00640FBA" w:rsidRPr="00432051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 xml:space="preserve"> 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514448">
        <w:trPr>
          <w:jc w:val="center"/>
        </w:trPr>
        <w:tc>
          <w:tcPr>
            <w:tcW w:w="3049" w:type="dxa"/>
            <w:vAlign w:val="center"/>
          </w:tcPr>
          <w:p w:rsidR="00640FBA" w:rsidRPr="00F66E81" w:rsidRDefault="00640FBA" w:rsidP="00DA30D6">
            <w:pPr>
              <w:pStyle w:val="af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  <w:r w:rsidRPr="00F66E81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Pr="00384948" w:rsidRDefault="00640FBA" w:rsidP="00DA30D6">
            <w:pPr>
              <w:rPr>
                <w:sz w:val="20"/>
              </w:rPr>
            </w:pPr>
            <w:r w:rsidRPr="00384948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432051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514448">
        <w:trPr>
          <w:jc w:val="center"/>
        </w:trPr>
        <w:tc>
          <w:tcPr>
            <w:tcW w:w="3049" w:type="dxa"/>
            <w:vAlign w:val="center"/>
          </w:tcPr>
          <w:p w:rsidR="00640FBA" w:rsidRPr="00F66E81" w:rsidRDefault="00640FBA" w:rsidP="00DA30D6">
            <w:pPr>
              <w:pStyle w:val="af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  <w:r w:rsidRPr="00F66E81">
              <w:rPr>
                <w:sz w:val="18"/>
                <w:szCs w:val="18"/>
              </w:rPr>
              <w:t>Врач по гигиене труда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Pr="00384948" w:rsidRDefault="00640FBA" w:rsidP="00DA30D6">
            <w:pPr>
              <w:rPr>
                <w:sz w:val="20"/>
              </w:rPr>
            </w:pPr>
            <w:r w:rsidRPr="00384948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432051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514448">
        <w:trPr>
          <w:jc w:val="center"/>
        </w:trPr>
        <w:tc>
          <w:tcPr>
            <w:tcW w:w="3049" w:type="dxa"/>
            <w:vAlign w:val="center"/>
          </w:tcPr>
          <w:p w:rsidR="00640FBA" w:rsidRPr="003D1396" w:rsidRDefault="00640FBA" w:rsidP="00DA30D6">
            <w:pPr>
              <w:pStyle w:val="aa"/>
              <w:numPr>
                <w:ilvl w:val="0"/>
                <w:numId w:val="2"/>
              </w:numPr>
              <w:ind w:left="0" w:firstLine="0"/>
              <w:jc w:val="left"/>
            </w:pPr>
            <w:r>
              <w:t>Медицинская сестра</w:t>
            </w:r>
          </w:p>
        </w:tc>
        <w:tc>
          <w:tcPr>
            <w:tcW w:w="3686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640FBA" w:rsidRPr="00384948" w:rsidRDefault="00640FBA" w:rsidP="00DA30D6">
            <w:pPr>
              <w:rPr>
                <w:sz w:val="20"/>
              </w:rPr>
            </w:pPr>
            <w:r w:rsidRPr="00384948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Руководитель структурного</w:t>
            </w:r>
          </w:p>
          <w:p w:rsidR="00640FBA" w:rsidRPr="00432051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 xml:space="preserve"> 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3D1396" w:rsidRPr="00AF49A3" w:rsidTr="008B4051">
        <w:trPr>
          <w:jc w:val="center"/>
        </w:trPr>
        <w:tc>
          <w:tcPr>
            <w:tcW w:w="3049" w:type="dxa"/>
            <w:vAlign w:val="center"/>
          </w:tcPr>
          <w:p w:rsidR="003D1396" w:rsidRPr="003D1396" w:rsidRDefault="003D1396" w:rsidP="00DA30D6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Гепатологическое отделение. ( Ул. Россолимо, д.11, стр. 5)</w:t>
            </w:r>
          </w:p>
        </w:tc>
        <w:tc>
          <w:tcPr>
            <w:tcW w:w="3686" w:type="dxa"/>
            <w:vAlign w:val="center"/>
          </w:tcPr>
          <w:p w:rsidR="003D1396" w:rsidRDefault="003D1396" w:rsidP="00DA30D6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3D1396" w:rsidRDefault="003D1396" w:rsidP="00DA30D6">
            <w:pPr>
              <w:pStyle w:val="aa"/>
              <w:jc w:val="left"/>
            </w:pPr>
          </w:p>
        </w:tc>
        <w:tc>
          <w:tcPr>
            <w:tcW w:w="1384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  <w:tc>
          <w:tcPr>
            <w:tcW w:w="3294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  <w:tc>
          <w:tcPr>
            <w:tcW w:w="1315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</w:tr>
      <w:tr w:rsidR="00640FBA" w:rsidRPr="00AF49A3" w:rsidTr="00184924">
        <w:trPr>
          <w:jc w:val="center"/>
        </w:trPr>
        <w:tc>
          <w:tcPr>
            <w:tcW w:w="3049" w:type="dxa"/>
            <w:vAlign w:val="center"/>
          </w:tcPr>
          <w:p w:rsidR="00640FBA" w:rsidRPr="00F66E81" w:rsidRDefault="00640FBA" w:rsidP="00DA30D6">
            <w:pPr>
              <w:pStyle w:val="aa"/>
              <w:jc w:val="left"/>
            </w:pPr>
            <w:r>
              <w:t>0013. Врач-стажер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Pr="00384948" w:rsidRDefault="00640FBA" w:rsidP="00DA30D6">
            <w:pPr>
              <w:rPr>
                <w:sz w:val="20"/>
              </w:rPr>
            </w:pPr>
            <w:r w:rsidRPr="00384948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3F0272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184924">
        <w:trPr>
          <w:jc w:val="center"/>
        </w:trPr>
        <w:tc>
          <w:tcPr>
            <w:tcW w:w="3049" w:type="dxa"/>
            <w:vMerge w:val="restart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0014. Санитарка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Pr="00384948" w:rsidRDefault="00640FBA" w:rsidP="00DA30D6">
            <w:pPr>
              <w:rPr>
                <w:sz w:val="20"/>
              </w:rPr>
            </w:pPr>
            <w:r w:rsidRPr="00384948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3F0272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184924">
        <w:trPr>
          <w:jc w:val="center"/>
        </w:trPr>
        <w:tc>
          <w:tcPr>
            <w:tcW w:w="3049" w:type="dxa"/>
            <w:vMerge/>
            <w:vAlign w:val="center"/>
          </w:tcPr>
          <w:p w:rsidR="00640FBA" w:rsidRPr="003D1396" w:rsidRDefault="00640FBA" w:rsidP="00DA30D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640FBA" w:rsidRPr="00384948" w:rsidRDefault="00640FBA" w:rsidP="00DA30D6">
            <w:pPr>
              <w:rPr>
                <w:sz w:val="20"/>
              </w:rPr>
            </w:pPr>
            <w:r w:rsidRPr="00384948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Руководитель структурного</w:t>
            </w:r>
          </w:p>
          <w:p w:rsidR="00640FBA" w:rsidRPr="003F0272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 xml:space="preserve"> 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3D1396" w:rsidRPr="00AF49A3" w:rsidTr="008B4051">
        <w:trPr>
          <w:jc w:val="center"/>
        </w:trPr>
        <w:tc>
          <w:tcPr>
            <w:tcW w:w="3049" w:type="dxa"/>
            <w:vAlign w:val="center"/>
          </w:tcPr>
          <w:p w:rsidR="003D1396" w:rsidRPr="003D1396" w:rsidRDefault="003D1396" w:rsidP="00DA30D6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Общебольничный медицинский персонал. ( Ул. Россолимо, д.11, стр. 4,5)</w:t>
            </w:r>
          </w:p>
        </w:tc>
        <w:tc>
          <w:tcPr>
            <w:tcW w:w="3686" w:type="dxa"/>
            <w:vAlign w:val="center"/>
          </w:tcPr>
          <w:p w:rsidR="003D1396" w:rsidRPr="00E0194D" w:rsidRDefault="003D1396" w:rsidP="00DA30D6">
            <w:pPr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3D1396" w:rsidRPr="00E0194D" w:rsidRDefault="003D1396" w:rsidP="00DA30D6">
            <w:pPr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  <w:tc>
          <w:tcPr>
            <w:tcW w:w="3294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  <w:tc>
          <w:tcPr>
            <w:tcW w:w="1315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</w:tr>
      <w:tr w:rsidR="008C0693" w:rsidRPr="00AF49A3" w:rsidTr="008B4051">
        <w:trPr>
          <w:jc w:val="center"/>
        </w:trPr>
        <w:tc>
          <w:tcPr>
            <w:tcW w:w="3049" w:type="dxa"/>
            <w:vAlign w:val="center"/>
          </w:tcPr>
          <w:p w:rsidR="008C0693" w:rsidRPr="003D1396" w:rsidRDefault="008C0693" w:rsidP="00DA30D6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Отделение "Искусственная почка". ( Ул. Россолимо, д.11, стр. 4,5)</w:t>
            </w:r>
          </w:p>
        </w:tc>
        <w:tc>
          <w:tcPr>
            <w:tcW w:w="3686" w:type="dxa"/>
            <w:vAlign w:val="center"/>
          </w:tcPr>
          <w:p w:rsidR="008C0693" w:rsidRPr="00E0194D" w:rsidRDefault="008C0693" w:rsidP="00DA30D6">
            <w:pPr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8C0693" w:rsidRPr="00E0194D" w:rsidRDefault="008C0693" w:rsidP="00DA30D6">
            <w:pPr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8C0693" w:rsidRPr="00063DF1" w:rsidRDefault="008C0693" w:rsidP="00DA30D6">
            <w:pPr>
              <w:pStyle w:val="aa"/>
              <w:jc w:val="left"/>
            </w:pPr>
          </w:p>
        </w:tc>
        <w:tc>
          <w:tcPr>
            <w:tcW w:w="3294" w:type="dxa"/>
            <w:vAlign w:val="center"/>
          </w:tcPr>
          <w:p w:rsidR="008C0693" w:rsidRPr="00063DF1" w:rsidRDefault="008C0693" w:rsidP="00DA30D6">
            <w:pPr>
              <w:pStyle w:val="aa"/>
              <w:jc w:val="left"/>
            </w:pPr>
          </w:p>
        </w:tc>
        <w:tc>
          <w:tcPr>
            <w:tcW w:w="1315" w:type="dxa"/>
            <w:vAlign w:val="center"/>
          </w:tcPr>
          <w:p w:rsidR="008C0693" w:rsidRPr="00063DF1" w:rsidRDefault="008C0693" w:rsidP="00DA30D6">
            <w:pPr>
              <w:pStyle w:val="aa"/>
              <w:jc w:val="left"/>
            </w:pPr>
          </w:p>
        </w:tc>
      </w:tr>
    </w:tbl>
    <w:p w:rsidR="008C0693" w:rsidRDefault="008C0693" w:rsidP="00DA30D6">
      <w:r>
        <w:br w:type="page"/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C3B36" w:rsidRPr="00AF49A3" w:rsidTr="008B4051">
        <w:trPr>
          <w:jc w:val="center"/>
        </w:trPr>
        <w:tc>
          <w:tcPr>
            <w:tcW w:w="3049" w:type="dxa"/>
            <w:vAlign w:val="center"/>
          </w:tcPr>
          <w:p w:rsidR="00DC3B36" w:rsidRPr="00063DF1" w:rsidRDefault="00DC3B36" w:rsidP="00DA30D6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DC3B36" w:rsidRPr="00063DF1" w:rsidRDefault="00DC3B36" w:rsidP="00DA30D6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C3B36" w:rsidRPr="00063DF1" w:rsidRDefault="00DC3B36" w:rsidP="00DA30D6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C3B36" w:rsidRPr="00063DF1" w:rsidRDefault="00DC3B36" w:rsidP="00DA30D6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C3B36" w:rsidRPr="00063DF1" w:rsidRDefault="00DC3B36" w:rsidP="00DA30D6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C3B36" w:rsidRPr="00063DF1" w:rsidRDefault="00DC3B36" w:rsidP="00DA30D6">
            <w:pPr>
              <w:pStyle w:val="aa"/>
            </w:pPr>
            <w:r w:rsidRPr="00063DF1">
              <w:t>6</w:t>
            </w:r>
          </w:p>
        </w:tc>
      </w:tr>
      <w:tr w:rsidR="003D1396" w:rsidRPr="00AF49A3" w:rsidTr="008B4051">
        <w:trPr>
          <w:jc w:val="center"/>
        </w:trPr>
        <w:tc>
          <w:tcPr>
            <w:tcW w:w="3049" w:type="dxa"/>
            <w:vAlign w:val="center"/>
          </w:tcPr>
          <w:p w:rsidR="003D1396" w:rsidRPr="003D1396" w:rsidRDefault="003D1396" w:rsidP="00DA30D6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Отделение профпатологии и пульмонологии. ( Ул. Россолимо, д.11, стр. 5)</w:t>
            </w:r>
          </w:p>
        </w:tc>
        <w:tc>
          <w:tcPr>
            <w:tcW w:w="3686" w:type="dxa"/>
            <w:vAlign w:val="center"/>
          </w:tcPr>
          <w:p w:rsidR="003D1396" w:rsidRDefault="003D1396" w:rsidP="00DA30D6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3D1396" w:rsidRDefault="003D1396" w:rsidP="00DA30D6">
            <w:pPr>
              <w:pStyle w:val="aa"/>
              <w:jc w:val="left"/>
            </w:pPr>
          </w:p>
        </w:tc>
        <w:tc>
          <w:tcPr>
            <w:tcW w:w="1384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  <w:tc>
          <w:tcPr>
            <w:tcW w:w="3294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  <w:tc>
          <w:tcPr>
            <w:tcW w:w="1315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</w:tr>
      <w:tr w:rsidR="00384948" w:rsidRPr="00AF49A3" w:rsidTr="008B4051">
        <w:trPr>
          <w:jc w:val="center"/>
        </w:trPr>
        <w:tc>
          <w:tcPr>
            <w:tcW w:w="3049" w:type="dxa"/>
            <w:vAlign w:val="center"/>
          </w:tcPr>
          <w:p w:rsidR="00384948" w:rsidRPr="008C0693" w:rsidRDefault="00384948" w:rsidP="00DA30D6">
            <w:pPr>
              <w:pStyle w:val="aa"/>
              <w:jc w:val="left"/>
            </w:pPr>
            <w:r>
              <w:t>0009. Врач-терапевт</w:t>
            </w:r>
          </w:p>
        </w:tc>
        <w:tc>
          <w:tcPr>
            <w:tcW w:w="3686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84948" w:rsidRPr="00384948" w:rsidRDefault="00384948" w:rsidP="00DA30D6">
            <w:pPr>
              <w:rPr>
                <w:sz w:val="20"/>
              </w:rPr>
            </w:pPr>
            <w:r w:rsidRPr="00384948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7219" w:rsidRDefault="00640FBA" w:rsidP="00DA30D6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384948" w:rsidRPr="00063DF1" w:rsidRDefault="00640FBA" w:rsidP="00DA30D6">
            <w:pPr>
              <w:pStyle w:val="aa"/>
              <w:jc w:val="left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384948" w:rsidRPr="00AF49A3" w:rsidTr="008B4051">
        <w:trPr>
          <w:jc w:val="center"/>
        </w:trPr>
        <w:tc>
          <w:tcPr>
            <w:tcW w:w="3049" w:type="dxa"/>
            <w:vAlign w:val="center"/>
          </w:tcPr>
          <w:p w:rsidR="00384948" w:rsidRPr="003D1396" w:rsidRDefault="00384948" w:rsidP="00DA30D6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Первое неврологическое отделение. ( Ул. Россолимо, д.11, стр. 1)</w:t>
            </w:r>
          </w:p>
        </w:tc>
        <w:tc>
          <w:tcPr>
            <w:tcW w:w="3686" w:type="dxa"/>
            <w:vAlign w:val="center"/>
          </w:tcPr>
          <w:p w:rsidR="00384948" w:rsidRPr="00E0194D" w:rsidRDefault="00384948" w:rsidP="00DA30D6">
            <w:pPr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384948" w:rsidRPr="00E0194D" w:rsidRDefault="00384948" w:rsidP="00DA30D6">
            <w:pPr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384948" w:rsidRPr="00384948" w:rsidRDefault="00384948" w:rsidP="00DA30D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384948" w:rsidRPr="00AF49A3" w:rsidTr="008B4051">
        <w:trPr>
          <w:jc w:val="center"/>
        </w:trPr>
        <w:tc>
          <w:tcPr>
            <w:tcW w:w="3049" w:type="dxa"/>
            <w:vAlign w:val="center"/>
          </w:tcPr>
          <w:p w:rsidR="00384948" w:rsidRPr="003D1396" w:rsidRDefault="00384948" w:rsidP="00DA30D6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Второе неврологическое отделение. ( Ул. Россолимо, д.11, стр. 1)</w:t>
            </w:r>
          </w:p>
        </w:tc>
        <w:tc>
          <w:tcPr>
            <w:tcW w:w="3686" w:type="dxa"/>
            <w:vAlign w:val="center"/>
          </w:tcPr>
          <w:p w:rsidR="00384948" w:rsidRPr="00E0194D" w:rsidRDefault="00384948" w:rsidP="00DA30D6">
            <w:pPr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384948" w:rsidRPr="00E0194D" w:rsidRDefault="00384948" w:rsidP="00DA30D6">
            <w:pPr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384948" w:rsidRPr="00384948" w:rsidRDefault="00384948" w:rsidP="00DA30D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384948" w:rsidRPr="00AF49A3" w:rsidTr="008B4051">
        <w:trPr>
          <w:jc w:val="center"/>
        </w:trPr>
        <w:tc>
          <w:tcPr>
            <w:tcW w:w="3049" w:type="dxa"/>
            <w:vAlign w:val="center"/>
          </w:tcPr>
          <w:p w:rsidR="00384948" w:rsidRPr="003D1396" w:rsidRDefault="00384948" w:rsidP="00DA30D6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3-е неврологическое отделение . ( Ул. Россолимо, д.11, стр. 1)</w:t>
            </w:r>
          </w:p>
        </w:tc>
        <w:tc>
          <w:tcPr>
            <w:tcW w:w="3686" w:type="dxa"/>
            <w:vAlign w:val="center"/>
          </w:tcPr>
          <w:p w:rsidR="00384948" w:rsidRPr="00E0194D" w:rsidRDefault="00384948" w:rsidP="00DA30D6">
            <w:pPr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384948" w:rsidRPr="00E0194D" w:rsidRDefault="00384948" w:rsidP="00DA30D6">
            <w:pPr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384948" w:rsidRPr="00384948" w:rsidRDefault="00384948" w:rsidP="00DA30D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384948" w:rsidRPr="00AF49A3" w:rsidTr="008B4051">
        <w:trPr>
          <w:jc w:val="center"/>
        </w:trPr>
        <w:tc>
          <w:tcPr>
            <w:tcW w:w="3049" w:type="dxa"/>
            <w:vAlign w:val="center"/>
          </w:tcPr>
          <w:p w:rsidR="00384948" w:rsidRPr="003D1396" w:rsidRDefault="00384948" w:rsidP="00DA30D6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Ревматологическое отделение. ( Ул. Россолимо, д.11, стр. 5)</w:t>
            </w:r>
          </w:p>
        </w:tc>
        <w:tc>
          <w:tcPr>
            <w:tcW w:w="3686" w:type="dxa"/>
            <w:vAlign w:val="center"/>
          </w:tcPr>
          <w:p w:rsidR="00384948" w:rsidRDefault="00384948" w:rsidP="00DA30D6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384948" w:rsidRDefault="00384948" w:rsidP="00DA30D6">
            <w:pPr>
              <w:pStyle w:val="aa"/>
              <w:jc w:val="left"/>
            </w:pPr>
          </w:p>
        </w:tc>
        <w:tc>
          <w:tcPr>
            <w:tcW w:w="1384" w:type="dxa"/>
            <w:vAlign w:val="center"/>
          </w:tcPr>
          <w:p w:rsidR="00384948" w:rsidRPr="00384948" w:rsidRDefault="00384948" w:rsidP="00DA30D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384948" w:rsidRPr="00AF49A3" w:rsidTr="00384948">
        <w:trPr>
          <w:jc w:val="center"/>
        </w:trPr>
        <w:tc>
          <w:tcPr>
            <w:tcW w:w="3049" w:type="dxa"/>
            <w:vAlign w:val="center"/>
          </w:tcPr>
          <w:p w:rsidR="00384948" w:rsidRPr="008C0693" w:rsidRDefault="00384948" w:rsidP="00DA30D6">
            <w:pPr>
              <w:pStyle w:val="af"/>
              <w:numPr>
                <w:ilvl w:val="0"/>
                <w:numId w:val="4"/>
              </w:numPr>
              <w:ind w:left="-36" w:firstLine="0"/>
              <w:rPr>
                <w:sz w:val="18"/>
                <w:szCs w:val="18"/>
              </w:rPr>
            </w:pPr>
            <w:r w:rsidRPr="008C0693">
              <w:rPr>
                <w:sz w:val="18"/>
                <w:szCs w:val="18"/>
              </w:rPr>
              <w:t>Заведующий отделением-врач-ревматолог</w:t>
            </w:r>
          </w:p>
          <w:p w:rsidR="00384948" w:rsidRPr="00C00C5E" w:rsidRDefault="00384948" w:rsidP="00DA30D6">
            <w:pPr>
              <w:ind w:left="-36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84948" w:rsidRDefault="00384948" w:rsidP="00DA30D6">
            <w:r w:rsidRPr="00E9731D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A30D6" w:rsidRDefault="00DA30D6" w:rsidP="00DA30D6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384948" w:rsidRPr="00063DF1" w:rsidRDefault="00DA30D6" w:rsidP="00DA30D6">
            <w:pPr>
              <w:pStyle w:val="aa"/>
              <w:jc w:val="left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640FBA" w:rsidRPr="00AF49A3" w:rsidTr="003441BB">
        <w:trPr>
          <w:jc w:val="center"/>
        </w:trPr>
        <w:tc>
          <w:tcPr>
            <w:tcW w:w="3049" w:type="dxa"/>
            <w:vAlign w:val="center"/>
          </w:tcPr>
          <w:p w:rsidR="00640FBA" w:rsidRPr="008C0693" w:rsidRDefault="00640FBA" w:rsidP="00DA30D6">
            <w:pPr>
              <w:pStyle w:val="af"/>
              <w:numPr>
                <w:ilvl w:val="0"/>
                <w:numId w:val="4"/>
              </w:numPr>
              <w:ind w:left="-36" w:firstLine="0"/>
              <w:rPr>
                <w:sz w:val="18"/>
                <w:szCs w:val="18"/>
              </w:rPr>
            </w:pPr>
            <w:r w:rsidRPr="008C0693">
              <w:rPr>
                <w:sz w:val="18"/>
                <w:szCs w:val="18"/>
              </w:rPr>
              <w:t>Врач-ревматолог</w:t>
            </w:r>
          </w:p>
          <w:p w:rsidR="00640FBA" w:rsidRPr="00C00C5E" w:rsidRDefault="00640FBA" w:rsidP="00DA30D6">
            <w:pPr>
              <w:ind w:left="-36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E9731D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Руководитель структурного</w:t>
            </w:r>
          </w:p>
          <w:p w:rsidR="00640FBA" w:rsidRPr="00227CC2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 xml:space="preserve"> 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3441BB">
        <w:trPr>
          <w:jc w:val="center"/>
        </w:trPr>
        <w:tc>
          <w:tcPr>
            <w:tcW w:w="3049" w:type="dxa"/>
            <w:vAlign w:val="center"/>
          </w:tcPr>
          <w:p w:rsidR="00640FBA" w:rsidRPr="008C0693" w:rsidRDefault="00640FBA" w:rsidP="00DA30D6">
            <w:pPr>
              <w:pStyle w:val="af"/>
              <w:numPr>
                <w:ilvl w:val="0"/>
                <w:numId w:val="4"/>
              </w:numPr>
              <w:ind w:left="-36" w:firstLine="0"/>
              <w:rPr>
                <w:sz w:val="18"/>
                <w:szCs w:val="18"/>
              </w:rPr>
            </w:pPr>
            <w:r w:rsidRPr="008C0693">
              <w:rPr>
                <w:sz w:val="18"/>
                <w:szCs w:val="18"/>
              </w:rPr>
              <w:t>Врач-ревматолог</w:t>
            </w:r>
          </w:p>
          <w:p w:rsidR="00640FBA" w:rsidRPr="00C00C5E" w:rsidRDefault="00640FBA" w:rsidP="00DA30D6">
            <w:pPr>
              <w:ind w:left="-36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E9731D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227CC2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3441BB">
        <w:trPr>
          <w:jc w:val="center"/>
        </w:trPr>
        <w:tc>
          <w:tcPr>
            <w:tcW w:w="3049" w:type="dxa"/>
            <w:vAlign w:val="center"/>
          </w:tcPr>
          <w:p w:rsidR="00640FBA" w:rsidRPr="008C0693" w:rsidRDefault="00640FBA" w:rsidP="00DA30D6">
            <w:pPr>
              <w:pStyle w:val="af"/>
              <w:numPr>
                <w:ilvl w:val="0"/>
                <w:numId w:val="4"/>
              </w:numPr>
              <w:ind w:left="-36" w:firstLine="0"/>
              <w:rPr>
                <w:sz w:val="18"/>
                <w:szCs w:val="18"/>
              </w:rPr>
            </w:pPr>
            <w:r w:rsidRPr="008C0693">
              <w:rPr>
                <w:sz w:val="18"/>
                <w:szCs w:val="18"/>
              </w:rPr>
              <w:t>Врач-ревматолог</w:t>
            </w:r>
          </w:p>
          <w:p w:rsidR="00640FBA" w:rsidRPr="00C00C5E" w:rsidRDefault="00640FBA" w:rsidP="00DA30D6">
            <w:pPr>
              <w:ind w:left="-36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E9731D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227CC2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3441BB">
        <w:trPr>
          <w:jc w:val="center"/>
        </w:trPr>
        <w:tc>
          <w:tcPr>
            <w:tcW w:w="3049" w:type="dxa"/>
            <w:vAlign w:val="center"/>
          </w:tcPr>
          <w:p w:rsidR="00640FBA" w:rsidRPr="008C0693" w:rsidRDefault="00640FBA" w:rsidP="00DA30D6">
            <w:pPr>
              <w:pStyle w:val="af"/>
              <w:numPr>
                <w:ilvl w:val="0"/>
                <w:numId w:val="4"/>
              </w:numPr>
              <w:ind w:left="-36" w:firstLine="0"/>
              <w:rPr>
                <w:sz w:val="18"/>
                <w:szCs w:val="18"/>
              </w:rPr>
            </w:pPr>
            <w:r w:rsidRPr="008C0693">
              <w:rPr>
                <w:sz w:val="18"/>
                <w:szCs w:val="18"/>
              </w:rPr>
              <w:t>Врач-ревматолог</w:t>
            </w:r>
          </w:p>
          <w:p w:rsidR="00640FBA" w:rsidRPr="00C00C5E" w:rsidRDefault="00640FBA" w:rsidP="00DA30D6">
            <w:pPr>
              <w:ind w:left="-36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E9731D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Руководитель структурного</w:t>
            </w:r>
          </w:p>
          <w:p w:rsidR="00640FBA" w:rsidRPr="00227CC2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 xml:space="preserve"> 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3441BB">
        <w:trPr>
          <w:jc w:val="center"/>
        </w:trPr>
        <w:tc>
          <w:tcPr>
            <w:tcW w:w="3049" w:type="dxa"/>
            <w:vAlign w:val="center"/>
          </w:tcPr>
          <w:p w:rsidR="00640FBA" w:rsidRPr="008C0693" w:rsidRDefault="00640FBA" w:rsidP="00DA30D6">
            <w:pPr>
              <w:pStyle w:val="af"/>
              <w:numPr>
                <w:ilvl w:val="0"/>
                <w:numId w:val="4"/>
              </w:numPr>
              <w:ind w:left="-36" w:firstLine="0"/>
              <w:rPr>
                <w:sz w:val="18"/>
                <w:szCs w:val="18"/>
              </w:rPr>
            </w:pPr>
            <w:r w:rsidRPr="008C0693"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  <w:p w:rsidR="00640FBA" w:rsidRPr="00C00C5E" w:rsidRDefault="00640FBA" w:rsidP="00DA30D6">
            <w:pPr>
              <w:ind w:left="-36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E9731D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227CC2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3441BB">
        <w:trPr>
          <w:jc w:val="center"/>
        </w:trPr>
        <w:tc>
          <w:tcPr>
            <w:tcW w:w="3049" w:type="dxa"/>
            <w:vMerge w:val="restart"/>
            <w:vAlign w:val="center"/>
          </w:tcPr>
          <w:p w:rsidR="00640FBA" w:rsidRDefault="00640FBA" w:rsidP="00DA30D6">
            <w:pPr>
              <w:pStyle w:val="aa"/>
              <w:numPr>
                <w:ilvl w:val="0"/>
                <w:numId w:val="4"/>
              </w:numPr>
              <w:ind w:left="-36" w:firstLine="0"/>
              <w:jc w:val="left"/>
            </w:pPr>
            <w:r>
              <w:t>Медицинская сестра/Медицинский брат/ процедурной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E9731D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Руководитель структурного</w:t>
            </w:r>
          </w:p>
          <w:p w:rsidR="00640FBA" w:rsidRPr="00227CC2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 xml:space="preserve"> 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3441BB">
        <w:trPr>
          <w:jc w:val="center"/>
        </w:trPr>
        <w:tc>
          <w:tcPr>
            <w:tcW w:w="3049" w:type="dxa"/>
            <w:vMerge/>
            <w:vAlign w:val="center"/>
          </w:tcPr>
          <w:p w:rsidR="00640FBA" w:rsidRPr="003D1396" w:rsidRDefault="00640FBA" w:rsidP="00DA30D6">
            <w:pPr>
              <w:pStyle w:val="aa"/>
              <w:numPr>
                <w:ilvl w:val="0"/>
                <w:numId w:val="4"/>
              </w:numPr>
              <w:ind w:left="-36" w:firstLine="0"/>
              <w:jc w:val="left"/>
            </w:pPr>
          </w:p>
        </w:tc>
        <w:tc>
          <w:tcPr>
            <w:tcW w:w="3686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E9731D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Руководитель структурного</w:t>
            </w:r>
          </w:p>
          <w:p w:rsidR="00640FBA" w:rsidRPr="00227CC2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 xml:space="preserve"> 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</w:tbl>
    <w:p w:rsidR="00DC3B36" w:rsidRDefault="00DC3B36" w:rsidP="00DA30D6">
      <w:pPr>
        <w:jc w:val="center"/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C3B36" w:rsidRPr="00AF49A3" w:rsidTr="008B4051">
        <w:trPr>
          <w:jc w:val="center"/>
        </w:trPr>
        <w:tc>
          <w:tcPr>
            <w:tcW w:w="3049" w:type="dxa"/>
            <w:vAlign w:val="center"/>
          </w:tcPr>
          <w:p w:rsidR="00DC3B36" w:rsidRPr="00063DF1" w:rsidRDefault="00DC3B36" w:rsidP="00DA30D6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C3B36" w:rsidRPr="00063DF1" w:rsidRDefault="00DC3B36" w:rsidP="00DA30D6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C3B36" w:rsidRPr="00063DF1" w:rsidRDefault="00DC3B36" w:rsidP="00DA30D6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C3B36" w:rsidRPr="00063DF1" w:rsidRDefault="00DC3B36" w:rsidP="00DA30D6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C3B36" w:rsidRPr="00063DF1" w:rsidRDefault="00DC3B36" w:rsidP="00DA30D6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C3B36" w:rsidRPr="00063DF1" w:rsidRDefault="00DC3B36" w:rsidP="00DA30D6">
            <w:pPr>
              <w:pStyle w:val="aa"/>
            </w:pPr>
            <w:r w:rsidRPr="00063DF1">
              <w:t>6</w:t>
            </w:r>
          </w:p>
        </w:tc>
      </w:tr>
      <w:tr w:rsidR="00640FBA" w:rsidRPr="00AF49A3" w:rsidTr="00E52BE2">
        <w:trPr>
          <w:jc w:val="center"/>
        </w:trPr>
        <w:tc>
          <w:tcPr>
            <w:tcW w:w="3049" w:type="dxa"/>
            <w:vMerge w:val="restart"/>
            <w:vAlign w:val="center"/>
          </w:tcPr>
          <w:p w:rsidR="00640FBA" w:rsidRDefault="00640FBA" w:rsidP="00DA30D6">
            <w:pPr>
              <w:pStyle w:val="aa"/>
              <w:numPr>
                <w:ilvl w:val="0"/>
                <w:numId w:val="4"/>
              </w:numPr>
              <w:ind w:left="-36" w:firstLine="0"/>
              <w:jc w:val="left"/>
            </w:pPr>
            <w:r>
              <w:t>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374CB7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F54D79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E52BE2">
        <w:trPr>
          <w:jc w:val="center"/>
        </w:trPr>
        <w:tc>
          <w:tcPr>
            <w:tcW w:w="3049" w:type="dxa"/>
            <w:vMerge/>
            <w:vAlign w:val="center"/>
          </w:tcPr>
          <w:p w:rsidR="00640FBA" w:rsidRPr="003D1396" w:rsidRDefault="00640FBA" w:rsidP="00DA30D6">
            <w:pPr>
              <w:pStyle w:val="aa"/>
              <w:numPr>
                <w:ilvl w:val="0"/>
                <w:numId w:val="4"/>
              </w:numPr>
              <w:ind w:left="-36" w:firstLine="0"/>
              <w:jc w:val="left"/>
            </w:pPr>
          </w:p>
        </w:tc>
        <w:tc>
          <w:tcPr>
            <w:tcW w:w="3686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374CB7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Руководитель структурного</w:t>
            </w:r>
          </w:p>
          <w:p w:rsidR="00640FBA" w:rsidRPr="00F54D79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 xml:space="preserve"> 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E52BE2">
        <w:trPr>
          <w:jc w:val="center"/>
        </w:trPr>
        <w:tc>
          <w:tcPr>
            <w:tcW w:w="3049" w:type="dxa"/>
            <w:vMerge w:val="restart"/>
            <w:vAlign w:val="center"/>
          </w:tcPr>
          <w:p w:rsidR="00640FBA" w:rsidRDefault="00640FBA" w:rsidP="00DA30D6">
            <w:pPr>
              <w:pStyle w:val="aa"/>
              <w:numPr>
                <w:ilvl w:val="0"/>
                <w:numId w:val="4"/>
              </w:numPr>
              <w:ind w:left="-36" w:firstLine="0"/>
              <w:jc w:val="left"/>
            </w:pPr>
            <w:r>
              <w:t>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374CB7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Руководитель структурного</w:t>
            </w:r>
          </w:p>
          <w:p w:rsidR="00640FBA" w:rsidRPr="00F54D79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 xml:space="preserve"> 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E52BE2">
        <w:trPr>
          <w:jc w:val="center"/>
        </w:trPr>
        <w:tc>
          <w:tcPr>
            <w:tcW w:w="3049" w:type="dxa"/>
            <w:vMerge/>
            <w:vAlign w:val="center"/>
          </w:tcPr>
          <w:p w:rsidR="00640FBA" w:rsidRPr="003D1396" w:rsidRDefault="00640FBA" w:rsidP="00DA30D6">
            <w:pPr>
              <w:pStyle w:val="aa"/>
              <w:numPr>
                <w:ilvl w:val="0"/>
                <w:numId w:val="4"/>
              </w:numPr>
              <w:ind w:left="-36" w:firstLine="0"/>
              <w:jc w:val="left"/>
            </w:pPr>
          </w:p>
        </w:tc>
        <w:tc>
          <w:tcPr>
            <w:tcW w:w="3686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374CB7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F54D79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E52BE2">
        <w:trPr>
          <w:jc w:val="center"/>
        </w:trPr>
        <w:tc>
          <w:tcPr>
            <w:tcW w:w="3049" w:type="dxa"/>
            <w:vMerge w:val="restart"/>
            <w:vAlign w:val="center"/>
          </w:tcPr>
          <w:p w:rsidR="00640FBA" w:rsidRDefault="00640FBA" w:rsidP="00DA30D6">
            <w:pPr>
              <w:pStyle w:val="aa"/>
              <w:numPr>
                <w:ilvl w:val="0"/>
                <w:numId w:val="4"/>
              </w:numPr>
              <w:ind w:left="-36" w:firstLine="0"/>
              <w:jc w:val="left"/>
            </w:pPr>
            <w:r>
              <w:t>Медицинская сестра палатная /Медицинский брат палатный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374CB7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Руководитель структурного</w:t>
            </w:r>
          </w:p>
          <w:p w:rsidR="00640FBA" w:rsidRPr="00F54D79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 xml:space="preserve"> 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E52BE2">
        <w:trPr>
          <w:jc w:val="center"/>
        </w:trPr>
        <w:tc>
          <w:tcPr>
            <w:tcW w:w="3049" w:type="dxa"/>
            <w:vMerge/>
            <w:vAlign w:val="center"/>
          </w:tcPr>
          <w:p w:rsidR="00640FBA" w:rsidRPr="003D1396" w:rsidRDefault="00640FBA" w:rsidP="00DA30D6">
            <w:pPr>
              <w:pStyle w:val="aa"/>
              <w:numPr>
                <w:ilvl w:val="0"/>
                <w:numId w:val="4"/>
              </w:numPr>
              <w:ind w:left="-36" w:firstLine="0"/>
              <w:jc w:val="left"/>
            </w:pPr>
          </w:p>
        </w:tc>
        <w:tc>
          <w:tcPr>
            <w:tcW w:w="3686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374CB7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Руководитель структурного</w:t>
            </w:r>
          </w:p>
          <w:p w:rsidR="00640FBA" w:rsidRPr="009C6017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 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E52BE2">
        <w:trPr>
          <w:jc w:val="center"/>
        </w:trPr>
        <w:tc>
          <w:tcPr>
            <w:tcW w:w="3049" w:type="dxa"/>
            <w:vMerge w:val="restart"/>
            <w:vAlign w:val="center"/>
          </w:tcPr>
          <w:p w:rsidR="00640FBA" w:rsidRDefault="00640FBA" w:rsidP="00DA30D6">
            <w:pPr>
              <w:pStyle w:val="aa"/>
              <w:numPr>
                <w:ilvl w:val="0"/>
                <w:numId w:val="4"/>
              </w:numPr>
              <w:ind w:left="-36" w:firstLine="0"/>
              <w:jc w:val="left"/>
            </w:pPr>
            <w:r>
              <w:t>Санитарка /Санитар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374CB7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Руководитель структурного</w:t>
            </w:r>
          </w:p>
          <w:p w:rsidR="00640FBA" w:rsidRPr="009C6017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 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E52BE2">
        <w:trPr>
          <w:jc w:val="center"/>
        </w:trPr>
        <w:tc>
          <w:tcPr>
            <w:tcW w:w="3049" w:type="dxa"/>
            <w:vMerge/>
            <w:vAlign w:val="center"/>
          </w:tcPr>
          <w:p w:rsidR="00640FBA" w:rsidRPr="003D1396" w:rsidRDefault="00640FBA" w:rsidP="00DA30D6">
            <w:pPr>
              <w:pStyle w:val="aa"/>
              <w:numPr>
                <w:ilvl w:val="0"/>
                <w:numId w:val="4"/>
              </w:numPr>
              <w:ind w:left="-36" w:firstLine="0"/>
              <w:jc w:val="left"/>
            </w:pPr>
          </w:p>
        </w:tc>
        <w:tc>
          <w:tcPr>
            <w:tcW w:w="3686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374CB7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9C6017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E52BE2">
        <w:trPr>
          <w:jc w:val="center"/>
        </w:trPr>
        <w:tc>
          <w:tcPr>
            <w:tcW w:w="3049" w:type="dxa"/>
            <w:vMerge w:val="restart"/>
            <w:vAlign w:val="center"/>
          </w:tcPr>
          <w:p w:rsidR="00640FBA" w:rsidRDefault="00640FBA" w:rsidP="00DA30D6">
            <w:pPr>
              <w:pStyle w:val="aa"/>
              <w:numPr>
                <w:ilvl w:val="0"/>
                <w:numId w:val="4"/>
              </w:numPr>
              <w:ind w:left="-36" w:firstLine="0"/>
              <w:jc w:val="left"/>
            </w:pPr>
            <w:r>
              <w:t>Санитарка /Санитар</w:t>
            </w:r>
          </w:p>
        </w:tc>
        <w:tc>
          <w:tcPr>
            <w:tcW w:w="3686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640FBA" w:rsidRPr="00ED6814" w:rsidRDefault="00640FBA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374CB7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9C6017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E52BE2">
        <w:trPr>
          <w:jc w:val="center"/>
        </w:trPr>
        <w:tc>
          <w:tcPr>
            <w:tcW w:w="3049" w:type="dxa"/>
            <w:vMerge/>
            <w:vAlign w:val="center"/>
          </w:tcPr>
          <w:p w:rsidR="00640FBA" w:rsidRPr="003D1396" w:rsidRDefault="00640FBA" w:rsidP="00DA30D6">
            <w:pPr>
              <w:pStyle w:val="aa"/>
              <w:numPr>
                <w:ilvl w:val="0"/>
                <w:numId w:val="4"/>
              </w:numPr>
              <w:ind w:left="-36" w:firstLine="0"/>
              <w:jc w:val="left"/>
            </w:pPr>
          </w:p>
        </w:tc>
        <w:tc>
          <w:tcPr>
            <w:tcW w:w="3686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374CB7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9C6017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3D1396" w:rsidRPr="00AF49A3" w:rsidTr="008B4051">
        <w:trPr>
          <w:jc w:val="center"/>
        </w:trPr>
        <w:tc>
          <w:tcPr>
            <w:tcW w:w="3049" w:type="dxa"/>
            <w:vAlign w:val="center"/>
          </w:tcPr>
          <w:p w:rsidR="003D1396" w:rsidRPr="003D1396" w:rsidRDefault="003D1396" w:rsidP="00DA30D6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Отделение функциональной  диагностики по нейрофизиологии. ( Ул. Россолимо, д.11, стр. 1,5,9)</w:t>
            </w:r>
          </w:p>
        </w:tc>
        <w:tc>
          <w:tcPr>
            <w:tcW w:w="3686" w:type="dxa"/>
            <w:vAlign w:val="center"/>
          </w:tcPr>
          <w:p w:rsidR="003D1396" w:rsidRDefault="003D1396" w:rsidP="00DA30D6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3D1396" w:rsidRDefault="003D1396" w:rsidP="00DA30D6">
            <w:pPr>
              <w:pStyle w:val="aa"/>
              <w:jc w:val="left"/>
            </w:pPr>
          </w:p>
        </w:tc>
        <w:tc>
          <w:tcPr>
            <w:tcW w:w="1384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  <w:tc>
          <w:tcPr>
            <w:tcW w:w="3294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  <w:tc>
          <w:tcPr>
            <w:tcW w:w="1315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</w:tr>
      <w:tr w:rsidR="00640FBA" w:rsidRPr="00AF49A3" w:rsidTr="004F200D">
        <w:trPr>
          <w:jc w:val="center"/>
        </w:trPr>
        <w:tc>
          <w:tcPr>
            <w:tcW w:w="3049" w:type="dxa"/>
            <w:vAlign w:val="center"/>
          </w:tcPr>
          <w:p w:rsidR="0083334F" w:rsidRDefault="00640FBA" w:rsidP="00DA30D6">
            <w:pPr>
              <w:pStyle w:val="aa"/>
              <w:jc w:val="left"/>
            </w:pPr>
            <w:r>
              <w:t xml:space="preserve">0017. Врач функциональной </w:t>
            </w:r>
          </w:p>
          <w:p w:rsidR="00640FBA" w:rsidRPr="003E6BCE" w:rsidRDefault="00640FBA" w:rsidP="00DA30D6">
            <w:pPr>
              <w:pStyle w:val="aa"/>
              <w:jc w:val="left"/>
            </w:pPr>
            <w:r>
              <w:t>диагностики</w:t>
            </w:r>
          </w:p>
        </w:tc>
        <w:tc>
          <w:tcPr>
            <w:tcW w:w="3686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  <w:r w:rsidRPr="00F66E81"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  <w:r w:rsidRPr="00F66E81">
              <w:t>Снижение напряженности трудового процесса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555093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83334F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A37354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4F200D">
        <w:trPr>
          <w:jc w:val="center"/>
        </w:trPr>
        <w:tc>
          <w:tcPr>
            <w:tcW w:w="3049" w:type="dxa"/>
            <w:vAlign w:val="center"/>
          </w:tcPr>
          <w:p w:rsidR="00640FBA" w:rsidRPr="003D1396" w:rsidRDefault="00640FBA" w:rsidP="00DA30D6">
            <w:pPr>
              <w:pStyle w:val="aa"/>
              <w:jc w:val="left"/>
            </w:pPr>
            <w:r>
              <w:t>0021. Медицинская сестра /Медицинский брат/</w:t>
            </w:r>
          </w:p>
        </w:tc>
        <w:tc>
          <w:tcPr>
            <w:tcW w:w="3686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  <w:r w:rsidRPr="00F66E81"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  <w:r w:rsidRPr="00F66E81">
              <w:t>Снижение напряженности трудового процесса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555093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A37354" w:rsidRDefault="00640FBA" w:rsidP="00DA30D6">
            <w:pPr>
              <w:rPr>
                <w:color w:val="000000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3D1396" w:rsidRPr="00AF49A3" w:rsidTr="008B4051">
        <w:trPr>
          <w:jc w:val="center"/>
        </w:trPr>
        <w:tc>
          <w:tcPr>
            <w:tcW w:w="3049" w:type="dxa"/>
            <w:vAlign w:val="center"/>
          </w:tcPr>
          <w:p w:rsidR="003D1396" w:rsidRPr="003D1396" w:rsidRDefault="003D1396" w:rsidP="00DA30D6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Кабинет лабораторных исследований. ( Ул. Россолимо, д.11, стр. 1)</w:t>
            </w:r>
          </w:p>
        </w:tc>
        <w:tc>
          <w:tcPr>
            <w:tcW w:w="3686" w:type="dxa"/>
            <w:vAlign w:val="center"/>
          </w:tcPr>
          <w:p w:rsidR="003D1396" w:rsidRDefault="003D1396" w:rsidP="00DA30D6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3D1396" w:rsidRDefault="003D1396" w:rsidP="00DA30D6">
            <w:pPr>
              <w:pStyle w:val="aa"/>
              <w:jc w:val="left"/>
            </w:pPr>
          </w:p>
        </w:tc>
        <w:tc>
          <w:tcPr>
            <w:tcW w:w="1384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  <w:tc>
          <w:tcPr>
            <w:tcW w:w="3294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  <w:tc>
          <w:tcPr>
            <w:tcW w:w="1315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</w:tr>
      <w:tr w:rsidR="003D1396" w:rsidRPr="00AF49A3" w:rsidTr="008B4051">
        <w:trPr>
          <w:jc w:val="center"/>
        </w:trPr>
        <w:tc>
          <w:tcPr>
            <w:tcW w:w="3049" w:type="dxa"/>
            <w:vAlign w:val="center"/>
          </w:tcPr>
          <w:p w:rsidR="003D1396" w:rsidRPr="003D1396" w:rsidRDefault="003D1396" w:rsidP="00DA30D6">
            <w:pPr>
              <w:pStyle w:val="aa"/>
              <w:jc w:val="left"/>
            </w:pPr>
            <w:r>
              <w:t>0001.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3D1396" w:rsidRDefault="003D1396" w:rsidP="00DA30D6">
            <w:pPr>
              <w:pStyle w:val="aa"/>
              <w:jc w:val="left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1396" w:rsidRDefault="003D1396" w:rsidP="00DA30D6">
            <w:pPr>
              <w:pStyle w:val="aa"/>
              <w:jc w:val="left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3D1396" w:rsidRPr="00063DF1" w:rsidRDefault="00384948" w:rsidP="00DA30D6">
            <w:pPr>
              <w:pStyle w:val="aa"/>
              <w:jc w:val="left"/>
            </w:pPr>
            <w:r w:rsidRPr="00384948"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7219" w:rsidRDefault="00640FBA" w:rsidP="00DA30D6">
            <w:pPr>
              <w:pStyle w:val="aa"/>
              <w:jc w:val="left"/>
              <w:rPr>
                <w:color w:val="000000"/>
              </w:rPr>
            </w:pPr>
            <w:r w:rsidRPr="00640FBA">
              <w:rPr>
                <w:color w:val="000000"/>
              </w:rPr>
              <w:t>Руководитель структурного</w:t>
            </w:r>
          </w:p>
          <w:p w:rsidR="003D1396" w:rsidRPr="00063DF1" w:rsidRDefault="00640FBA" w:rsidP="00DA30D6">
            <w:pPr>
              <w:pStyle w:val="aa"/>
              <w:jc w:val="left"/>
            </w:pPr>
            <w:r w:rsidRPr="00640FBA">
              <w:rPr>
                <w:color w:val="000000"/>
              </w:rPr>
              <w:t xml:space="preserve"> подразделения</w:t>
            </w:r>
            <w:r>
              <w:rPr>
                <w:color w:val="000000"/>
              </w:rPr>
              <w:t xml:space="preserve">; </w:t>
            </w:r>
            <w:r w:rsidRPr="00640FBA">
              <w:rPr>
                <w:color w:val="00000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</w:tr>
    </w:tbl>
    <w:p w:rsidR="00DC3B36" w:rsidRDefault="00DC3B36" w:rsidP="00DA30D6"/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C3B36" w:rsidRPr="00AF49A3" w:rsidTr="008B4051">
        <w:trPr>
          <w:jc w:val="center"/>
        </w:trPr>
        <w:tc>
          <w:tcPr>
            <w:tcW w:w="3049" w:type="dxa"/>
            <w:vAlign w:val="center"/>
          </w:tcPr>
          <w:p w:rsidR="00DC3B36" w:rsidRPr="00DC3B36" w:rsidRDefault="00DC3B36" w:rsidP="00DA30D6">
            <w:pPr>
              <w:pStyle w:val="aa"/>
            </w:pPr>
            <w:r w:rsidRPr="00DC3B36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DC3B36" w:rsidRPr="00DC3B36" w:rsidRDefault="00DC3B36" w:rsidP="00DA30D6">
            <w:pPr>
              <w:pStyle w:val="aa"/>
            </w:pPr>
            <w:r w:rsidRPr="00DC3B36">
              <w:t>2</w:t>
            </w:r>
          </w:p>
        </w:tc>
        <w:tc>
          <w:tcPr>
            <w:tcW w:w="2835" w:type="dxa"/>
            <w:vAlign w:val="center"/>
          </w:tcPr>
          <w:p w:rsidR="00DC3B36" w:rsidRPr="00DC3B36" w:rsidRDefault="00DC3B36" w:rsidP="00DA30D6">
            <w:pPr>
              <w:pStyle w:val="aa"/>
            </w:pPr>
            <w:r w:rsidRPr="00DC3B36">
              <w:t>3</w:t>
            </w:r>
          </w:p>
        </w:tc>
        <w:tc>
          <w:tcPr>
            <w:tcW w:w="1384" w:type="dxa"/>
            <w:vAlign w:val="center"/>
          </w:tcPr>
          <w:p w:rsidR="00DC3B36" w:rsidRPr="00DC3B36" w:rsidRDefault="00DC3B36" w:rsidP="00DA30D6">
            <w:pPr>
              <w:pStyle w:val="aa"/>
            </w:pPr>
            <w:r w:rsidRPr="00DC3B36">
              <w:t>4</w:t>
            </w:r>
          </w:p>
        </w:tc>
        <w:tc>
          <w:tcPr>
            <w:tcW w:w="3294" w:type="dxa"/>
            <w:vAlign w:val="center"/>
          </w:tcPr>
          <w:p w:rsidR="00DC3B36" w:rsidRPr="00DC3B36" w:rsidRDefault="00DC3B36" w:rsidP="00DA30D6">
            <w:pPr>
              <w:pStyle w:val="aa"/>
            </w:pPr>
            <w:r w:rsidRPr="00DC3B36">
              <w:t>5</w:t>
            </w:r>
          </w:p>
        </w:tc>
        <w:tc>
          <w:tcPr>
            <w:tcW w:w="1315" w:type="dxa"/>
            <w:vAlign w:val="center"/>
          </w:tcPr>
          <w:p w:rsidR="00DC3B36" w:rsidRPr="00DC3B36" w:rsidRDefault="00DC3B36" w:rsidP="00DA30D6">
            <w:pPr>
              <w:pStyle w:val="aa"/>
            </w:pPr>
            <w:r w:rsidRPr="00DC3B36">
              <w:t>6</w:t>
            </w:r>
          </w:p>
        </w:tc>
      </w:tr>
      <w:tr w:rsidR="00640FBA" w:rsidRPr="00AF49A3" w:rsidTr="00FF78ED">
        <w:trPr>
          <w:jc w:val="center"/>
        </w:trPr>
        <w:tc>
          <w:tcPr>
            <w:tcW w:w="3049" w:type="dxa"/>
            <w:vAlign w:val="center"/>
          </w:tcPr>
          <w:p w:rsidR="00640FBA" w:rsidRPr="003D1396" w:rsidRDefault="00640FBA" w:rsidP="00DA30D6">
            <w:pPr>
              <w:pStyle w:val="aa"/>
              <w:jc w:val="left"/>
            </w:pPr>
            <w:r>
              <w:t>0002.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AD77E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 xml:space="preserve">Руководитель структурного </w:t>
            </w:r>
          </w:p>
          <w:p w:rsidR="00640FBA" w:rsidRPr="00640FBA" w:rsidRDefault="00640FBA" w:rsidP="00DA30D6">
            <w:pPr>
              <w:rPr>
                <w:color w:val="000000"/>
                <w:sz w:val="22"/>
              </w:rPr>
            </w:pPr>
            <w:r w:rsidRPr="00640FBA">
              <w:rPr>
                <w:color w:val="000000"/>
                <w:sz w:val="20"/>
              </w:rPr>
              <w:t>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640FBA" w:rsidRPr="00AF49A3" w:rsidTr="00FF78ED">
        <w:trPr>
          <w:jc w:val="center"/>
        </w:trPr>
        <w:tc>
          <w:tcPr>
            <w:tcW w:w="3049" w:type="dxa"/>
            <w:vAlign w:val="center"/>
          </w:tcPr>
          <w:p w:rsidR="00640FBA" w:rsidRPr="003D1396" w:rsidRDefault="00640FBA" w:rsidP="00DA30D6">
            <w:pPr>
              <w:pStyle w:val="aa"/>
              <w:jc w:val="left"/>
            </w:pPr>
            <w:r>
              <w:t>0005. Санитарка</w:t>
            </w:r>
          </w:p>
        </w:tc>
        <w:tc>
          <w:tcPr>
            <w:tcW w:w="3686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40FBA" w:rsidRDefault="00640FBA" w:rsidP="00DA30D6">
            <w:pPr>
              <w:pStyle w:val="aa"/>
              <w:jc w:val="left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640FBA" w:rsidRDefault="00640FBA" w:rsidP="00DA30D6">
            <w:r w:rsidRPr="00AD77E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D7219" w:rsidRDefault="00640FBA" w:rsidP="00DA30D6">
            <w:pPr>
              <w:rPr>
                <w:color w:val="000000"/>
                <w:sz w:val="20"/>
              </w:rPr>
            </w:pPr>
            <w:r w:rsidRPr="00640FBA">
              <w:rPr>
                <w:color w:val="000000"/>
                <w:sz w:val="20"/>
              </w:rPr>
              <w:t>Руководитель структурного</w:t>
            </w:r>
          </w:p>
          <w:p w:rsidR="00640FBA" w:rsidRPr="00640FBA" w:rsidRDefault="00640FBA" w:rsidP="00DA30D6">
            <w:pPr>
              <w:rPr>
                <w:color w:val="000000"/>
                <w:sz w:val="22"/>
              </w:rPr>
            </w:pPr>
            <w:r w:rsidRPr="00640FBA">
              <w:rPr>
                <w:color w:val="000000"/>
                <w:sz w:val="20"/>
              </w:rPr>
              <w:t xml:space="preserve"> подразделения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 w:rsidRPr="00640FBA">
              <w:rPr>
                <w:color w:val="000000"/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640FBA" w:rsidRPr="00063DF1" w:rsidRDefault="00640FBA" w:rsidP="00DA30D6">
            <w:pPr>
              <w:pStyle w:val="aa"/>
              <w:jc w:val="left"/>
            </w:pPr>
          </w:p>
        </w:tc>
      </w:tr>
      <w:tr w:rsidR="003D1396" w:rsidRPr="00AF49A3" w:rsidTr="008B4051">
        <w:trPr>
          <w:jc w:val="center"/>
        </w:trPr>
        <w:tc>
          <w:tcPr>
            <w:tcW w:w="3049" w:type="dxa"/>
            <w:vAlign w:val="center"/>
          </w:tcPr>
          <w:p w:rsidR="003D1396" w:rsidRPr="003D1396" w:rsidRDefault="003D1396" w:rsidP="00DA30D6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Приемное отделение. ( Ул. Россолимо, д.11, стр. 1,5,9)</w:t>
            </w:r>
          </w:p>
        </w:tc>
        <w:tc>
          <w:tcPr>
            <w:tcW w:w="3686" w:type="dxa"/>
            <w:vAlign w:val="center"/>
          </w:tcPr>
          <w:p w:rsidR="003D1396" w:rsidRDefault="003D1396" w:rsidP="00DA30D6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3D1396" w:rsidRDefault="003D1396" w:rsidP="00DA30D6">
            <w:pPr>
              <w:pStyle w:val="aa"/>
              <w:jc w:val="left"/>
            </w:pPr>
          </w:p>
        </w:tc>
        <w:tc>
          <w:tcPr>
            <w:tcW w:w="1384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  <w:tc>
          <w:tcPr>
            <w:tcW w:w="3294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  <w:tc>
          <w:tcPr>
            <w:tcW w:w="1315" w:type="dxa"/>
            <w:vAlign w:val="center"/>
          </w:tcPr>
          <w:p w:rsidR="003D1396" w:rsidRPr="00063DF1" w:rsidRDefault="003D1396" w:rsidP="00DA30D6">
            <w:pPr>
              <w:pStyle w:val="aa"/>
              <w:jc w:val="left"/>
            </w:pPr>
          </w:p>
        </w:tc>
      </w:tr>
      <w:tr w:rsidR="00384948" w:rsidRPr="00AF49A3" w:rsidTr="00384948">
        <w:trPr>
          <w:jc w:val="center"/>
        </w:trPr>
        <w:tc>
          <w:tcPr>
            <w:tcW w:w="3049" w:type="dxa"/>
            <w:vAlign w:val="center"/>
          </w:tcPr>
          <w:p w:rsidR="00384948" w:rsidRPr="003E6BCE" w:rsidRDefault="00384948" w:rsidP="00DA30D6">
            <w:pPr>
              <w:pStyle w:val="af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</w:rPr>
            </w:pPr>
            <w:r w:rsidRPr="003E6BCE">
              <w:rPr>
                <w:sz w:val="18"/>
                <w:szCs w:val="18"/>
              </w:rPr>
              <w:t>Заведующий отделением-врач-невролог</w:t>
            </w:r>
          </w:p>
          <w:p w:rsidR="00384948" w:rsidRPr="00C00C5E" w:rsidRDefault="00384948" w:rsidP="00DA30D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84948" w:rsidRDefault="00384948" w:rsidP="00DA30D6">
            <w:r w:rsidRPr="00BB1F50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A30D6" w:rsidRDefault="00DA30D6" w:rsidP="00DA30D6">
            <w:pPr>
              <w:pStyle w:val="aa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384948" w:rsidRPr="00063DF1" w:rsidRDefault="00DA30D6" w:rsidP="00DA30D6">
            <w:pPr>
              <w:pStyle w:val="aa"/>
              <w:jc w:val="left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384948" w:rsidRPr="00AF49A3" w:rsidTr="00384948">
        <w:trPr>
          <w:jc w:val="center"/>
        </w:trPr>
        <w:tc>
          <w:tcPr>
            <w:tcW w:w="3049" w:type="dxa"/>
            <w:vAlign w:val="center"/>
          </w:tcPr>
          <w:p w:rsidR="00384948" w:rsidRPr="003E6BCE" w:rsidRDefault="00384948" w:rsidP="00DA30D6">
            <w:pPr>
              <w:pStyle w:val="af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</w:rPr>
            </w:pPr>
            <w:r w:rsidRPr="003E6BCE">
              <w:rPr>
                <w:sz w:val="18"/>
                <w:szCs w:val="18"/>
              </w:rPr>
              <w:t>Врач- невролог</w:t>
            </w:r>
          </w:p>
          <w:p w:rsidR="00384948" w:rsidRPr="00C00C5E" w:rsidRDefault="00384948" w:rsidP="00DA30D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84948" w:rsidRDefault="00384948" w:rsidP="00DA30D6">
            <w:r w:rsidRPr="00BB1F50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7219" w:rsidRDefault="00640FBA" w:rsidP="00DA30D6">
            <w:pPr>
              <w:pStyle w:val="aa"/>
              <w:jc w:val="left"/>
              <w:rPr>
                <w:color w:val="000000"/>
              </w:rPr>
            </w:pPr>
            <w:r w:rsidRPr="00640FBA">
              <w:rPr>
                <w:color w:val="000000"/>
              </w:rPr>
              <w:t xml:space="preserve">Руководитель структурного </w:t>
            </w:r>
          </w:p>
          <w:p w:rsidR="00384948" w:rsidRPr="00063DF1" w:rsidRDefault="00640FBA" w:rsidP="00DA30D6">
            <w:pPr>
              <w:pStyle w:val="aa"/>
              <w:jc w:val="left"/>
            </w:pPr>
            <w:r w:rsidRPr="00640FBA">
              <w:rPr>
                <w:color w:val="000000"/>
              </w:rPr>
              <w:t>подразделения</w:t>
            </w:r>
            <w:r>
              <w:rPr>
                <w:color w:val="000000"/>
              </w:rPr>
              <w:t xml:space="preserve">; </w:t>
            </w:r>
            <w:r w:rsidRPr="00640FBA">
              <w:rPr>
                <w:color w:val="00000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384948" w:rsidRPr="00AF49A3" w:rsidTr="00384948">
        <w:trPr>
          <w:jc w:val="center"/>
        </w:trPr>
        <w:tc>
          <w:tcPr>
            <w:tcW w:w="3049" w:type="dxa"/>
            <w:vAlign w:val="center"/>
          </w:tcPr>
          <w:p w:rsidR="00384948" w:rsidRPr="003E6BCE" w:rsidRDefault="00384948" w:rsidP="00DA30D6">
            <w:pPr>
              <w:pStyle w:val="af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</w:rPr>
            </w:pPr>
            <w:r w:rsidRPr="003E6BCE">
              <w:rPr>
                <w:sz w:val="18"/>
                <w:szCs w:val="18"/>
              </w:rPr>
              <w:t>Врач-терапевт</w:t>
            </w:r>
          </w:p>
          <w:p w:rsidR="00384948" w:rsidRPr="00C00C5E" w:rsidRDefault="00384948" w:rsidP="00DA30D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84948" w:rsidRDefault="00384948" w:rsidP="00DA30D6">
            <w:r w:rsidRPr="00BB1F50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7219" w:rsidRDefault="00640FBA" w:rsidP="00DA30D6">
            <w:pPr>
              <w:pStyle w:val="aa"/>
              <w:jc w:val="left"/>
              <w:rPr>
                <w:color w:val="000000"/>
              </w:rPr>
            </w:pPr>
            <w:r w:rsidRPr="00640FBA">
              <w:rPr>
                <w:color w:val="000000"/>
              </w:rPr>
              <w:t>Руководитель структурного</w:t>
            </w:r>
          </w:p>
          <w:p w:rsidR="00384948" w:rsidRPr="00063DF1" w:rsidRDefault="00640FBA" w:rsidP="00DA30D6">
            <w:pPr>
              <w:pStyle w:val="aa"/>
              <w:jc w:val="left"/>
            </w:pPr>
            <w:r w:rsidRPr="00640FBA">
              <w:rPr>
                <w:color w:val="000000"/>
              </w:rPr>
              <w:t xml:space="preserve"> подразделения</w:t>
            </w:r>
            <w:r>
              <w:rPr>
                <w:color w:val="000000"/>
              </w:rPr>
              <w:t xml:space="preserve">; </w:t>
            </w:r>
            <w:r w:rsidRPr="00640FBA">
              <w:rPr>
                <w:color w:val="00000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384948" w:rsidRPr="00AF49A3" w:rsidTr="00384948">
        <w:trPr>
          <w:jc w:val="center"/>
        </w:trPr>
        <w:tc>
          <w:tcPr>
            <w:tcW w:w="3049" w:type="dxa"/>
            <w:vAlign w:val="center"/>
          </w:tcPr>
          <w:p w:rsidR="00384948" w:rsidRPr="003E6BCE" w:rsidRDefault="00384948" w:rsidP="00DA30D6">
            <w:pPr>
              <w:pStyle w:val="af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</w:rPr>
            </w:pPr>
            <w:r w:rsidRPr="003E6BCE"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  <w:p w:rsidR="00384948" w:rsidRPr="00C00C5E" w:rsidRDefault="00384948" w:rsidP="00DA30D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84948" w:rsidRDefault="00384948" w:rsidP="00DA30D6">
            <w:r w:rsidRPr="00BB1F50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7219" w:rsidRDefault="00640FBA" w:rsidP="00DA30D6">
            <w:pPr>
              <w:pStyle w:val="aa"/>
              <w:jc w:val="left"/>
              <w:rPr>
                <w:color w:val="000000"/>
              </w:rPr>
            </w:pPr>
            <w:r w:rsidRPr="00640FBA">
              <w:rPr>
                <w:color w:val="000000"/>
              </w:rPr>
              <w:t xml:space="preserve">Руководитель структурного </w:t>
            </w:r>
          </w:p>
          <w:p w:rsidR="00384948" w:rsidRPr="00063DF1" w:rsidRDefault="00640FBA" w:rsidP="00DA30D6">
            <w:pPr>
              <w:pStyle w:val="aa"/>
              <w:jc w:val="left"/>
            </w:pPr>
            <w:r w:rsidRPr="00640FBA">
              <w:rPr>
                <w:color w:val="000000"/>
              </w:rPr>
              <w:t>подразделения</w:t>
            </w:r>
            <w:r>
              <w:rPr>
                <w:color w:val="000000"/>
              </w:rPr>
              <w:t xml:space="preserve">; </w:t>
            </w:r>
            <w:r w:rsidRPr="00640FBA">
              <w:rPr>
                <w:color w:val="00000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384948" w:rsidRPr="00AF49A3" w:rsidTr="00384948">
        <w:trPr>
          <w:jc w:val="center"/>
        </w:trPr>
        <w:tc>
          <w:tcPr>
            <w:tcW w:w="3049" w:type="dxa"/>
            <w:vMerge w:val="restart"/>
            <w:vAlign w:val="center"/>
          </w:tcPr>
          <w:p w:rsidR="00384948" w:rsidRDefault="00384948" w:rsidP="00DA30D6">
            <w:pPr>
              <w:pStyle w:val="aa"/>
              <w:numPr>
                <w:ilvl w:val="0"/>
                <w:numId w:val="5"/>
              </w:numPr>
              <w:ind w:left="0" w:firstLine="0"/>
              <w:jc w:val="left"/>
            </w:pPr>
            <w:r>
              <w:t>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84948" w:rsidRDefault="00384948" w:rsidP="00DA30D6">
            <w:r w:rsidRPr="00BB1F50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7219" w:rsidRDefault="00640FBA" w:rsidP="00DA30D6">
            <w:pPr>
              <w:pStyle w:val="aa"/>
              <w:jc w:val="left"/>
              <w:rPr>
                <w:color w:val="000000"/>
              </w:rPr>
            </w:pPr>
            <w:r w:rsidRPr="00640FBA">
              <w:rPr>
                <w:color w:val="000000"/>
              </w:rPr>
              <w:t>Руководитель структурного</w:t>
            </w:r>
          </w:p>
          <w:p w:rsidR="00384948" w:rsidRPr="00063DF1" w:rsidRDefault="00640FBA" w:rsidP="00DA30D6">
            <w:pPr>
              <w:pStyle w:val="aa"/>
              <w:jc w:val="left"/>
            </w:pPr>
            <w:r w:rsidRPr="00640FBA">
              <w:rPr>
                <w:color w:val="000000"/>
              </w:rPr>
              <w:t xml:space="preserve"> подразделения</w:t>
            </w:r>
            <w:r>
              <w:rPr>
                <w:color w:val="000000"/>
              </w:rPr>
              <w:t xml:space="preserve">; </w:t>
            </w:r>
            <w:r w:rsidRPr="00640FBA">
              <w:rPr>
                <w:color w:val="00000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384948" w:rsidRPr="00AF49A3" w:rsidTr="00384948">
        <w:trPr>
          <w:jc w:val="center"/>
        </w:trPr>
        <w:tc>
          <w:tcPr>
            <w:tcW w:w="3049" w:type="dxa"/>
            <w:vMerge/>
            <w:vAlign w:val="center"/>
          </w:tcPr>
          <w:p w:rsidR="00384948" w:rsidRPr="003D1396" w:rsidRDefault="00384948" w:rsidP="00DA30D6">
            <w:pPr>
              <w:pStyle w:val="aa"/>
              <w:numPr>
                <w:ilvl w:val="0"/>
                <w:numId w:val="5"/>
              </w:numPr>
              <w:ind w:left="0" w:firstLine="0"/>
              <w:jc w:val="left"/>
            </w:pPr>
          </w:p>
        </w:tc>
        <w:tc>
          <w:tcPr>
            <w:tcW w:w="3686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  <w:r w:rsidRPr="00F66E81"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  <w:r w:rsidRPr="00F66E81">
              <w:t>Снижение напряженности трудового процесса</w:t>
            </w:r>
          </w:p>
        </w:tc>
        <w:tc>
          <w:tcPr>
            <w:tcW w:w="1384" w:type="dxa"/>
            <w:vAlign w:val="center"/>
          </w:tcPr>
          <w:p w:rsidR="00384948" w:rsidRDefault="00384948" w:rsidP="00DA30D6">
            <w:r w:rsidRPr="00BB1F50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7219" w:rsidRDefault="00640FBA" w:rsidP="00DA30D6">
            <w:pPr>
              <w:pStyle w:val="aa"/>
              <w:jc w:val="left"/>
              <w:rPr>
                <w:color w:val="000000"/>
              </w:rPr>
            </w:pPr>
            <w:r w:rsidRPr="00640FBA">
              <w:rPr>
                <w:color w:val="000000"/>
              </w:rPr>
              <w:t>Руководитель структурного</w:t>
            </w:r>
          </w:p>
          <w:p w:rsidR="00384948" w:rsidRPr="00063DF1" w:rsidRDefault="00640FBA" w:rsidP="00DA30D6">
            <w:pPr>
              <w:pStyle w:val="aa"/>
              <w:jc w:val="left"/>
            </w:pPr>
            <w:r w:rsidRPr="00640FBA">
              <w:rPr>
                <w:color w:val="000000"/>
              </w:rPr>
              <w:t xml:space="preserve"> подразделения</w:t>
            </w:r>
            <w:r>
              <w:rPr>
                <w:color w:val="000000"/>
              </w:rPr>
              <w:t xml:space="preserve">; </w:t>
            </w:r>
            <w:r w:rsidRPr="00640FBA">
              <w:rPr>
                <w:color w:val="00000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384948" w:rsidRPr="00AF49A3" w:rsidTr="00384948">
        <w:trPr>
          <w:jc w:val="center"/>
        </w:trPr>
        <w:tc>
          <w:tcPr>
            <w:tcW w:w="3049" w:type="dxa"/>
            <w:vAlign w:val="center"/>
          </w:tcPr>
          <w:p w:rsidR="00384948" w:rsidRDefault="00384948" w:rsidP="00DA30D6">
            <w:pPr>
              <w:pStyle w:val="aa"/>
              <w:numPr>
                <w:ilvl w:val="0"/>
                <w:numId w:val="5"/>
              </w:numPr>
              <w:ind w:left="0" w:firstLine="0"/>
              <w:jc w:val="left"/>
            </w:pPr>
            <w:r>
              <w:t>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84948" w:rsidRDefault="00384948" w:rsidP="00DA30D6">
            <w:r w:rsidRPr="00BB1F50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7219" w:rsidRDefault="00640FBA" w:rsidP="00DA30D6">
            <w:pPr>
              <w:pStyle w:val="aa"/>
              <w:jc w:val="left"/>
              <w:rPr>
                <w:color w:val="000000"/>
              </w:rPr>
            </w:pPr>
            <w:r w:rsidRPr="00640FBA">
              <w:rPr>
                <w:color w:val="000000"/>
              </w:rPr>
              <w:t xml:space="preserve">Руководитель структурного </w:t>
            </w:r>
          </w:p>
          <w:p w:rsidR="00384948" w:rsidRPr="00063DF1" w:rsidRDefault="00640FBA" w:rsidP="00DA30D6">
            <w:pPr>
              <w:pStyle w:val="aa"/>
              <w:jc w:val="left"/>
            </w:pPr>
            <w:r w:rsidRPr="00640FBA">
              <w:rPr>
                <w:color w:val="000000"/>
              </w:rPr>
              <w:t>подразделения</w:t>
            </w:r>
            <w:r>
              <w:rPr>
                <w:color w:val="000000"/>
              </w:rPr>
              <w:t xml:space="preserve">; </w:t>
            </w:r>
            <w:r w:rsidRPr="00640FBA">
              <w:rPr>
                <w:color w:val="00000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384948" w:rsidRPr="00AF49A3" w:rsidTr="00384948">
        <w:trPr>
          <w:jc w:val="center"/>
        </w:trPr>
        <w:tc>
          <w:tcPr>
            <w:tcW w:w="3049" w:type="dxa"/>
            <w:vMerge w:val="restart"/>
            <w:vAlign w:val="center"/>
          </w:tcPr>
          <w:p w:rsidR="00384948" w:rsidRDefault="00384948" w:rsidP="00DA30D6">
            <w:pPr>
              <w:pStyle w:val="aa"/>
              <w:numPr>
                <w:ilvl w:val="0"/>
                <w:numId w:val="5"/>
              </w:numPr>
              <w:ind w:left="0" w:firstLine="0"/>
              <w:jc w:val="left"/>
            </w:pPr>
            <w:r>
              <w:t>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384948" w:rsidRDefault="00384948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  <w:p w:rsidR="00384948" w:rsidRPr="00ED6814" w:rsidRDefault="00384948" w:rsidP="00DA30D6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84948" w:rsidRDefault="00384948" w:rsidP="00DA30D6">
            <w:r w:rsidRPr="00BB1F50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7219" w:rsidRDefault="00640FBA" w:rsidP="00DA30D6">
            <w:pPr>
              <w:pStyle w:val="aa"/>
              <w:jc w:val="left"/>
              <w:rPr>
                <w:color w:val="000000"/>
              </w:rPr>
            </w:pPr>
            <w:r w:rsidRPr="00640FBA">
              <w:rPr>
                <w:color w:val="000000"/>
              </w:rPr>
              <w:t xml:space="preserve">Руководитель структурного </w:t>
            </w:r>
          </w:p>
          <w:p w:rsidR="00384948" w:rsidRPr="00063DF1" w:rsidRDefault="00640FBA" w:rsidP="00DA30D6">
            <w:pPr>
              <w:pStyle w:val="aa"/>
              <w:jc w:val="left"/>
            </w:pPr>
            <w:r w:rsidRPr="00640FBA">
              <w:rPr>
                <w:color w:val="000000"/>
              </w:rPr>
              <w:t>подразделения</w:t>
            </w:r>
            <w:r>
              <w:rPr>
                <w:color w:val="000000"/>
              </w:rPr>
              <w:t xml:space="preserve">; </w:t>
            </w:r>
            <w:r w:rsidRPr="00640FBA">
              <w:rPr>
                <w:color w:val="00000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384948" w:rsidRPr="00AF49A3" w:rsidTr="00384948">
        <w:trPr>
          <w:jc w:val="center"/>
        </w:trPr>
        <w:tc>
          <w:tcPr>
            <w:tcW w:w="3049" w:type="dxa"/>
            <w:vMerge/>
            <w:vAlign w:val="center"/>
          </w:tcPr>
          <w:p w:rsidR="00384948" w:rsidRPr="003D1396" w:rsidRDefault="00384948" w:rsidP="00DA30D6">
            <w:pPr>
              <w:pStyle w:val="aa"/>
              <w:numPr>
                <w:ilvl w:val="0"/>
                <w:numId w:val="5"/>
              </w:numPr>
              <w:ind w:left="0" w:firstLine="0"/>
              <w:jc w:val="left"/>
            </w:pPr>
          </w:p>
        </w:tc>
        <w:tc>
          <w:tcPr>
            <w:tcW w:w="3686" w:type="dxa"/>
            <w:vAlign w:val="center"/>
          </w:tcPr>
          <w:p w:rsidR="00384948" w:rsidRDefault="00384948" w:rsidP="00DA30D6">
            <w:pPr>
              <w:pStyle w:val="aa"/>
              <w:jc w:val="left"/>
            </w:pPr>
            <w:r w:rsidRPr="00F66E81">
              <w:t>Напряженность: Организовать рациональные режимы труда  и отдыха</w:t>
            </w:r>
          </w:p>
          <w:p w:rsidR="00384948" w:rsidRPr="00063DF1" w:rsidRDefault="00384948" w:rsidP="00DA30D6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  <w:r w:rsidRPr="00F66E81">
              <w:t>Снижение напряженности трудового процесса</w:t>
            </w:r>
          </w:p>
        </w:tc>
        <w:tc>
          <w:tcPr>
            <w:tcW w:w="1384" w:type="dxa"/>
            <w:vAlign w:val="center"/>
          </w:tcPr>
          <w:p w:rsidR="00384948" w:rsidRDefault="00384948" w:rsidP="00DA30D6">
            <w:r w:rsidRPr="00BB1F50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7219" w:rsidRDefault="00640FBA" w:rsidP="00DA30D6">
            <w:pPr>
              <w:pStyle w:val="aa"/>
              <w:jc w:val="left"/>
              <w:rPr>
                <w:color w:val="000000"/>
              </w:rPr>
            </w:pPr>
            <w:r w:rsidRPr="00640FBA">
              <w:rPr>
                <w:color w:val="000000"/>
              </w:rPr>
              <w:t>Руководитель структурного</w:t>
            </w:r>
          </w:p>
          <w:p w:rsidR="00384948" w:rsidRPr="00063DF1" w:rsidRDefault="00640FBA" w:rsidP="00DA30D6">
            <w:pPr>
              <w:pStyle w:val="aa"/>
              <w:jc w:val="left"/>
            </w:pPr>
            <w:r w:rsidRPr="00640FBA">
              <w:rPr>
                <w:color w:val="000000"/>
              </w:rPr>
              <w:t xml:space="preserve"> подразделения</w:t>
            </w:r>
            <w:r>
              <w:rPr>
                <w:color w:val="000000"/>
              </w:rPr>
              <w:t xml:space="preserve">; </w:t>
            </w:r>
            <w:r w:rsidRPr="00640FBA">
              <w:rPr>
                <w:color w:val="00000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384948" w:rsidRPr="00AF49A3" w:rsidTr="00384948">
        <w:trPr>
          <w:jc w:val="center"/>
        </w:trPr>
        <w:tc>
          <w:tcPr>
            <w:tcW w:w="3049" w:type="dxa"/>
            <w:vMerge w:val="restart"/>
            <w:vAlign w:val="center"/>
          </w:tcPr>
          <w:p w:rsidR="00384948" w:rsidRDefault="00384948" w:rsidP="00DA30D6">
            <w:pPr>
              <w:pStyle w:val="aa"/>
              <w:numPr>
                <w:ilvl w:val="0"/>
                <w:numId w:val="5"/>
              </w:numPr>
              <w:ind w:left="0" w:firstLine="0"/>
              <w:jc w:val="left"/>
            </w:pPr>
            <w:r>
              <w:t>Санитарка /Санитар</w:t>
            </w:r>
          </w:p>
        </w:tc>
        <w:tc>
          <w:tcPr>
            <w:tcW w:w="3686" w:type="dxa"/>
            <w:vAlign w:val="center"/>
          </w:tcPr>
          <w:p w:rsidR="00384948" w:rsidRDefault="00384948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  <w:p w:rsidR="00384948" w:rsidRPr="00ED6814" w:rsidRDefault="00384948" w:rsidP="00DA30D6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84948" w:rsidRDefault="00384948" w:rsidP="00DA30D6">
            <w:r w:rsidRPr="00BB1F50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7219" w:rsidRDefault="00640FBA" w:rsidP="00DA30D6">
            <w:pPr>
              <w:pStyle w:val="aa"/>
              <w:jc w:val="left"/>
              <w:rPr>
                <w:color w:val="000000"/>
              </w:rPr>
            </w:pPr>
            <w:r w:rsidRPr="00640FBA">
              <w:rPr>
                <w:color w:val="000000"/>
              </w:rPr>
              <w:t xml:space="preserve">Руководитель структурного </w:t>
            </w:r>
          </w:p>
          <w:p w:rsidR="00384948" w:rsidRPr="00063DF1" w:rsidRDefault="00640FBA" w:rsidP="00DA30D6">
            <w:pPr>
              <w:pStyle w:val="aa"/>
              <w:jc w:val="left"/>
            </w:pPr>
            <w:r w:rsidRPr="00640FBA">
              <w:rPr>
                <w:color w:val="000000"/>
              </w:rPr>
              <w:t>подразделения</w:t>
            </w:r>
            <w:r>
              <w:rPr>
                <w:color w:val="000000"/>
              </w:rPr>
              <w:t xml:space="preserve">; </w:t>
            </w:r>
            <w:r w:rsidRPr="00640FBA">
              <w:rPr>
                <w:color w:val="00000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384948" w:rsidRPr="00AF49A3" w:rsidTr="00384948">
        <w:trPr>
          <w:jc w:val="center"/>
        </w:trPr>
        <w:tc>
          <w:tcPr>
            <w:tcW w:w="3049" w:type="dxa"/>
            <w:vMerge/>
            <w:vAlign w:val="center"/>
          </w:tcPr>
          <w:p w:rsidR="00384948" w:rsidRPr="003D1396" w:rsidRDefault="00384948" w:rsidP="00DA30D6">
            <w:pPr>
              <w:pStyle w:val="aa"/>
              <w:numPr>
                <w:ilvl w:val="0"/>
                <w:numId w:val="5"/>
              </w:numPr>
              <w:ind w:left="0" w:firstLine="0"/>
              <w:jc w:val="left"/>
            </w:pPr>
          </w:p>
        </w:tc>
        <w:tc>
          <w:tcPr>
            <w:tcW w:w="3686" w:type="dxa"/>
            <w:vAlign w:val="center"/>
          </w:tcPr>
          <w:p w:rsidR="00384948" w:rsidRDefault="00384948" w:rsidP="00DA30D6">
            <w:pPr>
              <w:pStyle w:val="aa"/>
              <w:jc w:val="left"/>
            </w:pPr>
            <w:r>
              <w:t>Тяжесть: Организовать рациональные режимы труда  и отдыха</w:t>
            </w:r>
          </w:p>
          <w:p w:rsidR="00384948" w:rsidRDefault="00384948" w:rsidP="00DA30D6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:rsidR="00384948" w:rsidRDefault="00384948" w:rsidP="00DA30D6">
            <w:pPr>
              <w:pStyle w:val="aa"/>
              <w:jc w:val="left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384948" w:rsidRDefault="00384948" w:rsidP="00DA30D6">
            <w:r w:rsidRPr="00BB1F50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7219" w:rsidRDefault="00640FBA" w:rsidP="00DA30D6">
            <w:pPr>
              <w:pStyle w:val="aa"/>
              <w:jc w:val="left"/>
              <w:rPr>
                <w:color w:val="000000"/>
              </w:rPr>
            </w:pPr>
            <w:r w:rsidRPr="00640FBA">
              <w:rPr>
                <w:color w:val="000000"/>
              </w:rPr>
              <w:t xml:space="preserve">Руководитель структурного </w:t>
            </w:r>
          </w:p>
          <w:p w:rsidR="00384948" w:rsidRPr="00063DF1" w:rsidRDefault="00640FBA" w:rsidP="00DA30D6">
            <w:pPr>
              <w:pStyle w:val="aa"/>
              <w:jc w:val="left"/>
            </w:pPr>
            <w:r w:rsidRPr="00640FBA">
              <w:rPr>
                <w:color w:val="000000"/>
              </w:rPr>
              <w:t>подразделения</w:t>
            </w:r>
            <w:r>
              <w:rPr>
                <w:color w:val="000000"/>
              </w:rPr>
              <w:t xml:space="preserve">; </w:t>
            </w:r>
            <w:r w:rsidRPr="00640FBA">
              <w:rPr>
                <w:color w:val="00000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DC3B36" w:rsidRPr="00AF49A3" w:rsidTr="008B4051">
        <w:trPr>
          <w:jc w:val="center"/>
        </w:trPr>
        <w:tc>
          <w:tcPr>
            <w:tcW w:w="3049" w:type="dxa"/>
            <w:vAlign w:val="center"/>
          </w:tcPr>
          <w:p w:rsidR="00DC3B36" w:rsidRPr="00DC3B36" w:rsidRDefault="00DC3B36" w:rsidP="00DA30D6">
            <w:pPr>
              <w:pStyle w:val="aa"/>
            </w:pPr>
            <w:r w:rsidRPr="00DC3B36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DC3B36" w:rsidRPr="00DC3B36" w:rsidRDefault="00DC3B36" w:rsidP="00DA30D6">
            <w:pPr>
              <w:pStyle w:val="aa"/>
            </w:pPr>
            <w:r w:rsidRPr="00DC3B36">
              <w:t>2</w:t>
            </w:r>
          </w:p>
        </w:tc>
        <w:tc>
          <w:tcPr>
            <w:tcW w:w="2835" w:type="dxa"/>
            <w:vAlign w:val="center"/>
          </w:tcPr>
          <w:p w:rsidR="00DC3B36" w:rsidRPr="00DC3B36" w:rsidRDefault="00DC3B36" w:rsidP="00DA30D6">
            <w:pPr>
              <w:pStyle w:val="aa"/>
            </w:pPr>
            <w:r w:rsidRPr="00DC3B36">
              <w:t>3</w:t>
            </w:r>
          </w:p>
        </w:tc>
        <w:tc>
          <w:tcPr>
            <w:tcW w:w="1384" w:type="dxa"/>
            <w:vAlign w:val="center"/>
          </w:tcPr>
          <w:p w:rsidR="00DC3B36" w:rsidRPr="00DC3B36" w:rsidRDefault="00DC3B36" w:rsidP="00DA30D6">
            <w:pPr>
              <w:pStyle w:val="aa"/>
            </w:pPr>
            <w:r w:rsidRPr="00DC3B36">
              <w:t>4</w:t>
            </w:r>
          </w:p>
        </w:tc>
        <w:tc>
          <w:tcPr>
            <w:tcW w:w="3294" w:type="dxa"/>
            <w:vAlign w:val="center"/>
          </w:tcPr>
          <w:p w:rsidR="00DC3B36" w:rsidRPr="00DC3B36" w:rsidRDefault="00DC3B36" w:rsidP="00DA30D6">
            <w:pPr>
              <w:pStyle w:val="aa"/>
            </w:pPr>
            <w:r w:rsidRPr="00DC3B36">
              <w:t>5</w:t>
            </w:r>
          </w:p>
        </w:tc>
        <w:tc>
          <w:tcPr>
            <w:tcW w:w="1315" w:type="dxa"/>
            <w:vAlign w:val="center"/>
          </w:tcPr>
          <w:p w:rsidR="00DC3B36" w:rsidRPr="00DC3B36" w:rsidRDefault="00DC3B36" w:rsidP="00DA30D6">
            <w:pPr>
              <w:pStyle w:val="aa"/>
            </w:pPr>
            <w:r w:rsidRPr="00DC3B36">
              <w:t>6</w:t>
            </w:r>
          </w:p>
        </w:tc>
      </w:tr>
      <w:tr w:rsidR="00384948" w:rsidRPr="00AF49A3" w:rsidTr="00384948">
        <w:trPr>
          <w:jc w:val="center"/>
        </w:trPr>
        <w:tc>
          <w:tcPr>
            <w:tcW w:w="3049" w:type="dxa"/>
            <w:vMerge w:val="restart"/>
            <w:vAlign w:val="center"/>
          </w:tcPr>
          <w:p w:rsidR="00384948" w:rsidRDefault="00384948" w:rsidP="00DA30D6">
            <w:pPr>
              <w:pStyle w:val="aa"/>
              <w:numPr>
                <w:ilvl w:val="0"/>
                <w:numId w:val="5"/>
              </w:numPr>
              <w:ind w:left="0" w:firstLine="0"/>
              <w:jc w:val="left"/>
            </w:pPr>
            <w:r>
              <w:t>Санитарка /Санитар</w:t>
            </w:r>
          </w:p>
        </w:tc>
        <w:tc>
          <w:tcPr>
            <w:tcW w:w="3686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 xml:space="preserve">Биологический: Соблюдение санитарно - эпидемиологических требований к работе с ПБА </w:t>
            </w:r>
            <w:r w:rsidRPr="00ED6814">
              <w:rPr>
                <w:lang w:val="en-US"/>
              </w:rPr>
              <w:t>III</w:t>
            </w:r>
            <w:r w:rsidRPr="00ED6814">
              <w:t>-</w:t>
            </w:r>
            <w:r w:rsidRPr="00ED6814">
              <w:rPr>
                <w:lang w:val="en-US"/>
              </w:rPr>
              <w:t>IV</w:t>
            </w:r>
            <w:r w:rsidRPr="00ED6814">
              <w:t xml:space="preserve"> групп патогенности</w:t>
            </w:r>
          </w:p>
        </w:tc>
        <w:tc>
          <w:tcPr>
            <w:tcW w:w="2835" w:type="dxa"/>
            <w:vAlign w:val="center"/>
          </w:tcPr>
          <w:p w:rsidR="00384948" w:rsidRPr="00ED6814" w:rsidRDefault="00384948" w:rsidP="00DA30D6">
            <w:pPr>
              <w:pStyle w:val="aa"/>
              <w:jc w:val="left"/>
            </w:pPr>
            <w:r w:rsidRPr="00ED6814"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384948" w:rsidRDefault="00384948" w:rsidP="00DA30D6">
            <w:r w:rsidRPr="009B7791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7219" w:rsidRDefault="00640FBA" w:rsidP="00DA30D6">
            <w:pPr>
              <w:pStyle w:val="aa"/>
              <w:jc w:val="left"/>
              <w:rPr>
                <w:color w:val="000000"/>
              </w:rPr>
            </w:pPr>
            <w:r w:rsidRPr="00640FBA">
              <w:rPr>
                <w:color w:val="000000"/>
              </w:rPr>
              <w:t xml:space="preserve">Руководитель структурного </w:t>
            </w:r>
          </w:p>
          <w:p w:rsidR="00384948" w:rsidRPr="00063DF1" w:rsidRDefault="00640FBA" w:rsidP="00DA30D6">
            <w:pPr>
              <w:pStyle w:val="aa"/>
              <w:jc w:val="left"/>
            </w:pPr>
            <w:r w:rsidRPr="00640FBA">
              <w:rPr>
                <w:color w:val="000000"/>
              </w:rPr>
              <w:t>подразделения</w:t>
            </w:r>
            <w:r>
              <w:rPr>
                <w:color w:val="000000"/>
              </w:rPr>
              <w:t xml:space="preserve">; </w:t>
            </w:r>
            <w:r w:rsidRPr="00640FBA">
              <w:rPr>
                <w:color w:val="00000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  <w:tr w:rsidR="00384948" w:rsidRPr="00AF49A3" w:rsidTr="00384948">
        <w:trPr>
          <w:jc w:val="center"/>
        </w:trPr>
        <w:tc>
          <w:tcPr>
            <w:tcW w:w="3049" w:type="dxa"/>
            <w:vMerge/>
            <w:vAlign w:val="center"/>
          </w:tcPr>
          <w:p w:rsidR="00384948" w:rsidRPr="003D1396" w:rsidRDefault="00384948" w:rsidP="00DA30D6">
            <w:pPr>
              <w:pStyle w:val="aa"/>
              <w:numPr>
                <w:ilvl w:val="0"/>
                <w:numId w:val="5"/>
              </w:numPr>
              <w:ind w:left="0" w:firstLine="0"/>
              <w:jc w:val="left"/>
            </w:pPr>
          </w:p>
        </w:tc>
        <w:tc>
          <w:tcPr>
            <w:tcW w:w="3686" w:type="dxa"/>
            <w:vAlign w:val="center"/>
          </w:tcPr>
          <w:p w:rsidR="00384948" w:rsidRDefault="00384948" w:rsidP="00DA30D6">
            <w:pPr>
              <w:pStyle w:val="aa"/>
              <w:jc w:val="left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84948" w:rsidRDefault="00384948" w:rsidP="00DA30D6">
            <w:pPr>
              <w:pStyle w:val="aa"/>
              <w:jc w:val="left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384948" w:rsidRDefault="00384948" w:rsidP="00DA30D6">
            <w:r w:rsidRPr="009B7791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D7219" w:rsidRDefault="00640FBA" w:rsidP="00DA30D6">
            <w:pPr>
              <w:pStyle w:val="aa"/>
              <w:jc w:val="left"/>
              <w:rPr>
                <w:color w:val="000000"/>
              </w:rPr>
            </w:pPr>
            <w:r w:rsidRPr="00640FBA">
              <w:rPr>
                <w:color w:val="000000"/>
              </w:rPr>
              <w:t xml:space="preserve">Руководитель структурного </w:t>
            </w:r>
          </w:p>
          <w:p w:rsidR="00384948" w:rsidRPr="00063DF1" w:rsidRDefault="00640FBA" w:rsidP="00DA30D6">
            <w:pPr>
              <w:pStyle w:val="aa"/>
              <w:jc w:val="left"/>
            </w:pPr>
            <w:r w:rsidRPr="00640FBA">
              <w:rPr>
                <w:color w:val="000000"/>
              </w:rPr>
              <w:t>подразделения</w:t>
            </w:r>
            <w:r>
              <w:rPr>
                <w:color w:val="000000"/>
              </w:rPr>
              <w:t xml:space="preserve">; </w:t>
            </w:r>
            <w:r w:rsidRPr="00640FBA">
              <w:rPr>
                <w:color w:val="00000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384948" w:rsidRPr="00063DF1" w:rsidRDefault="00384948" w:rsidP="00DA30D6">
            <w:pPr>
              <w:pStyle w:val="aa"/>
              <w:jc w:val="left"/>
            </w:pPr>
          </w:p>
        </w:tc>
      </w:tr>
    </w:tbl>
    <w:p w:rsidR="00DB70BA" w:rsidRDefault="00DB70BA" w:rsidP="00DB70BA"/>
    <w:p w:rsidR="00DB70BA" w:rsidRPr="00277A45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61107B">
        <w:fldChar w:fldCharType="begin"/>
      </w:r>
      <w:r w:rsidR="0061107B">
        <w:instrText xml:space="preserve"> DOCVARIABLE fill_date \* MERGEFORMAT </w:instrText>
      </w:r>
      <w:r w:rsidR="0061107B">
        <w:fldChar w:fldCharType="separate"/>
      </w:r>
      <w:r w:rsidR="00277A45">
        <w:rPr>
          <w:rStyle w:val="a9"/>
        </w:rPr>
        <w:t>28</w:t>
      </w:r>
      <w:r w:rsidR="003D1396">
        <w:rPr>
          <w:rStyle w:val="a9"/>
        </w:rPr>
        <w:t>.11.2018</w:t>
      </w:r>
      <w:r w:rsidR="0061107B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277A45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D1396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D1396" w:rsidP="009D6532">
            <w:pPr>
              <w:pStyle w:val="aa"/>
            </w:pPr>
            <w:r>
              <w:t>Панасюк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D139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D1396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D1396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D139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D1396" w:rsidRPr="003D1396" w:rsidTr="003D139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  <w:r>
              <w:t>Председатель профкома МОО ППО ФГАОУ ВО Первый МГМУ им. И.М.Сеченова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</w:tr>
      <w:tr w:rsidR="003D1396" w:rsidRPr="003D1396" w:rsidTr="003D139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(дата)</w:t>
            </w:r>
          </w:p>
        </w:tc>
      </w:tr>
      <w:tr w:rsidR="003D1396" w:rsidRPr="003D1396" w:rsidTr="003D139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  <w:r>
              <w:t>Сафуллина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</w:tr>
      <w:tr w:rsidR="003D1396" w:rsidRPr="003D1396" w:rsidTr="003D139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(дата)</w:t>
            </w:r>
          </w:p>
        </w:tc>
      </w:tr>
      <w:tr w:rsidR="003D1396" w:rsidRPr="003D1396" w:rsidTr="003D139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</w:tr>
      <w:tr w:rsidR="003D1396" w:rsidRPr="003D1396" w:rsidTr="003D139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(дата)</w:t>
            </w:r>
          </w:p>
        </w:tc>
      </w:tr>
      <w:tr w:rsidR="003D1396" w:rsidRPr="003D1396" w:rsidTr="003D139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  <w:r>
              <w:t>Начальник управления правового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bookmarkStart w:id="5" w:name="_GoBack"/>
        <w:bookmarkEnd w:id="5"/>
      </w:tr>
      <w:tr w:rsidR="003D1396" w:rsidRPr="003D1396" w:rsidTr="003D139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(дата)</w:t>
            </w:r>
          </w:p>
        </w:tc>
      </w:tr>
      <w:tr w:rsidR="003D1396" w:rsidRPr="003D1396" w:rsidTr="003D139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96" w:rsidRPr="003D1396" w:rsidRDefault="003D1396" w:rsidP="009D6532">
            <w:pPr>
              <w:pStyle w:val="aa"/>
            </w:pPr>
          </w:p>
        </w:tc>
      </w:tr>
      <w:tr w:rsidR="003D1396" w:rsidRPr="003D1396" w:rsidTr="003D139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1396" w:rsidRPr="003D1396" w:rsidRDefault="003D1396" w:rsidP="009D6532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D1396" w:rsidTr="003D139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D1396" w:rsidRDefault="003D1396" w:rsidP="00C45714">
            <w:pPr>
              <w:pStyle w:val="aa"/>
            </w:pPr>
            <w:r w:rsidRPr="003D1396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D139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D139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D139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D1396" w:rsidRDefault="003D1396" w:rsidP="00C45714">
            <w:pPr>
              <w:pStyle w:val="aa"/>
            </w:pPr>
            <w:r w:rsidRPr="003D1396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D139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D1396" w:rsidRDefault="00277A45" w:rsidP="00C45714">
            <w:pPr>
              <w:pStyle w:val="aa"/>
            </w:pPr>
            <w:r>
              <w:t>28.11.2018</w:t>
            </w:r>
          </w:p>
        </w:tc>
      </w:tr>
      <w:tr w:rsidR="00C45714" w:rsidRPr="003D1396" w:rsidTr="003D139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3D1396" w:rsidRDefault="003D1396" w:rsidP="00C45714">
            <w:pPr>
              <w:pStyle w:val="aa"/>
              <w:rPr>
                <w:b/>
                <w:vertAlign w:val="superscript"/>
              </w:rPr>
            </w:pPr>
            <w:r w:rsidRPr="003D139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3D139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3D1396" w:rsidRDefault="003D1396" w:rsidP="00C45714">
            <w:pPr>
              <w:pStyle w:val="aa"/>
              <w:rPr>
                <w:b/>
                <w:vertAlign w:val="superscript"/>
              </w:rPr>
            </w:pPr>
            <w:r w:rsidRPr="003D13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3D139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3D1396" w:rsidRDefault="003D1396" w:rsidP="00C45714">
            <w:pPr>
              <w:pStyle w:val="aa"/>
              <w:rPr>
                <w:b/>
                <w:vertAlign w:val="superscript"/>
              </w:rPr>
            </w:pPr>
            <w:r w:rsidRPr="003D13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3D139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3D1396" w:rsidRDefault="003D1396" w:rsidP="00C45714">
            <w:pPr>
              <w:pStyle w:val="aa"/>
              <w:rPr>
                <w:vertAlign w:val="superscript"/>
              </w:rPr>
            </w:pPr>
            <w:r w:rsidRPr="003D1396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8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7B" w:rsidRDefault="0061107B" w:rsidP="003D1396">
      <w:r>
        <w:separator/>
      </w:r>
    </w:p>
  </w:endnote>
  <w:endnote w:type="continuationSeparator" w:id="0">
    <w:p w:rsidR="0061107B" w:rsidRDefault="0061107B" w:rsidP="003D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295513"/>
      <w:docPartObj>
        <w:docPartGallery w:val="Page Numbers (Bottom of Page)"/>
        <w:docPartUnique/>
      </w:docPartObj>
    </w:sdtPr>
    <w:sdtEndPr/>
    <w:sdtContent>
      <w:p w:rsidR="00DC3B36" w:rsidRDefault="006308D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A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6BCE" w:rsidRDefault="003E6B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7B" w:rsidRDefault="0061107B" w:rsidP="003D1396">
      <w:r>
        <w:separator/>
      </w:r>
    </w:p>
  </w:footnote>
  <w:footnote w:type="continuationSeparator" w:id="0">
    <w:p w:rsidR="0061107B" w:rsidRDefault="0061107B" w:rsidP="003D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823E5"/>
    <w:multiLevelType w:val="hybridMultilevel"/>
    <w:tmpl w:val="A30C89AA"/>
    <w:lvl w:ilvl="0" w:tplc="915E70BA">
      <w:start w:val="1"/>
      <w:numFmt w:val="decimalZero"/>
      <w:lvlText w:val="0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899"/>
    <w:multiLevelType w:val="hybridMultilevel"/>
    <w:tmpl w:val="B932432C"/>
    <w:lvl w:ilvl="0" w:tplc="915E70BA">
      <w:start w:val="1"/>
      <w:numFmt w:val="decimalZero"/>
      <w:lvlText w:val="0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4691"/>
    <w:multiLevelType w:val="hybridMultilevel"/>
    <w:tmpl w:val="CC1CC38C"/>
    <w:lvl w:ilvl="0" w:tplc="915E70BA">
      <w:start w:val="1"/>
      <w:numFmt w:val="decimalZero"/>
      <w:lvlText w:val="0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91487"/>
    <w:multiLevelType w:val="hybridMultilevel"/>
    <w:tmpl w:val="5B30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95753"/>
    <w:multiLevelType w:val="hybridMultilevel"/>
    <w:tmpl w:val="722ECCA6"/>
    <w:lvl w:ilvl="0" w:tplc="915E70BA">
      <w:start w:val="1"/>
      <w:numFmt w:val="decimalZero"/>
      <w:lvlText w:val="0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dv_info1" w:val="     "/>
    <w:docVar w:name="adv_info2" w:val="     "/>
    <w:docVar w:name="adv_info3" w:val="     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 "/>
    <w:docVar w:name="doc_type" w:val="6"/>
    <w:docVar w:name="fill_date" w:val="07.11.2018"/>
    <w:docVar w:name="org_guid" w:val="FD43FECB86E342499DAEA1F7339628C0"/>
    <w:docVar w:name="org_id" w:val="6"/>
    <w:docVar w:name="org_name" w:val="     "/>
    <w:docVar w:name="pers_guids" w:val="132B1E69712148DC837C81EF98E39E54@154-872-477 00"/>
    <w:docVar w:name="pers_snils" w:val="132B1E69712148DC837C81EF98E39E54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3D1396"/>
    <w:rsid w:val="0002033E"/>
    <w:rsid w:val="00056BFC"/>
    <w:rsid w:val="0007776A"/>
    <w:rsid w:val="00093D2E"/>
    <w:rsid w:val="000A5D63"/>
    <w:rsid w:val="000B5571"/>
    <w:rsid w:val="000C5130"/>
    <w:rsid w:val="00130036"/>
    <w:rsid w:val="00196135"/>
    <w:rsid w:val="001A7AC3"/>
    <w:rsid w:val="001B06AD"/>
    <w:rsid w:val="00237B32"/>
    <w:rsid w:val="00277A45"/>
    <w:rsid w:val="00384948"/>
    <w:rsid w:val="003A1C01"/>
    <w:rsid w:val="003A2259"/>
    <w:rsid w:val="003C79E5"/>
    <w:rsid w:val="003D1396"/>
    <w:rsid w:val="003E6BCE"/>
    <w:rsid w:val="00483A6A"/>
    <w:rsid w:val="00495D50"/>
    <w:rsid w:val="004B7161"/>
    <w:rsid w:val="004C6BD0"/>
    <w:rsid w:val="004D3FF5"/>
    <w:rsid w:val="004E5CB1"/>
    <w:rsid w:val="00526BA8"/>
    <w:rsid w:val="005345DE"/>
    <w:rsid w:val="00547088"/>
    <w:rsid w:val="005567D6"/>
    <w:rsid w:val="005645F0"/>
    <w:rsid w:val="00572AE0"/>
    <w:rsid w:val="00584289"/>
    <w:rsid w:val="005F64E6"/>
    <w:rsid w:val="0061107B"/>
    <w:rsid w:val="006308D9"/>
    <w:rsid w:val="00640FBA"/>
    <w:rsid w:val="0065289A"/>
    <w:rsid w:val="0067226F"/>
    <w:rsid w:val="006E662C"/>
    <w:rsid w:val="00725C51"/>
    <w:rsid w:val="00820552"/>
    <w:rsid w:val="0083334F"/>
    <w:rsid w:val="008B4051"/>
    <w:rsid w:val="008C0693"/>
    <w:rsid w:val="008C0968"/>
    <w:rsid w:val="00922677"/>
    <w:rsid w:val="0094419A"/>
    <w:rsid w:val="009647F7"/>
    <w:rsid w:val="009A1326"/>
    <w:rsid w:val="009D6532"/>
    <w:rsid w:val="009D7219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CF59AA"/>
    <w:rsid w:val="00D11966"/>
    <w:rsid w:val="00DA30D6"/>
    <w:rsid w:val="00DB70BA"/>
    <w:rsid w:val="00DC0F74"/>
    <w:rsid w:val="00DC3B36"/>
    <w:rsid w:val="00DD6622"/>
    <w:rsid w:val="00E25119"/>
    <w:rsid w:val="00E458F1"/>
    <w:rsid w:val="00EB7BDE"/>
    <w:rsid w:val="00EC5373"/>
    <w:rsid w:val="00ED6814"/>
    <w:rsid w:val="00F262EE"/>
    <w:rsid w:val="00F66E81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FAAD63-4E63-403C-A6BD-EA98A16B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D13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1396"/>
    <w:rPr>
      <w:sz w:val="24"/>
    </w:rPr>
  </w:style>
  <w:style w:type="paragraph" w:styleId="ad">
    <w:name w:val="footer"/>
    <w:basedOn w:val="a"/>
    <w:link w:val="ae"/>
    <w:uiPriority w:val="99"/>
    <w:rsid w:val="003D13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1396"/>
    <w:rPr>
      <w:sz w:val="24"/>
    </w:rPr>
  </w:style>
  <w:style w:type="paragraph" w:styleId="af">
    <w:name w:val="List Paragraph"/>
    <w:basedOn w:val="a"/>
    <w:uiPriority w:val="34"/>
    <w:qFormat/>
    <w:rsid w:val="00ED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E709E-C5B4-43EF-A8A0-42C954DA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59</TotalTime>
  <Pages>6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Admin</dc:creator>
  <cp:lastModifiedBy>user</cp:lastModifiedBy>
  <cp:revision>10</cp:revision>
  <dcterms:created xsi:type="dcterms:W3CDTF">2018-11-08T05:42:00Z</dcterms:created>
  <dcterms:modified xsi:type="dcterms:W3CDTF">2019-01-15T08:52:00Z</dcterms:modified>
</cp:coreProperties>
</file>