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AA1914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97CC1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AA1914" w:rsidRPr="00883461">
        <w:rPr>
          <w:rStyle w:val="a9"/>
        </w:rPr>
        <w:fldChar w:fldCharType="separate"/>
      </w:r>
      <w:r w:rsidR="00B44739" w:rsidRPr="00B44739">
        <w:rPr>
          <w:rStyle w:val="a9"/>
        </w:rPr>
        <w:t xml:space="preserve"> Федеральное</w:t>
      </w:r>
      <w:proofErr w:type="gramEnd"/>
      <w:r w:rsidR="00B44739" w:rsidRPr="00B44739">
        <w:rPr>
          <w:rStyle w:val="a9"/>
        </w:rPr>
        <w:t xml:space="preserve">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</w:t>
      </w:r>
      <w:proofErr w:type="spellStart"/>
      <w:r w:rsidR="00B44739" w:rsidRPr="00B44739">
        <w:rPr>
          <w:rStyle w:val="a9"/>
        </w:rPr>
        <w:t>Сеченовский</w:t>
      </w:r>
      <w:proofErr w:type="spellEnd"/>
      <w:r w:rsidR="00B44739" w:rsidRPr="00B44739">
        <w:rPr>
          <w:rStyle w:val="a9"/>
        </w:rPr>
        <w:t xml:space="preserve"> Университет) </w:t>
      </w:r>
      <w:r w:rsidR="00AA1914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286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31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263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270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283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286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Научно-практический центр интервенционной </w:t>
            </w:r>
            <w:proofErr w:type="spellStart"/>
            <w:r>
              <w:rPr>
                <w:b/>
                <w:i/>
              </w:rPr>
              <w:t>кардиоангиологии</w:t>
            </w:r>
            <w:proofErr w:type="spellEnd"/>
          </w:p>
        </w:tc>
        <w:tc>
          <w:tcPr>
            <w:tcW w:w="2866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(М.О. Раменский район, поселок Быково, </w:t>
            </w:r>
            <w:proofErr w:type="spellStart"/>
            <w:r>
              <w:rPr>
                <w:i/>
              </w:rPr>
              <w:t>ул.Опаринская</w:t>
            </w:r>
            <w:proofErr w:type="spellEnd"/>
            <w:r>
              <w:rPr>
                <w:i/>
              </w:rPr>
              <w:t xml:space="preserve"> д. 11) </w:t>
            </w:r>
          </w:p>
        </w:tc>
        <w:tc>
          <w:tcPr>
            <w:tcW w:w="2866" w:type="dxa"/>
            <w:vAlign w:val="center"/>
          </w:tcPr>
          <w:p w:rsidR="00B44739" w:rsidRPr="00E0194D" w:rsidRDefault="00B44739" w:rsidP="00397CC1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316" w:type="dxa"/>
            <w:vAlign w:val="center"/>
          </w:tcPr>
          <w:p w:rsidR="00B44739" w:rsidRPr="00E0194D" w:rsidRDefault="00B44739" w:rsidP="00397CC1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Пищеблок - 2.   (М.О. Раменский район, поселок Быково, </w:t>
            </w:r>
            <w:proofErr w:type="spellStart"/>
            <w:r>
              <w:rPr>
                <w:i/>
              </w:rPr>
              <w:t>ул.Опаринская</w:t>
            </w:r>
            <w:proofErr w:type="spellEnd"/>
            <w:r>
              <w:rPr>
                <w:i/>
              </w:rPr>
              <w:t xml:space="preserve"> д. 11)</w:t>
            </w:r>
          </w:p>
        </w:tc>
        <w:tc>
          <w:tcPr>
            <w:tcW w:w="2866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866375" w:rsidRPr="00AF49A3" w:rsidTr="00866375">
        <w:trPr>
          <w:jc w:val="center"/>
        </w:trPr>
        <w:tc>
          <w:tcPr>
            <w:tcW w:w="2686" w:type="dxa"/>
            <w:vAlign w:val="center"/>
          </w:tcPr>
          <w:p w:rsidR="00866375" w:rsidRPr="00B44739" w:rsidRDefault="00866375" w:rsidP="00B44739">
            <w:pPr>
              <w:pStyle w:val="aa"/>
              <w:jc w:val="left"/>
            </w:pPr>
            <w:r>
              <w:t>0002. Повар</w:t>
            </w:r>
          </w:p>
        </w:tc>
        <w:tc>
          <w:tcPr>
            <w:tcW w:w="2866" w:type="dxa"/>
            <w:vAlign w:val="center"/>
          </w:tcPr>
          <w:p w:rsidR="00866375" w:rsidRDefault="00866375" w:rsidP="00DB70BA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866375" w:rsidRDefault="00866375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263" w:type="dxa"/>
            <w:vAlign w:val="center"/>
          </w:tcPr>
          <w:p w:rsidR="00866375" w:rsidRPr="0087370B" w:rsidRDefault="00866375" w:rsidP="00866375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866375" w:rsidRPr="00384948" w:rsidRDefault="00866375" w:rsidP="00866375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866375" w:rsidRPr="00063DF1" w:rsidRDefault="00866375" w:rsidP="00DB70BA">
            <w:pPr>
              <w:pStyle w:val="aa"/>
            </w:pPr>
          </w:p>
        </w:tc>
      </w:tr>
      <w:tr w:rsidR="00866375" w:rsidRPr="00AF49A3" w:rsidTr="00866375">
        <w:trPr>
          <w:jc w:val="center"/>
        </w:trPr>
        <w:tc>
          <w:tcPr>
            <w:tcW w:w="2686" w:type="dxa"/>
            <w:vAlign w:val="center"/>
          </w:tcPr>
          <w:p w:rsidR="00866375" w:rsidRPr="00B44739" w:rsidRDefault="00866375" w:rsidP="00B44739">
            <w:pPr>
              <w:pStyle w:val="aa"/>
              <w:jc w:val="left"/>
            </w:pPr>
            <w:r>
              <w:t>0003. Повар</w:t>
            </w:r>
          </w:p>
        </w:tc>
        <w:tc>
          <w:tcPr>
            <w:tcW w:w="2866" w:type="dxa"/>
            <w:vAlign w:val="center"/>
          </w:tcPr>
          <w:p w:rsidR="00866375" w:rsidRDefault="00866375" w:rsidP="00DB70BA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866375" w:rsidRDefault="00866375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263" w:type="dxa"/>
            <w:vAlign w:val="center"/>
          </w:tcPr>
          <w:p w:rsidR="00866375" w:rsidRPr="0087370B" w:rsidRDefault="00866375" w:rsidP="00866375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866375" w:rsidRPr="00384948" w:rsidRDefault="00866375" w:rsidP="00866375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866375" w:rsidRPr="00063DF1" w:rsidRDefault="00866375" w:rsidP="00DB70BA">
            <w:pPr>
              <w:pStyle w:val="aa"/>
            </w:pPr>
          </w:p>
        </w:tc>
      </w:tr>
      <w:tr w:rsidR="00866375" w:rsidRPr="00AF49A3" w:rsidTr="00866375">
        <w:trPr>
          <w:jc w:val="center"/>
        </w:trPr>
        <w:tc>
          <w:tcPr>
            <w:tcW w:w="2686" w:type="dxa"/>
            <w:vAlign w:val="center"/>
          </w:tcPr>
          <w:p w:rsidR="00866375" w:rsidRPr="00B44739" w:rsidRDefault="00866375" w:rsidP="00B44739">
            <w:pPr>
              <w:pStyle w:val="aa"/>
              <w:jc w:val="left"/>
            </w:pPr>
            <w:r>
              <w:t>0005. Повар</w:t>
            </w:r>
          </w:p>
        </w:tc>
        <w:tc>
          <w:tcPr>
            <w:tcW w:w="2866" w:type="dxa"/>
            <w:vAlign w:val="center"/>
          </w:tcPr>
          <w:p w:rsidR="00866375" w:rsidRDefault="00866375" w:rsidP="00DB70BA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866375" w:rsidRDefault="00866375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263" w:type="dxa"/>
            <w:vAlign w:val="center"/>
          </w:tcPr>
          <w:p w:rsidR="00866375" w:rsidRPr="0087370B" w:rsidRDefault="00866375" w:rsidP="00866375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866375" w:rsidRPr="00384948" w:rsidRDefault="00866375" w:rsidP="00866375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866375" w:rsidRPr="00063DF1" w:rsidRDefault="00866375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Хозяйственный участок - 2.  (М.О. Раменский район, поселок Быково, </w:t>
            </w:r>
            <w:proofErr w:type="spellStart"/>
            <w:r>
              <w:rPr>
                <w:i/>
              </w:rPr>
              <w:t>ул.Опаринская</w:t>
            </w:r>
            <w:proofErr w:type="spellEnd"/>
            <w:r>
              <w:rPr>
                <w:i/>
              </w:rPr>
              <w:t xml:space="preserve"> д. 11) </w:t>
            </w:r>
          </w:p>
        </w:tc>
        <w:tc>
          <w:tcPr>
            <w:tcW w:w="2866" w:type="dxa"/>
            <w:vAlign w:val="center"/>
          </w:tcPr>
          <w:p w:rsidR="00B44739" w:rsidRPr="00E0194D" w:rsidRDefault="00B44739" w:rsidP="00397CC1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316" w:type="dxa"/>
            <w:vAlign w:val="center"/>
          </w:tcPr>
          <w:p w:rsidR="00B44739" w:rsidRPr="00E0194D" w:rsidRDefault="00B44739" w:rsidP="00397CC1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восстановительного лечения больных с сердечно-сосудистыми заболеваниями после инновационных методов </w:t>
            </w:r>
            <w:proofErr w:type="spellStart"/>
            <w:r>
              <w:rPr>
                <w:i/>
              </w:rPr>
              <w:t>рентгенэндоваск</w:t>
            </w:r>
            <w:proofErr w:type="spellEnd"/>
            <w:r>
              <w:rPr>
                <w:i/>
              </w:rPr>
              <w:t xml:space="preserve">. и </w:t>
            </w:r>
            <w:proofErr w:type="spellStart"/>
            <w:r>
              <w:rPr>
                <w:i/>
              </w:rPr>
              <w:t>хир</w:t>
            </w:r>
            <w:proofErr w:type="spellEnd"/>
            <w:r>
              <w:rPr>
                <w:i/>
              </w:rPr>
              <w:t xml:space="preserve">-х вмешательств.  (М.О. Раменский район, поселок Быково, </w:t>
            </w:r>
            <w:proofErr w:type="spellStart"/>
            <w:r>
              <w:rPr>
                <w:i/>
              </w:rPr>
              <w:t>ул.Опаринская</w:t>
            </w:r>
            <w:proofErr w:type="spellEnd"/>
            <w:r>
              <w:rPr>
                <w:i/>
              </w:rPr>
              <w:t xml:space="preserve"> д. 11) </w:t>
            </w:r>
          </w:p>
        </w:tc>
        <w:tc>
          <w:tcPr>
            <w:tcW w:w="286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0008. Врач-психотерапевт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0010. Медицинская сестра/Медицинский брат/ процедурной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0011. Медицинская сестра/Медицинский брат/ процедурной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0012. Медицинская сестра/Медицинский брат/ по массажу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0013. Медицинская сестра/Медицинский брат/ по массажу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0014.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0015.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0016.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0017.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0018.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0021. Санитарка /Санитар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0022. Санитарка /Санитар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0023. Санитарка /Санитар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0024. Санитарка /Санитар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0025. Санитарка /Санитар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0026. Санитарка /Санитар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0027. Санитарка /Санитар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397CC1" w:rsidRPr="00B44739" w:rsidRDefault="00397CC1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физиотерапии.   (М.О. Раменский район, поселок Быково, </w:t>
            </w:r>
            <w:proofErr w:type="spellStart"/>
            <w:r>
              <w:rPr>
                <w:i/>
              </w:rPr>
              <w:t>ул.Опаринская</w:t>
            </w:r>
            <w:proofErr w:type="spellEnd"/>
            <w:r>
              <w:rPr>
                <w:i/>
              </w:rPr>
              <w:t xml:space="preserve"> д. 11) </w:t>
            </w:r>
          </w:p>
        </w:tc>
        <w:tc>
          <w:tcPr>
            <w:tcW w:w="2866" w:type="dxa"/>
            <w:vAlign w:val="center"/>
          </w:tcPr>
          <w:p w:rsidR="00397CC1" w:rsidRPr="00E0194D" w:rsidRDefault="00397CC1" w:rsidP="00397CC1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316" w:type="dxa"/>
            <w:vAlign w:val="center"/>
          </w:tcPr>
          <w:p w:rsidR="00397CC1" w:rsidRPr="00E0194D" w:rsidRDefault="00397CC1" w:rsidP="00397CC1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263" w:type="dxa"/>
            <w:vAlign w:val="center"/>
          </w:tcPr>
          <w:p w:rsidR="00397CC1" w:rsidRPr="00063DF1" w:rsidRDefault="00397CC1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397CC1" w:rsidRPr="00063DF1" w:rsidRDefault="00397CC1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397CC1" w:rsidRPr="00063DF1" w:rsidRDefault="00397CC1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Хозяйственный участок-1. (Сверчков переулок д.5)  </w:t>
            </w:r>
          </w:p>
        </w:tc>
        <w:tc>
          <w:tcPr>
            <w:tcW w:w="2866" w:type="dxa"/>
            <w:vAlign w:val="center"/>
          </w:tcPr>
          <w:p w:rsidR="00B44739" w:rsidRPr="00E0194D" w:rsidRDefault="00B44739" w:rsidP="00397CC1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316" w:type="dxa"/>
            <w:vAlign w:val="center"/>
          </w:tcPr>
          <w:p w:rsidR="00B44739" w:rsidRPr="00E0194D" w:rsidRDefault="00B44739" w:rsidP="00397CC1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Централизованная стерилизационная (ЦСО-1). (Сверчков переулок д.5) </w:t>
            </w:r>
          </w:p>
        </w:tc>
        <w:tc>
          <w:tcPr>
            <w:tcW w:w="286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0001. Старшая медицинская сестра /Старший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397CC1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397CC1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288"/>
        <w:gridCol w:w="1291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288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91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0002. Медицинская сестра стерилизационной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288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91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288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91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0003. Медицинская сестра стерилизационной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288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91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288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91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0004. Медицинская сестра стерилизационной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288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91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288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91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0005. Медицинская сестра стерилизационной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288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91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288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91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0006. Медицинская сестра стерилизационной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288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91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288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91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49"/>
        <w:gridCol w:w="17"/>
        <w:gridCol w:w="2288"/>
        <w:gridCol w:w="28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gridSpan w:val="2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288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91" w:type="dxa"/>
            <w:gridSpan w:val="2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0007. Санитарка /Санитар</w:t>
            </w:r>
          </w:p>
        </w:tc>
        <w:tc>
          <w:tcPr>
            <w:tcW w:w="286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288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91" w:type="dxa"/>
            <w:gridSpan w:val="2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gridSpan w:val="2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288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91" w:type="dxa"/>
            <w:gridSpan w:val="2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0008. Санитарка /Санитар</w:t>
            </w:r>
          </w:p>
        </w:tc>
        <w:tc>
          <w:tcPr>
            <w:tcW w:w="286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288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91" w:type="dxa"/>
            <w:gridSpan w:val="2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gridSpan w:val="2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288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91" w:type="dxa"/>
            <w:gridSpan w:val="2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0009. Санитарка /Санитар</w:t>
            </w:r>
          </w:p>
        </w:tc>
        <w:tc>
          <w:tcPr>
            <w:tcW w:w="2849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05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91" w:type="dxa"/>
            <w:gridSpan w:val="2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49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05" w:type="dxa"/>
            <w:gridSpan w:val="2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91" w:type="dxa"/>
            <w:gridSpan w:val="2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отделение. (Сверчков переулок д.5)</w:t>
            </w:r>
          </w:p>
        </w:tc>
        <w:tc>
          <w:tcPr>
            <w:tcW w:w="2866" w:type="dxa"/>
            <w:gridSpan w:val="2"/>
            <w:vAlign w:val="center"/>
          </w:tcPr>
          <w:p w:rsidR="00B44739" w:rsidRPr="00E0194D" w:rsidRDefault="00B44739" w:rsidP="00397CC1">
            <w:pPr>
              <w:jc w:val="center"/>
              <w:rPr>
                <w:sz w:val="2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B44739" w:rsidRPr="00E0194D" w:rsidRDefault="00B44739" w:rsidP="00397CC1">
            <w:pPr>
              <w:jc w:val="center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Заведующий отделением-врач-кардиолог</w:t>
            </w:r>
          </w:p>
        </w:tc>
        <w:tc>
          <w:tcPr>
            <w:tcW w:w="286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0D71A7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Врач приемного отделения-врач-кардиолог</w:t>
            </w:r>
          </w:p>
        </w:tc>
        <w:tc>
          <w:tcPr>
            <w:tcW w:w="286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Врач приемного отделения-врач-кардиолог</w:t>
            </w:r>
          </w:p>
        </w:tc>
        <w:tc>
          <w:tcPr>
            <w:tcW w:w="286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gridSpan w:val="2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gridSpan w:val="2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Врач приемного отделения-врач-кардиолог</w:t>
            </w:r>
          </w:p>
        </w:tc>
        <w:tc>
          <w:tcPr>
            <w:tcW w:w="286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Врач приемного отделения-врач-кардиолог</w:t>
            </w:r>
          </w:p>
        </w:tc>
        <w:tc>
          <w:tcPr>
            <w:tcW w:w="286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Врач приемного отделения-врач-кардиолог</w:t>
            </w:r>
          </w:p>
        </w:tc>
        <w:tc>
          <w:tcPr>
            <w:tcW w:w="286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Врач приемного отделения-врач-клинический фармаколог</w:t>
            </w:r>
          </w:p>
        </w:tc>
        <w:tc>
          <w:tcPr>
            <w:tcW w:w="286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286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Медицинская сестра /Медицинский брат/</w:t>
            </w:r>
          </w:p>
        </w:tc>
        <w:tc>
          <w:tcPr>
            <w:tcW w:w="286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Медицинская сестра/Медицинский брат/ приемного отделения</w:t>
            </w:r>
          </w:p>
        </w:tc>
        <w:tc>
          <w:tcPr>
            <w:tcW w:w="286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Медицинская сестра/Медицинский брат/ приемного отделения</w:t>
            </w:r>
          </w:p>
        </w:tc>
        <w:tc>
          <w:tcPr>
            <w:tcW w:w="286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gridSpan w:val="2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Медицинская сестра/Медицинский брат/ приемного отделения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Медицинский регистратор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Медицинский регистратор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Медицинский регистратор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Санитарка /Санитар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8A1BB3" w:rsidRDefault="000D71A7" w:rsidP="008A1BB3">
            <w:pPr>
              <w:pStyle w:val="af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8A1BB3">
              <w:rPr>
                <w:sz w:val="20"/>
                <w:szCs w:val="18"/>
              </w:rPr>
              <w:t>Сестра-хозяйка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Пищеблок - 1. (Сверчков переулок д.5)  </w:t>
            </w:r>
          </w:p>
        </w:tc>
        <w:tc>
          <w:tcPr>
            <w:tcW w:w="286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0001. Заведующий производством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0D71A7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0002. Повар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0003. Повар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0004. Повар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функциональной диагностики. (Сверчков переулок д.5, д.5 стр. 2)  </w:t>
            </w:r>
          </w:p>
        </w:tc>
        <w:tc>
          <w:tcPr>
            <w:tcW w:w="286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 xml:space="preserve">0001. </w:t>
            </w:r>
            <w:proofErr w:type="spellStart"/>
            <w:r>
              <w:t>Заведущий</w:t>
            </w:r>
            <w:proofErr w:type="spellEnd"/>
            <w:r>
              <w:t xml:space="preserve"> отделением функциональной диагностики-врач функциональной диагностики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0D71A7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0D71A7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0002. Врач функциональной диагностики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0003. Врач функциональной диагностики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0004. Врач функциональной диагностики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0005. Врач функциональной диагностики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0006. Врач функциональной диагностики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0007. Врач ультразвуковой диагностики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0008. Врач ультразвуковой диагностики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0009. Врач ультразвуковой диагностики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0010. Старшая медицинская сестра /Старший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0011. Медицинская сестра /Медицинский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0012. Медицинская сестра /Медицинский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0013. Медицинская сестра /Медицинский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0014. Медицинская сестра /Медицинский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0015. Медицинская сестра /Медицинский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0016. Медицинская сестра /Медицинский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0017. Санитарка /Санитар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A1BB3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A1BB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функциональной диагностики. Кабинет ультразвуковой диагностики. (Сверчков переулок д.5)  </w:t>
            </w:r>
          </w:p>
        </w:tc>
        <w:tc>
          <w:tcPr>
            <w:tcW w:w="286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0001. Врач ультразвуковой диагностики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0002. Врач ультразвуковой диагностики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A1BB3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лучевой диагностики и магнитно-резонансной томографии. (Сверчков переулок д.5)  </w:t>
            </w:r>
          </w:p>
        </w:tc>
        <w:tc>
          <w:tcPr>
            <w:tcW w:w="286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 xml:space="preserve">0001. </w:t>
            </w:r>
            <w:proofErr w:type="spellStart"/>
            <w:r>
              <w:t>Заведущий</w:t>
            </w:r>
            <w:proofErr w:type="spellEnd"/>
            <w:r>
              <w:t xml:space="preserve"> отделением лучевой диагностики и магнитно-резонансной томографии-врач рентгенолог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0D71A7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0002. Врач-рентгенолог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0003. Врач-рентгенолог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0004. Врач-рентгенолог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0005. Врач-рентгенолог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0006. Врач-рентгенолог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0007. Врач-рентгенолог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0008. Старшая медицинская сестра /Старший медицинский брат/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0009. Медицинская сестра/Медицинский брат/ процедурной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 xml:space="preserve">0010.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 xml:space="preserve">0011.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 xml:space="preserve">0012.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 xml:space="preserve">0013.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 xml:space="preserve">0014.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0015. Санитарка /Санитар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0016. Санитарка /Санитар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анестезиологии-реанимации и интенсивной терапии. (Сверчков переулок д.5)  </w:t>
            </w:r>
          </w:p>
        </w:tc>
        <w:tc>
          <w:tcPr>
            <w:tcW w:w="286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0001. Заведующий отделением анестезиологии-реанимации и интенсивной терапии-врач-анестезиолог-реаниматолог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0D71A7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0D71A7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0002. Врач-анестезиолог-реаниматолог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0003. Врач-анестезиолог-реаниматолог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0004. Врач-анестезиолог-реаниматолог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0005. Врач-анестезиолог-реаниматолог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0006. Врач-анестезиолог-реаниматолог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0007. Врач-анестезиолог-реаниматолог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0008. Врач-анестезиолог-реаниматолог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0009. Врач-анестезиолог-реаниматолог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0010. Врач-анестезиолог-реаниматолог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0011. Врач-анестезиолог-реаниматолог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0012. Врач-анестезиолог-реаниматолог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0013. Врач-анестезиолог-реаниматолог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0014. Врач-анестезиолог-реаниматолог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0015. Врач-анестезиолог-реаниматолог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0016. Врач-невролог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0017. Врач-кардиолог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0018. Врач-кардиолог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0019. Врач-кардиолог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0020. Врач-кардиолог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0021. Старшая медицинская сестра /Старший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0022.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0023.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0024.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0025.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0026.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0027.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0028.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0029.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0030.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0031.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0032.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0033.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0034.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0035.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0036. Сестра-хозяйка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0037. Младшая медицинская сестра/Младший медицинский брат/ по уходу за больными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0038. Младшая медицинская сестра/Младший медицинский брат/ по уходу за больными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0039. Младшая медицинская сестра/Младший медицинский брат/ по уходу за больными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0040. Младшая медицинская сестра/Младший медицинский брат/ по уходу за больными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0041. Младшая медицинская сестра/Младший медицинский брат/ по уходу за больными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инноваций в кардиохирургии и ангиологии. (Сверчков переулок д.5)  </w:t>
            </w:r>
          </w:p>
        </w:tc>
        <w:tc>
          <w:tcPr>
            <w:tcW w:w="286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0001. Заведующий отделением-врач-сердечно-сосудистый хирург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0D71A7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0D71A7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0002. Врач-сердечно-сосудистый хирург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0003. Врач-сердечно-сосудистый хирург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0004. Врач-сердечно-сосудистый хирург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0005. Врач-сердечно-сосудистый хирург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0006. Врач-сердечно-сосудистый хирург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0007. Врач-кардиолог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0008. Врач-кардиолог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0009. Старшая медицинская сестра /Старший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0010. Медицинская сестра/Медицинский брат/ процедурной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0011. Медицинская сестра/Медицинский брат/ процедурной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0012. Медицинская сестра/Медицинский брат/ перевязочной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0013.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0014.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0015.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0016.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Default="000D71A7" w:rsidP="00B44739">
            <w:pPr>
              <w:pStyle w:val="aa"/>
              <w:jc w:val="left"/>
            </w:pPr>
            <w:r w:rsidRPr="00D87D29">
              <w:t>0017</w:t>
            </w:r>
            <w:r w:rsidRPr="00D87D29">
              <w:rPr>
                <w:sz w:val="22"/>
              </w:rPr>
              <w:t xml:space="preserve">. </w:t>
            </w:r>
            <w:r w:rsidRPr="00D87D29">
              <w:rPr>
                <w:szCs w:val="18"/>
              </w:rPr>
              <w:t>Сестра-хозяйка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0018. Младшая медицинская сестра/Младший медицинский брат/ по уходу за больными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0019. Младшая медицинская сестра/Младший медицинский брат/ по уходу за больными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0020. Младшая медицинская сестра/Младший медицинский брат/ по уходу за больными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0021. Санитарка /Санитар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0022. Санитарка /Санитар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Трансфузиологический</w:t>
            </w:r>
            <w:proofErr w:type="spellEnd"/>
            <w:r>
              <w:rPr>
                <w:i/>
              </w:rPr>
              <w:t xml:space="preserve"> кабинет (кабинет переливания крови). (Сверчков переулок д.5)  </w:t>
            </w:r>
          </w:p>
        </w:tc>
        <w:tc>
          <w:tcPr>
            <w:tcW w:w="286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0001. 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0002. Медицинская сестра /Медицинский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0003. Санитарка /Санитар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инновационных методов диагностики и лечения больных с острым нарушением кровообращения сердечно-сосудистой системы. (Сверчков переулок д.5)  </w:t>
            </w:r>
          </w:p>
        </w:tc>
        <w:tc>
          <w:tcPr>
            <w:tcW w:w="286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0007. Медицинская сестра/Медицинский брат/ процедурной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0008.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0009.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0010.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0011.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инновационных методов диагностики и лечения больных с хроническими формами заболеваний сердечно-сосудистой системы. (Сверчков переулок д.5) </w:t>
            </w:r>
          </w:p>
        </w:tc>
        <w:tc>
          <w:tcPr>
            <w:tcW w:w="286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0006. Медицинская сестра/Медицинский брат/ процедурной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0007.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0008.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0009.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0010. Медицинская сестра палатная /Медицинский брат палатный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инновационных </w:t>
            </w:r>
            <w:proofErr w:type="spellStart"/>
            <w:r>
              <w:rPr>
                <w:i/>
              </w:rPr>
              <w:t>рентгенхирургических</w:t>
            </w:r>
            <w:proofErr w:type="spellEnd"/>
            <w:r>
              <w:rPr>
                <w:i/>
              </w:rPr>
              <w:t xml:space="preserve"> методов диагностики и лечения.   (Сверчков переулок д.5)  </w:t>
            </w:r>
          </w:p>
        </w:tc>
        <w:tc>
          <w:tcPr>
            <w:tcW w:w="286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 xml:space="preserve">0001. Зав. </w:t>
            </w:r>
            <w:proofErr w:type="spellStart"/>
            <w:r>
              <w:t>отд</w:t>
            </w:r>
            <w:proofErr w:type="spellEnd"/>
            <w:r>
              <w:t xml:space="preserve">-ем </w:t>
            </w:r>
            <w:proofErr w:type="spellStart"/>
            <w:r>
              <w:t>инновац</w:t>
            </w:r>
            <w:proofErr w:type="spellEnd"/>
            <w:r>
              <w:t xml:space="preserve">. </w:t>
            </w:r>
            <w:proofErr w:type="spellStart"/>
            <w:r>
              <w:t>рентгенохир</w:t>
            </w:r>
            <w:proofErr w:type="spellEnd"/>
            <w:r>
              <w:t xml:space="preserve">. методов </w:t>
            </w:r>
            <w:proofErr w:type="spellStart"/>
            <w:r>
              <w:t>диагн</w:t>
            </w:r>
            <w:proofErr w:type="spellEnd"/>
            <w:r>
              <w:t xml:space="preserve">. и </w:t>
            </w:r>
            <w:proofErr w:type="spellStart"/>
            <w:r>
              <w:t>леч</w:t>
            </w:r>
            <w:proofErr w:type="spellEnd"/>
            <w:r>
              <w:t>-</w:t>
            </w:r>
            <w:proofErr w:type="spellStart"/>
            <w:r>
              <w:t>ия</w:t>
            </w:r>
            <w:proofErr w:type="spellEnd"/>
            <w:r>
              <w:t xml:space="preserve">-врач по </w:t>
            </w:r>
            <w:proofErr w:type="spellStart"/>
            <w:r>
              <w:t>рентгеноваскулярным</w:t>
            </w:r>
            <w:proofErr w:type="spellEnd"/>
            <w:r>
              <w:t xml:space="preserve"> </w:t>
            </w:r>
            <w:proofErr w:type="spellStart"/>
            <w:r>
              <w:t>диагн</w:t>
            </w:r>
            <w:proofErr w:type="spellEnd"/>
            <w:r>
              <w:t xml:space="preserve">. и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0D71A7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0D71A7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0D71A7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0002. Старшая медицинская сестра /Старший медицинский брат/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Рентгенооперационная</w:t>
            </w:r>
            <w:proofErr w:type="spellEnd"/>
            <w:r>
              <w:rPr>
                <w:i/>
              </w:rPr>
              <w:t xml:space="preserve">. (Сверчков переулок д.5)  </w:t>
            </w:r>
          </w:p>
        </w:tc>
        <w:tc>
          <w:tcPr>
            <w:tcW w:w="286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 xml:space="preserve">0001. Врач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 xml:space="preserve">0002. Врач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 xml:space="preserve">0003. Врач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 xml:space="preserve">0004. Врач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 xml:space="preserve">0005. Врач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 xml:space="preserve">0006. Врач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 xml:space="preserve">0007. Врач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 xml:space="preserve">0008. Врач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0009.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0010.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0011.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0012.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0013.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0014.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0015.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0016.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0017.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0018.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0019.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0020.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0021.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0022.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0023.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0024.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0025. Медицинская сестра/Медицинский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 xml:space="preserve">0026.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 xml:space="preserve">0027.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 xml:space="preserve">0028.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 xml:space="preserve">0029.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 xml:space="preserve">0030.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 xml:space="preserve">0031.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 xml:space="preserve">0032.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 xml:space="preserve">0033.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0034. Санитарка /Санитар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0035. Санитарка /Санитар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0036. Санитарка /Санитар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0037. Санитарка /Санитар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Оперблок</w:t>
            </w:r>
            <w:proofErr w:type="spellEnd"/>
            <w:r>
              <w:rPr>
                <w:i/>
              </w:rPr>
              <w:t xml:space="preserve">. (Сверчков переулок д.5) </w:t>
            </w:r>
          </w:p>
        </w:tc>
        <w:tc>
          <w:tcPr>
            <w:tcW w:w="286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 xml:space="preserve">0001. </w:t>
            </w:r>
            <w:proofErr w:type="spellStart"/>
            <w:r>
              <w:t>Заведущий</w:t>
            </w:r>
            <w:proofErr w:type="spellEnd"/>
            <w:r>
              <w:t xml:space="preserve"> операционным блоком-врач-сердечно-сосудистый хирург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0D71A7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0D71A7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0002. Старшая медицинская сестра /Старший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0003.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0004.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0005.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0006.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0007.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0008.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0009. Операционная медицинская сестра /Операционный медицинский брат/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0010. Санитарка /Санитар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0011. Санитарка /Санитар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 w:val="restart"/>
            <w:vAlign w:val="center"/>
          </w:tcPr>
          <w:p w:rsidR="000D71A7" w:rsidRDefault="000D71A7" w:rsidP="00B44739">
            <w:pPr>
              <w:pStyle w:val="aa"/>
              <w:jc w:val="left"/>
            </w:pPr>
            <w:r>
              <w:t>0012. Санитарка /Санитар</w:t>
            </w:r>
          </w:p>
        </w:tc>
        <w:tc>
          <w:tcPr>
            <w:tcW w:w="286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316" w:type="dxa"/>
            <w:vAlign w:val="center"/>
          </w:tcPr>
          <w:p w:rsidR="000D71A7" w:rsidRPr="00ED6814" w:rsidRDefault="000D71A7" w:rsidP="00866375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Merge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</w:p>
        </w:tc>
        <w:tc>
          <w:tcPr>
            <w:tcW w:w="2866" w:type="dxa"/>
            <w:vAlign w:val="center"/>
          </w:tcPr>
          <w:p w:rsidR="000D71A7" w:rsidRDefault="000D71A7" w:rsidP="0086637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86637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397CC1" w:rsidRPr="00AF49A3" w:rsidTr="00866375">
        <w:trPr>
          <w:jc w:val="center"/>
        </w:trPr>
        <w:tc>
          <w:tcPr>
            <w:tcW w:w="2686" w:type="dxa"/>
            <w:vAlign w:val="center"/>
          </w:tcPr>
          <w:p w:rsidR="00B44739" w:rsidRPr="00B44739" w:rsidRDefault="00B44739" w:rsidP="00B44739">
            <w:pPr>
              <w:pStyle w:val="aa"/>
              <w:rPr>
                <w:i/>
              </w:rPr>
            </w:pPr>
            <w:r>
              <w:rPr>
                <w:i/>
              </w:rPr>
              <w:t xml:space="preserve">Лечебно-диагностическое отделение.  (Сверчков переулок д.5 стр.2) </w:t>
            </w:r>
          </w:p>
        </w:tc>
        <w:tc>
          <w:tcPr>
            <w:tcW w:w="286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2316" w:type="dxa"/>
            <w:vAlign w:val="center"/>
          </w:tcPr>
          <w:p w:rsidR="00B44739" w:rsidRDefault="00B44739" w:rsidP="00DB70BA">
            <w:pPr>
              <w:pStyle w:val="aa"/>
            </w:pPr>
          </w:p>
        </w:tc>
        <w:tc>
          <w:tcPr>
            <w:tcW w:w="1263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700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B44739" w:rsidRPr="00063DF1" w:rsidRDefault="00B44739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0016. Медицинская сестра процедурной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0017. Медицинская сестра по массажу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0026. Санитарка /Санитар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0027. Санитарка /Санитар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9C08DA" w:rsidRDefault="009C08DA">
      <w:r>
        <w:br w:type="page"/>
      </w: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66"/>
        <w:gridCol w:w="2316"/>
        <w:gridCol w:w="1263"/>
        <w:gridCol w:w="2700"/>
        <w:gridCol w:w="2832"/>
      </w:tblGrid>
      <w:tr w:rsidR="009C08DA" w:rsidRPr="00AF49A3" w:rsidTr="00866375">
        <w:trPr>
          <w:jc w:val="center"/>
        </w:trPr>
        <w:tc>
          <w:tcPr>
            <w:tcW w:w="268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286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2</w:t>
            </w:r>
          </w:p>
        </w:tc>
        <w:tc>
          <w:tcPr>
            <w:tcW w:w="2316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4</w:t>
            </w:r>
          </w:p>
        </w:tc>
        <w:tc>
          <w:tcPr>
            <w:tcW w:w="2700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5</w:t>
            </w:r>
          </w:p>
        </w:tc>
        <w:tc>
          <w:tcPr>
            <w:tcW w:w="2832" w:type="dxa"/>
            <w:vAlign w:val="center"/>
          </w:tcPr>
          <w:p w:rsidR="009C08DA" w:rsidRPr="00063DF1" w:rsidRDefault="009C08DA" w:rsidP="00C15D77">
            <w:pPr>
              <w:pStyle w:val="aa"/>
            </w:pPr>
            <w:r w:rsidRPr="00063DF1">
              <w:t>6</w:t>
            </w: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0028. Санитарка /Санитар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  <w:tr w:rsidR="000D71A7" w:rsidRPr="00AF49A3" w:rsidTr="00866375">
        <w:trPr>
          <w:jc w:val="center"/>
        </w:trPr>
        <w:tc>
          <w:tcPr>
            <w:tcW w:w="2686" w:type="dxa"/>
            <w:vAlign w:val="center"/>
          </w:tcPr>
          <w:p w:rsidR="000D71A7" w:rsidRPr="00B44739" w:rsidRDefault="000D71A7" w:rsidP="00B44739">
            <w:pPr>
              <w:pStyle w:val="aa"/>
              <w:jc w:val="left"/>
            </w:pPr>
            <w:r>
              <w:t>0030. Уборщик служебных помещений</w:t>
            </w:r>
          </w:p>
        </w:tc>
        <w:tc>
          <w:tcPr>
            <w:tcW w:w="2866" w:type="dxa"/>
            <w:vAlign w:val="center"/>
          </w:tcPr>
          <w:p w:rsidR="000D71A7" w:rsidRDefault="000D71A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316" w:type="dxa"/>
            <w:vAlign w:val="center"/>
          </w:tcPr>
          <w:p w:rsidR="000D71A7" w:rsidRDefault="000D71A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3" w:type="dxa"/>
            <w:vAlign w:val="center"/>
          </w:tcPr>
          <w:p w:rsidR="000D71A7" w:rsidRPr="0087370B" w:rsidRDefault="000D71A7" w:rsidP="00270E4F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vAlign w:val="center"/>
          </w:tcPr>
          <w:p w:rsidR="000D71A7" w:rsidRPr="00384948" w:rsidRDefault="000D71A7" w:rsidP="00270E4F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подразделения; Работник</w:t>
            </w:r>
          </w:p>
        </w:tc>
        <w:tc>
          <w:tcPr>
            <w:tcW w:w="2832" w:type="dxa"/>
            <w:vAlign w:val="center"/>
          </w:tcPr>
          <w:p w:rsidR="000D71A7" w:rsidRPr="00063DF1" w:rsidRDefault="000D71A7" w:rsidP="00DB70BA">
            <w:pPr>
              <w:pStyle w:val="aa"/>
            </w:pPr>
          </w:p>
        </w:tc>
      </w:tr>
    </w:tbl>
    <w:p w:rsidR="00DB70BA" w:rsidRDefault="00DB70BA" w:rsidP="00DB70BA"/>
    <w:p w:rsidR="00DB70BA" w:rsidRPr="00267DED" w:rsidRDefault="00DB70BA" w:rsidP="00DB70BA">
      <w:r w:rsidRPr="00DB70BA">
        <w:t xml:space="preserve">Дата </w:t>
      </w:r>
      <w:proofErr w:type="gramStart"/>
      <w:r w:rsidRPr="00DB70BA">
        <w:t>составления:</w:t>
      </w:r>
      <w:r w:rsidR="00FD5E7D" w:rsidRPr="00883461">
        <w:rPr>
          <w:rStyle w:val="a9"/>
        </w:rPr>
        <w:t xml:space="preserve"> </w:t>
      </w:r>
      <w:r w:rsidR="00BC17A7">
        <w:fldChar w:fldCharType="begin"/>
      </w:r>
      <w:r w:rsidR="00BC17A7">
        <w:instrText xml:space="preserve"> DOCVARIABLE fill_date \* MERGEFORMAT </w:instrText>
      </w:r>
      <w:r w:rsidR="00BC17A7">
        <w:fldChar w:fldCharType="separate"/>
      </w:r>
      <w:r w:rsidR="00B44739">
        <w:rPr>
          <w:rStyle w:val="a9"/>
        </w:rPr>
        <w:t xml:space="preserve"> </w:t>
      </w:r>
      <w:r w:rsidR="00267DED">
        <w:rPr>
          <w:rStyle w:val="a9"/>
        </w:rPr>
        <w:t>26.12.2018</w:t>
      </w:r>
      <w:proofErr w:type="gramEnd"/>
      <w:r w:rsidR="00267DED">
        <w:rPr>
          <w:rStyle w:val="a9"/>
        </w:rPr>
        <w:t xml:space="preserve"> г.</w:t>
      </w:r>
      <w:r w:rsidR="00B44739">
        <w:rPr>
          <w:rStyle w:val="a9"/>
        </w:rPr>
        <w:t xml:space="preserve"> </w:t>
      </w:r>
      <w:r w:rsidR="00BC17A7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267DED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4739" w:rsidP="009D6532">
            <w:pPr>
              <w:pStyle w:val="aa"/>
            </w:pPr>
            <w:r>
              <w:t>Заместитель директора по медицинской части и клинико-экспертной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71A7" w:rsidP="009D6532">
            <w:pPr>
              <w:pStyle w:val="aa"/>
            </w:pPr>
            <w:r>
              <w:t>Чернышева И.Е</w:t>
            </w:r>
            <w:r w:rsidR="00B44739">
              <w:t>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447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4739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4739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447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44739" w:rsidRPr="00B44739" w:rsidTr="00B447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  <w:r>
              <w:t>Председатель профкома МОО ППО ФГАОУ ВО Первый МГМУ им. И.М. 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</w:tr>
      <w:tr w:rsidR="00B44739" w:rsidRPr="00B44739" w:rsidTr="00B447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(дата)</w:t>
            </w:r>
          </w:p>
        </w:tc>
      </w:tr>
      <w:tr w:rsidR="00B44739" w:rsidRPr="00B44739" w:rsidTr="00B447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</w:tr>
      <w:tr w:rsidR="00B44739" w:rsidRPr="00B44739" w:rsidTr="00B447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(дата)</w:t>
            </w:r>
          </w:p>
        </w:tc>
      </w:tr>
      <w:tr w:rsidR="00B44739" w:rsidRPr="00B44739" w:rsidTr="00B447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</w:tr>
      <w:tr w:rsidR="00B44739" w:rsidRPr="00B44739" w:rsidTr="00B447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(дата)</w:t>
            </w:r>
          </w:p>
        </w:tc>
      </w:tr>
      <w:tr w:rsidR="00B44739" w:rsidRPr="00B44739" w:rsidTr="00B447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7DED" w:rsidRDefault="00B44739" w:rsidP="009D6532">
            <w:pPr>
              <w:pStyle w:val="aa"/>
            </w:pPr>
            <w:r>
              <w:t xml:space="preserve">Начальник управления </w:t>
            </w:r>
            <w:r w:rsidR="007F0F85">
              <w:t>правового</w:t>
            </w:r>
          </w:p>
          <w:p w:rsidR="00B44739" w:rsidRPr="00B44739" w:rsidRDefault="00B44739" w:rsidP="009D6532">
            <w:pPr>
              <w:pStyle w:val="aa"/>
            </w:pPr>
            <w:bookmarkStart w:id="5" w:name="_GoBack"/>
            <w:bookmarkEnd w:id="5"/>
            <w:r>
              <w:t xml:space="preserve">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</w:tr>
      <w:tr w:rsidR="00B44739" w:rsidRPr="00B44739" w:rsidTr="00B447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(дата)</w:t>
            </w:r>
          </w:p>
        </w:tc>
      </w:tr>
      <w:tr w:rsidR="00B44739" w:rsidRPr="00B44739" w:rsidTr="00B447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739" w:rsidRPr="00B44739" w:rsidRDefault="00B44739" w:rsidP="009D6532">
            <w:pPr>
              <w:pStyle w:val="aa"/>
            </w:pPr>
          </w:p>
        </w:tc>
      </w:tr>
      <w:tr w:rsidR="00B44739" w:rsidRPr="00B44739" w:rsidTr="00B447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4739" w:rsidRPr="00B44739" w:rsidRDefault="00B44739" w:rsidP="009D6532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AD09FD" w:rsidRPr="00B44739" w:rsidTr="00B4473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9FD" w:rsidRPr="005D67E4" w:rsidRDefault="00AD09FD" w:rsidP="00397CC1">
            <w:pPr>
              <w:pStyle w:val="aa"/>
            </w:pPr>
            <w:r w:rsidRPr="005D67E4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09FD" w:rsidRPr="005D67E4" w:rsidRDefault="00AD09FD" w:rsidP="00397CC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9FD" w:rsidRPr="005D67E4" w:rsidRDefault="00AD09FD" w:rsidP="00397CC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09FD" w:rsidRPr="005D67E4" w:rsidRDefault="00AD09FD" w:rsidP="00397CC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9FD" w:rsidRPr="005D67E4" w:rsidRDefault="00AD09FD" w:rsidP="00397CC1">
            <w:pPr>
              <w:pStyle w:val="aa"/>
            </w:pPr>
            <w:r w:rsidRPr="005D67E4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09FD" w:rsidRPr="00B44739" w:rsidRDefault="00AD09FD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9FD" w:rsidRPr="00B44739" w:rsidRDefault="00267DED" w:rsidP="00C45714">
            <w:pPr>
              <w:pStyle w:val="aa"/>
            </w:pPr>
            <w:r>
              <w:t>26.12.2018</w:t>
            </w:r>
          </w:p>
        </w:tc>
      </w:tr>
      <w:tr w:rsidR="00C45714" w:rsidRPr="00B44739" w:rsidTr="00B4473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44739" w:rsidRDefault="00B44739" w:rsidP="00C45714">
            <w:pPr>
              <w:pStyle w:val="aa"/>
              <w:rPr>
                <w:b/>
                <w:vertAlign w:val="superscript"/>
              </w:rPr>
            </w:pPr>
            <w:r w:rsidRPr="00B4473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4473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44739" w:rsidRDefault="00B44739" w:rsidP="00C45714">
            <w:pPr>
              <w:pStyle w:val="aa"/>
              <w:rPr>
                <w:b/>
                <w:vertAlign w:val="superscript"/>
              </w:rPr>
            </w:pPr>
            <w:r w:rsidRPr="00B447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4473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44739" w:rsidRDefault="00B44739" w:rsidP="00C45714">
            <w:pPr>
              <w:pStyle w:val="aa"/>
              <w:rPr>
                <w:b/>
                <w:vertAlign w:val="superscript"/>
              </w:rPr>
            </w:pPr>
            <w:r w:rsidRPr="00B447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4473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44739" w:rsidRDefault="00B44739" w:rsidP="00C45714">
            <w:pPr>
              <w:pStyle w:val="aa"/>
              <w:rPr>
                <w:vertAlign w:val="superscript"/>
              </w:rPr>
            </w:pPr>
            <w:r w:rsidRPr="00B44739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A7" w:rsidRDefault="00BC17A7" w:rsidP="00B44739">
      <w:r>
        <w:separator/>
      </w:r>
    </w:p>
  </w:endnote>
  <w:endnote w:type="continuationSeparator" w:id="0">
    <w:p w:rsidR="00BC17A7" w:rsidRDefault="00BC17A7" w:rsidP="00B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75" w:rsidRDefault="0086637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75" w:rsidRDefault="0086637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75" w:rsidRDefault="008663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A7" w:rsidRDefault="00BC17A7" w:rsidP="00B44739">
      <w:r>
        <w:separator/>
      </w:r>
    </w:p>
  </w:footnote>
  <w:footnote w:type="continuationSeparator" w:id="0">
    <w:p w:rsidR="00BC17A7" w:rsidRDefault="00BC17A7" w:rsidP="00B4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75" w:rsidRDefault="0086637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75" w:rsidRDefault="0086637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75" w:rsidRDefault="008663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036EC"/>
    <w:multiLevelType w:val="hybridMultilevel"/>
    <w:tmpl w:val="6E063D52"/>
    <w:lvl w:ilvl="0" w:tplc="915E70BA">
      <w:start w:val="1"/>
      <w:numFmt w:val="decimalZero"/>
      <w:lvlText w:val="00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dv_info1" w:val="     "/>
    <w:docVar w:name="adv_info2" w:val="     "/>
    <w:docVar w:name="adv_info3" w:val="     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 "/>
    <w:docVar w:name="doc_type" w:val="6"/>
    <w:docVar w:name="fill_date" w:val="       "/>
    <w:docVar w:name="org_guid" w:val="1C4B0160A26044C98E585E28A12EF0D0"/>
    <w:docVar w:name="org_id" w:val="13"/>
    <w:docVar w:name="org_name" w:val="     "/>
    <w:docVar w:name="pers_guids" w:val="7650A88B2EEE41C6A833D440E44A7E39@130-240-776 08"/>
    <w:docVar w:name="pers_snils" w:val="7650A88B2EEE41C6A833D440E44A7E39@130-240-776 08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B44739"/>
    <w:rsid w:val="0002033E"/>
    <w:rsid w:val="00056BFC"/>
    <w:rsid w:val="00062209"/>
    <w:rsid w:val="0007776A"/>
    <w:rsid w:val="00093D2E"/>
    <w:rsid w:val="000C43A0"/>
    <w:rsid w:val="000C5130"/>
    <w:rsid w:val="000D71A7"/>
    <w:rsid w:val="00196135"/>
    <w:rsid w:val="001A7AC3"/>
    <w:rsid w:val="001B06AD"/>
    <w:rsid w:val="00237B32"/>
    <w:rsid w:val="00267DED"/>
    <w:rsid w:val="002F3891"/>
    <w:rsid w:val="0035535E"/>
    <w:rsid w:val="00397CC1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7A4C"/>
    <w:rsid w:val="0065289A"/>
    <w:rsid w:val="0067226F"/>
    <w:rsid w:val="006E662C"/>
    <w:rsid w:val="00725C51"/>
    <w:rsid w:val="007F0F85"/>
    <w:rsid w:val="00820552"/>
    <w:rsid w:val="00866375"/>
    <w:rsid w:val="008A1BB3"/>
    <w:rsid w:val="008B4051"/>
    <w:rsid w:val="008C0968"/>
    <w:rsid w:val="00922677"/>
    <w:rsid w:val="009647F7"/>
    <w:rsid w:val="009A1326"/>
    <w:rsid w:val="009C08DA"/>
    <w:rsid w:val="009D6532"/>
    <w:rsid w:val="00A026A4"/>
    <w:rsid w:val="00A567D1"/>
    <w:rsid w:val="00AA1914"/>
    <w:rsid w:val="00AD09FD"/>
    <w:rsid w:val="00AE0536"/>
    <w:rsid w:val="00B12F45"/>
    <w:rsid w:val="00B1405F"/>
    <w:rsid w:val="00B3448B"/>
    <w:rsid w:val="00B44739"/>
    <w:rsid w:val="00B5534B"/>
    <w:rsid w:val="00BA560A"/>
    <w:rsid w:val="00BC17A7"/>
    <w:rsid w:val="00BD0A92"/>
    <w:rsid w:val="00C0355B"/>
    <w:rsid w:val="00C45714"/>
    <w:rsid w:val="00C93056"/>
    <w:rsid w:val="00CA2E96"/>
    <w:rsid w:val="00CD2568"/>
    <w:rsid w:val="00D11966"/>
    <w:rsid w:val="00D87D29"/>
    <w:rsid w:val="00DB70BA"/>
    <w:rsid w:val="00DC0F74"/>
    <w:rsid w:val="00DD6622"/>
    <w:rsid w:val="00E25119"/>
    <w:rsid w:val="00E458F1"/>
    <w:rsid w:val="00EB7BDE"/>
    <w:rsid w:val="00EC5373"/>
    <w:rsid w:val="00F12C5B"/>
    <w:rsid w:val="00F262EE"/>
    <w:rsid w:val="00F835B0"/>
    <w:rsid w:val="00F978D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63263F-B29C-48A3-86DE-ABA2396A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447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4739"/>
    <w:rPr>
      <w:sz w:val="24"/>
    </w:rPr>
  </w:style>
  <w:style w:type="paragraph" w:styleId="ad">
    <w:name w:val="footer"/>
    <w:basedOn w:val="a"/>
    <w:link w:val="ae"/>
    <w:rsid w:val="00B44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4739"/>
    <w:rPr>
      <w:sz w:val="24"/>
    </w:rPr>
  </w:style>
  <w:style w:type="paragraph" w:styleId="af">
    <w:name w:val="List Paragraph"/>
    <w:basedOn w:val="a"/>
    <w:uiPriority w:val="34"/>
    <w:qFormat/>
    <w:rsid w:val="008A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78</TotalTime>
  <Pages>1</Pages>
  <Words>12050</Words>
  <Characters>68686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user</cp:lastModifiedBy>
  <cp:revision>12</cp:revision>
  <dcterms:created xsi:type="dcterms:W3CDTF">2018-11-19T06:52:00Z</dcterms:created>
  <dcterms:modified xsi:type="dcterms:W3CDTF">2019-01-15T08:16:00Z</dcterms:modified>
</cp:coreProperties>
</file>