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08439F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AE43FF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08439F" w:rsidRPr="00883461">
        <w:rPr>
          <w:rStyle w:val="a9"/>
        </w:rPr>
        <w:fldChar w:fldCharType="separate"/>
      </w:r>
      <w:r w:rsidR="00A503D9" w:rsidRPr="00A503D9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A503D9" w:rsidRPr="00A503D9">
        <w:rPr>
          <w:rStyle w:val="a9"/>
        </w:rPr>
        <w:t xml:space="preserve"> П</w:t>
      </w:r>
      <w:proofErr w:type="gramEnd"/>
      <w:r w:rsidR="00A503D9" w:rsidRPr="00A503D9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A503D9" w:rsidRPr="00A503D9">
        <w:rPr>
          <w:rStyle w:val="a9"/>
        </w:rPr>
        <w:t>Сеченовский</w:t>
      </w:r>
      <w:proofErr w:type="spellEnd"/>
      <w:r w:rsidR="00A503D9" w:rsidRPr="00A503D9">
        <w:rPr>
          <w:rStyle w:val="a9"/>
        </w:rPr>
        <w:t xml:space="preserve"> Униве</w:t>
      </w:r>
      <w:r w:rsidR="00A503D9" w:rsidRPr="00A503D9">
        <w:rPr>
          <w:rStyle w:val="a9"/>
        </w:rPr>
        <w:t>р</w:t>
      </w:r>
      <w:r w:rsidR="00A503D9" w:rsidRPr="00A503D9">
        <w:rPr>
          <w:rStyle w:val="a9"/>
        </w:rPr>
        <w:t xml:space="preserve">ситет)   </w:t>
      </w:r>
      <w:r w:rsidR="0008439F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503D9" w:rsidRPr="00AF49A3" w:rsidTr="008B4051">
        <w:trPr>
          <w:jc w:val="center"/>
        </w:trPr>
        <w:tc>
          <w:tcPr>
            <w:tcW w:w="3049" w:type="dxa"/>
            <w:vAlign w:val="center"/>
          </w:tcPr>
          <w:p w:rsidR="00A503D9" w:rsidRPr="00A503D9" w:rsidRDefault="00A503D9" w:rsidP="00A503D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Университетская клиническая больница № 2</w:t>
            </w:r>
          </w:p>
        </w:tc>
        <w:tc>
          <w:tcPr>
            <w:tcW w:w="3686" w:type="dxa"/>
            <w:vAlign w:val="center"/>
          </w:tcPr>
          <w:p w:rsidR="00A503D9" w:rsidRPr="00063DF1" w:rsidRDefault="00A503D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03D9" w:rsidRPr="00063DF1" w:rsidRDefault="00A503D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03D9" w:rsidRPr="00063DF1" w:rsidRDefault="00A503D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03D9" w:rsidRPr="00063DF1" w:rsidRDefault="00A503D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03D9" w:rsidRPr="00063DF1" w:rsidRDefault="00A503D9" w:rsidP="00DB70BA">
            <w:pPr>
              <w:pStyle w:val="aa"/>
            </w:pPr>
          </w:p>
        </w:tc>
      </w:tr>
      <w:tr w:rsidR="00A503D9" w:rsidRPr="00AF49A3" w:rsidTr="008B4051">
        <w:trPr>
          <w:jc w:val="center"/>
        </w:trPr>
        <w:tc>
          <w:tcPr>
            <w:tcW w:w="3049" w:type="dxa"/>
            <w:vAlign w:val="center"/>
          </w:tcPr>
          <w:p w:rsidR="00A503D9" w:rsidRPr="00A503D9" w:rsidRDefault="00A503D9" w:rsidP="00A503D9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Клинико-диагностическое отд</w:t>
            </w:r>
            <w:r>
              <w:rPr>
                <w:i/>
              </w:rPr>
              <w:t>е</w:t>
            </w:r>
            <w:r>
              <w:rPr>
                <w:i/>
              </w:rPr>
              <w:t>ление №1 (Ул. Еланского, д. 2, стр.1)</w:t>
            </w:r>
          </w:p>
        </w:tc>
        <w:tc>
          <w:tcPr>
            <w:tcW w:w="3686" w:type="dxa"/>
            <w:vAlign w:val="center"/>
          </w:tcPr>
          <w:p w:rsidR="00A503D9" w:rsidRPr="00063DF1" w:rsidRDefault="00A503D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03D9" w:rsidRPr="00063DF1" w:rsidRDefault="00A503D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03D9" w:rsidRPr="00063DF1" w:rsidRDefault="00A503D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03D9" w:rsidRPr="00063DF1" w:rsidRDefault="00A503D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03D9" w:rsidRPr="00063DF1" w:rsidRDefault="00A503D9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0001. Заведующий отделением-врач-акушер-гинеколог</w:t>
            </w:r>
          </w:p>
        </w:tc>
        <w:tc>
          <w:tcPr>
            <w:tcW w:w="3686" w:type="dxa"/>
            <w:vAlign w:val="center"/>
          </w:tcPr>
          <w:p w:rsidR="00AE43FF" w:rsidRPr="00063DF1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Pr="00063DF1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0002. Врач-акушер-гинеколог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0003. Врач-акушер-гинеколог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0004. Врач-акушер-гинеколог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0005. Врач-акушер-гинеколог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0006. Врач-акушер-гинеколог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0007. Врач-генетик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0008. Врач-генетик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</w:tbl>
    <w:p w:rsidR="00AE43FF" w:rsidRDefault="00AE43F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AE43FF" w:rsidRPr="00063DF1" w:rsidTr="00AE43F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AE43FF" w:rsidRDefault="00AE43FF" w:rsidP="00AE43FF">
            <w:pPr>
              <w:jc w:val="center"/>
              <w:rPr>
                <w:color w:val="000000"/>
                <w:sz w:val="20"/>
              </w:rPr>
            </w:pPr>
            <w:r w:rsidRPr="00AE43FF">
              <w:rPr>
                <w:color w:val="000000"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AE43FF" w:rsidRDefault="00AE43FF" w:rsidP="00AE43FF">
            <w:pPr>
              <w:pStyle w:val="aa"/>
              <w:rPr>
                <w:color w:val="000000"/>
              </w:rPr>
            </w:pPr>
            <w:r w:rsidRPr="00AE43FF">
              <w:rPr>
                <w:color w:val="00000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t>6</w:t>
            </w: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0009. Врач-офтальмолог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0010. Врач-психотерапевт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0011. Врач-терапевт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0012. Врач-эндокринолог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0013. Старшая медицинская с</w:t>
            </w:r>
            <w:r>
              <w:t>е</w:t>
            </w:r>
            <w:r>
              <w:t>стра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0014. Акушерка/Акушер/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0015. Акушерка/Акушер/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0016. Акушерка/Акушер/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0017. Акушерка/Акушер/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0018. Акушерка/Акушер/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</w:tbl>
    <w:p w:rsidR="00AE43FF" w:rsidRDefault="00AE43F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AE43FF" w:rsidRPr="00063DF1" w:rsidTr="00AE43FF">
        <w:trPr>
          <w:jc w:val="center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AE43FF" w:rsidRDefault="00AE43FF" w:rsidP="00AE43FF">
            <w:pPr>
              <w:jc w:val="center"/>
              <w:rPr>
                <w:color w:val="000000"/>
                <w:sz w:val="20"/>
              </w:rPr>
            </w:pPr>
            <w:r w:rsidRPr="00AE43FF">
              <w:rPr>
                <w:color w:val="000000"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AE43FF" w:rsidRDefault="00AE43FF" w:rsidP="00AE43FF">
            <w:pPr>
              <w:pStyle w:val="aa"/>
              <w:rPr>
                <w:color w:val="000000"/>
              </w:rPr>
            </w:pPr>
            <w:r w:rsidRPr="00AE43FF">
              <w:rPr>
                <w:color w:val="00000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t>6</w:t>
            </w: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0019. Акушерка/Акушер/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0020. Акушерка/Акушер/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0021. Акушерка/Акушер/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0022.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0023. Медицинская сестра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0024. Медицинская сестра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0025. Медицинская сестра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</w:tbl>
    <w:p w:rsidR="00AE43FF" w:rsidRDefault="00AE43F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AE43FF" w:rsidRPr="00063DF1" w:rsidTr="00AE43FF">
        <w:trPr>
          <w:jc w:val="center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AE43FF" w:rsidRDefault="00AE43FF" w:rsidP="00AE43FF">
            <w:pPr>
              <w:jc w:val="center"/>
              <w:rPr>
                <w:color w:val="000000"/>
                <w:sz w:val="20"/>
              </w:rPr>
            </w:pPr>
            <w:r w:rsidRPr="00AE43FF">
              <w:rPr>
                <w:color w:val="000000"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AE43FF" w:rsidRDefault="00AE43FF" w:rsidP="00AE43FF">
            <w:pPr>
              <w:pStyle w:val="aa"/>
              <w:rPr>
                <w:color w:val="000000"/>
              </w:rPr>
            </w:pPr>
            <w:r w:rsidRPr="00AE43FF">
              <w:rPr>
                <w:color w:val="00000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t>6</w:t>
            </w: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0026. Медицинская сестра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0028.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0029.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rPr>
                <w:i/>
              </w:rPr>
            </w:pPr>
            <w:r>
              <w:rPr>
                <w:i/>
              </w:rPr>
              <w:t>Операционный блок № 2 (Ул. Еланского, д. 2, стр.1)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0019. Врач-уролог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rPr>
                <w:i/>
              </w:rPr>
            </w:pPr>
            <w:r>
              <w:rPr>
                <w:i/>
              </w:rPr>
              <w:t>Лечебно-диагностическое отд</w:t>
            </w:r>
            <w:r>
              <w:rPr>
                <w:i/>
              </w:rPr>
              <w:t>е</w:t>
            </w:r>
            <w:r>
              <w:rPr>
                <w:i/>
              </w:rPr>
              <w:t>ление № 4. (Ул. Еланского, д. 2, стр.1)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0001. Заведующий отделением-врач-уролог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0002. Врач-уролог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0003. Врач-уролог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0004. Врач-уролог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0005. Врач-уролог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0006. Врач-уролог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</w:tbl>
    <w:p w:rsidR="00AE43FF" w:rsidRDefault="00AE43F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AE43FF" w:rsidRPr="00063DF1" w:rsidTr="00AE43F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AE43FF" w:rsidRDefault="00AE43FF" w:rsidP="00AE43FF">
            <w:pPr>
              <w:jc w:val="center"/>
              <w:rPr>
                <w:color w:val="000000"/>
                <w:sz w:val="20"/>
              </w:rPr>
            </w:pPr>
            <w:r w:rsidRPr="00AE43FF">
              <w:rPr>
                <w:color w:val="000000"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AE43FF" w:rsidRDefault="00AE43FF" w:rsidP="00AE43FF">
            <w:pPr>
              <w:pStyle w:val="aa"/>
              <w:rPr>
                <w:color w:val="000000"/>
              </w:rPr>
            </w:pPr>
            <w:r w:rsidRPr="00AE43FF">
              <w:rPr>
                <w:color w:val="00000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FF" w:rsidRPr="00063DF1" w:rsidRDefault="00AE43FF" w:rsidP="00AE43FF">
            <w:pPr>
              <w:pStyle w:val="aa"/>
            </w:pPr>
            <w:r w:rsidRPr="00063DF1">
              <w:t>6</w:t>
            </w: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0007. Врач-терапевт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0008. Врач ультразвуковой д</w:t>
            </w:r>
            <w:r>
              <w:t>и</w:t>
            </w:r>
            <w:r>
              <w:t>агностики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0009. Врач ультразвуковой д</w:t>
            </w:r>
            <w:r>
              <w:t>и</w:t>
            </w:r>
            <w:r>
              <w:t>агностики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0010. Старшая медицинская с</w:t>
            </w:r>
            <w:r>
              <w:t>е</w:t>
            </w:r>
            <w:r>
              <w:t>стра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0011.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AE43FF" w:rsidRPr="00A503D9" w:rsidRDefault="00AE43FF" w:rsidP="00A503D9">
            <w:pPr>
              <w:pStyle w:val="aa"/>
              <w:jc w:val="left"/>
            </w:pPr>
            <w:r>
              <w:t>0012. Медицинская сестра</w:t>
            </w: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  <w:tr w:rsidR="00AE43FF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AE43FF" w:rsidRDefault="00AE43FF" w:rsidP="00A503D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E43FF" w:rsidRDefault="00AE43F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43FF" w:rsidRDefault="00AE43F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43FF" w:rsidRPr="00FF42B2" w:rsidRDefault="00AE43FF" w:rsidP="00CF601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43FF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AE43FF" w:rsidRPr="00FF42B2" w:rsidRDefault="00AE43FF" w:rsidP="00CF601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E43FF" w:rsidRPr="00063DF1" w:rsidRDefault="00AE43FF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A503D9">
          <w:rPr>
            <w:rStyle w:val="a9"/>
          </w:rPr>
          <w:t>09.12.2019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503D9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503D9" w:rsidP="009D6532">
            <w:pPr>
              <w:pStyle w:val="aa"/>
            </w:pPr>
            <w:r>
              <w:t>Михайлов В.Ю.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503D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503D9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503D9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503D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503D9" w:rsidRPr="00A503D9" w:rsidTr="00A503D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  <w:r>
              <w:t>Председатель профкома МОО ППО ФГАОУ ВО Первый МГМУ им. И.М.Сеченова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</w:tr>
      <w:tr w:rsidR="00A503D9" w:rsidRPr="00A503D9" w:rsidTr="00A503D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(дата)</w:t>
            </w:r>
          </w:p>
        </w:tc>
      </w:tr>
    </w:tbl>
    <w:p w:rsidR="00AE43FF" w:rsidRDefault="00AE43FF">
      <w:r>
        <w:br w:type="page"/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503D9" w:rsidRPr="00A503D9" w:rsidTr="00A503D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  <w:r>
              <w:lastRenderedPageBreak/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</w:tr>
      <w:tr w:rsidR="00A503D9" w:rsidRPr="00A503D9" w:rsidTr="00A503D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(дата)</w:t>
            </w:r>
          </w:p>
        </w:tc>
      </w:tr>
      <w:tr w:rsidR="00A503D9" w:rsidRPr="00A503D9" w:rsidTr="00A503D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</w:tr>
      <w:tr w:rsidR="00A503D9" w:rsidRPr="00A503D9" w:rsidTr="00A503D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(дата)</w:t>
            </w:r>
          </w:p>
        </w:tc>
        <w:bookmarkStart w:id="5" w:name="_GoBack"/>
        <w:bookmarkEnd w:id="5"/>
      </w:tr>
      <w:tr w:rsidR="00A503D9" w:rsidRPr="00A503D9" w:rsidTr="00A503D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</w:tr>
      <w:tr w:rsidR="00A503D9" w:rsidRPr="00A503D9" w:rsidTr="00A503D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(дата)</w:t>
            </w:r>
          </w:p>
        </w:tc>
      </w:tr>
      <w:tr w:rsidR="00A503D9" w:rsidRPr="00A503D9" w:rsidTr="00A503D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3D9" w:rsidRPr="00A503D9" w:rsidRDefault="00A503D9" w:rsidP="009D6532">
            <w:pPr>
              <w:pStyle w:val="aa"/>
            </w:pPr>
          </w:p>
        </w:tc>
      </w:tr>
      <w:tr w:rsidR="00A503D9" w:rsidRPr="00A503D9" w:rsidTr="00A503D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503D9" w:rsidRPr="00A503D9" w:rsidRDefault="00A503D9" w:rsidP="009D6532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503D9" w:rsidTr="00A503D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503D9" w:rsidRDefault="00A503D9" w:rsidP="00C45714">
            <w:pPr>
              <w:pStyle w:val="aa"/>
            </w:pPr>
            <w:r w:rsidRPr="00A503D9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503D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503D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503D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503D9" w:rsidRDefault="00A503D9" w:rsidP="00C45714">
            <w:pPr>
              <w:pStyle w:val="aa"/>
            </w:pPr>
            <w:r w:rsidRPr="00A503D9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503D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503D9" w:rsidRDefault="00A503D9" w:rsidP="00C45714">
            <w:pPr>
              <w:pStyle w:val="aa"/>
            </w:pPr>
            <w:r>
              <w:t>09.12.2019</w:t>
            </w:r>
          </w:p>
        </w:tc>
      </w:tr>
      <w:tr w:rsidR="00C45714" w:rsidRPr="00A503D9" w:rsidTr="00A503D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A503D9" w:rsidRDefault="00A503D9" w:rsidP="00C45714">
            <w:pPr>
              <w:pStyle w:val="aa"/>
              <w:rPr>
                <w:b/>
                <w:vertAlign w:val="superscript"/>
              </w:rPr>
            </w:pPr>
            <w:r w:rsidRPr="00A503D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A503D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A503D9" w:rsidRDefault="00A503D9" w:rsidP="00C45714">
            <w:pPr>
              <w:pStyle w:val="aa"/>
              <w:rPr>
                <w:b/>
                <w:vertAlign w:val="superscript"/>
              </w:rPr>
            </w:pPr>
            <w:r w:rsidRPr="00A50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A503D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A503D9" w:rsidRDefault="00A503D9" w:rsidP="00C45714">
            <w:pPr>
              <w:pStyle w:val="aa"/>
              <w:rPr>
                <w:b/>
                <w:vertAlign w:val="superscript"/>
              </w:rPr>
            </w:pPr>
            <w:r w:rsidRPr="00A50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A503D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A503D9" w:rsidRDefault="00A503D9" w:rsidP="00C45714">
            <w:pPr>
              <w:pStyle w:val="aa"/>
              <w:rPr>
                <w:vertAlign w:val="superscript"/>
              </w:rPr>
            </w:pPr>
            <w:r w:rsidRPr="00A503D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1D" w:rsidRDefault="0050551D" w:rsidP="00A503D9">
      <w:r>
        <w:separator/>
      </w:r>
    </w:p>
  </w:endnote>
  <w:endnote w:type="continuationSeparator" w:id="0">
    <w:p w:rsidR="0050551D" w:rsidRDefault="0050551D" w:rsidP="00A5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67683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867AD" w:rsidRDefault="00F867AD">
            <w:pPr>
              <w:pStyle w:val="ad"/>
              <w:jc w:val="right"/>
            </w:pPr>
            <w:r>
              <w:t xml:space="preserve">Стр. </w:t>
            </w:r>
            <w:r w:rsidR="0008439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8439F">
              <w:rPr>
                <w:b/>
                <w:bCs/>
                <w:szCs w:val="24"/>
              </w:rPr>
              <w:fldChar w:fldCharType="separate"/>
            </w:r>
            <w:r w:rsidR="00AE43FF">
              <w:rPr>
                <w:b/>
                <w:bCs/>
                <w:noProof/>
              </w:rPr>
              <w:t>2</w:t>
            </w:r>
            <w:r w:rsidR="0008439F"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 w:rsidR="0008439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8439F">
              <w:rPr>
                <w:b/>
                <w:bCs/>
                <w:szCs w:val="24"/>
              </w:rPr>
              <w:fldChar w:fldCharType="separate"/>
            </w:r>
            <w:r w:rsidR="00AE43FF">
              <w:rPr>
                <w:b/>
                <w:bCs/>
                <w:noProof/>
              </w:rPr>
              <w:t>6</w:t>
            </w:r>
            <w:r w:rsidR="0008439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503D9" w:rsidRDefault="00A503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1D" w:rsidRDefault="0050551D" w:rsidP="00A503D9">
      <w:r>
        <w:separator/>
      </w:r>
    </w:p>
  </w:footnote>
  <w:footnote w:type="continuationSeparator" w:id="0">
    <w:p w:rsidR="0050551D" w:rsidRDefault="0050551D" w:rsidP="00A50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"/>
    <w:docVar w:name="doc_type" w:val="6"/>
    <w:docVar w:name="fill_date" w:val="09.12.2019"/>
    <w:docVar w:name="org_guid" w:val="7D711FF1A085489B93C69A2591CFC4AE"/>
    <w:docVar w:name="org_id" w:val="1"/>
    <w:docVar w:name="org_name" w:val="     "/>
    <w:docVar w:name="pers_guids" w:val="F67A49FD5FFB4BB6A6AEE26D07C1BA71@154-872-477 00"/>
    <w:docVar w:name="pers_snils" w:val="F67A49FD5FFB4BB6A6AEE26D07C1BA71@154-872-477 00"/>
    <w:docVar w:name="pred_dolg" w:val="Главный врач"/>
    <w:docVar w:name="pred_fio" w:val="Михайлов В.Ю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v_docs" w:val="1"/>
  </w:docVars>
  <w:rsids>
    <w:rsidRoot w:val="00A503D9"/>
    <w:rsid w:val="0002033E"/>
    <w:rsid w:val="00027E18"/>
    <w:rsid w:val="00056BFC"/>
    <w:rsid w:val="0007776A"/>
    <w:rsid w:val="0008439F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0551D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03D9"/>
    <w:rsid w:val="00A567D1"/>
    <w:rsid w:val="00AE43FF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867AD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503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03D9"/>
    <w:rPr>
      <w:sz w:val="24"/>
    </w:rPr>
  </w:style>
  <w:style w:type="paragraph" w:styleId="ad">
    <w:name w:val="footer"/>
    <w:basedOn w:val="a"/>
    <w:link w:val="ae"/>
    <w:uiPriority w:val="99"/>
    <w:rsid w:val="00A503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03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503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03D9"/>
    <w:rPr>
      <w:sz w:val="24"/>
    </w:rPr>
  </w:style>
  <w:style w:type="paragraph" w:styleId="ad">
    <w:name w:val="footer"/>
    <w:basedOn w:val="a"/>
    <w:link w:val="ae"/>
    <w:uiPriority w:val="99"/>
    <w:rsid w:val="00A503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03D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651E2-E30B-448B-91D2-8CD51AB9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Пользователь Windows</cp:lastModifiedBy>
  <cp:revision>4</cp:revision>
  <cp:lastPrinted>2019-12-16T11:14:00Z</cp:lastPrinted>
  <dcterms:created xsi:type="dcterms:W3CDTF">2019-12-12T05:34:00Z</dcterms:created>
  <dcterms:modified xsi:type="dcterms:W3CDTF">2019-12-16T11:16:00Z</dcterms:modified>
</cp:coreProperties>
</file>