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A274BE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B1D4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30799" w:rsidRPr="00D30799">
        <w:rPr>
          <w:rStyle w:val="a9"/>
        </w:rPr>
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</w:t>
      </w:r>
      <w:proofErr w:type="spellStart"/>
      <w:r w:rsidR="00D30799" w:rsidRPr="00D30799">
        <w:rPr>
          <w:rStyle w:val="a9"/>
        </w:rPr>
        <w:t>Сеченовский</w:t>
      </w:r>
      <w:proofErr w:type="spellEnd"/>
      <w:r w:rsidR="00D30799" w:rsidRPr="00D30799">
        <w:rPr>
          <w:rStyle w:val="a9"/>
        </w:rPr>
        <w:t xml:space="preserve"> </w:t>
      </w:r>
    </w:p>
    <w:p w:rsidR="00B3448B" w:rsidRPr="00710271" w:rsidRDefault="00D30799" w:rsidP="00B3448B">
      <w:r w:rsidRPr="00D30799">
        <w:rPr>
          <w:rStyle w:val="a9"/>
        </w:rPr>
        <w:t>Университет)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307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D307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A27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274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A274B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27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A27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307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D307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307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307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307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307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307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30799" w:rsidRPr="00F06873" w:rsidTr="00EB1D4F">
        <w:trPr>
          <w:trHeight w:val="247"/>
        </w:trPr>
        <w:tc>
          <w:tcPr>
            <w:tcW w:w="959" w:type="dxa"/>
            <w:shd w:val="clear" w:color="auto" w:fill="auto"/>
            <w:vAlign w:val="center"/>
          </w:tcPr>
          <w:p w:rsidR="00D30799" w:rsidRPr="00F06873" w:rsidRDefault="00D307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B1D4F" w:rsidRPr="00EB1D4F" w:rsidRDefault="00D30799" w:rsidP="00EB1D4F">
            <w:pPr>
              <w:jc w:val="center"/>
              <w:rPr>
                <w:b/>
                <w:sz w:val="20"/>
              </w:rPr>
            </w:pPr>
            <w:r w:rsidRPr="00EB1D4F">
              <w:rPr>
                <w:b/>
                <w:sz w:val="20"/>
              </w:rPr>
              <w:t>Санаторий "Звенигород"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Pr="00F06873" w:rsidRDefault="00D307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i/>
                <w:sz w:val="18"/>
                <w:szCs w:val="18"/>
              </w:rPr>
            </w:pPr>
            <w:r w:rsidRPr="00D30799">
              <w:rPr>
                <w:i/>
                <w:sz w:val="18"/>
                <w:szCs w:val="18"/>
              </w:rPr>
              <w:t xml:space="preserve">Администрация. (Московская область, г. Звенигород, п/о Введенское)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Pr="00F06873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хозяйственной части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Pr="00F06873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D4F" w:rsidRPr="00F06873" w:rsidTr="001112DB">
        <w:tc>
          <w:tcPr>
            <w:tcW w:w="959" w:type="dxa"/>
            <w:shd w:val="clear" w:color="auto" w:fill="auto"/>
            <w:vAlign w:val="center"/>
          </w:tcPr>
          <w:p w:rsidR="00EB1D4F" w:rsidRPr="00F06873" w:rsidRDefault="00EB1D4F" w:rsidP="001112DB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1D4F" w:rsidRPr="00F06873" w:rsidRDefault="00EB1D4F" w:rsidP="001112DB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B1D4F" w:rsidRDefault="00D30799" w:rsidP="001B19D8">
            <w:pPr>
              <w:jc w:val="center"/>
              <w:rPr>
                <w:i/>
                <w:sz w:val="18"/>
                <w:szCs w:val="18"/>
              </w:rPr>
            </w:pPr>
            <w:r w:rsidRPr="00D30799">
              <w:rPr>
                <w:i/>
                <w:sz w:val="18"/>
                <w:szCs w:val="18"/>
              </w:rPr>
              <w:t xml:space="preserve">Физкультурно-оздоровительный центр. (Московская область, г. </w:t>
            </w:r>
          </w:p>
          <w:p w:rsidR="00D30799" w:rsidRPr="00D30799" w:rsidRDefault="00D30799" w:rsidP="001B19D8">
            <w:pPr>
              <w:jc w:val="center"/>
              <w:rPr>
                <w:i/>
                <w:sz w:val="18"/>
                <w:szCs w:val="18"/>
              </w:rPr>
            </w:pPr>
            <w:r w:rsidRPr="00D30799">
              <w:rPr>
                <w:i/>
                <w:sz w:val="18"/>
                <w:szCs w:val="18"/>
              </w:rPr>
              <w:t>Звенигород, п/о Введенское)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EB1D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EB1D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B1D4F" w:rsidRDefault="00D30799" w:rsidP="001B19D8">
            <w:pPr>
              <w:jc w:val="center"/>
              <w:rPr>
                <w:i/>
                <w:sz w:val="18"/>
                <w:szCs w:val="18"/>
              </w:rPr>
            </w:pPr>
            <w:r w:rsidRPr="00D30799">
              <w:rPr>
                <w:i/>
                <w:sz w:val="18"/>
                <w:szCs w:val="18"/>
              </w:rPr>
              <w:t xml:space="preserve">Хозяйственная служба. </w:t>
            </w:r>
          </w:p>
          <w:p w:rsidR="00EB1D4F" w:rsidRDefault="00D30799" w:rsidP="001B19D8">
            <w:pPr>
              <w:jc w:val="center"/>
              <w:rPr>
                <w:i/>
                <w:sz w:val="18"/>
                <w:szCs w:val="18"/>
              </w:rPr>
            </w:pPr>
            <w:r w:rsidRPr="00D30799">
              <w:rPr>
                <w:i/>
                <w:sz w:val="18"/>
                <w:szCs w:val="18"/>
              </w:rPr>
              <w:t xml:space="preserve">(Московская область, г. </w:t>
            </w:r>
          </w:p>
          <w:p w:rsidR="00D30799" w:rsidRPr="00D30799" w:rsidRDefault="00D30799" w:rsidP="001B19D8">
            <w:pPr>
              <w:jc w:val="center"/>
              <w:rPr>
                <w:i/>
                <w:sz w:val="18"/>
                <w:szCs w:val="18"/>
              </w:rPr>
            </w:pPr>
            <w:r w:rsidRPr="00D30799">
              <w:rPr>
                <w:i/>
                <w:sz w:val="18"/>
                <w:szCs w:val="18"/>
              </w:rPr>
              <w:t xml:space="preserve">Звенигород, п/о Введенское)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B1D4F" w:rsidRDefault="00D30799" w:rsidP="001B19D8">
            <w:pPr>
              <w:jc w:val="center"/>
              <w:rPr>
                <w:i/>
                <w:sz w:val="18"/>
                <w:szCs w:val="18"/>
              </w:rPr>
            </w:pPr>
            <w:r w:rsidRPr="00D30799">
              <w:rPr>
                <w:i/>
                <w:sz w:val="18"/>
                <w:szCs w:val="18"/>
              </w:rPr>
              <w:t xml:space="preserve">Отделение терапии и </w:t>
            </w:r>
          </w:p>
          <w:p w:rsidR="00EB1D4F" w:rsidRDefault="00D30799" w:rsidP="001B19D8">
            <w:pPr>
              <w:jc w:val="center"/>
              <w:rPr>
                <w:i/>
                <w:sz w:val="18"/>
                <w:szCs w:val="18"/>
              </w:rPr>
            </w:pPr>
            <w:r w:rsidRPr="00D30799">
              <w:rPr>
                <w:i/>
                <w:sz w:val="18"/>
                <w:szCs w:val="18"/>
              </w:rPr>
              <w:t xml:space="preserve">медицинской реабилитации. (Московская область, г. </w:t>
            </w:r>
          </w:p>
          <w:p w:rsidR="00D30799" w:rsidRPr="00D30799" w:rsidRDefault="00D30799" w:rsidP="001B19D8">
            <w:pPr>
              <w:jc w:val="center"/>
              <w:rPr>
                <w:i/>
                <w:sz w:val="18"/>
                <w:szCs w:val="18"/>
              </w:rPr>
            </w:pPr>
            <w:r w:rsidRPr="00D30799">
              <w:rPr>
                <w:i/>
                <w:sz w:val="18"/>
                <w:szCs w:val="18"/>
              </w:rPr>
              <w:t xml:space="preserve">Звенигород, п/о Введенское)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  <w:p w:rsidR="00EB1D4F" w:rsidRPr="00D30799" w:rsidRDefault="00EB1D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B1D4F" w:rsidRPr="00F06873" w:rsidTr="001112DB">
        <w:tc>
          <w:tcPr>
            <w:tcW w:w="959" w:type="dxa"/>
            <w:shd w:val="clear" w:color="auto" w:fill="auto"/>
            <w:vAlign w:val="center"/>
          </w:tcPr>
          <w:p w:rsidR="00EB1D4F" w:rsidRPr="00F06873" w:rsidRDefault="00EB1D4F" w:rsidP="001112DB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B1D4F" w:rsidRPr="00F06873" w:rsidRDefault="00EB1D4F" w:rsidP="001112DB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B1D4F" w:rsidRPr="00F06873" w:rsidRDefault="00EB1D4F" w:rsidP="001112DB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/Медицинский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B1D4F" w:rsidRDefault="00D30799" w:rsidP="001B19D8">
            <w:pPr>
              <w:jc w:val="center"/>
              <w:rPr>
                <w:i/>
                <w:sz w:val="18"/>
                <w:szCs w:val="18"/>
              </w:rPr>
            </w:pPr>
            <w:r w:rsidRPr="00D30799">
              <w:rPr>
                <w:i/>
                <w:sz w:val="18"/>
                <w:szCs w:val="18"/>
              </w:rPr>
              <w:t xml:space="preserve">Пищеблок. (Московская </w:t>
            </w:r>
          </w:p>
          <w:p w:rsidR="00D30799" w:rsidRPr="00D30799" w:rsidRDefault="00D30799" w:rsidP="001B19D8">
            <w:pPr>
              <w:jc w:val="center"/>
              <w:rPr>
                <w:i/>
                <w:sz w:val="18"/>
                <w:szCs w:val="18"/>
              </w:rPr>
            </w:pPr>
            <w:r w:rsidRPr="00D30799">
              <w:rPr>
                <w:i/>
                <w:sz w:val="18"/>
                <w:szCs w:val="18"/>
              </w:rPr>
              <w:t xml:space="preserve">область, г. Звенигород, п/о Введенское)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Бармен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0799" w:rsidRPr="00F06873" w:rsidTr="004654AF">
        <w:tc>
          <w:tcPr>
            <w:tcW w:w="959" w:type="dxa"/>
            <w:shd w:val="clear" w:color="auto" w:fill="auto"/>
            <w:vAlign w:val="center"/>
          </w:tcPr>
          <w:p w:rsid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0799" w:rsidRPr="00D30799" w:rsidRDefault="00D307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799" w:rsidRDefault="00D307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EB1D4F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F341E0">
        <w:rPr>
          <w:rStyle w:val="a9"/>
        </w:rPr>
        <w:t>28</w:t>
      </w:r>
      <w:r w:rsidR="00EB1D4F">
        <w:rPr>
          <w:rStyle w:val="a9"/>
        </w:rPr>
        <w:t>.11.2018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EB1D4F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30799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0799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0799" w:rsidP="009D6532">
            <w:pPr>
              <w:pStyle w:val="aa"/>
            </w:pPr>
            <w:r>
              <w:t>Коваленко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EB1D4F" w:rsidRDefault="00EB1D4F" w:rsidP="009D6532">
      <w:pPr>
        <w:rPr>
          <w:lang w:val="en-US"/>
        </w:rPr>
      </w:pPr>
    </w:p>
    <w:p w:rsidR="00EB1D4F" w:rsidRDefault="00EB1D4F" w:rsidP="009D6532">
      <w:pPr>
        <w:rPr>
          <w:lang w:val="en-US"/>
        </w:rPr>
      </w:pPr>
    </w:p>
    <w:p w:rsidR="00EB1D4F" w:rsidRDefault="00EB1D4F" w:rsidP="009D6532">
      <w:pPr>
        <w:rPr>
          <w:lang w:val="en-US"/>
        </w:rPr>
      </w:pPr>
    </w:p>
    <w:p w:rsidR="009D6532" w:rsidRPr="00642E12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307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0799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30799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307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30799" w:rsidRPr="00D30799" w:rsidTr="00D307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</w:tr>
      <w:tr w:rsidR="00D30799" w:rsidRPr="00D30799" w:rsidTr="00D307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(дата)</w:t>
            </w:r>
          </w:p>
        </w:tc>
      </w:tr>
      <w:tr w:rsidR="00D30799" w:rsidRPr="00D30799" w:rsidTr="00D307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  <w:proofErr w:type="spellStart"/>
            <w:r>
              <w:t>Сафуллина</w:t>
            </w:r>
            <w:proofErr w:type="spellEnd"/>
            <w:r>
              <w:t xml:space="preserve">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</w:tr>
      <w:tr w:rsidR="00D30799" w:rsidRPr="00D30799" w:rsidTr="00D307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(дата)</w:t>
            </w:r>
          </w:p>
        </w:tc>
      </w:tr>
      <w:tr w:rsidR="00D30799" w:rsidRPr="00D30799" w:rsidTr="00D307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</w:tr>
      <w:tr w:rsidR="00D30799" w:rsidRPr="00D30799" w:rsidTr="00D307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(дата)</w:t>
            </w:r>
          </w:p>
        </w:tc>
      </w:tr>
      <w:tr w:rsidR="00D30799" w:rsidRPr="00D30799" w:rsidTr="00D307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1D4F" w:rsidRDefault="00D30799" w:rsidP="009D6532">
            <w:pPr>
              <w:pStyle w:val="aa"/>
            </w:pPr>
            <w:r>
              <w:t xml:space="preserve">Начальник управления </w:t>
            </w:r>
            <w:r w:rsidR="00164DF7">
              <w:t>правового</w:t>
            </w:r>
          </w:p>
          <w:p w:rsidR="00D30799" w:rsidRPr="00D30799" w:rsidRDefault="00D30799" w:rsidP="009D6532">
            <w:pPr>
              <w:pStyle w:val="aa"/>
            </w:pPr>
            <w:r>
              <w:t>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</w:tr>
      <w:tr w:rsidR="00D30799" w:rsidRPr="00D30799" w:rsidTr="00D307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(дата)</w:t>
            </w:r>
          </w:p>
        </w:tc>
      </w:tr>
      <w:tr w:rsidR="00D30799" w:rsidRPr="00D30799" w:rsidTr="00D3079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799" w:rsidRPr="00D30799" w:rsidRDefault="00D30799" w:rsidP="009D6532">
            <w:pPr>
              <w:pStyle w:val="aa"/>
            </w:pPr>
          </w:p>
        </w:tc>
      </w:tr>
      <w:tr w:rsidR="00D30799" w:rsidRPr="00D30799" w:rsidTr="00D3079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30799" w:rsidRPr="00D30799" w:rsidRDefault="00D30799" w:rsidP="009D6532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30799" w:rsidTr="00D3079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0799" w:rsidRDefault="00D30799" w:rsidP="002743B5">
            <w:pPr>
              <w:pStyle w:val="aa"/>
            </w:pPr>
            <w:r w:rsidRPr="00D30799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079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079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079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0799" w:rsidRDefault="00D30799" w:rsidP="002743B5">
            <w:pPr>
              <w:pStyle w:val="aa"/>
            </w:pPr>
            <w:r w:rsidRPr="00D30799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3079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30799" w:rsidRDefault="00922D00" w:rsidP="002743B5">
            <w:pPr>
              <w:pStyle w:val="aa"/>
            </w:pPr>
            <w:r>
              <w:t>28.11.2018</w:t>
            </w:r>
            <w:bookmarkStart w:id="11" w:name="_GoBack"/>
            <w:bookmarkEnd w:id="11"/>
          </w:p>
        </w:tc>
      </w:tr>
      <w:tr w:rsidR="002743B5" w:rsidRPr="00D30799" w:rsidTr="00D3079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30799" w:rsidRDefault="00D30799" w:rsidP="002743B5">
            <w:pPr>
              <w:pStyle w:val="aa"/>
              <w:rPr>
                <w:b/>
                <w:vertAlign w:val="superscript"/>
              </w:rPr>
            </w:pPr>
            <w:r w:rsidRPr="00D3079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3079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30799" w:rsidRDefault="00D30799" w:rsidP="002743B5">
            <w:pPr>
              <w:pStyle w:val="aa"/>
              <w:rPr>
                <w:b/>
                <w:vertAlign w:val="superscript"/>
              </w:rPr>
            </w:pPr>
            <w:r w:rsidRPr="00D3079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3079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30799" w:rsidRDefault="00D30799" w:rsidP="002743B5">
            <w:pPr>
              <w:pStyle w:val="aa"/>
              <w:rPr>
                <w:b/>
                <w:vertAlign w:val="superscript"/>
              </w:rPr>
            </w:pPr>
            <w:r w:rsidRPr="00D3079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3079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30799" w:rsidRDefault="00D30799" w:rsidP="002743B5">
            <w:pPr>
              <w:pStyle w:val="aa"/>
              <w:rPr>
                <w:vertAlign w:val="superscript"/>
              </w:rPr>
            </w:pPr>
            <w:r w:rsidRPr="00D3079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12" w:rsidRDefault="009B3412" w:rsidP="00D30799">
      <w:r>
        <w:separator/>
      </w:r>
    </w:p>
  </w:endnote>
  <w:endnote w:type="continuationSeparator" w:id="0">
    <w:p w:rsidR="009B3412" w:rsidRDefault="009B3412" w:rsidP="00D3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343412"/>
      <w:docPartObj>
        <w:docPartGallery w:val="Page Numbers (Bottom of Page)"/>
        <w:docPartUnique/>
      </w:docPartObj>
    </w:sdtPr>
    <w:sdtEndPr/>
    <w:sdtContent>
      <w:p w:rsidR="00EB1D4F" w:rsidRDefault="00EB1D4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D00">
          <w:rPr>
            <w:noProof/>
          </w:rPr>
          <w:t>3</w:t>
        </w:r>
        <w:r>
          <w:fldChar w:fldCharType="end"/>
        </w:r>
      </w:p>
    </w:sdtContent>
  </w:sdt>
  <w:p w:rsidR="00D30799" w:rsidRDefault="00D307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12" w:rsidRDefault="009B3412" w:rsidP="00D30799">
      <w:r>
        <w:separator/>
      </w:r>
    </w:p>
  </w:footnote>
  <w:footnote w:type="continuationSeparator" w:id="0">
    <w:p w:rsidR="009B3412" w:rsidRDefault="009B3412" w:rsidP="00D3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3"/>
    <w:docVar w:name="adv_info1" w:val="     "/>
    <w:docVar w:name="adv_info2" w:val="     "/>
    <w:docVar w:name="adv_info3" w:val="     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doc_name" w:val="Документ53"/>
    <w:docVar w:name="doc_type" w:val="5"/>
    <w:docVar w:name="fill_date" w:val="       "/>
    <w:docVar w:name="org_guid" w:val="EBECFE3B9630448FA77025B0482DD0C9"/>
    <w:docVar w:name="org_id" w:val="12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D30799"/>
    <w:rsid w:val="0002033E"/>
    <w:rsid w:val="000C5130"/>
    <w:rsid w:val="000D3760"/>
    <w:rsid w:val="000F0714"/>
    <w:rsid w:val="00164DF7"/>
    <w:rsid w:val="00196135"/>
    <w:rsid w:val="001A7AC3"/>
    <w:rsid w:val="001B19D8"/>
    <w:rsid w:val="00237B32"/>
    <w:rsid w:val="002743B5"/>
    <w:rsid w:val="002761BA"/>
    <w:rsid w:val="0034217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809C7"/>
    <w:rsid w:val="006E4DFC"/>
    <w:rsid w:val="00725C51"/>
    <w:rsid w:val="00820552"/>
    <w:rsid w:val="00922D00"/>
    <w:rsid w:val="00936F48"/>
    <w:rsid w:val="009647F7"/>
    <w:rsid w:val="009A1326"/>
    <w:rsid w:val="009B3412"/>
    <w:rsid w:val="009D6532"/>
    <w:rsid w:val="00A026A4"/>
    <w:rsid w:val="00A274B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0799"/>
    <w:rsid w:val="00DC0F74"/>
    <w:rsid w:val="00DC1A91"/>
    <w:rsid w:val="00DD6622"/>
    <w:rsid w:val="00E25119"/>
    <w:rsid w:val="00E30B79"/>
    <w:rsid w:val="00E458F1"/>
    <w:rsid w:val="00EA3306"/>
    <w:rsid w:val="00EB1D4F"/>
    <w:rsid w:val="00EB7BDE"/>
    <w:rsid w:val="00EC5373"/>
    <w:rsid w:val="00F06873"/>
    <w:rsid w:val="00F262EE"/>
    <w:rsid w:val="00F341E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016CDF-DFDF-4E17-BB8B-DD949179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307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0799"/>
    <w:rPr>
      <w:sz w:val="24"/>
    </w:rPr>
  </w:style>
  <w:style w:type="paragraph" w:styleId="ad">
    <w:name w:val="footer"/>
    <w:basedOn w:val="a"/>
    <w:link w:val="ae"/>
    <w:uiPriority w:val="99"/>
    <w:rsid w:val="00D307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07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user</cp:lastModifiedBy>
  <cp:revision>6</cp:revision>
  <dcterms:created xsi:type="dcterms:W3CDTF">2018-11-19T10:11:00Z</dcterms:created>
  <dcterms:modified xsi:type="dcterms:W3CDTF">2018-12-20T12:06:00Z</dcterms:modified>
</cp:coreProperties>
</file>