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proofErr w:type="gramStart"/>
      <w:r>
        <w:t>организации</w:t>
      </w:r>
      <w:r w:rsidRPr="00710271">
        <w:t>:</w:t>
      </w:r>
      <w:r w:rsidR="00A10DE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2321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A10DE5" w:rsidRPr="00883461">
        <w:rPr>
          <w:rStyle w:val="a9"/>
        </w:rPr>
        <w:fldChar w:fldCharType="separate"/>
      </w:r>
      <w:r w:rsidR="00F715F1" w:rsidRPr="00F715F1">
        <w:rPr>
          <w:rStyle w:val="a9"/>
        </w:rPr>
        <w:t>Федеральное</w:t>
      </w:r>
      <w:proofErr w:type="spellEnd"/>
      <w:proofErr w:type="gramEnd"/>
      <w:r w:rsidR="00F715F1" w:rsidRPr="00F715F1">
        <w:rPr>
          <w:rStyle w:val="a9"/>
        </w:rPr>
        <w:t xml:space="preserve">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F715F1" w:rsidRPr="00F715F1">
        <w:rPr>
          <w:rStyle w:val="a9"/>
        </w:rPr>
        <w:t>Сеченовский</w:t>
      </w:r>
      <w:proofErr w:type="spellEnd"/>
      <w:r w:rsidR="00F715F1" w:rsidRPr="00F715F1">
        <w:rPr>
          <w:rStyle w:val="a9"/>
        </w:rPr>
        <w:t xml:space="preserve"> Университет)</w:t>
      </w:r>
      <w:r w:rsidR="00A10DE5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C42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C421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64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17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18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17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63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232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517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9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517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517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F06873" w:rsidRDefault="002517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1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71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Pr="00F06873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b/>
                <w:sz w:val="18"/>
                <w:szCs w:val="18"/>
              </w:rPr>
            </w:pPr>
            <w:r w:rsidRPr="00F715F1">
              <w:rPr>
                <w:b/>
                <w:sz w:val="18"/>
                <w:szCs w:val="18"/>
              </w:rPr>
              <w:t xml:space="preserve">Научно-практический центр интервенционной </w:t>
            </w:r>
            <w:proofErr w:type="spellStart"/>
            <w:r w:rsidRPr="00F715F1">
              <w:rPr>
                <w:b/>
                <w:sz w:val="18"/>
                <w:szCs w:val="18"/>
              </w:rPr>
              <w:t>кардиоангиологии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Pr="00F06873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(М.О. Раменский район, поселок Быково, </w:t>
            </w:r>
            <w:proofErr w:type="spellStart"/>
            <w:r w:rsidRPr="00F715F1">
              <w:rPr>
                <w:i/>
                <w:sz w:val="18"/>
                <w:szCs w:val="18"/>
              </w:rPr>
              <w:t>ул.Опаринская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д. 11)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Pr="00F06873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загородным отделением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Pr="00F06873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Пищеблок - 2.   (М.О. Раменский район, поселок Быково, </w:t>
            </w:r>
            <w:proofErr w:type="spellStart"/>
            <w:r w:rsidRPr="00F715F1">
              <w:rPr>
                <w:i/>
                <w:sz w:val="18"/>
                <w:szCs w:val="18"/>
              </w:rPr>
              <w:t>ул.Опаринская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д.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27A95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4E32A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8B3E6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27A95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4E32A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8B3E6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27A95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4E32A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8B3E6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27A95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4E32A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A01E77">
        <w:tc>
          <w:tcPr>
            <w:tcW w:w="959" w:type="dxa"/>
            <w:shd w:val="clear" w:color="auto" w:fill="auto"/>
            <w:vAlign w:val="center"/>
          </w:tcPr>
          <w:p w:rsidR="00F715F1" w:rsidRDefault="00F715F1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Хозяйственный участок - 2.  (М.О. Раменский район, поселок Быково, </w:t>
            </w:r>
            <w:proofErr w:type="spellStart"/>
            <w:r w:rsidRPr="00F715F1">
              <w:rPr>
                <w:i/>
                <w:sz w:val="18"/>
                <w:szCs w:val="18"/>
              </w:rPr>
              <w:t>ул.Опаринская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д. 11)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восстановительного лечения больных с сердечно-сосудистыми заболеваниями после инновационных методов </w:t>
            </w:r>
            <w:proofErr w:type="spellStart"/>
            <w:r w:rsidRPr="00F715F1">
              <w:rPr>
                <w:i/>
                <w:sz w:val="18"/>
                <w:szCs w:val="18"/>
              </w:rPr>
              <w:t>рентгенэндоваск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. и </w:t>
            </w:r>
            <w:proofErr w:type="spellStart"/>
            <w:r w:rsidRPr="00F715F1">
              <w:rPr>
                <w:i/>
                <w:sz w:val="18"/>
                <w:szCs w:val="18"/>
              </w:rPr>
              <w:t>хир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-х вмешательств.  (М.О. Раменский район, поселок Быково, </w:t>
            </w:r>
            <w:proofErr w:type="spellStart"/>
            <w:r w:rsidRPr="00F715F1">
              <w:rPr>
                <w:i/>
                <w:sz w:val="18"/>
                <w:szCs w:val="18"/>
              </w:rPr>
              <w:t>ул.Опаринская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д. 11)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Зав. отделением </w:t>
            </w:r>
            <w:proofErr w:type="spellStart"/>
            <w:r>
              <w:rPr>
                <w:sz w:val="18"/>
                <w:szCs w:val="18"/>
              </w:rPr>
              <w:t>восст</w:t>
            </w:r>
            <w:proofErr w:type="spellEnd"/>
            <w:r>
              <w:rPr>
                <w:sz w:val="18"/>
                <w:szCs w:val="18"/>
              </w:rPr>
              <w:t xml:space="preserve">. лечения больных с </w:t>
            </w:r>
            <w:proofErr w:type="spellStart"/>
            <w:r>
              <w:rPr>
                <w:sz w:val="18"/>
                <w:szCs w:val="18"/>
              </w:rPr>
              <w:t>серд</w:t>
            </w:r>
            <w:proofErr w:type="spellEnd"/>
            <w:r>
              <w:rPr>
                <w:sz w:val="18"/>
                <w:szCs w:val="18"/>
              </w:rPr>
              <w:t xml:space="preserve">.-сосуд. </w:t>
            </w:r>
            <w:proofErr w:type="spellStart"/>
            <w:r>
              <w:rPr>
                <w:sz w:val="18"/>
                <w:szCs w:val="18"/>
              </w:rPr>
              <w:t>забол</w:t>
            </w:r>
            <w:proofErr w:type="spellEnd"/>
            <w:r>
              <w:rPr>
                <w:sz w:val="18"/>
                <w:szCs w:val="18"/>
              </w:rPr>
              <w:t xml:space="preserve">. после </w:t>
            </w:r>
            <w:proofErr w:type="spellStart"/>
            <w:r>
              <w:rPr>
                <w:sz w:val="18"/>
                <w:szCs w:val="18"/>
              </w:rPr>
              <w:t>иннов</w:t>
            </w:r>
            <w:proofErr w:type="spellEnd"/>
            <w:r>
              <w:rPr>
                <w:sz w:val="18"/>
                <w:szCs w:val="18"/>
              </w:rPr>
              <w:t xml:space="preserve">. методов </w:t>
            </w:r>
            <w:proofErr w:type="spellStart"/>
            <w:r>
              <w:rPr>
                <w:sz w:val="18"/>
                <w:szCs w:val="18"/>
              </w:rPr>
              <w:t>рентгенэндоваск</w:t>
            </w:r>
            <w:proofErr w:type="spellEnd"/>
            <w:r>
              <w:rPr>
                <w:sz w:val="18"/>
                <w:szCs w:val="18"/>
              </w:rPr>
              <w:t xml:space="preserve"> и хирург. </w:t>
            </w:r>
            <w:proofErr w:type="spellStart"/>
            <w:r>
              <w:rPr>
                <w:sz w:val="18"/>
                <w:szCs w:val="18"/>
              </w:rPr>
              <w:t>вмеш</w:t>
            </w:r>
            <w:proofErr w:type="spellEnd"/>
            <w:r>
              <w:rPr>
                <w:sz w:val="18"/>
                <w:szCs w:val="18"/>
              </w:rPr>
              <w:t>.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A01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A01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A01E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Кабинет физиотерапии.   (М.О. Раменский район, поселок Быково, </w:t>
            </w:r>
            <w:proofErr w:type="spellStart"/>
            <w:r w:rsidRPr="00F715F1">
              <w:rPr>
                <w:i/>
                <w:sz w:val="18"/>
                <w:szCs w:val="18"/>
              </w:rPr>
              <w:t>ул.Опаринская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д. 11)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B077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54F5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B0773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54F5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Хозяйственный участок-1.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компьютерной технике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Слесарь-электрик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Централизованная стерилизационная (ЦСО-1). (Сверчков переулок д.5)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C56264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180E7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>Приемное отделение. (Сверчков переулок д.5)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A01E77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32174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DD1C02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17B8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068B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068B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068B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068B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C42115"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E068B0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Пищеблок - 1.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E53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E53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E53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E77" w:rsidRPr="00F06873" w:rsidTr="00A01E77">
        <w:tc>
          <w:tcPr>
            <w:tcW w:w="959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E77" w:rsidRPr="00F715F1" w:rsidRDefault="00A01E77" w:rsidP="00A01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3797B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jc w:val="center"/>
            </w:pPr>
            <w:r w:rsidRPr="006E53B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E77" w:rsidRDefault="00A01E77" w:rsidP="00A01E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функциональной диагностики. (Сверчков переулок д.5, д.5 стр. 2)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Заведущий</w:t>
            </w:r>
            <w:proofErr w:type="spellEnd"/>
            <w:r>
              <w:rPr>
                <w:sz w:val="18"/>
                <w:szCs w:val="18"/>
              </w:rPr>
              <w:t xml:space="preserve"> отделением функциональной диагностики-врач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067D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2035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FA0A99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067D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2035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6A0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067D">
              <w:rPr>
                <w:sz w:val="18"/>
                <w:szCs w:val="18"/>
              </w:rPr>
              <w:t>1</w:t>
            </w:r>
            <w:bookmarkStart w:id="7" w:name="_GoBack"/>
            <w:bookmarkEnd w:id="7"/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20350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366D21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B765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B765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4654AF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7C50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функциональной диагностики. Кабинет ультразвуковой диагностики.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42D53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0E551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D440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42D53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0E5513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D440A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лучевой диагностики и магнитно-резонансной томографии.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Заведущий</w:t>
            </w:r>
            <w:proofErr w:type="spellEnd"/>
            <w:r>
              <w:rPr>
                <w:sz w:val="18"/>
                <w:szCs w:val="18"/>
              </w:rPr>
              <w:t xml:space="preserve"> отделением лучевой диагностики и магнитно-резонансной томографии-врач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FA0A99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9A5D6D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645F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785FC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анестезиологии-реанимации и интенсивной терапии.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анестезиологии-реанимации и интенсивной терапии-врач-анестезиолог-реаниматолог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A0A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A0A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FA0A99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EF6D1F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FA0A99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5E453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0A99" w:rsidRPr="00F06873" w:rsidTr="00FA0A99">
        <w:tc>
          <w:tcPr>
            <w:tcW w:w="959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0A99" w:rsidRPr="00F715F1" w:rsidRDefault="00FA0A99" w:rsidP="00FA0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0A99" w:rsidRDefault="00FA0A99" w:rsidP="00FA0A9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15F1" w:rsidRPr="00F06873" w:rsidTr="004654AF">
        <w:tc>
          <w:tcPr>
            <w:tcW w:w="959" w:type="dxa"/>
            <w:shd w:val="clear" w:color="auto" w:fill="auto"/>
            <w:vAlign w:val="center"/>
          </w:tcPr>
          <w:p w:rsidR="00F715F1" w:rsidRDefault="00F715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5F1" w:rsidRPr="00F715F1" w:rsidRDefault="00F715F1" w:rsidP="001B19D8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инноваций в кардиохирургии и ангиологии.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15F1" w:rsidRDefault="00F715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290979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FF2826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9D560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715F1">
              <w:rPr>
                <w:i/>
                <w:sz w:val="18"/>
                <w:szCs w:val="18"/>
              </w:rPr>
              <w:t>Трансфузиологический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кабинет (кабинет переливания крови).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5540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5540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290979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</w:pPr>
            <w:r w:rsidRPr="005540A9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инновационных методов диагностики и лечения больных с острым нарушением кровообращения сердечно-сосудистой системы.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706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8C669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8070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706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8C669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8070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706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8C669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8070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706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8C669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8070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706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8C669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8070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EA7C3A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706E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8C669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80706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14C8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0751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F2004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14C8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0751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F2004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14C8B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0751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F2004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220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C45A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FA612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22050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C45A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FA612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инновационных методов диагностики и лечения больных с хроническими формами заболеваний сердечно-сосудистой системы. (Сверчков переулок д.5)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DF64B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4C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E44F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DF64B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4C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E44F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DF64B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4C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E44F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DF64B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4C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E44F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DF64BD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4C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BE44F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954C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949A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6B9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954C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949A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6B9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954C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949A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6B9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954C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949A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6B9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954C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7C3A" w:rsidRPr="00F06873" w:rsidTr="00EA7C3A">
        <w:tc>
          <w:tcPr>
            <w:tcW w:w="959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7C3A" w:rsidRPr="00F715F1" w:rsidRDefault="00EA7C3A" w:rsidP="00EA7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A949A6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446B9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jc w:val="center"/>
            </w:pPr>
            <w:r w:rsidRPr="00954C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7C3A" w:rsidRDefault="00EA7C3A" w:rsidP="00EA7C3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Отделение инновационных </w:t>
            </w:r>
            <w:proofErr w:type="spellStart"/>
            <w:r w:rsidRPr="00F715F1">
              <w:rPr>
                <w:i/>
                <w:sz w:val="18"/>
                <w:szCs w:val="18"/>
              </w:rPr>
              <w:t>рентгенхирургических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 методов диагностики и лечения.  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Зав. </w:t>
            </w:r>
            <w:proofErr w:type="spellStart"/>
            <w:r>
              <w:rPr>
                <w:sz w:val="18"/>
                <w:szCs w:val="18"/>
              </w:rPr>
              <w:t>отд</w:t>
            </w:r>
            <w:proofErr w:type="spellEnd"/>
            <w:r>
              <w:rPr>
                <w:sz w:val="18"/>
                <w:szCs w:val="18"/>
              </w:rPr>
              <w:t xml:space="preserve">-ем </w:t>
            </w:r>
            <w:proofErr w:type="spellStart"/>
            <w:r>
              <w:rPr>
                <w:sz w:val="18"/>
                <w:szCs w:val="18"/>
              </w:rPr>
              <w:t>инновац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рентгенохир</w:t>
            </w:r>
            <w:proofErr w:type="spellEnd"/>
            <w:r>
              <w:rPr>
                <w:sz w:val="18"/>
                <w:szCs w:val="18"/>
              </w:rPr>
              <w:t xml:space="preserve">. методов </w:t>
            </w:r>
            <w:proofErr w:type="spellStart"/>
            <w:r>
              <w:rPr>
                <w:sz w:val="18"/>
                <w:szCs w:val="18"/>
              </w:rPr>
              <w:t>диагн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леч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ия</w:t>
            </w:r>
            <w:proofErr w:type="spellEnd"/>
            <w:r>
              <w:rPr>
                <w:sz w:val="18"/>
                <w:szCs w:val="18"/>
              </w:rPr>
              <w:t xml:space="preserve">-врач по </w:t>
            </w:r>
            <w:proofErr w:type="spellStart"/>
            <w:r>
              <w:rPr>
                <w:sz w:val="18"/>
                <w:szCs w:val="18"/>
              </w:rPr>
              <w:t>рентгеноваскулярнымдиагн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леч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644414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644414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EA7C3A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715F1">
              <w:rPr>
                <w:i/>
                <w:sz w:val="18"/>
                <w:szCs w:val="18"/>
              </w:rPr>
              <w:t>Рентгенооперационная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644414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90979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644414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644414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71F97" w:rsidRPr="00F06873" w:rsidTr="00644414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644414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934F2F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CE325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CE325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D3C5E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715F1">
              <w:rPr>
                <w:i/>
                <w:sz w:val="18"/>
                <w:szCs w:val="18"/>
              </w:rPr>
              <w:t>Оперблок</w:t>
            </w:r>
            <w:proofErr w:type="spellEnd"/>
            <w:r w:rsidRPr="00F715F1">
              <w:rPr>
                <w:i/>
                <w:sz w:val="18"/>
                <w:szCs w:val="18"/>
              </w:rPr>
              <w:t xml:space="preserve">. (Сверчков переулок д.5)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Заведущий</w:t>
            </w:r>
            <w:proofErr w:type="spellEnd"/>
            <w:r>
              <w:rPr>
                <w:sz w:val="18"/>
                <w:szCs w:val="18"/>
              </w:rPr>
              <w:t xml:space="preserve"> операционным блоком-врач-сердечно-сосудистый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F2650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F2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71F97" w:rsidRDefault="00C71F9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i/>
                <w:sz w:val="18"/>
                <w:szCs w:val="18"/>
              </w:rPr>
            </w:pPr>
            <w:r w:rsidRPr="00F715F1">
              <w:rPr>
                <w:i/>
                <w:sz w:val="18"/>
                <w:szCs w:val="18"/>
              </w:rPr>
              <w:t xml:space="preserve">Лечебно-диагностическое отделение.  (Сверчков переулок д.5 стр.2)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65F8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B4643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CE78F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D243B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FF6D1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187D1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51E5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85380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7D297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4414" w:rsidRPr="00F06873" w:rsidTr="00644414">
        <w:tc>
          <w:tcPr>
            <w:tcW w:w="959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44414" w:rsidRPr="00F715F1" w:rsidRDefault="00644414" w:rsidP="00644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B51E5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85380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jc w:val="center"/>
            </w:pPr>
            <w:r w:rsidRPr="007D297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44414" w:rsidRDefault="00644414" w:rsidP="0064441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1F97" w:rsidRPr="00F06873" w:rsidTr="004654AF">
        <w:tc>
          <w:tcPr>
            <w:tcW w:w="959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71F97" w:rsidRPr="00F06873" w:rsidRDefault="00C71F97" w:rsidP="00192A2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71F97" w:rsidRPr="00F06873" w:rsidRDefault="00C71F97" w:rsidP="00192A2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0979" w:rsidRPr="00F06873" w:rsidTr="004654AF">
        <w:tc>
          <w:tcPr>
            <w:tcW w:w="959" w:type="dxa"/>
            <w:shd w:val="clear" w:color="auto" w:fill="auto"/>
            <w:vAlign w:val="center"/>
          </w:tcPr>
          <w:p w:rsidR="00290979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0979" w:rsidRPr="00F715F1" w:rsidRDefault="00290979" w:rsidP="00290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0979" w:rsidRDefault="00290979" w:rsidP="0029097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8940E9" w:rsidRDefault="00936F48" w:rsidP="00936F48">
      <w:r w:rsidRPr="00DB70BA">
        <w:t>Дата составления:</w:t>
      </w:r>
      <w:r w:rsidR="008940E9">
        <w:t xml:space="preserve"> </w:t>
      </w:r>
      <w:r w:rsidR="008940E9" w:rsidRPr="008940E9">
        <w:rPr>
          <w:u w:val="single"/>
        </w:rPr>
        <w:t>26.12.2018 г.</w:t>
      </w:r>
      <w:r w:rsidR="00A10DE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8940E9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="00A10DE5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8940E9" w:rsidRDefault="008940E9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15F1" w:rsidP="009D6532">
            <w:pPr>
              <w:pStyle w:val="aa"/>
            </w:pPr>
            <w:r>
              <w:t>Заместитель директора по медицинской части и клинико-экспертной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7014C" w:rsidP="009D6532">
            <w:pPr>
              <w:pStyle w:val="aa"/>
            </w:pPr>
            <w:r>
              <w:t>Чернышева И.Е</w:t>
            </w:r>
            <w:r w:rsidR="00F715F1">
              <w:t>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715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15F1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715F1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715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(дата)</w:t>
            </w: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(дата)</w:t>
            </w: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(дата)</w:t>
            </w: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 xml:space="preserve">Начальник управления </w:t>
            </w:r>
            <w:r w:rsidR="00852BC4">
              <w:t>правового</w:t>
            </w:r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(дата)</w:t>
            </w: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15F1" w:rsidRPr="00F715F1" w:rsidRDefault="00F715F1" w:rsidP="009D6532">
            <w:pPr>
              <w:pStyle w:val="aa"/>
            </w:pPr>
          </w:p>
        </w:tc>
      </w:tr>
      <w:tr w:rsidR="00F715F1" w:rsidRPr="00F715F1" w:rsidTr="00F715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15F1" w:rsidRPr="00F715F1" w:rsidRDefault="00F715F1" w:rsidP="009D6532">
            <w:pPr>
              <w:pStyle w:val="aa"/>
              <w:rPr>
                <w:vertAlign w:val="superscript"/>
              </w:rPr>
            </w:pPr>
            <w:r w:rsidRPr="00F715F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D5AED" w:rsidTr="008D5AE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AED" w:rsidRDefault="008D5AED" w:rsidP="002743B5">
            <w:pPr>
              <w:pStyle w:val="aa"/>
            </w:pPr>
            <w:r w:rsidRPr="008D5AED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5AE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AE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5AE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AED" w:rsidRDefault="008D5AED" w:rsidP="002743B5">
            <w:pPr>
              <w:pStyle w:val="aa"/>
            </w:pPr>
            <w:r w:rsidRPr="008D5AED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5AE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5AED" w:rsidRDefault="008940E9" w:rsidP="002743B5">
            <w:pPr>
              <w:pStyle w:val="aa"/>
            </w:pPr>
            <w:r>
              <w:t>26.12.2018 г.</w:t>
            </w:r>
          </w:p>
        </w:tc>
      </w:tr>
      <w:tr w:rsidR="002743B5" w:rsidRPr="008D5AED" w:rsidTr="008D5AE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D5AED" w:rsidRDefault="008D5AED" w:rsidP="002743B5">
            <w:pPr>
              <w:pStyle w:val="aa"/>
              <w:rPr>
                <w:b/>
                <w:vertAlign w:val="superscript"/>
              </w:rPr>
            </w:pPr>
            <w:r w:rsidRPr="008D5AE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D5AE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D5AED" w:rsidRDefault="008D5AED" w:rsidP="002743B5">
            <w:pPr>
              <w:pStyle w:val="aa"/>
              <w:rPr>
                <w:b/>
                <w:vertAlign w:val="superscript"/>
              </w:rPr>
            </w:pPr>
            <w:r w:rsidRPr="008D5AE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D5AE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D5AED" w:rsidRDefault="008D5AED" w:rsidP="002743B5">
            <w:pPr>
              <w:pStyle w:val="aa"/>
              <w:rPr>
                <w:b/>
                <w:vertAlign w:val="superscript"/>
              </w:rPr>
            </w:pPr>
            <w:r w:rsidRPr="008D5AE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D5AE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D5AED" w:rsidRDefault="008D5AED" w:rsidP="002743B5">
            <w:pPr>
              <w:pStyle w:val="aa"/>
              <w:rPr>
                <w:vertAlign w:val="superscript"/>
              </w:rPr>
            </w:pPr>
            <w:r w:rsidRPr="008D5AE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04" w:rsidRDefault="005D1B04" w:rsidP="00F715F1">
      <w:r>
        <w:separator/>
      </w:r>
    </w:p>
  </w:endnote>
  <w:endnote w:type="continuationSeparator" w:id="0">
    <w:p w:rsidR="005D1B04" w:rsidRDefault="005D1B04" w:rsidP="00F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4" w:rsidRDefault="007538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4" w:rsidRDefault="007538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4" w:rsidRDefault="007538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04" w:rsidRDefault="005D1B04" w:rsidP="00F715F1">
      <w:r>
        <w:separator/>
      </w:r>
    </w:p>
  </w:footnote>
  <w:footnote w:type="continuationSeparator" w:id="0">
    <w:p w:rsidR="005D1B04" w:rsidRDefault="005D1B04" w:rsidP="00F7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4" w:rsidRDefault="007538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4" w:rsidRDefault="007538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84" w:rsidRDefault="007538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5"/>
    <w:docVar w:name="doc_type" w:val="5"/>
    <w:docVar w:name="fill_date" w:val="       "/>
    <w:docVar w:name="org_guid" w:val="1C4B0160A26044C98E585E28A12EF0D0"/>
    <w:docVar w:name="org_id" w:val="13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F715F1"/>
    <w:rsid w:val="0002033E"/>
    <w:rsid w:val="000C5130"/>
    <w:rsid w:val="000D3760"/>
    <w:rsid w:val="000F0714"/>
    <w:rsid w:val="001303DD"/>
    <w:rsid w:val="0017014C"/>
    <w:rsid w:val="00196135"/>
    <w:rsid w:val="001A7AC3"/>
    <w:rsid w:val="001B19D8"/>
    <w:rsid w:val="00237B32"/>
    <w:rsid w:val="00242C89"/>
    <w:rsid w:val="002517A8"/>
    <w:rsid w:val="002743B5"/>
    <w:rsid w:val="002761BA"/>
    <w:rsid w:val="00290979"/>
    <w:rsid w:val="002925A5"/>
    <w:rsid w:val="002F2650"/>
    <w:rsid w:val="0032321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088F"/>
    <w:rsid w:val="00530F67"/>
    <w:rsid w:val="00547088"/>
    <w:rsid w:val="005567D6"/>
    <w:rsid w:val="005645F0"/>
    <w:rsid w:val="00572AE0"/>
    <w:rsid w:val="00584289"/>
    <w:rsid w:val="005D1B04"/>
    <w:rsid w:val="005F64E6"/>
    <w:rsid w:val="00642E12"/>
    <w:rsid w:val="00644414"/>
    <w:rsid w:val="0065289A"/>
    <w:rsid w:val="0067226F"/>
    <w:rsid w:val="006A067D"/>
    <w:rsid w:val="006E4DFC"/>
    <w:rsid w:val="00725C51"/>
    <w:rsid w:val="00753884"/>
    <w:rsid w:val="00820552"/>
    <w:rsid w:val="00852BC4"/>
    <w:rsid w:val="00864115"/>
    <w:rsid w:val="00864591"/>
    <w:rsid w:val="008940E9"/>
    <w:rsid w:val="008D5AED"/>
    <w:rsid w:val="00936F48"/>
    <w:rsid w:val="009647F7"/>
    <w:rsid w:val="009A1326"/>
    <w:rsid w:val="009D6532"/>
    <w:rsid w:val="00A01E77"/>
    <w:rsid w:val="00A026A4"/>
    <w:rsid w:val="00A10DE5"/>
    <w:rsid w:val="00A433AB"/>
    <w:rsid w:val="00AE7646"/>
    <w:rsid w:val="00AF1EDF"/>
    <w:rsid w:val="00B12F45"/>
    <w:rsid w:val="00B2089E"/>
    <w:rsid w:val="00B3448B"/>
    <w:rsid w:val="00B50BD6"/>
    <w:rsid w:val="00B874F5"/>
    <w:rsid w:val="00BA560A"/>
    <w:rsid w:val="00C0355B"/>
    <w:rsid w:val="00C42115"/>
    <w:rsid w:val="00C71F97"/>
    <w:rsid w:val="00C93056"/>
    <w:rsid w:val="00CA2E96"/>
    <w:rsid w:val="00CD2568"/>
    <w:rsid w:val="00CE325B"/>
    <w:rsid w:val="00D11966"/>
    <w:rsid w:val="00DC0F74"/>
    <w:rsid w:val="00DC1A91"/>
    <w:rsid w:val="00DD6622"/>
    <w:rsid w:val="00E25119"/>
    <w:rsid w:val="00E30B79"/>
    <w:rsid w:val="00E3211A"/>
    <w:rsid w:val="00E458F1"/>
    <w:rsid w:val="00EA3306"/>
    <w:rsid w:val="00EA7C3A"/>
    <w:rsid w:val="00EB7BDE"/>
    <w:rsid w:val="00EC5373"/>
    <w:rsid w:val="00F06873"/>
    <w:rsid w:val="00F262EE"/>
    <w:rsid w:val="00F715F1"/>
    <w:rsid w:val="00F835B0"/>
    <w:rsid w:val="00FA0A99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CAA40E-66B5-42CD-9B89-F6E5693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1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15F1"/>
    <w:rPr>
      <w:sz w:val="24"/>
    </w:rPr>
  </w:style>
  <w:style w:type="paragraph" w:styleId="ad">
    <w:name w:val="footer"/>
    <w:basedOn w:val="a"/>
    <w:link w:val="ae"/>
    <w:rsid w:val="00F71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1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9346-F713-48CD-AA9F-0B022F7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340</TotalTime>
  <Pages>17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15</cp:revision>
  <dcterms:created xsi:type="dcterms:W3CDTF">2018-11-19T06:51:00Z</dcterms:created>
  <dcterms:modified xsi:type="dcterms:W3CDTF">2019-01-15T08:19:00Z</dcterms:modified>
</cp:coreProperties>
</file>