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66" w:rsidRPr="0053437D" w:rsidRDefault="00C60566" w:rsidP="00C605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7D">
        <w:rPr>
          <w:rFonts w:ascii="Times New Roman" w:hAnsi="Times New Roman" w:cs="Times New Roman"/>
          <w:b/>
          <w:sz w:val="28"/>
          <w:szCs w:val="28"/>
        </w:rPr>
        <w:t>Инструкция предназначена для студентов, находящихся на дистанционном обучении</w:t>
      </w:r>
    </w:p>
    <w:p w:rsidR="00C60566" w:rsidRDefault="00C60566" w:rsidP="00C605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60566" w:rsidRDefault="00C60566" w:rsidP="00C605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выполнению задания для студентов 1 курса по дисциплине</w:t>
      </w:r>
    </w:p>
    <w:p w:rsidR="00C60566" w:rsidRDefault="00C60566" w:rsidP="00C605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 и спорт</w:t>
      </w:r>
    </w:p>
    <w:p w:rsidR="00C60566" w:rsidRDefault="00C60566" w:rsidP="00C60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зачета по дисциплине ФИЗИЧЕСКАЯ КУЛЬТУРА И СПОРТ вам необходимо:</w:t>
      </w:r>
    </w:p>
    <w:p w:rsidR="00C60566" w:rsidRDefault="00C60566" w:rsidP="00C60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Просмотреть видео-лекции.</w:t>
      </w:r>
    </w:p>
    <w:p w:rsidR="00C60566" w:rsidRDefault="00C60566" w:rsidP="00C60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Заполнить «Дневник здоровья», изучив инструкции к нему.</w:t>
      </w:r>
    </w:p>
    <w:p w:rsidR="00C60566" w:rsidRDefault="00C60566" w:rsidP="00C60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Задания выполнить в документе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3437D">
        <w:rPr>
          <w:rFonts w:ascii="Times New Roman" w:hAnsi="Times New Roman" w:cs="Times New Roman"/>
          <w:sz w:val="28"/>
          <w:szCs w:val="28"/>
        </w:rPr>
        <w:t xml:space="preserve"> в одном файле</w:t>
      </w:r>
      <w:r>
        <w:rPr>
          <w:rFonts w:ascii="Times New Roman" w:hAnsi="Times New Roman" w:cs="Times New Roman"/>
          <w:sz w:val="28"/>
          <w:szCs w:val="28"/>
        </w:rPr>
        <w:t xml:space="preserve">, указав фамилию, имя, отчество и отправить старосте группы. </w:t>
      </w:r>
    </w:p>
    <w:p w:rsidR="00C60566" w:rsidRDefault="00C60566" w:rsidP="00C60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Старосте, присланные задания от всех студентов своей группы, собрать в архив, указав курс, специальность, группу и отправить преподавателю на электронную почту. Найти своего преподавателя можно в личном кабинете «Закрепление преподавателя за группами», а также электронную почту в файле «Электронная почта преподавателя».</w:t>
      </w:r>
    </w:p>
    <w:p w:rsidR="00C60566" w:rsidRDefault="00C60566" w:rsidP="00C60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Старостам прислать задания в последний день занятий. Дату последнего занятия можно посмотреть в личном кабинете. </w:t>
      </w:r>
    </w:p>
    <w:p w:rsidR="00C60566" w:rsidRDefault="00C60566" w:rsidP="00C60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Студентам, выполнившим не все задания по «Дневнику здоровья», будет возвращен материал на доработку.</w:t>
      </w:r>
    </w:p>
    <w:p w:rsidR="005B08A3" w:rsidRPr="00427204" w:rsidRDefault="00C60566" w:rsidP="00157CB4">
      <w:bookmarkStart w:id="0" w:name="_GoBack"/>
      <w:bookmarkEnd w:id="0"/>
      <w:r>
        <w:t xml:space="preserve"> </w:t>
      </w:r>
    </w:p>
    <w:sectPr w:rsidR="005B08A3" w:rsidRPr="00427204" w:rsidSect="002236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66"/>
    <w:rsid w:val="0000314D"/>
    <w:rsid w:val="00056350"/>
    <w:rsid w:val="0011779B"/>
    <w:rsid w:val="00157CB4"/>
    <w:rsid w:val="00223670"/>
    <w:rsid w:val="002447CE"/>
    <w:rsid w:val="002E4C69"/>
    <w:rsid w:val="002F68AF"/>
    <w:rsid w:val="003A5882"/>
    <w:rsid w:val="00420EBB"/>
    <w:rsid w:val="00427204"/>
    <w:rsid w:val="0048235A"/>
    <w:rsid w:val="004D1934"/>
    <w:rsid w:val="005B08A3"/>
    <w:rsid w:val="005D2507"/>
    <w:rsid w:val="006D20A8"/>
    <w:rsid w:val="0075040A"/>
    <w:rsid w:val="007F4BD1"/>
    <w:rsid w:val="0082048C"/>
    <w:rsid w:val="008213A8"/>
    <w:rsid w:val="008A6EA1"/>
    <w:rsid w:val="008F73D8"/>
    <w:rsid w:val="00902A2E"/>
    <w:rsid w:val="00973A72"/>
    <w:rsid w:val="00AD2095"/>
    <w:rsid w:val="00B14EBB"/>
    <w:rsid w:val="00BA7385"/>
    <w:rsid w:val="00BC6609"/>
    <w:rsid w:val="00C60566"/>
    <w:rsid w:val="00CA2504"/>
    <w:rsid w:val="00CB0174"/>
    <w:rsid w:val="00CB3962"/>
    <w:rsid w:val="00D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065C"/>
  <w15:docId w15:val="{FB10C054-8DA5-42E0-B94F-A3952138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66"/>
    <w:pPr>
      <w:spacing w:after="200"/>
      <w:ind w:firstLine="0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8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link w:val="40"/>
    <w:rsid w:val="00BA7385"/>
    <w:rPr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7385"/>
    <w:pPr>
      <w:widowControl w:val="0"/>
      <w:shd w:val="clear" w:color="auto" w:fill="FFFFFF"/>
      <w:spacing w:before="60" w:after="240" w:line="0" w:lineRule="atLeast"/>
    </w:pPr>
    <w:rPr>
      <w:i/>
      <w:iCs/>
      <w:sz w:val="19"/>
      <w:szCs w:val="19"/>
    </w:rPr>
  </w:style>
  <w:style w:type="paragraph" w:styleId="a4">
    <w:name w:val="No Spacing"/>
    <w:uiPriority w:val="1"/>
    <w:qFormat/>
    <w:rsid w:val="00BA7385"/>
    <w:pPr>
      <w:spacing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89;&#1086;&#1079;&#1076;&#1072;&#1090;&#1100;%20&#1085;&#1086;&#1074;&#1099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создать новый документ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2019-08-23T09:13:00Z</cp:lastPrinted>
  <dcterms:created xsi:type="dcterms:W3CDTF">2024-02-16T13:02:00Z</dcterms:created>
  <dcterms:modified xsi:type="dcterms:W3CDTF">2024-02-16T13:03:00Z</dcterms:modified>
</cp:coreProperties>
</file>