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877FCE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746D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51D48" w:rsidRPr="00251D48">
        <w:rPr>
          <w:rStyle w:val="a9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</w:t>
      </w:r>
      <w:proofErr w:type="spellStart"/>
      <w:r w:rsidR="00251D48" w:rsidRPr="00251D48">
        <w:rPr>
          <w:rStyle w:val="a9"/>
        </w:rPr>
        <w:t>Сеченовский</w:t>
      </w:r>
      <w:proofErr w:type="spellEnd"/>
      <w:r w:rsidR="00251D48" w:rsidRPr="00251D48">
        <w:rPr>
          <w:rStyle w:val="a9"/>
        </w:rPr>
        <w:t xml:space="preserve"> </w:t>
      </w:r>
    </w:p>
    <w:p w:rsidR="00B3448B" w:rsidRPr="00710271" w:rsidRDefault="00251D48" w:rsidP="00B3448B">
      <w:r w:rsidRPr="00251D48">
        <w:rPr>
          <w:rStyle w:val="a9"/>
        </w:rPr>
        <w:t>Университет)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51D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251D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51D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74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251D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74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74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51D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251D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51D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51D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51D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51D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1D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Pr="00F06873" w:rsidRDefault="00251D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7FCE" w:rsidRDefault="00877FCE" w:rsidP="001B19D8">
            <w:pPr>
              <w:jc w:val="center"/>
              <w:rPr>
                <w:b/>
                <w:sz w:val="18"/>
                <w:szCs w:val="18"/>
              </w:rPr>
            </w:pPr>
          </w:p>
          <w:p w:rsidR="00251D48" w:rsidRDefault="00251D48" w:rsidP="001B19D8">
            <w:pPr>
              <w:jc w:val="center"/>
              <w:rPr>
                <w:b/>
                <w:sz w:val="18"/>
                <w:szCs w:val="18"/>
              </w:rPr>
            </w:pPr>
            <w:r w:rsidRPr="00251D48">
              <w:rPr>
                <w:b/>
                <w:sz w:val="18"/>
                <w:szCs w:val="18"/>
              </w:rPr>
              <w:t>Научно-технологический парк биомедицины</w:t>
            </w:r>
          </w:p>
          <w:p w:rsidR="00877FCE" w:rsidRPr="00251D48" w:rsidRDefault="00877FCE" w:rsidP="001B1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Pr="00F06873" w:rsidRDefault="00251D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7FCE" w:rsidRPr="00251D48" w:rsidRDefault="00251D48" w:rsidP="00877FCE">
            <w:pPr>
              <w:jc w:val="center"/>
              <w:rPr>
                <w:i/>
                <w:sz w:val="18"/>
                <w:szCs w:val="18"/>
              </w:rPr>
            </w:pPr>
            <w:r w:rsidRPr="00251D48">
              <w:rPr>
                <w:i/>
                <w:sz w:val="18"/>
                <w:szCs w:val="18"/>
              </w:rPr>
              <w:t>Институт регенеративной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7FCE" w:rsidRPr="00F06873" w:rsidTr="00BD0FEA">
        <w:tc>
          <w:tcPr>
            <w:tcW w:w="959" w:type="dxa"/>
            <w:shd w:val="clear" w:color="auto" w:fill="auto"/>
            <w:vAlign w:val="center"/>
          </w:tcPr>
          <w:p w:rsidR="00877FCE" w:rsidRPr="00F06873" w:rsidRDefault="00877FCE" w:rsidP="00BD0FEA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7FCE" w:rsidRPr="00F06873" w:rsidRDefault="00877FCE" w:rsidP="00BD0FEA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Pr="00F06873" w:rsidRDefault="00251D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7FCE" w:rsidRDefault="00877FCE" w:rsidP="001B19D8">
            <w:pPr>
              <w:jc w:val="center"/>
              <w:rPr>
                <w:i/>
                <w:sz w:val="18"/>
                <w:szCs w:val="18"/>
              </w:rPr>
            </w:pPr>
          </w:p>
          <w:p w:rsidR="00251D48" w:rsidRDefault="00251D48" w:rsidP="001B19D8">
            <w:pPr>
              <w:jc w:val="center"/>
              <w:rPr>
                <w:i/>
                <w:sz w:val="18"/>
                <w:szCs w:val="18"/>
              </w:rPr>
            </w:pPr>
            <w:r w:rsidRPr="00251D48">
              <w:rPr>
                <w:i/>
                <w:sz w:val="18"/>
                <w:szCs w:val="18"/>
              </w:rPr>
              <w:t>Лаборатория регенерации скелетных тканей. (Ул. Трубецкая, д.8 (Административно- хозяйственный корпус- здание НИЦ))</w:t>
            </w:r>
          </w:p>
          <w:p w:rsidR="00877FCE" w:rsidRPr="00251D48" w:rsidRDefault="00877FCE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Pr="00F06873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6D34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Pr="00F06873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7FCE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  <w:p w:rsidR="00251D48" w:rsidRP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6D34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7FCE" w:rsidRDefault="00877FCE" w:rsidP="001B19D8">
            <w:pPr>
              <w:jc w:val="center"/>
              <w:rPr>
                <w:i/>
                <w:sz w:val="18"/>
                <w:szCs w:val="18"/>
              </w:rPr>
            </w:pPr>
          </w:p>
          <w:p w:rsidR="00251D48" w:rsidRDefault="00251D48" w:rsidP="001B19D8">
            <w:pPr>
              <w:jc w:val="center"/>
              <w:rPr>
                <w:i/>
                <w:sz w:val="18"/>
                <w:szCs w:val="18"/>
              </w:rPr>
            </w:pPr>
            <w:r w:rsidRPr="00251D48">
              <w:rPr>
                <w:i/>
                <w:sz w:val="18"/>
                <w:szCs w:val="18"/>
              </w:rPr>
              <w:t>Биобанк. (Ул. Трубецкая, д.8 (Административно- хозяйственный корпус- здание НИЦ))</w:t>
            </w:r>
          </w:p>
          <w:p w:rsidR="00877FCE" w:rsidRPr="00251D48" w:rsidRDefault="00877FCE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7FCE" w:rsidRDefault="00877FCE" w:rsidP="001B19D8">
            <w:pPr>
              <w:jc w:val="center"/>
              <w:rPr>
                <w:i/>
                <w:sz w:val="18"/>
                <w:szCs w:val="18"/>
              </w:rPr>
            </w:pPr>
          </w:p>
          <w:p w:rsidR="00251D48" w:rsidRDefault="00251D48" w:rsidP="001B19D8">
            <w:pPr>
              <w:jc w:val="center"/>
              <w:rPr>
                <w:i/>
                <w:sz w:val="18"/>
                <w:szCs w:val="18"/>
              </w:rPr>
            </w:pPr>
            <w:r w:rsidRPr="00251D48">
              <w:rPr>
                <w:i/>
                <w:sz w:val="18"/>
                <w:szCs w:val="18"/>
              </w:rPr>
              <w:t>Отдел современных биоматериалов. (Ул. Трубецкая, д.8 (Административно- хозяйственный корпус- здание НИЦ))</w:t>
            </w:r>
          </w:p>
          <w:p w:rsidR="00877FCE" w:rsidRDefault="00877FCE" w:rsidP="001B19D8">
            <w:pPr>
              <w:jc w:val="center"/>
              <w:rPr>
                <w:i/>
                <w:sz w:val="18"/>
                <w:szCs w:val="18"/>
              </w:rPr>
            </w:pPr>
          </w:p>
          <w:p w:rsidR="00877FCE" w:rsidRPr="00251D48" w:rsidRDefault="00877FCE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6D34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6D34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6D34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6D34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6D34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6D34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6D34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7FCE" w:rsidRPr="00F06873" w:rsidTr="00BD0FEA">
        <w:tc>
          <w:tcPr>
            <w:tcW w:w="959" w:type="dxa"/>
            <w:shd w:val="clear" w:color="auto" w:fill="auto"/>
            <w:vAlign w:val="center"/>
          </w:tcPr>
          <w:p w:rsidR="00877FCE" w:rsidRPr="00F06873" w:rsidRDefault="00877FCE" w:rsidP="00BD0FEA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7FCE" w:rsidRPr="00F06873" w:rsidRDefault="00877FCE" w:rsidP="00BD0FEA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7FCE" w:rsidRPr="00F06873" w:rsidRDefault="00877FCE" w:rsidP="00BD0FE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51D48" w:rsidRPr="00F06873" w:rsidTr="004654AF">
        <w:tc>
          <w:tcPr>
            <w:tcW w:w="959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1D48" w:rsidRDefault="00251D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  <w:p w:rsidR="00877FCE" w:rsidRPr="00251D48" w:rsidRDefault="00877F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6D34A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1D48" w:rsidRDefault="00251D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Default="00936F48" w:rsidP="00936F48">
      <w:pPr>
        <w:rPr>
          <w:rStyle w:val="a9"/>
          <w:lang w:val="en-US"/>
        </w:rPr>
      </w:pPr>
      <w:r w:rsidRPr="00DB70BA">
        <w:t xml:space="preserve">Дата </w:t>
      </w:r>
      <w:proofErr w:type="gramStart"/>
      <w:r w:rsidRPr="00DB70BA">
        <w:t>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A04199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51D48">
        <w:rPr>
          <w:rStyle w:val="a9"/>
        </w:rPr>
        <w:t xml:space="preserve">  </w:t>
      </w:r>
      <w:proofErr w:type="gramEnd"/>
      <w:r w:rsidR="00EF184D">
        <w:rPr>
          <w:rStyle w:val="a9"/>
        </w:rPr>
        <w:t>18.12</w:t>
      </w:r>
      <w:r w:rsidR="00A04199">
        <w:rPr>
          <w:rStyle w:val="a9"/>
        </w:rPr>
        <w:t>.2018г.</w:t>
      </w:r>
      <w:r w:rsidR="00251D48">
        <w:rPr>
          <w:rStyle w:val="a9"/>
        </w:rPr>
        <w:t xml:space="preserve">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877FCE" w:rsidRPr="00A04199" w:rsidRDefault="00877FCE" w:rsidP="00936F48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1D48" w:rsidP="009D6532">
            <w:pPr>
              <w:pStyle w:val="aa"/>
            </w:pPr>
            <w:r>
              <w:t>Директор Института регенеративной медицины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1D48" w:rsidP="009D6532">
            <w:pPr>
              <w:pStyle w:val="aa"/>
            </w:pPr>
            <w:r>
              <w:t>Тимашев П.С.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51D4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1D48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1D48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51D4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51D48" w:rsidRPr="00251D48" w:rsidTr="00251D4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</w:tr>
      <w:tr w:rsidR="00251D48" w:rsidRPr="00251D48" w:rsidTr="00251D4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(дата)</w:t>
            </w:r>
          </w:p>
        </w:tc>
      </w:tr>
      <w:tr w:rsidR="00251D48" w:rsidRPr="00251D48" w:rsidTr="00251D4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FCE" w:rsidRDefault="00251D48" w:rsidP="009D6532">
            <w:pPr>
              <w:pStyle w:val="aa"/>
            </w:pPr>
            <w:r>
              <w:t xml:space="preserve">Начальник управления </w:t>
            </w:r>
            <w:r w:rsidR="00E457D5">
              <w:t>правового</w:t>
            </w:r>
            <w:bookmarkStart w:id="11" w:name="_GoBack"/>
            <w:bookmarkEnd w:id="11"/>
          </w:p>
          <w:p w:rsidR="00251D48" w:rsidRPr="00251D48" w:rsidRDefault="00251D48" w:rsidP="009D6532">
            <w:pPr>
              <w:pStyle w:val="aa"/>
            </w:pPr>
            <w:r>
              <w:t>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</w:tr>
      <w:tr w:rsidR="00251D48" w:rsidRPr="00251D48" w:rsidTr="00251D4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(дата)</w:t>
            </w:r>
          </w:p>
        </w:tc>
      </w:tr>
      <w:tr w:rsidR="00251D48" w:rsidRPr="00251D48" w:rsidTr="00251D4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</w:tr>
      <w:tr w:rsidR="00251D48" w:rsidRPr="00251D48" w:rsidTr="00251D4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(дата)</w:t>
            </w:r>
          </w:p>
        </w:tc>
      </w:tr>
      <w:tr w:rsidR="00251D48" w:rsidRPr="00251D48" w:rsidTr="00251D4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</w:tr>
      <w:tr w:rsidR="00251D48" w:rsidRPr="00251D48" w:rsidTr="00251D4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(дата)</w:t>
            </w:r>
          </w:p>
        </w:tc>
      </w:tr>
      <w:tr w:rsidR="00251D48" w:rsidRPr="00251D48" w:rsidTr="00251D4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1D48" w:rsidRPr="00251D48" w:rsidRDefault="00251D48" w:rsidP="009D6532">
            <w:pPr>
              <w:pStyle w:val="aa"/>
            </w:pPr>
          </w:p>
        </w:tc>
      </w:tr>
      <w:tr w:rsidR="00251D48" w:rsidRPr="00251D48" w:rsidTr="00251D4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1D48" w:rsidRPr="00251D48" w:rsidRDefault="00251D48" w:rsidP="009D6532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51D48" w:rsidTr="00251D4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1D48" w:rsidRDefault="00251D48" w:rsidP="002743B5">
            <w:pPr>
              <w:pStyle w:val="aa"/>
            </w:pPr>
            <w:r w:rsidRPr="00251D48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1D4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1D4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1D4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1D48" w:rsidRDefault="00251D48" w:rsidP="002743B5">
            <w:pPr>
              <w:pStyle w:val="aa"/>
            </w:pPr>
            <w:r w:rsidRPr="00251D48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51D4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51D48" w:rsidRDefault="00EF184D" w:rsidP="002743B5">
            <w:pPr>
              <w:pStyle w:val="aa"/>
            </w:pPr>
            <w:r>
              <w:t>18.12.2018</w:t>
            </w:r>
          </w:p>
        </w:tc>
      </w:tr>
      <w:tr w:rsidR="002743B5" w:rsidRPr="00251D48" w:rsidTr="00251D4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51D48" w:rsidRDefault="00251D48" w:rsidP="002743B5">
            <w:pPr>
              <w:pStyle w:val="aa"/>
              <w:rPr>
                <w:b/>
                <w:vertAlign w:val="superscript"/>
              </w:rPr>
            </w:pPr>
            <w:r w:rsidRPr="00251D4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51D4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51D48" w:rsidRDefault="00251D48" w:rsidP="002743B5">
            <w:pPr>
              <w:pStyle w:val="aa"/>
              <w:rPr>
                <w:b/>
                <w:vertAlign w:val="superscript"/>
              </w:rPr>
            </w:pPr>
            <w:r w:rsidRPr="00251D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51D4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51D48" w:rsidRDefault="00251D48" w:rsidP="002743B5">
            <w:pPr>
              <w:pStyle w:val="aa"/>
              <w:rPr>
                <w:b/>
                <w:vertAlign w:val="superscript"/>
              </w:rPr>
            </w:pPr>
            <w:r w:rsidRPr="00251D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51D4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51D48" w:rsidRDefault="00251D48" w:rsidP="002743B5">
            <w:pPr>
              <w:pStyle w:val="aa"/>
              <w:rPr>
                <w:vertAlign w:val="superscript"/>
              </w:rPr>
            </w:pPr>
            <w:r w:rsidRPr="00251D4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29" w:rsidRDefault="003E1429" w:rsidP="00251D48">
      <w:r>
        <w:separator/>
      </w:r>
    </w:p>
  </w:endnote>
  <w:endnote w:type="continuationSeparator" w:id="0">
    <w:p w:rsidR="003E1429" w:rsidRDefault="003E1429" w:rsidP="0025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051881"/>
      <w:docPartObj>
        <w:docPartGallery w:val="Page Numbers (Bottom of Page)"/>
        <w:docPartUnique/>
      </w:docPartObj>
    </w:sdtPr>
    <w:sdtEndPr/>
    <w:sdtContent>
      <w:p w:rsidR="00877FCE" w:rsidRDefault="00877FC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7D5">
          <w:rPr>
            <w:noProof/>
          </w:rPr>
          <w:t>3</w:t>
        </w:r>
        <w:r>
          <w:fldChar w:fldCharType="end"/>
        </w:r>
      </w:p>
    </w:sdtContent>
  </w:sdt>
  <w:p w:rsidR="00251D48" w:rsidRDefault="00251D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29" w:rsidRDefault="003E1429" w:rsidP="00251D48">
      <w:r>
        <w:separator/>
      </w:r>
    </w:p>
  </w:footnote>
  <w:footnote w:type="continuationSeparator" w:id="0">
    <w:p w:rsidR="003E1429" w:rsidRDefault="003E1429" w:rsidP="0025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1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41"/>
    <w:docVar w:name="doc_type" w:val="5"/>
    <w:docVar w:name="fill_date" w:val="       "/>
    <w:docVar w:name="org_guid" w:val="E3738404B0044D2AA4EBF140416E796D"/>
    <w:docVar w:name="org_id" w:val="18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251D48"/>
    <w:rsid w:val="0002033E"/>
    <w:rsid w:val="000C5130"/>
    <w:rsid w:val="000D3760"/>
    <w:rsid w:val="000F0714"/>
    <w:rsid w:val="00196135"/>
    <w:rsid w:val="001A7AC3"/>
    <w:rsid w:val="001B19D8"/>
    <w:rsid w:val="00237B32"/>
    <w:rsid w:val="00251D48"/>
    <w:rsid w:val="002743B5"/>
    <w:rsid w:val="002761BA"/>
    <w:rsid w:val="003A1C01"/>
    <w:rsid w:val="003A2259"/>
    <w:rsid w:val="003C3080"/>
    <w:rsid w:val="003C79E5"/>
    <w:rsid w:val="003E1429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D34A4"/>
    <w:rsid w:val="006E4DFC"/>
    <w:rsid w:val="00725C51"/>
    <w:rsid w:val="00820552"/>
    <w:rsid w:val="00877FCE"/>
    <w:rsid w:val="00936F48"/>
    <w:rsid w:val="009647F7"/>
    <w:rsid w:val="009A1326"/>
    <w:rsid w:val="009D6532"/>
    <w:rsid w:val="00A026A4"/>
    <w:rsid w:val="00A04199"/>
    <w:rsid w:val="00A746DF"/>
    <w:rsid w:val="00AF1EDF"/>
    <w:rsid w:val="00B12F45"/>
    <w:rsid w:val="00B2089E"/>
    <w:rsid w:val="00B3448B"/>
    <w:rsid w:val="00B874F5"/>
    <w:rsid w:val="00B979C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7D5"/>
    <w:rsid w:val="00E458F1"/>
    <w:rsid w:val="00EA3306"/>
    <w:rsid w:val="00EB7BDE"/>
    <w:rsid w:val="00EC5373"/>
    <w:rsid w:val="00EF184D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D7838F-8AB5-4B44-BF48-3AA48ED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51D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51D48"/>
    <w:rPr>
      <w:sz w:val="24"/>
    </w:rPr>
  </w:style>
  <w:style w:type="paragraph" w:styleId="ad">
    <w:name w:val="footer"/>
    <w:basedOn w:val="a"/>
    <w:link w:val="ae"/>
    <w:uiPriority w:val="99"/>
    <w:rsid w:val="00251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D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user</cp:lastModifiedBy>
  <cp:revision>8</cp:revision>
  <dcterms:created xsi:type="dcterms:W3CDTF">2018-11-19T08:54:00Z</dcterms:created>
  <dcterms:modified xsi:type="dcterms:W3CDTF">2019-01-15T08:09:00Z</dcterms:modified>
</cp:coreProperties>
</file>