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83593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A65A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883593" w:rsidRPr="00883461">
        <w:rPr>
          <w:rStyle w:val="a9"/>
        </w:rPr>
        <w:fldChar w:fldCharType="separate"/>
      </w:r>
      <w:r w:rsidR="003B2CCE" w:rsidRPr="003B2CCE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3B2CCE" w:rsidRPr="003B2CCE">
        <w:rPr>
          <w:rStyle w:val="a9"/>
        </w:rPr>
        <w:t xml:space="preserve"> П</w:t>
      </w:r>
      <w:proofErr w:type="gramEnd"/>
      <w:r w:rsidR="003B2CCE" w:rsidRPr="003B2CCE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3B2CCE" w:rsidRPr="003B2CCE">
        <w:rPr>
          <w:rStyle w:val="a9"/>
        </w:rPr>
        <w:t>Сеченовский</w:t>
      </w:r>
      <w:proofErr w:type="spellEnd"/>
      <w:r w:rsidR="003B2CCE" w:rsidRPr="003B2CCE">
        <w:rPr>
          <w:rStyle w:val="a9"/>
        </w:rPr>
        <w:t xml:space="preserve"> Униве</w:t>
      </w:r>
      <w:r w:rsidR="003B2CCE" w:rsidRPr="003B2CCE">
        <w:rPr>
          <w:rStyle w:val="a9"/>
        </w:rPr>
        <w:t>р</w:t>
      </w:r>
      <w:r w:rsidR="003B2CCE" w:rsidRPr="003B2CCE">
        <w:rPr>
          <w:rStyle w:val="a9"/>
        </w:rPr>
        <w:t xml:space="preserve">ситет)  </w:t>
      </w:r>
      <w:r w:rsidR="00883593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B2C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C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Pr="00F06873" w:rsidRDefault="003B2C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b/>
                <w:sz w:val="18"/>
                <w:szCs w:val="18"/>
              </w:rPr>
            </w:pPr>
            <w:r w:rsidRPr="003B2CCE">
              <w:rPr>
                <w:b/>
                <w:sz w:val="18"/>
                <w:szCs w:val="18"/>
              </w:rPr>
              <w:t>Университетская клинич</w:t>
            </w:r>
            <w:r w:rsidRPr="003B2CCE">
              <w:rPr>
                <w:b/>
                <w:sz w:val="18"/>
                <w:szCs w:val="18"/>
              </w:rPr>
              <w:t>е</w:t>
            </w:r>
            <w:r w:rsidRPr="003B2CCE">
              <w:rPr>
                <w:b/>
                <w:sz w:val="18"/>
                <w:szCs w:val="18"/>
              </w:rPr>
              <w:t>ская больница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Pr="00F06873" w:rsidRDefault="003B2C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i/>
                <w:sz w:val="18"/>
                <w:szCs w:val="18"/>
              </w:rPr>
            </w:pPr>
            <w:r w:rsidRPr="003B2CCE">
              <w:rPr>
                <w:i/>
                <w:sz w:val="18"/>
                <w:szCs w:val="18"/>
              </w:rPr>
              <w:t>Наркологическое отделение (Ул. Россолимо, д.11, стр.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Pr="00F06873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отделением-врач-психиатр-нарколог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Pr="00F06873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A65AB" w:rsidRPr="000A65AB" w:rsidRDefault="000A65AB">
      <w:pPr>
        <w:rPr>
          <w:sz w:val="6"/>
        </w:rPr>
      </w:pPr>
      <w:r w:rsidRPr="000A65AB">
        <w:rPr>
          <w:sz w:val="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A65AB" w:rsidRPr="00F06873" w:rsidTr="000A65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B" w:rsidRPr="00F06873" w:rsidRDefault="000A65AB" w:rsidP="000A65A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ная/Медицинский брат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ная/Медицинский брат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ная/Медицинский брат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ная/Медицинский брат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CCE" w:rsidRPr="00F06873" w:rsidTr="004654AF">
        <w:tc>
          <w:tcPr>
            <w:tcW w:w="959" w:type="dxa"/>
            <w:shd w:val="clear" w:color="auto" w:fill="auto"/>
            <w:vAlign w:val="center"/>
          </w:tcPr>
          <w:p w:rsid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CCE" w:rsidRPr="003B2CCE" w:rsidRDefault="003B2C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CCE" w:rsidRDefault="003B2C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B2CCE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2CCE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2CCE" w:rsidP="009D6532">
            <w:pPr>
              <w:pStyle w:val="aa"/>
            </w:pPr>
            <w:r>
              <w:t>Панасюк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B2C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2CCE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2CCE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B2C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B2CCE" w:rsidRPr="003B2CCE" w:rsidTr="003B2C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</w:tr>
      <w:tr w:rsidR="003B2CCE" w:rsidRPr="003B2CCE" w:rsidTr="003B2C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(дата)</w:t>
            </w:r>
          </w:p>
        </w:tc>
      </w:tr>
    </w:tbl>
    <w:p w:rsidR="000A65AB" w:rsidRDefault="000A65AB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B2CCE" w:rsidRPr="003B2CCE" w:rsidTr="003B2C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r>
              <w:lastRenderedPageBreak/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</w:tr>
      <w:tr w:rsidR="003B2CCE" w:rsidRPr="003B2CCE" w:rsidTr="003B2C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(дата)</w:t>
            </w:r>
          </w:p>
        </w:tc>
      </w:tr>
      <w:tr w:rsidR="003B2CCE" w:rsidRPr="003B2CCE" w:rsidTr="003B2C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</w:tr>
      <w:tr w:rsidR="003B2CCE" w:rsidRPr="003B2CCE" w:rsidTr="003B2C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(дата)</w:t>
            </w:r>
          </w:p>
        </w:tc>
      </w:tr>
      <w:tr w:rsidR="003B2CCE" w:rsidRPr="003B2CCE" w:rsidTr="003B2C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</w:tr>
      <w:tr w:rsidR="003B2CCE" w:rsidRPr="003B2CCE" w:rsidTr="003B2C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(дата)</w:t>
            </w:r>
          </w:p>
        </w:tc>
      </w:tr>
      <w:tr w:rsidR="003B2CCE" w:rsidRPr="003B2CCE" w:rsidTr="003B2C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CCE" w:rsidRPr="003B2CCE" w:rsidRDefault="003B2CCE" w:rsidP="009D6532">
            <w:pPr>
              <w:pStyle w:val="aa"/>
            </w:pPr>
          </w:p>
        </w:tc>
      </w:tr>
      <w:tr w:rsidR="003B2CCE" w:rsidRPr="003B2CCE" w:rsidTr="003B2C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CCE" w:rsidRPr="003B2CCE" w:rsidRDefault="003B2CCE" w:rsidP="009D6532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B2CCE" w:rsidTr="003B2CC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2CCE" w:rsidRDefault="003B2CCE" w:rsidP="002743B5">
            <w:pPr>
              <w:pStyle w:val="aa"/>
            </w:pPr>
            <w:r w:rsidRPr="003B2CCE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2CC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2CC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2CC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2CCE" w:rsidRDefault="003B2CCE" w:rsidP="002743B5">
            <w:pPr>
              <w:pStyle w:val="aa"/>
            </w:pPr>
            <w:r w:rsidRPr="003B2CCE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2CC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2CCE" w:rsidRDefault="003B2CCE" w:rsidP="002743B5">
            <w:pPr>
              <w:pStyle w:val="aa"/>
            </w:pPr>
            <w:r>
              <w:t>09.12.2019</w:t>
            </w:r>
            <w:bookmarkStart w:id="11" w:name="_GoBack"/>
            <w:bookmarkEnd w:id="11"/>
          </w:p>
        </w:tc>
      </w:tr>
      <w:tr w:rsidR="002743B5" w:rsidRPr="003B2CCE" w:rsidTr="003B2CC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B2CCE" w:rsidRDefault="003B2CCE" w:rsidP="002743B5">
            <w:pPr>
              <w:pStyle w:val="aa"/>
              <w:rPr>
                <w:b/>
                <w:vertAlign w:val="superscript"/>
              </w:rPr>
            </w:pPr>
            <w:r w:rsidRPr="003B2CC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B2CC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B2CCE" w:rsidRDefault="003B2CCE" w:rsidP="002743B5">
            <w:pPr>
              <w:pStyle w:val="aa"/>
              <w:rPr>
                <w:b/>
                <w:vertAlign w:val="superscript"/>
              </w:rPr>
            </w:pPr>
            <w:r w:rsidRPr="003B2C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B2CC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B2CCE" w:rsidRDefault="003B2CCE" w:rsidP="002743B5">
            <w:pPr>
              <w:pStyle w:val="aa"/>
              <w:rPr>
                <w:b/>
                <w:vertAlign w:val="superscript"/>
              </w:rPr>
            </w:pPr>
            <w:r w:rsidRPr="003B2C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B2CC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B2CCE" w:rsidRDefault="003B2CCE" w:rsidP="002743B5">
            <w:pPr>
              <w:pStyle w:val="aa"/>
              <w:rPr>
                <w:vertAlign w:val="superscript"/>
              </w:rPr>
            </w:pPr>
            <w:r w:rsidRPr="003B2CC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C5" w:rsidRDefault="003613C5" w:rsidP="003B2CCE">
      <w:r>
        <w:separator/>
      </w:r>
    </w:p>
  </w:endnote>
  <w:endnote w:type="continuationSeparator" w:id="0">
    <w:p w:rsidR="003613C5" w:rsidRDefault="003613C5" w:rsidP="003B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B32727" w:rsidRDefault="00B32727">
        <w:pPr>
          <w:pStyle w:val="ad"/>
          <w:jc w:val="right"/>
        </w:pPr>
        <w:r>
          <w:t xml:space="preserve">Стр. </w:t>
        </w:r>
        <w:r w:rsidR="00883593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883593">
          <w:rPr>
            <w:b/>
            <w:bCs/>
            <w:szCs w:val="24"/>
          </w:rPr>
          <w:fldChar w:fldCharType="separate"/>
        </w:r>
        <w:r w:rsidR="00913E3F">
          <w:rPr>
            <w:b/>
            <w:bCs/>
            <w:noProof/>
          </w:rPr>
          <w:t>3</w:t>
        </w:r>
        <w:r w:rsidR="00883593">
          <w:rPr>
            <w:b/>
            <w:bCs/>
            <w:szCs w:val="24"/>
          </w:rPr>
          <w:fldChar w:fldCharType="end"/>
        </w:r>
        <w:r>
          <w:t xml:space="preserve"> из </w:t>
        </w:r>
        <w:r w:rsidR="00883593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883593">
          <w:rPr>
            <w:b/>
            <w:bCs/>
            <w:szCs w:val="24"/>
          </w:rPr>
          <w:fldChar w:fldCharType="separate"/>
        </w:r>
        <w:r w:rsidR="00913E3F">
          <w:rPr>
            <w:b/>
            <w:bCs/>
            <w:noProof/>
          </w:rPr>
          <w:t>3</w:t>
        </w:r>
        <w:r w:rsidR="00883593">
          <w:rPr>
            <w:b/>
            <w:bCs/>
            <w:szCs w:val="24"/>
          </w:rPr>
          <w:fldChar w:fldCharType="end"/>
        </w:r>
      </w:p>
    </w:sdtContent>
  </w:sdt>
  <w:p w:rsidR="00B32727" w:rsidRDefault="00B327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C5" w:rsidRDefault="003613C5" w:rsidP="003B2CCE">
      <w:r>
        <w:separator/>
      </w:r>
    </w:p>
  </w:footnote>
  <w:footnote w:type="continuationSeparator" w:id="0">
    <w:p w:rsidR="003613C5" w:rsidRDefault="003613C5" w:rsidP="003B2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7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77"/>
    <w:docVar w:name="doc_type" w:val="5"/>
    <w:docVar w:name="fill_date" w:val="09.12.2019"/>
    <w:docVar w:name="org_guid" w:val="B5CE673C3ABA4E9BA974B121415DF660"/>
    <w:docVar w:name="org_id" w:val="2"/>
    <w:docVar w:name="org_name" w:val="     "/>
    <w:docVar w:name="pers_guids" w:val="F67A49FD5FFB4BB6A6AEE26D07C1BA71@154-872-477 00"/>
    <w:docVar w:name="pers_snils" w:val="F67A49FD5FFB4BB6A6AEE26D07C1BA71@154-872-477 00"/>
    <w:docVar w:name="pred_dolg" w:val="Главный врач"/>
    <w:docVar w:name="pred_fio" w:val="Панасюк В.В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3B2CCE"/>
    <w:rsid w:val="0002033E"/>
    <w:rsid w:val="000A65A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613C5"/>
    <w:rsid w:val="003A1C01"/>
    <w:rsid w:val="003A2259"/>
    <w:rsid w:val="003B2CCE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C0D3F"/>
    <w:rsid w:val="00820552"/>
    <w:rsid w:val="00883593"/>
    <w:rsid w:val="00901375"/>
    <w:rsid w:val="00913E3F"/>
    <w:rsid w:val="00936F48"/>
    <w:rsid w:val="009647F7"/>
    <w:rsid w:val="009A1326"/>
    <w:rsid w:val="009D6532"/>
    <w:rsid w:val="00A026A4"/>
    <w:rsid w:val="00AF1EDF"/>
    <w:rsid w:val="00B12F45"/>
    <w:rsid w:val="00B2089E"/>
    <w:rsid w:val="00B32727"/>
    <w:rsid w:val="00B3448B"/>
    <w:rsid w:val="00B874F5"/>
    <w:rsid w:val="00BA560A"/>
    <w:rsid w:val="00BD048F"/>
    <w:rsid w:val="00BE5DCC"/>
    <w:rsid w:val="00C0355B"/>
    <w:rsid w:val="00C93056"/>
    <w:rsid w:val="00CA2E96"/>
    <w:rsid w:val="00CD2568"/>
    <w:rsid w:val="00D11966"/>
    <w:rsid w:val="00D45A13"/>
    <w:rsid w:val="00DC0F74"/>
    <w:rsid w:val="00DC1A91"/>
    <w:rsid w:val="00DD6622"/>
    <w:rsid w:val="00E147E8"/>
    <w:rsid w:val="00E25119"/>
    <w:rsid w:val="00E30B79"/>
    <w:rsid w:val="00E458F1"/>
    <w:rsid w:val="00E90F4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B2C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2CCE"/>
    <w:rPr>
      <w:sz w:val="24"/>
    </w:rPr>
  </w:style>
  <w:style w:type="paragraph" w:styleId="ad">
    <w:name w:val="footer"/>
    <w:basedOn w:val="a"/>
    <w:link w:val="ae"/>
    <w:uiPriority w:val="99"/>
    <w:rsid w:val="003B2C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C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B2C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2CCE"/>
    <w:rPr>
      <w:sz w:val="24"/>
    </w:rPr>
  </w:style>
  <w:style w:type="paragraph" w:styleId="ad">
    <w:name w:val="footer"/>
    <w:basedOn w:val="a"/>
    <w:link w:val="ae"/>
    <w:uiPriority w:val="99"/>
    <w:rsid w:val="003B2C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C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6</cp:revision>
  <cp:lastPrinted>2019-12-24T13:12:00Z</cp:lastPrinted>
  <dcterms:created xsi:type="dcterms:W3CDTF">2019-12-12T21:19:00Z</dcterms:created>
  <dcterms:modified xsi:type="dcterms:W3CDTF">2019-12-24T13:12:00Z</dcterms:modified>
</cp:coreProperties>
</file>