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87370B" w:rsidRDefault="00DB70BA" w:rsidP="00DB70BA">
      <w:pPr>
        <w:pStyle w:val="a7"/>
        <w:jc w:val="center"/>
      </w:pPr>
      <w:r w:rsidRPr="0087370B">
        <w:t>Перечень рекомендуемых мероприятий по улучшению условий труда</w:t>
      </w:r>
    </w:p>
    <w:p w:rsidR="00B3448B" w:rsidRPr="0087370B" w:rsidRDefault="00B3448B" w:rsidP="00B3448B"/>
    <w:p w:rsidR="00B3448B" w:rsidRPr="0087370B" w:rsidRDefault="00B3448B" w:rsidP="00B3448B">
      <w:r w:rsidRPr="0087370B">
        <w:t>Наименование организации:</w:t>
      </w:r>
      <w:r w:rsidRPr="0087370B">
        <w:rPr>
          <w:rStyle w:val="a9"/>
        </w:rPr>
        <w:t xml:space="preserve"> </w:t>
      </w:r>
      <w:r w:rsidR="00734377" w:rsidRPr="0087370B">
        <w:rPr>
          <w:rStyle w:val="a9"/>
        </w:rPr>
        <w:fldChar w:fldCharType="begin"/>
      </w:r>
      <w:r w:rsidRPr="0087370B">
        <w:rPr>
          <w:rStyle w:val="a9"/>
        </w:rPr>
        <w:instrText xml:space="preserve"> DOCVARIABLE </w:instrText>
      </w:r>
      <w:r w:rsidR="00483A6A" w:rsidRPr="0087370B">
        <w:rPr>
          <w:rStyle w:val="a9"/>
        </w:rPr>
        <w:instrText>ceh_info</w:instrText>
      </w:r>
      <w:r w:rsidRPr="0087370B">
        <w:rPr>
          <w:rStyle w:val="a9"/>
        </w:rPr>
        <w:instrText xml:space="preserve"> \* MERGEFORMAT </w:instrText>
      </w:r>
      <w:r w:rsidR="00734377" w:rsidRPr="0087370B">
        <w:rPr>
          <w:rStyle w:val="a9"/>
        </w:rPr>
        <w:fldChar w:fldCharType="separate"/>
      </w:r>
      <w:r w:rsidR="00AB3171" w:rsidRPr="00AB3171">
        <w:rPr>
          <w:rStyle w:val="a9"/>
        </w:rPr>
        <w:t xml:space="preserve"> Федеральное государственное бюджетное образовательное учреждение высшего образования</w:t>
      </w:r>
      <w:proofErr w:type="gramStart"/>
      <w:r w:rsidR="00AB3171" w:rsidRPr="00AB3171">
        <w:rPr>
          <w:rStyle w:val="a9"/>
        </w:rPr>
        <w:t xml:space="preserve"> П</w:t>
      </w:r>
      <w:proofErr w:type="gramEnd"/>
      <w:r w:rsidR="00AB3171" w:rsidRPr="00AB3171">
        <w:rPr>
          <w:rStyle w:val="a9"/>
        </w:rPr>
        <w:t xml:space="preserve">ервый Московский государственный медицинский университет имени И.М. Сеченова Министерства здравоохранения Российской Федерации </w:t>
      </w:r>
      <w:r w:rsidR="00734377" w:rsidRPr="0087370B">
        <w:rPr>
          <w:rStyle w:val="a9"/>
        </w:rPr>
        <w:fldChar w:fldCharType="end"/>
      </w:r>
      <w:r w:rsidRPr="0087370B">
        <w:rPr>
          <w:rStyle w:val="a9"/>
        </w:rPr>
        <w:t> </w:t>
      </w:r>
    </w:p>
    <w:p w:rsidR="00DB70BA" w:rsidRPr="0087370B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87370B" w:rsidTr="008B4051">
        <w:trPr>
          <w:jc w:val="center"/>
        </w:trPr>
        <w:tc>
          <w:tcPr>
            <w:tcW w:w="3049" w:type="dxa"/>
            <w:vAlign w:val="center"/>
          </w:tcPr>
          <w:p w:rsidR="00DB70BA" w:rsidRPr="0087370B" w:rsidRDefault="00DB70BA" w:rsidP="00DB70BA">
            <w:pPr>
              <w:pStyle w:val="aa"/>
            </w:pPr>
            <w:bookmarkStart w:id="0" w:name="main_table"/>
            <w:bookmarkEnd w:id="0"/>
            <w:r w:rsidRPr="0087370B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87370B" w:rsidRDefault="008B4051" w:rsidP="00DB70BA">
            <w:pPr>
              <w:pStyle w:val="aa"/>
            </w:pPr>
            <w:r w:rsidRPr="0087370B">
              <w:t>Срок</w:t>
            </w:r>
            <w:r w:rsidRPr="0087370B">
              <w:br/>
            </w:r>
            <w:r w:rsidR="00DB70BA" w:rsidRPr="0087370B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Структурные подразделения, пр</w:t>
            </w:r>
            <w:r w:rsidRPr="0087370B">
              <w:t>и</w:t>
            </w:r>
            <w:r w:rsidRPr="0087370B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Отметка о выполнении</w:t>
            </w:r>
          </w:p>
        </w:tc>
      </w:tr>
      <w:tr w:rsidR="00DB70BA" w:rsidRPr="0087370B" w:rsidTr="008B4051">
        <w:trPr>
          <w:jc w:val="center"/>
        </w:trPr>
        <w:tc>
          <w:tcPr>
            <w:tcW w:w="3049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1</w:t>
            </w:r>
          </w:p>
        </w:tc>
        <w:tc>
          <w:tcPr>
            <w:tcW w:w="3686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2</w:t>
            </w:r>
          </w:p>
        </w:tc>
        <w:tc>
          <w:tcPr>
            <w:tcW w:w="2835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3</w:t>
            </w:r>
          </w:p>
        </w:tc>
        <w:tc>
          <w:tcPr>
            <w:tcW w:w="1384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4</w:t>
            </w:r>
          </w:p>
        </w:tc>
        <w:tc>
          <w:tcPr>
            <w:tcW w:w="3294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5</w:t>
            </w:r>
          </w:p>
        </w:tc>
        <w:tc>
          <w:tcPr>
            <w:tcW w:w="1315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6</w:t>
            </w:r>
          </w:p>
        </w:tc>
      </w:tr>
      <w:tr w:rsidR="00AB3171" w:rsidRPr="0087370B" w:rsidTr="008B4051">
        <w:trPr>
          <w:jc w:val="center"/>
        </w:trPr>
        <w:tc>
          <w:tcPr>
            <w:tcW w:w="3049" w:type="dxa"/>
            <w:vAlign w:val="center"/>
          </w:tcPr>
          <w:p w:rsidR="00AB3171" w:rsidRPr="00AB3171" w:rsidRDefault="00AB3171" w:rsidP="00AB317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Лечебный факультет</w:t>
            </w:r>
          </w:p>
        </w:tc>
        <w:tc>
          <w:tcPr>
            <w:tcW w:w="3686" w:type="dxa"/>
            <w:vAlign w:val="center"/>
          </w:tcPr>
          <w:p w:rsidR="00AB3171" w:rsidRPr="0087370B" w:rsidRDefault="00AB317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B3171" w:rsidRPr="0087370B" w:rsidRDefault="00AB317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3171" w:rsidRPr="0087370B" w:rsidRDefault="00AB317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3171" w:rsidRPr="0087370B" w:rsidRDefault="00AB317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3171" w:rsidRPr="0087370B" w:rsidRDefault="00AB3171" w:rsidP="00DB70BA">
            <w:pPr>
              <w:pStyle w:val="aa"/>
            </w:pPr>
          </w:p>
        </w:tc>
      </w:tr>
      <w:tr w:rsidR="00AB3171" w:rsidRPr="0087370B" w:rsidTr="008B4051">
        <w:trPr>
          <w:jc w:val="center"/>
        </w:trPr>
        <w:tc>
          <w:tcPr>
            <w:tcW w:w="3049" w:type="dxa"/>
            <w:vAlign w:val="center"/>
          </w:tcPr>
          <w:p w:rsidR="00AB3171" w:rsidRPr="00AB3171" w:rsidRDefault="00FC75A7" w:rsidP="00AB3171">
            <w:pPr>
              <w:pStyle w:val="aa"/>
              <w:rPr>
                <w:i/>
              </w:rPr>
            </w:pPr>
            <w:r>
              <w:rPr>
                <w:i/>
              </w:rPr>
              <w:t xml:space="preserve">Кафедра анатомии человека </w:t>
            </w:r>
          </w:p>
        </w:tc>
        <w:tc>
          <w:tcPr>
            <w:tcW w:w="3686" w:type="dxa"/>
            <w:vAlign w:val="center"/>
          </w:tcPr>
          <w:p w:rsidR="00AB3171" w:rsidRPr="0087370B" w:rsidRDefault="00AB317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B3171" w:rsidRPr="0087370B" w:rsidRDefault="00AB317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3171" w:rsidRPr="0087370B" w:rsidRDefault="00AB317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3171" w:rsidRPr="0087370B" w:rsidRDefault="00AB317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3171" w:rsidRPr="0087370B" w:rsidRDefault="00AB3171" w:rsidP="00DB70BA">
            <w:pPr>
              <w:pStyle w:val="aa"/>
            </w:pPr>
          </w:p>
        </w:tc>
      </w:tr>
      <w:tr w:rsidR="00AB3171" w:rsidRPr="0087370B" w:rsidTr="008B4051">
        <w:trPr>
          <w:jc w:val="center"/>
        </w:trPr>
        <w:tc>
          <w:tcPr>
            <w:tcW w:w="3049" w:type="dxa"/>
            <w:vAlign w:val="center"/>
          </w:tcPr>
          <w:p w:rsidR="00AB3171" w:rsidRPr="00AB3171" w:rsidRDefault="00AB3171" w:rsidP="00AB3171">
            <w:pPr>
              <w:pStyle w:val="aa"/>
              <w:jc w:val="left"/>
            </w:pPr>
            <w:r>
              <w:t>0001. Заведующий кафедрой</w:t>
            </w:r>
          </w:p>
        </w:tc>
        <w:tc>
          <w:tcPr>
            <w:tcW w:w="3686" w:type="dxa"/>
            <w:vAlign w:val="center"/>
          </w:tcPr>
          <w:p w:rsidR="0013457B" w:rsidRDefault="00AB3171" w:rsidP="0013457B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13457B" w:rsidRDefault="00AB3171" w:rsidP="0013457B">
            <w:pPr>
              <w:pStyle w:val="aa"/>
            </w:pPr>
            <w:r>
              <w:t>работника необходимо</w:t>
            </w:r>
          </w:p>
          <w:p w:rsidR="0013457B" w:rsidRDefault="00AB3171" w:rsidP="0013457B">
            <w:pPr>
              <w:pStyle w:val="aa"/>
            </w:pPr>
            <w:r>
              <w:t xml:space="preserve"> усовершенствовать систему </w:t>
            </w:r>
          </w:p>
          <w:p w:rsidR="00AB3171" w:rsidRPr="0087370B" w:rsidRDefault="00AB3171" w:rsidP="0013457B">
            <w:pPr>
              <w:pStyle w:val="aa"/>
            </w:pPr>
            <w:r>
              <w:t>вентиляции</w:t>
            </w:r>
          </w:p>
        </w:tc>
        <w:tc>
          <w:tcPr>
            <w:tcW w:w="2835" w:type="dxa"/>
            <w:vAlign w:val="center"/>
          </w:tcPr>
          <w:p w:rsidR="00AB3171" w:rsidRPr="0087370B" w:rsidRDefault="00AB3171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AB3171" w:rsidRPr="008C7326" w:rsidRDefault="008C7326" w:rsidP="00DB70BA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DB70BA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DB70BA">
            <w:pPr>
              <w:pStyle w:val="aa"/>
            </w:pPr>
            <w:r>
              <w:t>Начальник службы вентиляции</w:t>
            </w:r>
          </w:p>
          <w:p w:rsidR="00AB3171" w:rsidRPr="0087370B" w:rsidRDefault="008C7326" w:rsidP="00DB70BA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AB3171" w:rsidRPr="0087370B" w:rsidRDefault="00AB3171" w:rsidP="00DB70BA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940A77">
            <w:pPr>
              <w:pStyle w:val="aa"/>
              <w:jc w:val="left"/>
            </w:pPr>
            <w:r>
              <w:t>0002. Профессор</w:t>
            </w:r>
          </w:p>
        </w:tc>
        <w:tc>
          <w:tcPr>
            <w:tcW w:w="3686" w:type="dxa"/>
            <w:vAlign w:val="center"/>
          </w:tcPr>
          <w:p w:rsidR="008C7326" w:rsidRDefault="008C7326" w:rsidP="00940A7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940A77">
            <w:pPr>
              <w:pStyle w:val="aa"/>
            </w:pPr>
            <w:r>
              <w:t>работника необходимо</w:t>
            </w:r>
          </w:p>
          <w:p w:rsidR="008C7326" w:rsidRDefault="008C7326" w:rsidP="00940A77">
            <w:pPr>
              <w:pStyle w:val="aa"/>
            </w:pPr>
            <w:r>
              <w:t xml:space="preserve"> усовершенствовать систему </w:t>
            </w:r>
          </w:p>
          <w:p w:rsidR="008C7326" w:rsidRPr="0087370B" w:rsidRDefault="008C7326" w:rsidP="00940A77">
            <w:pPr>
              <w:pStyle w:val="aa"/>
            </w:pPr>
            <w:r>
              <w:t>вентиляции</w:t>
            </w:r>
          </w:p>
        </w:tc>
        <w:tc>
          <w:tcPr>
            <w:tcW w:w="2835" w:type="dxa"/>
            <w:vAlign w:val="center"/>
          </w:tcPr>
          <w:p w:rsidR="008C7326" w:rsidRPr="0087370B" w:rsidRDefault="008C7326" w:rsidP="00940A7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940A7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940A77">
            <w:pPr>
              <w:pStyle w:val="aa"/>
              <w:jc w:val="left"/>
            </w:pPr>
            <w:r>
              <w:t>0003. Профессор</w:t>
            </w:r>
          </w:p>
        </w:tc>
        <w:tc>
          <w:tcPr>
            <w:tcW w:w="3686" w:type="dxa"/>
            <w:vAlign w:val="center"/>
          </w:tcPr>
          <w:p w:rsidR="008C7326" w:rsidRDefault="008C7326" w:rsidP="00940A7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940A77">
            <w:pPr>
              <w:pStyle w:val="aa"/>
            </w:pPr>
            <w:r>
              <w:t>работника необходимо</w:t>
            </w:r>
          </w:p>
          <w:p w:rsidR="008C7326" w:rsidRDefault="008C7326" w:rsidP="00940A77">
            <w:pPr>
              <w:pStyle w:val="aa"/>
            </w:pPr>
            <w:r>
              <w:t xml:space="preserve"> усовершенствовать систему </w:t>
            </w:r>
          </w:p>
          <w:p w:rsidR="008C7326" w:rsidRPr="0087370B" w:rsidRDefault="008C7326" w:rsidP="00940A77">
            <w:pPr>
              <w:pStyle w:val="aa"/>
            </w:pPr>
            <w:r>
              <w:t>вентиляции</w:t>
            </w:r>
          </w:p>
        </w:tc>
        <w:tc>
          <w:tcPr>
            <w:tcW w:w="2835" w:type="dxa"/>
            <w:vAlign w:val="center"/>
          </w:tcPr>
          <w:p w:rsidR="008C7326" w:rsidRPr="0087370B" w:rsidRDefault="008C7326" w:rsidP="00940A7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940A7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940A77">
            <w:pPr>
              <w:pStyle w:val="aa"/>
              <w:jc w:val="left"/>
            </w:pPr>
            <w:r>
              <w:t>0004. Профессор</w:t>
            </w:r>
          </w:p>
        </w:tc>
        <w:tc>
          <w:tcPr>
            <w:tcW w:w="3686" w:type="dxa"/>
            <w:vAlign w:val="center"/>
          </w:tcPr>
          <w:p w:rsidR="008C7326" w:rsidRDefault="008C7326" w:rsidP="00940A7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940A77">
            <w:pPr>
              <w:pStyle w:val="aa"/>
            </w:pPr>
            <w:r>
              <w:t>работника необходимо</w:t>
            </w:r>
          </w:p>
          <w:p w:rsidR="008C7326" w:rsidRDefault="008C7326" w:rsidP="00940A77">
            <w:pPr>
              <w:pStyle w:val="aa"/>
            </w:pPr>
            <w:r>
              <w:t xml:space="preserve"> усовершенствовать систему </w:t>
            </w:r>
          </w:p>
          <w:p w:rsidR="008C7326" w:rsidRPr="0087370B" w:rsidRDefault="008C7326" w:rsidP="00940A77">
            <w:pPr>
              <w:pStyle w:val="aa"/>
            </w:pPr>
            <w:r>
              <w:t>вентиляции</w:t>
            </w:r>
          </w:p>
        </w:tc>
        <w:tc>
          <w:tcPr>
            <w:tcW w:w="2835" w:type="dxa"/>
            <w:vAlign w:val="center"/>
          </w:tcPr>
          <w:p w:rsidR="008C7326" w:rsidRPr="0087370B" w:rsidRDefault="008C7326" w:rsidP="00940A7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940A7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940A77">
            <w:pPr>
              <w:pStyle w:val="aa"/>
              <w:jc w:val="left"/>
            </w:pPr>
            <w:r>
              <w:t>0005. Профессор</w:t>
            </w:r>
          </w:p>
        </w:tc>
        <w:tc>
          <w:tcPr>
            <w:tcW w:w="3686" w:type="dxa"/>
            <w:vAlign w:val="center"/>
          </w:tcPr>
          <w:p w:rsidR="008C7326" w:rsidRDefault="008C7326" w:rsidP="00940A7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940A77">
            <w:pPr>
              <w:pStyle w:val="aa"/>
            </w:pPr>
            <w:r>
              <w:t>работника необходимо</w:t>
            </w:r>
          </w:p>
          <w:p w:rsidR="008C7326" w:rsidRDefault="008C7326" w:rsidP="00940A77">
            <w:pPr>
              <w:pStyle w:val="aa"/>
            </w:pPr>
            <w:r>
              <w:t xml:space="preserve"> усовершенствовать систему </w:t>
            </w:r>
          </w:p>
          <w:p w:rsidR="008C7326" w:rsidRPr="0087370B" w:rsidRDefault="008C7326" w:rsidP="00940A77">
            <w:pPr>
              <w:pStyle w:val="aa"/>
            </w:pPr>
            <w:r>
              <w:t>вентиляции</w:t>
            </w:r>
          </w:p>
        </w:tc>
        <w:tc>
          <w:tcPr>
            <w:tcW w:w="2835" w:type="dxa"/>
            <w:vAlign w:val="center"/>
          </w:tcPr>
          <w:p w:rsidR="008C7326" w:rsidRPr="0087370B" w:rsidRDefault="008C7326" w:rsidP="00940A7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940A7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940A77">
            <w:pPr>
              <w:pStyle w:val="aa"/>
              <w:jc w:val="left"/>
            </w:pPr>
            <w:r>
              <w:t>0006. Профессор</w:t>
            </w:r>
          </w:p>
        </w:tc>
        <w:tc>
          <w:tcPr>
            <w:tcW w:w="3686" w:type="dxa"/>
            <w:vAlign w:val="center"/>
          </w:tcPr>
          <w:p w:rsidR="008C7326" w:rsidRDefault="008C7326" w:rsidP="00940A7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940A77">
            <w:pPr>
              <w:pStyle w:val="aa"/>
            </w:pPr>
            <w:r>
              <w:t>работника необходимо</w:t>
            </w:r>
          </w:p>
          <w:p w:rsidR="008C7326" w:rsidRDefault="008C7326" w:rsidP="00940A77">
            <w:pPr>
              <w:pStyle w:val="aa"/>
            </w:pPr>
            <w:r>
              <w:t xml:space="preserve"> усовершенствовать систему </w:t>
            </w:r>
          </w:p>
          <w:p w:rsidR="008C7326" w:rsidRPr="0087370B" w:rsidRDefault="008C7326" w:rsidP="00940A77">
            <w:pPr>
              <w:pStyle w:val="aa"/>
            </w:pPr>
            <w:r>
              <w:t>вентиляции</w:t>
            </w:r>
          </w:p>
        </w:tc>
        <w:tc>
          <w:tcPr>
            <w:tcW w:w="2835" w:type="dxa"/>
            <w:vAlign w:val="center"/>
          </w:tcPr>
          <w:p w:rsidR="008C7326" w:rsidRPr="0087370B" w:rsidRDefault="008C7326" w:rsidP="00940A7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940A7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940A77">
            <w:pPr>
              <w:pStyle w:val="aa"/>
              <w:jc w:val="left"/>
            </w:pPr>
            <w:r>
              <w:lastRenderedPageBreak/>
              <w:t>0007. Профессор</w:t>
            </w:r>
          </w:p>
        </w:tc>
        <w:tc>
          <w:tcPr>
            <w:tcW w:w="3686" w:type="dxa"/>
            <w:vAlign w:val="center"/>
          </w:tcPr>
          <w:p w:rsidR="008C7326" w:rsidRDefault="008C7326" w:rsidP="00940A7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940A77">
            <w:pPr>
              <w:pStyle w:val="aa"/>
            </w:pPr>
            <w:r>
              <w:t>работника необходимо</w:t>
            </w:r>
          </w:p>
          <w:p w:rsidR="008C7326" w:rsidRDefault="008C7326" w:rsidP="00940A7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940A77">
            <w:pPr>
              <w:pStyle w:val="aa"/>
            </w:pPr>
            <w:r>
              <w:t>вентиляции</w:t>
            </w:r>
          </w:p>
          <w:p w:rsidR="008C7326" w:rsidRPr="0087370B" w:rsidRDefault="008C7326" w:rsidP="00940A7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940A7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940A7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940A77">
            <w:pPr>
              <w:pStyle w:val="aa"/>
              <w:jc w:val="left"/>
            </w:pPr>
            <w:r>
              <w:t>0008. Профессор</w:t>
            </w:r>
          </w:p>
        </w:tc>
        <w:tc>
          <w:tcPr>
            <w:tcW w:w="3686" w:type="dxa"/>
            <w:vAlign w:val="center"/>
          </w:tcPr>
          <w:p w:rsidR="008C7326" w:rsidRDefault="008C7326" w:rsidP="00940A7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940A77">
            <w:pPr>
              <w:pStyle w:val="aa"/>
            </w:pPr>
            <w:r>
              <w:t>работника необходимо</w:t>
            </w:r>
          </w:p>
          <w:p w:rsidR="008C7326" w:rsidRDefault="008C7326" w:rsidP="00940A7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940A77">
            <w:pPr>
              <w:pStyle w:val="aa"/>
            </w:pPr>
            <w:r>
              <w:t>вентиляции</w:t>
            </w:r>
          </w:p>
          <w:p w:rsidR="008C7326" w:rsidRPr="0087370B" w:rsidRDefault="008C7326" w:rsidP="00940A7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940A7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940A7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940A77">
            <w:pPr>
              <w:pStyle w:val="aa"/>
              <w:jc w:val="left"/>
            </w:pPr>
            <w:r>
              <w:t>0009. Профессор</w:t>
            </w:r>
          </w:p>
        </w:tc>
        <w:tc>
          <w:tcPr>
            <w:tcW w:w="3686" w:type="dxa"/>
            <w:vAlign w:val="center"/>
          </w:tcPr>
          <w:p w:rsidR="008C7326" w:rsidRDefault="008C7326" w:rsidP="00940A7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940A77">
            <w:pPr>
              <w:pStyle w:val="aa"/>
            </w:pPr>
            <w:r>
              <w:t>работника необходимо</w:t>
            </w:r>
          </w:p>
          <w:p w:rsidR="008C7326" w:rsidRDefault="008C7326" w:rsidP="00940A7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940A77">
            <w:pPr>
              <w:pStyle w:val="aa"/>
            </w:pPr>
            <w:r>
              <w:t>вентиляции</w:t>
            </w:r>
          </w:p>
          <w:p w:rsidR="008C7326" w:rsidRPr="0087370B" w:rsidRDefault="008C7326" w:rsidP="00940A7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940A7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940A7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940A77">
            <w:pPr>
              <w:pStyle w:val="aa"/>
              <w:jc w:val="left"/>
            </w:pPr>
            <w:r>
              <w:t>0010. Профессор</w:t>
            </w:r>
          </w:p>
        </w:tc>
        <w:tc>
          <w:tcPr>
            <w:tcW w:w="3686" w:type="dxa"/>
            <w:vAlign w:val="center"/>
          </w:tcPr>
          <w:p w:rsidR="008C7326" w:rsidRDefault="008C7326" w:rsidP="00940A7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940A77">
            <w:pPr>
              <w:pStyle w:val="aa"/>
            </w:pPr>
            <w:r>
              <w:t>работника необходимо</w:t>
            </w:r>
          </w:p>
          <w:p w:rsidR="008C7326" w:rsidRDefault="008C7326" w:rsidP="00940A7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940A77">
            <w:pPr>
              <w:pStyle w:val="aa"/>
            </w:pPr>
            <w:r>
              <w:t>вентиляции</w:t>
            </w:r>
          </w:p>
          <w:p w:rsidR="008C7326" w:rsidRPr="0087370B" w:rsidRDefault="008C7326" w:rsidP="00940A7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940A7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940A7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940A77">
            <w:pPr>
              <w:pStyle w:val="aa"/>
              <w:jc w:val="left"/>
            </w:pPr>
            <w:r>
              <w:t>0011. Профессор</w:t>
            </w:r>
          </w:p>
        </w:tc>
        <w:tc>
          <w:tcPr>
            <w:tcW w:w="3686" w:type="dxa"/>
            <w:vAlign w:val="center"/>
          </w:tcPr>
          <w:p w:rsidR="008C7326" w:rsidRDefault="008C7326" w:rsidP="00940A7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940A77">
            <w:pPr>
              <w:pStyle w:val="aa"/>
            </w:pPr>
            <w:r>
              <w:t>работника необходимо</w:t>
            </w:r>
          </w:p>
          <w:p w:rsidR="008C7326" w:rsidRDefault="008C7326" w:rsidP="00940A7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940A77">
            <w:pPr>
              <w:pStyle w:val="aa"/>
            </w:pPr>
            <w:r>
              <w:t>вентиляции</w:t>
            </w:r>
          </w:p>
          <w:p w:rsidR="008C7326" w:rsidRPr="0087370B" w:rsidRDefault="008C7326" w:rsidP="00940A7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940A7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940A7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940A77">
            <w:pPr>
              <w:pStyle w:val="aa"/>
              <w:jc w:val="left"/>
            </w:pPr>
            <w:r>
              <w:t>0012. Доцент</w:t>
            </w:r>
          </w:p>
        </w:tc>
        <w:tc>
          <w:tcPr>
            <w:tcW w:w="3686" w:type="dxa"/>
            <w:vAlign w:val="center"/>
          </w:tcPr>
          <w:p w:rsidR="008C7326" w:rsidRDefault="008C7326" w:rsidP="00940A7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940A77">
            <w:pPr>
              <w:pStyle w:val="aa"/>
            </w:pPr>
            <w:r>
              <w:t>работника необходимо</w:t>
            </w:r>
          </w:p>
          <w:p w:rsidR="008C7326" w:rsidRDefault="008C7326" w:rsidP="00940A7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940A77">
            <w:pPr>
              <w:pStyle w:val="aa"/>
            </w:pPr>
            <w:r>
              <w:t>вентиляции</w:t>
            </w:r>
          </w:p>
          <w:p w:rsidR="008C7326" w:rsidRPr="0087370B" w:rsidRDefault="008C7326" w:rsidP="00940A7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940A7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940A7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940A77">
            <w:pPr>
              <w:pStyle w:val="aa"/>
              <w:jc w:val="left"/>
            </w:pPr>
            <w:r>
              <w:t>0013. Доцент</w:t>
            </w:r>
          </w:p>
        </w:tc>
        <w:tc>
          <w:tcPr>
            <w:tcW w:w="3686" w:type="dxa"/>
            <w:vAlign w:val="center"/>
          </w:tcPr>
          <w:p w:rsidR="008C7326" w:rsidRDefault="008C7326" w:rsidP="00940A7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940A77">
            <w:pPr>
              <w:pStyle w:val="aa"/>
            </w:pPr>
            <w:r>
              <w:t>работника необходимо</w:t>
            </w:r>
          </w:p>
          <w:p w:rsidR="008C7326" w:rsidRDefault="008C7326" w:rsidP="00940A7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940A77">
            <w:pPr>
              <w:pStyle w:val="aa"/>
            </w:pPr>
            <w:r>
              <w:t>вентиляции</w:t>
            </w:r>
          </w:p>
          <w:p w:rsidR="008C7326" w:rsidRPr="0087370B" w:rsidRDefault="008C7326" w:rsidP="00940A7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940A7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940A7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940A77">
            <w:pPr>
              <w:pStyle w:val="aa"/>
              <w:jc w:val="left"/>
            </w:pPr>
            <w:r>
              <w:lastRenderedPageBreak/>
              <w:t>0014. Доцент</w:t>
            </w:r>
          </w:p>
        </w:tc>
        <w:tc>
          <w:tcPr>
            <w:tcW w:w="3686" w:type="dxa"/>
            <w:vAlign w:val="center"/>
          </w:tcPr>
          <w:p w:rsidR="008C7326" w:rsidRDefault="008C7326" w:rsidP="00940A7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940A77">
            <w:pPr>
              <w:pStyle w:val="aa"/>
            </w:pPr>
            <w:r>
              <w:t>работника необходимо</w:t>
            </w:r>
          </w:p>
          <w:p w:rsidR="008C7326" w:rsidRDefault="008C7326" w:rsidP="00940A7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940A77">
            <w:pPr>
              <w:pStyle w:val="aa"/>
            </w:pPr>
            <w:r>
              <w:t>вентиляции</w:t>
            </w:r>
          </w:p>
          <w:p w:rsidR="008C7326" w:rsidRPr="0087370B" w:rsidRDefault="008C7326" w:rsidP="00940A7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940A7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940A7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940A77">
            <w:pPr>
              <w:pStyle w:val="aa"/>
              <w:jc w:val="left"/>
            </w:pPr>
            <w:r>
              <w:t>0015. Доцент</w:t>
            </w:r>
          </w:p>
        </w:tc>
        <w:tc>
          <w:tcPr>
            <w:tcW w:w="3686" w:type="dxa"/>
            <w:vAlign w:val="center"/>
          </w:tcPr>
          <w:p w:rsidR="008C7326" w:rsidRDefault="008C7326" w:rsidP="00940A7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940A77">
            <w:pPr>
              <w:pStyle w:val="aa"/>
            </w:pPr>
            <w:r>
              <w:t>работника необходимо</w:t>
            </w:r>
          </w:p>
          <w:p w:rsidR="008C7326" w:rsidRDefault="008C7326" w:rsidP="00940A7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940A77">
            <w:pPr>
              <w:pStyle w:val="aa"/>
            </w:pPr>
            <w:r>
              <w:t>вентиляции</w:t>
            </w:r>
          </w:p>
          <w:p w:rsidR="008C7326" w:rsidRPr="0087370B" w:rsidRDefault="008C7326" w:rsidP="00940A7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940A7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940A7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940A77">
            <w:pPr>
              <w:pStyle w:val="aa"/>
              <w:jc w:val="left"/>
            </w:pPr>
            <w:r>
              <w:t>0016. Доцент</w:t>
            </w:r>
          </w:p>
        </w:tc>
        <w:tc>
          <w:tcPr>
            <w:tcW w:w="3686" w:type="dxa"/>
            <w:vAlign w:val="center"/>
          </w:tcPr>
          <w:p w:rsidR="008C7326" w:rsidRDefault="008C7326" w:rsidP="00940A7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940A77">
            <w:pPr>
              <w:pStyle w:val="aa"/>
            </w:pPr>
            <w:r>
              <w:t>работника необходимо</w:t>
            </w:r>
          </w:p>
          <w:p w:rsidR="008C7326" w:rsidRDefault="008C7326" w:rsidP="00940A7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940A77">
            <w:pPr>
              <w:pStyle w:val="aa"/>
            </w:pPr>
            <w:r>
              <w:t>вентиляции</w:t>
            </w:r>
          </w:p>
          <w:p w:rsidR="008C7326" w:rsidRPr="0087370B" w:rsidRDefault="008C7326" w:rsidP="00940A7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940A7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940A7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940A77">
            <w:pPr>
              <w:pStyle w:val="aa"/>
              <w:jc w:val="left"/>
            </w:pPr>
            <w:r>
              <w:t>0017. Доцент</w:t>
            </w:r>
          </w:p>
        </w:tc>
        <w:tc>
          <w:tcPr>
            <w:tcW w:w="3686" w:type="dxa"/>
            <w:vAlign w:val="center"/>
          </w:tcPr>
          <w:p w:rsidR="008C7326" w:rsidRDefault="008C7326" w:rsidP="00940A7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940A77">
            <w:pPr>
              <w:pStyle w:val="aa"/>
            </w:pPr>
            <w:r>
              <w:t>работника необходимо</w:t>
            </w:r>
          </w:p>
          <w:p w:rsidR="008C7326" w:rsidRDefault="008C7326" w:rsidP="00940A7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940A77">
            <w:pPr>
              <w:pStyle w:val="aa"/>
            </w:pPr>
            <w:r>
              <w:t>вентиляции</w:t>
            </w:r>
          </w:p>
          <w:p w:rsidR="008C7326" w:rsidRPr="0087370B" w:rsidRDefault="008C7326" w:rsidP="00940A7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940A7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940A7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940A77">
            <w:pPr>
              <w:pStyle w:val="aa"/>
              <w:jc w:val="left"/>
            </w:pPr>
            <w:r>
              <w:t>0018. Доцент</w:t>
            </w:r>
          </w:p>
        </w:tc>
        <w:tc>
          <w:tcPr>
            <w:tcW w:w="3686" w:type="dxa"/>
            <w:vAlign w:val="center"/>
          </w:tcPr>
          <w:p w:rsidR="008C7326" w:rsidRDefault="008C7326" w:rsidP="00940A7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940A77">
            <w:pPr>
              <w:pStyle w:val="aa"/>
            </w:pPr>
            <w:r>
              <w:t>работника необходимо</w:t>
            </w:r>
          </w:p>
          <w:p w:rsidR="008C7326" w:rsidRDefault="008C7326" w:rsidP="00940A7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940A77">
            <w:pPr>
              <w:pStyle w:val="aa"/>
            </w:pPr>
            <w:r>
              <w:t>вентиляции</w:t>
            </w:r>
          </w:p>
          <w:p w:rsidR="008C7326" w:rsidRPr="0087370B" w:rsidRDefault="008C7326" w:rsidP="00940A7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940A7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940A7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940A77">
            <w:pPr>
              <w:pStyle w:val="aa"/>
              <w:jc w:val="left"/>
            </w:pPr>
            <w:r>
              <w:t>0019. Доцент</w:t>
            </w:r>
          </w:p>
        </w:tc>
        <w:tc>
          <w:tcPr>
            <w:tcW w:w="3686" w:type="dxa"/>
            <w:vAlign w:val="center"/>
          </w:tcPr>
          <w:p w:rsidR="008C7326" w:rsidRDefault="008C7326" w:rsidP="00940A7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940A77">
            <w:pPr>
              <w:pStyle w:val="aa"/>
            </w:pPr>
            <w:r>
              <w:t>работника необходимо</w:t>
            </w:r>
          </w:p>
          <w:p w:rsidR="008C7326" w:rsidRDefault="008C7326" w:rsidP="00940A7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940A77">
            <w:pPr>
              <w:pStyle w:val="aa"/>
            </w:pPr>
            <w:r>
              <w:t>вентиляции</w:t>
            </w:r>
          </w:p>
          <w:p w:rsidR="008C7326" w:rsidRPr="0087370B" w:rsidRDefault="008C7326" w:rsidP="00940A7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940A7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940A7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940A77">
            <w:pPr>
              <w:pStyle w:val="aa"/>
              <w:jc w:val="left"/>
            </w:pPr>
            <w:r>
              <w:t>0020. Доцент</w:t>
            </w:r>
          </w:p>
        </w:tc>
        <w:tc>
          <w:tcPr>
            <w:tcW w:w="3686" w:type="dxa"/>
            <w:vAlign w:val="center"/>
          </w:tcPr>
          <w:p w:rsidR="008C7326" w:rsidRDefault="008C7326" w:rsidP="00940A7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940A77">
            <w:pPr>
              <w:pStyle w:val="aa"/>
            </w:pPr>
            <w:r>
              <w:t>работника необходимо</w:t>
            </w:r>
          </w:p>
          <w:p w:rsidR="008C7326" w:rsidRDefault="008C7326" w:rsidP="00940A7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940A77">
            <w:pPr>
              <w:pStyle w:val="aa"/>
            </w:pPr>
            <w:r>
              <w:t>вентиляции</w:t>
            </w:r>
          </w:p>
          <w:p w:rsidR="008C7326" w:rsidRPr="0087370B" w:rsidRDefault="008C7326" w:rsidP="00940A7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940A7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940A7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940A77">
            <w:pPr>
              <w:pStyle w:val="aa"/>
              <w:jc w:val="left"/>
            </w:pPr>
            <w:r>
              <w:lastRenderedPageBreak/>
              <w:t>0021. Доцент</w:t>
            </w:r>
          </w:p>
        </w:tc>
        <w:tc>
          <w:tcPr>
            <w:tcW w:w="3686" w:type="dxa"/>
            <w:vAlign w:val="center"/>
          </w:tcPr>
          <w:p w:rsidR="008C7326" w:rsidRDefault="008C7326" w:rsidP="00940A7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940A77">
            <w:pPr>
              <w:pStyle w:val="aa"/>
            </w:pPr>
            <w:r>
              <w:t>работника необходимо</w:t>
            </w:r>
          </w:p>
          <w:p w:rsidR="008C7326" w:rsidRDefault="008C7326" w:rsidP="00940A7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940A77">
            <w:pPr>
              <w:pStyle w:val="aa"/>
            </w:pPr>
            <w:r>
              <w:t>вентиляции</w:t>
            </w:r>
          </w:p>
          <w:p w:rsidR="008C7326" w:rsidRPr="0087370B" w:rsidRDefault="008C7326" w:rsidP="00940A7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940A7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940A7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940A77">
            <w:pPr>
              <w:pStyle w:val="aa"/>
              <w:jc w:val="left"/>
            </w:pPr>
            <w:r>
              <w:t>0022. Доцент</w:t>
            </w:r>
          </w:p>
        </w:tc>
        <w:tc>
          <w:tcPr>
            <w:tcW w:w="3686" w:type="dxa"/>
            <w:vAlign w:val="center"/>
          </w:tcPr>
          <w:p w:rsidR="008C7326" w:rsidRDefault="008C7326" w:rsidP="00940A7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940A77">
            <w:pPr>
              <w:pStyle w:val="aa"/>
            </w:pPr>
            <w:r>
              <w:t>работника необходимо</w:t>
            </w:r>
          </w:p>
          <w:p w:rsidR="008C7326" w:rsidRDefault="008C7326" w:rsidP="00940A7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940A77">
            <w:pPr>
              <w:pStyle w:val="aa"/>
            </w:pPr>
            <w:r>
              <w:t>вентиляции</w:t>
            </w:r>
          </w:p>
          <w:p w:rsidR="008C7326" w:rsidRPr="0087370B" w:rsidRDefault="008C7326" w:rsidP="00940A7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940A7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940A7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F46157">
            <w:pPr>
              <w:pStyle w:val="aa"/>
              <w:jc w:val="left"/>
            </w:pPr>
            <w:r>
              <w:t>0023. Доцент</w:t>
            </w:r>
          </w:p>
        </w:tc>
        <w:tc>
          <w:tcPr>
            <w:tcW w:w="3686" w:type="dxa"/>
            <w:vAlign w:val="center"/>
          </w:tcPr>
          <w:p w:rsidR="008C7326" w:rsidRDefault="008C7326" w:rsidP="00F4615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F46157">
            <w:pPr>
              <w:pStyle w:val="aa"/>
            </w:pPr>
            <w:r>
              <w:t>работника необходимо</w:t>
            </w:r>
          </w:p>
          <w:p w:rsidR="008C7326" w:rsidRDefault="008C7326" w:rsidP="00F4615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F46157">
            <w:pPr>
              <w:pStyle w:val="aa"/>
            </w:pPr>
            <w:r>
              <w:t>вентиляции</w:t>
            </w:r>
          </w:p>
          <w:p w:rsidR="008C7326" w:rsidRPr="0087370B" w:rsidRDefault="008C7326" w:rsidP="00F4615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F4615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F4615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F46157">
            <w:pPr>
              <w:pStyle w:val="aa"/>
              <w:jc w:val="left"/>
            </w:pPr>
            <w:r>
              <w:t>0024. Старший преподаватель</w:t>
            </w:r>
          </w:p>
        </w:tc>
        <w:tc>
          <w:tcPr>
            <w:tcW w:w="3686" w:type="dxa"/>
            <w:vAlign w:val="center"/>
          </w:tcPr>
          <w:p w:rsidR="008C7326" w:rsidRDefault="008C7326" w:rsidP="00F4615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F46157">
            <w:pPr>
              <w:pStyle w:val="aa"/>
            </w:pPr>
            <w:r>
              <w:t>работника необходимо</w:t>
            </w:r>
          </w:p>
          <w:p w:rsidR="008C7326" w:rsidRDefault="008C7326" w:rsidP="00F4615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F46157">
            <w:pPr>
              <w:pStyle w:val="aa"/>
            </w:pPr>
            <w:r>
              <w:t>вентиляции</w:t>
            </w:r>
          </w:p>
          <w:p w:rsidR="008C7326" w:rsidRPr="0087370B" w:rsidRDefault="008C7326" w:rsidP="00F4615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F4615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F4615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F46157">
            <w:pPr>
              <w:pStyle w:val="aa"/>
              <w:jc w:val="left"/>
            </w:pPr>
            <w:r>
              <w:t>0025. Старший преподаватель</w:t>
            </w:r>
          </w:p>
        </w:tc>
        <w:tc>
          <w:tcPr>
            <w:tcW w:w="3686" w:type="dxa"/>
            <w:vAlign w:val="center"/>
          </w:tcPr>
          <w:p w:rsidR="008C7326" w:rsidRDefault="008C7326" w:rsidP="00F4615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F46157">
            <w:pPr>
              <w:pStyle w:val="aa"/>
            </w:pPr>
            <w:r>
              <w:t>работника необходимо</w:t>
            </w:r>
          </w:p>
          <w:p w:rsidR="008C7326" w:rsidRDefault="008C7326" w:rsidP="00F4615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F46157">
            <w:pPr>
              <w:pStyle w:val="aa"/>
            </w:pPr>
            <w:r>
              <w:t>вентиляции</w:t>
            </w:r>
          </w:p>
          <w:p w:rsidR="008C7326" w:rsidRPr="0087370B" w:rsidRDefault="008C7326" w:rsidP="00F4615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F4615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F4615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F46157">
            <w:pPr>
              <w:pStyle w:val="aa"/>
              <w:jc w:val="left"/>
            </w:pPr>
            <w:r>
              <w:t>0026. Старший преподаватель</w:t>
            </w:r>
          </w:p>
        </w:tc>
        <w:tc>
          <w:tcPr>
            <w:tcW w:w="3686" w:type="dxa"/>
            <w:vAlign w:val="center"/>
          </w:tcPr>
          <w:p w:rsidR="008C7326" w:rsidRDefault="008C7326" w:rsidP="00F4615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F46157">
            <w:pPr>
              <w:pStyle w:val="aa"/>
            </w:pPr>
            <w:r>
              <w:t>работника необходимо</w:t>
            </w:r>
          </w:p>
          <w:p w:rsidR="008C7326" w:rsidRDefault="008C7326" w:rsidP="00F4615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F46157">
            <w:pPr>
              <w:pStyle w:val="aa"/>
            </w:pPr>
            <w:r>
              <w:t>вентиляции</w:t>
            </w:r>
          </w:p>
          <w:p w:rsidR="008C7326" w:rsidRPr="0087370B" w:rsidRDefault="008C7326" w:rsidP="00F4615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F4615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F4615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F46157">
            <w:pPr>
              <w:pStyle w:val="aa"/>
              <w:jc w:val="left"/>
            </w:pPr>
            <w:r>
              <w:t>0027. Старший преподаватель</w:t>
            </w:r>
          </w:p>
        </w:tc>
        <w:tc>
          <w:tcPr>
            <w:tcW w:w="3686" w:type="dxa"/>
            <w:vAlign w:val="center"/>
          </w:tcPr>
          <w:p w:rsidR="008C7326" w:rsidRDefault="008C7326" w:rsidP="00F4615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F46157">
            <w:pPr>
              <w:pStyle w:val="aa"/>
            </w:pPr>
            <w:r>
              <w:t>работника необходимо</w:t>
            </w:r>
          </w:p>
          <w:p w:rsidR="008C7326" w:rsidRDefault="008C7326" w:rsidP="00F4615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F46157">
            <w:pPr>
              <w:pStyle w:val="aa"/>
            </w:pPr>
            <w:r>
              <w:t>вентиляции</w:t>
            </w:r>
          </w:p>
          <w:p w:rsidR="008C7326" w:rsidRPr="0087370B" w:rsidRDefault="008C7326" w:rsidP="00F4615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F4615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F4615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F46157">
            <w:pPr>
              <w:pStyle w:val="aa"/>
              <w:jc w:val="left"/>
            </w:pPr>
            <w:r>
              <w:lastRenderedPageBreak/>
              <w:t>0028. Старший преподаватель</w:t>
            </w:r>
          </w:p>
        </w:tc>
        <w:tc>
          <w:tcPr>
            <w:tcW w:w="3686" w:type="dxa"/>
            <w:vAlign w:val="center"/>
          </w:tcPr>
          <w:p w:rsidR="008C7326" w:rsidRDefault="008C7326" w:rsidP="00F4615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F46157">
            <w:pPr>
              <w:pStyle w:val="aa"/>
            </w:pPr>
            <w:r>
              <w:t>работника необходимо</w:t>
            </w:r>
          </w:p>
          <w:p w:rsidR="008C7326" w:rsidRDefault="008C7326" w:rsidP="00F4615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F46157">
            <w:pPr>
              <w:pStyle w:val="aa"/>
            </w:pPr>
            <w:r>
              <w:t>вентиляции</w:t>
            </w:r>
          </w:p>
          <w:p w:rsidR="008C7326" w:rsidRPr="0087370B" w:rsidRDefault="008C7326" w:rsidP="00F4615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F4615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F4615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F46157">
            <w:pPr>
              <w:pStyle w:val="aa"/>
              <w:jc w:val="left"/>
            </w:pPr>
            <w:r>
              <w:t>0029. Старший преподаватель</w:t>
            </w:r>
          </w:p>
        </w:tc>
        <w:tc>
          <w:tcPr>
            <w:tcW w:w="3686" w:type="dxa"/>
            <w:vAlign w:val="center"/>
          </w:tcPr>
          <w:p w:rsidR="008C7326" w:rsidRDefault="008C7326" w:rsidP="00F4615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F46157">
            <w:pPr>
              <w:pStyle w:val="aa"/>
            </w:pPr>
            <w:r>
              <w:t>работника необходимо</w:t>
            </w:r>
          </w:p>
          <w:p w:rsidR="008C7326" w:rsidRDefault="008C7326" w:rsidP="00F4615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F46157">
            <w:pPr>
              <w:pStyle w:val="aa"/>
            </w:pPr>
            <w:r>
              <w:t>вентиляции</w:t>
            </w:r>
          </w:p>
          <w:p w:rsidR="008C7326" w:rsidRPr="0087370B" w:rsidRDefault="008C7326" w:rsidP="00F4615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F4615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F4615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F46157">
            <w:pPr>
              <w:pStyle w:val="aa"/>
              <w:jc w:val="left"/>
            </w:pPr>
            <w:r>
              <w:t>0030. Старший преподаватель</w:t>
            </w:r>
          </w:p>
        </w:tc>
        <w:tc>
          <w:tcPr>
            <w:tcW w:w="3686" w:type="dxa"/>
            <w:vAlign w:val="center"/>
          </w:tcPr>
          <w:p w:rsidR="008C7326" w:rsidRDefault="008C7326" w:rsidP="00F4615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F46157">
            <w:pPr>
              <w:pStyle w:val="aa"/>
            </w:pPr>
            <w:r>
              <w:t>работника необходимо</w:t>
            </w:r>
          </w:p>
          <w:p w:rsidR="008C7326" w:rsidRDefault="008C7326" w:rsidP="00F4615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F46157">
            <w:pPr>
              <w:pStyle w:val="aa"/>
            </w:pPr>
            <w:r>
              <w:t>вентиляции</w:t>
            </w:r>
          </w:p>
          <w:p w:rsidR="008C7326" w:rsidRPr="0087370B" w:rsidRDefault="008C7326" w:rsidP="00F4615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F4615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F4615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F46157">
            <w:pPr>
              <w:pStyle w:val="aa"/>
              <w:jc w:val="left"/>
            </w:pPr>
            <w:r>
              <w:t>0031. Старший преподаватель</w:t>
            </w:r>
          </w:p>
        </w:tc>
        <w:tc>
          <w:tcPr>
            <w:tcW w:w="3686" w:type="dxa"/>
            <w:vAlign w:val="center"/>
          </w:tcPr>
          <w:p w:rsidR="008C7326" w:rsidRDefault="008C7326" w:rsidP="00F4615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F46157">
            <w:pPr>
              <w:pStyle w:val="aa"/>
            </w:pPr>
            <w:r>
              <w:t>работника необходимо</w:t>
            </w:r>
          </w:p>
          <w:p w:rsidR="008C7326" w:rsidRDefault="008C7326" w:rsidP="00F4615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F46157">
            <w:pPr>
              <w:pStyle w:val="aa"/>
            </w:pPr>
            <w:r>
              <w:t>вентиляции</w:t>
            </w:r>
          </w:p>
          <w:p w:rsidR="008C7326" w:rsidRPr="0087370B" w:rsidRDefault="008C7326" w:rsidP="00F4615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F4615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F4615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F46157">
            <w:pPr>
              <w:pStyle w:val="aa"/>
              <w:jc w:val="left"/>
            </w:pPr>
            <w:r>
              <w:t>0032. Старший преподаватель</w:t>
            </w:r>
          </w:p>
        </w:tc>
        <w:tc>
          <w:tcPr>
            <w:tcW w:w="3686" w:type="dxa"/>
            <w:vAlign w:val="center"/>
          </w:tcPr>
          <w:p w:rsidR="008C7326" w:rsidRDefault="008C7326" w:rsidP="00F4615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F46157">
            <w:pPr>
              <w:pStyle w:val="aa"/>
            </w:pPr>
            <w:r>
              <w:t>работника необходимо</w:t>
            </w:r>
          </w:p>
          <w:p w:rsidR="008C7326" w:rsidRDefault="008C7326" w:rsidP="00F4615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F46157">
            <w:pPr>
              <w:pStyle w:val="aa"/>
            </w:pPr>
            <w:r>
              <w:t>вентиляции</w:t>
            </w:r>
          </w:p>
          <w:p w:rsidR="008C7326" w:rsidRPr="0087370B" w:rsidRDefault="008C7326" w:rsidP="00F4615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F4615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F4615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F46157">
            <w:pPr>
              <w:pStyle w:val="aa"/>
              <w:jc w:val="left"/>
            </w:pPr>
            <w:r>
              <w:t>0033. Старший преподаватель</w:t>
            </w:r>
          </w:p>
        </w:tc>
        <w:tc>
          <w:tcPr>
            <w:tcW w:w="3686" w:type="dxa"/>
            <w:vAlign w:val="center"/>
          </w:tcPr>
          <w:p w:rsidR="008C7326" w:rsidRDefault="008C7326" w:rsidP="00F4615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F46157">
            <w:pPr>
              <w:pStyle w:val="aa"/>
            </w:pPr>
            <w:r>
              <w:t>работника необходимо</w:t>
            </w:r>
          </w:p>
          <w:p w:rsidR="008C7326" w:rsidRDefault="008C7326" w:rsidP="00F4615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F46157">
            <w:pPr>
              <w:pStyle w:val="aa"/>
            </w:pPr>
            <w:r>
              <w:t>вентиляции</w:t>
            </w:r>
          </w:p>
          <w:p w:rsidR="008C7326" w:rsidRPr="0087370B" w:rsidRDefault="008C7326" w:rsidP="00F4615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F4615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F4615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F46157">
            <w:pPr>
              <w:pStyle w:val="aa"/>
              <w:jc w:val="left"/>
            </w:pPr>
            <w:r>
              <w:t>0034. Ассистент</w:t>
            </w:r>
          </w:p>
        </w:tc>
        <w:tc>
          <w:tcPr>
            <w:tcW w:w="3686" w:type="dxa"/>
            <w:vAlign w:val="center"/>
          </w:tcPr>
          <w:p w:rsidR="008C7326" w:rsidRDefault="008C7326" w:rsidP="00F4615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F46157">
            <w:pPr>
              <w:pStyle w:val="aa"/>
            </w:pPr>
            <w:r>
              <w:t>работника необходимо</w:t>
            </w:r>
          </w:p>
          <w:p w:rsidR="008C7326" w:rsidRDefault="008C7326" w:rsidP="00F4615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F46157">
            <w:pPr>
              <w:pStyle w:val="aa"/>
            </w:pPr>
            <w:r>
              <w:t>вентиляции</w:t>
            </w:r>
          </w:p>
          <w:p w:rsidR="008C7326" w:rsidRPr="0087370B" w:rsidRDefault="008C7326" w:rsidP="00F4615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F4615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F4615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F46157">
            <w:pPr>
              <w:pStyle w:val="aa"/>
              <w:jc w:val="left"/>
            </w:pPr>
            <w:r>
              <w:lastRenderedPageBreak/>
              <w:t>0035. Ассистент</w:t>
            </w:r>
          </w:p>
        </w:tc>
        <w:tc>
          <w:tcPr>
            <w:tcW w:w="3686" w:type="dxa"/>
            <w:vAlign w:val="center"/>
          </w:tcPr>
          <w:p w:rsidR="008C7326" w:rsidRDefault="008C7326" w:rsidP="00F4615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F46157">
            <w:pPr>
              <w:pStyle w:val="aa"/>
            </w:pPr>
            <w:r>
              <w:t>работника необходимо</w:t>
            </w:r>
          </w:p>
          <w:p w:rsidR="008C7326" w:rsidRDefault="008C7326" w:rsidP="00F4615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F46157">
            <w:pPr>
              <w:pStyle w:val="aa"/>
            </w:pPr>
            <w:r>
              <w:t>вентиляции</w:t>
            </w:r>
          </w:p>
          <w:p w:rsidR="008C7326" w:rsidRPr="0087370B" w:rsidRDefault="008C7326" w:rsidP="00F4615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F4615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F4615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F46157">
            <w:pPr>
              <w:pStyle w:val="aa"/>
              <w:jc w:val="left"/>
            </w:pPr>
            <w:r>
              <w:t>0036. Ассистент</w:t>
            </w:r>
          </w:p>
        </w:tc>
        <w:tc>
          <w:tcPr>
            <w:tcW w:w="3686" w:type="dxa"/>
            <w:vAlign w:val="center"/>
          </w:tcPr>
          <w:p w:rsidR="008C7326" w:rsidRDefault="008C7326" w:rsidP="00F4615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F46157">
            <w:pPr>
              <w:pStyle w:val="aa"/>
            </w:pPr>
            <w:r>
              <w:t>работника необходимо</w:t>
            </w:r>
          </w:p>
          <w:p w:rsidR="008C7326" w:rsidRDefault="008C7326" w:rsidP="00F4615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F46157">
            <w:pPr>
              <w:pStyle w:val="aa"/>
            </w:pPr>
            <w:r>
              <w:t>вентиляции</w:t>
            </w:r>
          </w:p>
          <w:p w:rsidR="008C7326" w:rsidRPr="0087370B" w:rsidRDefault="008C7326" w:rsidP="00F4615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F4615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F4615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F46157">
            <w:pPr>
              <w:pStyle w:val="aa"/>
              <w:jc w:val="left"/>
            </w:pPr>
            <w:r>
              <w:t>0037. Ассистент</w:t>
            </w:r>
          </w:p>
        </w:tc>
        <w:tc>
          <w:tcPr>
            <w:tcW w:w="3686" w:type="dxa"/>
            <w:vAlign w:val="center"/>
          </w:tcPr>
          <w:p w:rsidR="008C7326" w:rsidRDefault="008C7326" w:rsidP="00F4615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F46157">
            <w:pPr>
              <w:pStyle w:val="aa"/>
            </w:pPr>
            <w:r>
              <w:t>работника необходимо</w:t>
            </w:r>
          </w:p>
          <w:p w:rsidR="008C7326" w:rsidRDefault="008C7326" w:rsidP="00F4615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F46157">
            <w:pPr>
              <w:pStyle w:val="aa"/>
            </w:pPr>
            <w:r>
              <w:t>вентиляции</w:t>
            </w:r>
          </w:p>
          <w:p w:rsidR="008C7326" w:rsidRPr="0087370B" w:rsidRDefault="008C7326" w:rsidP="00F4615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F4615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F4615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F46157">
            <w:pPr>
              <w:pStyle w:val="aa"/>
              <w:jc w:val="left"/>
            </w:pPr>
            <w:r>
              <w:t>0038. Ассистент</w:t>
            </w:r>
          </w:p>
        </w:tc>
        <w:tc>
          <w:tcPr>
            <w:tcW w:w="3686" w:type="dxa"/>
            <w:vAlign w:val="center"/>
          </w:tcPr>
          <w:p w:rsidR="008C7326" w:rsidRDefault="008C7326" w:rsidP="00F4615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F46157">
            <w:pPr>
              <w:pStyle w:val="aa"/>
            </w:pPr>
            <w:r>
              <w:t>работника необходимо</w:t>
            </w:r>
          </w:p>
          <w:p w:rsidR="008C7326" w:rsidRDefault="008C7326" w:rsidP="00F4615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F46157">
            <w:pPr>
              <w:pStyle w:val="aa"/>
            </w:pPr>
            <w:r>
              <w:t>вентиляции</w:t>
            </w:r>
          </w:p>
          <w:p w:rsidR="008C7326" w:rsidRPr="0087370B" w:rsidRDefault="008C7326" w:rsidP="00F4615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F4615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F4615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F46157">
            <w:pPr>
              <w:pStyle w:val="aa"/>
              <w:jc w:val="left"/>
            </w:pPr>
            <w:r>
              <w:t>0039. Ассистент</w:t>
            </w:r>
          </w:p>
        </w:tc>
        <w:tc>
          <w:tcPr>
            <w:tcW w:w="3686" w:type="dxa"/>
            <w:vAlign w:val="center"/>
          </w:tcPr>
          <w:p w:rsidR="008C7326" w:rsidRDefault="008C7326" w:rsidP="00F4615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F46157">
            <w:pPr>
              <w:pStyle w:val="aa"/>
            </w:pPr>
            <w:r>
              <w:t>работника необходимо</w:t>
            </w:r>
          </w:p>
          <w:p w:rsidR="008C7326" w:rsidRDefault="008C7326" w:rsidP="00F4615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F46157">
            <w:pPr>
              <w:pStyle w:val="aa"/>
            </w:pPr>
            <w:r>
              <w:t>вентиляции</w:t>
            </w:r>
          </w:p>
          <w:p w:rsidR="008C7326" w:rsidRPr="0087370B" w:rsidRDefault="008C7326" w:rsidP="00F4615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F4615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F4615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F46157">
            <w:pPr>
              <w:pStyle w:val="aa"/>
              <w:jc w:val="left"/>
            </w:pPr>
            <w:r>
              <w:t>0040. Ассистент</w:t>
            </w:r>
          </w:p>
        </w:tc>
        <w:tc>
          <w:tcPr>
            <w:tcW w:w="3686" w:type="dxa"/>
            <w:vAlign w:val="center"/>
          </w:tcPr>
          <w:p w:rsidR="008C7326" w:rsidRDefault="008C7326" w:rsidP="00F4615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F46157">
            <w:pPr>
              <w:pStyle w:val="aa"/>
            </w:pPr>
            <w:r>
              <w:t>работника необходимо</w:t>
            </w:r>
          </w:p>
          <w:p w:rsidR="008C7326" w:rsidRDefault="008C7326" w:rsidP="00F4615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F46157">
            <w:pPr>
              <w:pStyle w:val="aa"/>
            </w:pPr>
            <w:r>
              <w:t>вентиляции</w:t>
            </w:r>
          </w:p>
          <w:p w:rsidR="008C7326" w:rsidRPr="0087370B" w:rsidRDefault="008C7326" w:rsidP="00F4615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F4615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F4615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F46157">
            <w:pPr>
              <w:pStyle w:val="aa"/>
              <w:jc w:val="left"/>
            </w:pPr>
            <w:r>
              <w:t>0041. Ассистент</w:t>
            </w:r>
          </w:p>
        </w:tc>
        <w:tc>
          <w:tcPr>
            <w:tcW w:w="3686" w:type="dxa"/>
            <w:vAlign w:val="center"/>
          </w:tcPr>
          <w:p w:rsidR="008C7326" w:rsidRDefault="008C7326" w:rsidP="00F4615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F46157">
            <w:pPr>
              <w:pStyle w:val="aa"/>
            </w:pPr>
            <w:r>
              <w:t>работника необходимо</w:t>
            </w:r>
          </w:p>
          <w:p w:rsidR="008C7326" w:rsidRDefault="008C7326" w:rsidP="00F4615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F46157">
            <w:pPr>
              <w:pStyle w:val="aa"/>
            </w:pPr>
            <w:r>
              <w:t>вентиляции</w:t>
            </w:r>
          </w:p>
          <w:p w:rsidR="008C7326" w:rsidRPr="0087370B" w:rsidRDefault="008C7326" w:rsidP="00F4615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F4615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F4615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F46157">
            <w:pPr>
              <w:pStyle w:val="aa"/>
              <w:jc w:val="left"/>
            </w:pPr>
            <w:r>
              <w:lastRenderedPageBreak/>
              <w:t>0042. Старший лаборант</w:t>
            </w:r>
          </w:p>
        </w:tc>
        <w:tc>
          <w:tcPr>
            <w:tcW w:w="3686" w:type="dxa"/>
            <w:vAlign w:val="center"/>
          </w:tcPr>
          <w:p w:rsidR="008C7326" w:rsidRDefault="008C7326" w:rsidP="00F4615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F46157">
            <w:pPr>
              <w:pStyle w:val="aa"/>
            </w:pPr>
            <w:r>
              <w:t>работника необходимо</w:t>
            </w:r>
          </w:p>
          <w:p w:rsidR="008C7326" w:rsidRDefault="008C7326" w:rsidP="00F4615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F46157">
            <w:pPr>
              <w:pStyle w:val="aa"/>
            </w:pPr>
            <w:r>
              <w:t>вентиляции</w:t>
            </w:r>
          </w:p>
          <w:p w:rsidR="008C7326" w:rsidRPr="0087370B" w:rsidRDefault="008C7326" w:rsidP="00F4615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F4615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F4615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F46157">
            <w:pPr>
              <w:pStyle w:val="aa"/>
              <w:jc w:val="left"/>
            </w:pPr>
            <w:r>
              <w:t>0043. Старший лаборант</w:t>
            </w:r>
          </w:p>
        </w:tc>
        <w:tc>
          <w:tcPr>
            <w:tcW w:w="3686" w:type="dxa"/>
            <w:vAlign w:val="center"/>
          </w:tcPr>
          <w:p w:rsidR="008C7326" w:rsidRDefault="008C7326" w:rsidP="00F4615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F46157">
            <w:pPr>
              <w:pStyle w:val="aa"/>
            </w:pPr>
            <w:r>
              <w:t>работника необходимо</w:t>
            </w:r>
          </w:p>
          <w:p w:rsidR="008C7326" w:rsidRDefault="008C7326" w:rsidP="00F4615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F46157">
            <w:pPr>
              <w:pStyle w:val="aa"/>
            </w:pPr>
            <w:r>
              <w:t>вентиляции</w:t>
            </w:r>
          </w:p>
          <w:p w:rsidR="008C7326" w:rsidRPr="0087370B" w:rsidRDefault="008C7326" w:rsidP="00F4615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F4615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F4615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F46157">
            <w:pPr>
              <w:pStyle w:val="aa"/>
              <w:jc w:val="left"/>
            </w:pPr>
            <w:r>
              <w:t>0044. Старший лаборант</w:t>
            </w:r>
          </w:p>
        </w:tc>
        <w:tc>
          <w:tcPr>
            <w:tcW w:w="3686" w:type="dxa"/>
            <w:vAlign w:val="center"/>
          </w:tcPr>
          <w:p w:rsidR="008C7326" w:rsidRDefault="008C7326" w:rsidP="00F4615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F46157">
            <w:pPr>
              <w:pStyle w:val="aa"/>
            </w:pPr>
            <w:r>
              <w:t>работника необходимо</w:t>
            </w:r>
          </w:p>
          <w:p w:rsidR="008C7326" w:rsidRDefault="008C7326" w:rsidP="00F4615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F46157">
            <w:pPr>
              <w:pStyle w:val="aa"/>
            </w:pPr>
            <w:r>
              <w:t>вентиляции</w:t>
            </w:r>
          </w:p>
          <w:p w:rsidR="008C7326" w:rsidRPr="0087370B" w:rsidRDefault="008C7326" w:rsidP="00F4615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F4615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F4615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F46157">
            <w:pPr>
              <w:pStyle w:val="aa"/>
              <w:jc w:val="left"/>
            </w:pPr>
            <w:r>
              <w:t>0045. Старший лаборант</w:t>
            </w:r>
          </w:p>
        </w:tc>
        <w:tc>
          <w:tcPr>
            <w:tcW w:w="3686" w:type="dxa"/>
            <w:vAlign w:val="center"/>
          </w:tcPr>
          <w:p w:rsidR="008C7326" w:rsidRDefault="008C7326" w:rsidP="00F4615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F46157">
            <w:pPr>
              <w:pStyle w:val="aa"/>
            </w:pPr>
            <w:r>
              <w:t>работника необходимо</w:t>
            </w:r>
          </w:p>
          <w:p w:rsidR="008C7326" w:rsidRDefault="008C7326" w:rsidP="00F4615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F46157">
            <w:pPr>
              <w:pStyle w:val="aa"/>
            </w:pPr>
            <w:r>
              <w:t>вентиляции</w:t>
            </w:r>
          </w:p>
          <w:p w:rsidR="008C7326" w:rsidRPr="0087370B" w:rsidRDefault="008C7326" w:rsidP="00F4615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F4615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F4615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F46157">
            <w:pPr>
              <w:pStyle w:val="aa"/>
              <w:jc w:val="left"/>
            </w:pPr>
            <w:r>
              <w:t>0046. Старший лаборант</w:t>
            </w:r>
          </w:p>
        </w:tc>
        <w:tc>
          <w:tcPr>
            <w:tcW w:w="3686" w:type="dxa"/>
            <w:vAlign w:val="center"/>
          </w:tcPr>
          <w:p w:rsidR="008C7326" w:rsidRDefault="008C7326" w:rsidP="00F4615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F46157">
            <w:pPr>
              <w:pStyle w:val="aa"/>
            </w:pPr>
            <w:r>
              <w:t>работника необходимо</w:t>
            </w:r>
          </w:p>
          <w:p w:rsidR="008C7326" w:rsidRDefault="008C7326" w:rsidP="00F4615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F46157">
            <w:pPr>
              <w:pStyle w:val="aa"/>
            </w:pPr>
            <w:r>
              <w:t>вентиляции</w:t>
            </w:r>
          </w:p>
          <w:p w:rsidR="008C7326" w:rsidRPr="0087370B" w:rsidRDefault="008C7326" w:rsidP="00F4615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F4615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F4615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F46157">
            <w:pPr>
              <w:pStyle w:val="aa"/>
              <w:jc w:val="left"/>
            </w:pPr>
            <w:r>
              <w:t>0047. Старший лаборант</w:t>
            </w:r>
          </w:p>
        </w:tc>
        <w:tc>
          <w:tcPr>
            <w:tcW w:w="3686" w:type="dxa"/>
            <w:vAlign w:val="center"/>
          </w:tcPr>
          <w:p w:rsidR="008C7326" w:rsidRDefault="008C7326" w:rsidP="00F4615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F46157">
            <w:pPr>
              <w:pStyle w:val="aa"/>
            </w:pPr>
            <w:r>
              <w:t>работника необходимо</w:t>
            </w:r>
          </w:p>
          <w:p w:rsidR="008C7326" w:rsidRDefault="008C7326" w:rsidP="00F4615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F46157">
            <w:pPr>
              <w:pStyle w:val="aa"/>
            </w:pPr>
            <w:r>
              <w:t>вентиляции</w:t>
            </w:r>
          </w:p>
          <w:p w:rsidR="008C7326" w:rsidRPr="0087370B" w:rsidRDefault="008C7326" w:rsidP="00F4615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F4615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F4615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F46157">
            <w:pPr>
              <w:pStyle w:val="aa"/>
              <w:jc w:val="left"/>
            </w:pPr>
            <w:r>
              <w:t>0048. Лаборант</w:t>
            </w:r>
          </w:p>
        </w:tc>
        <w:tc>
          <w:tcPr>
            <w:tcW w:w="3686" w:type="dxa"/>
            <w:vAlign w:val="center"/>
          </w:tcPr>
          <w:p w:rsidR="008C7326" w:rsidRDefault="008C7326" w:rsidP="00F4615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F46157">
            <w:pPr>
              <w:pStyle w:val="aa"/>
            </w:pPr>
            <w:r>
              <w:t>работника необходимо</w:t>
            </w:r>
          </w:p>
          <w:p w:rsidR="008C7326" w:rsidRDefault="008C7326" w:rsidP="00F4615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F46157">
            <w:pPr>
              <w:pStyle w:val="aa"/>
            </w:pPr>
            <w:r>
              <w:t>вентиляции</w:t>
            </w:r>
          </w:p>
          <w:p w:rsidR="008C7326" w:rsidRPr="0087370B" w:rsidRDefault="008C7326" w:rsidP="00F4615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F4615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F4615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F46157">
            <w:pPr>
              <w:pStyle w:val="aa"/>
              <w:jc w:val="left"/>
            </w:pPr>
            <w:r>
              <w:lastRenderedPageBreak/>
              <w:t>0049. Лаборант</w:t>
            </w:r>
          </w:p>
        </w:tc>
        <w:tc>
          <w:tcPr>
            <w:tcW w:w="3686" w:type="dxa"/>
            <w:vAlign w:val="center"/>
          </w:tcPr>
          <w:p w:rsidR="008C7326" w:rsidRDefault="008C7326" w:rsidP="00F4615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F46157">
            <w:pPr>
              <w:pStyle w:val="aa"/>
            </w:pPr>
            <w:r>
              <w:t>работника необходимо</w:t>
            </w:r>
          </w:p>
          <w:p w:rsidR="008C7326" w:rsidRDefault="008C7326" w:rsidP="00F4615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F46157">
            <w:pPr>
              <w:pStyle w:val="aa"/>
            </w:pPr>
            <w:r>
              <w:t>вентиляции</w:t>
            </w:r>
          </w:p>
          <w:p w:rsidR="008C7326" w:rsidRPr="0087370B" w:rsidRDefault="008C7326" w:rsidP="00F4615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F4615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F4615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F46157">
            <w:pPr>
              <w:pStyle w:val="aa"/>
              <w:jc w:val="left"/>
            </w:pPr>
            <w:r>
              <w:t>0050. Лаборант</w:t>
            </w:r>
          </w:p>
        </w:tc>
        <w:tc>
          <w:tcPr>
            <w:tcW w:w="3686" w:type="dxa"/>
            <w:vAlign w:val="center"/>
          </w:tcPr>
          <w:p w:rsidR="008C7326" w:rsidRDefault="008C7326" w:rsidP="00F4615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F46157">
            <w:pPr>
              <w:pStyle w:val="aa"/>
            </w:pPr>
            <w:r>
              <w:t>работника необходимо</w:t>
            </w:r>
          </w:p>
          <w:p w:rsidR="008C7326" w:rsidRDefault="008C7326" w:rsidP="00F4615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F46157">
            <w:pPr>
              <w:pStyle w:val="aa"/>
            </w:pPr>
            <w:r>
              <w:t>вентиляции</w:t>
            </w:r>
          </w:p>
          <w:p w:rsidR="008C7326" w:rsidRPr="0087370B" w:rsidRDefault="008C7326" w:rsidP="00F4615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F4615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F4615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F46157">
            <w:pPr>
              <w:pStyle w:val="aa"/>
              <w:jc w:val="left"/>
            </w:pPr>
            <w:r>
              <w:t>0051. Лаборант</w:t>
            </w:r>
          </w:p>
        </w:tc>
        <w:tc>
          <w:tcPr>
            <w:tcW w:w="3686" w:type="dxa"/>
            <w:vAlign w:val="center"/>
          </w:tcPr>
          <w:p w:rsidR="008C7326" w:rsidRDefault="008C7326" w:rsidP="00F4615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F46157">
            <w:pPr>
              <w:pStyle w:val="aa"/>
            </w:pPr>
            <w:r>
              <w:t>работника необходимо</w:t>
            </w:r>
          </w:p>
          <w:p w:rsidR="008C7326" w:rsidRDefault="008C7326" w:rsidP="00F4615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F46157">
            <w:pPr>
              <w:pStyle w:val="aa"/>
            </w:pPr>
            <w:r>
              <w:t>вентиляции</w:t>
            </w:r>
          </w:p>
          <w:p w:rsidR="008C7326" w:rsidRPr="0087370B" w:rsidRDefault="008C7326" w:rsidP="00F4615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F4615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F4615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F46157">
            <w:pPr>
              <w:pStyle w:val="aa"/>
              <w:jc w:val="left"/>
            </w:pPr>
            <w:r>
              <w:t>0052. Лаборант</w:t>
            </w:r>
          </w:p>
        </w:tc>
        <w:tc>
          <w:tcPr>
            <w:tcW w:w="3686" w:type="dxa"/>
            <w:vAlign w:val="center"/>
          </w:tcPr>
          <w:p w:rsidR="008C7326" w:rsidRDefault="008C7326" w:rsidP="00F4615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F46157">
            <w:pPr>
              <w:pStyle w:val="aa"/>
            </w:pPr>
            <w:r>
              <w:t>работника необходимо</w:t>
            </w:r>
          </w:p>
          <w:p w:rsidR="008C7326" w:rsidRDefault="008C7326" w:rsidP="00F4615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F46157">
            <w:pPr>
              <w:pStyle w:val="aa"/>
            </w:pPr>
            <w:r>
              <w:t>вентиляции</w:t>
            </w:r>
          </w:p>
          <w:p w:rsidR="008C7326" w:rsidRPr="0087370B" w:rsidRDefault="008C7326" w:rsidP="00F4615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F4615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F4615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F46157">
            <w:pPr>
              <w:pStyle w:val="aa"/>
              <w:jc w:val="left"/>
            </w:pPr>
            <w:r>
              <w:t>0053. Лаборант</w:t>
            </w:r>
          </w:p>
        </w:tc>
        <w:tc>
          <w:tcPr>
            <w:tcW w:w="3686" w:type="dxa"/>
            <w:vAlign w:val="center"/>
          </w:tcPr>
          <w:p w:rsidR="008C7326" w:rsidRDefault="008C7326" w:rsidP="00F4615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F46157">
            <w:pPr>
              <w:pStyle w:val="aa"/>
            </w:pPr>
            <w:r>
              <w:t>работника необходимо</w:t>
            </w:r>
          </w:p>
          <w:p w:rsidR="008C7326" w:rsidRDefault="008C7326" w:rsidP="00F4615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F46157">
            <w:pPr>
              <w:pStyle w:val="aa"/>
            </w:pPr>
            <w:r>
              <w:t>вентиляции</w:t>
            </w:r>
          </w:p>
          <w:p w:rsidR="008C7326" w:rsidRPr="0087370B" w:rsidRDefault="008C7326" w:rsidP="00F4615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F4615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F4615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F46157">
            <w:pPr>
              <w:pStyle w:val="aa"/>
              <w:jc w:val="left"/>
            </w:pPr>
            <w:r>
              <w:t>0054. Лаборант</w:t>
            </w:r>
          </w:p>
        </w:tc>
        <w:tc>
          <w:tcPr>
            <w:tcW w:w="3686" w:type="dxa"/>
            <w:vAlign w:val="center"/>
          </w:tcPr>
          <w:p w:rsidR="008C7326" w:rsidRDefault="008C7326" w:rsidP="00F4615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F46157">
            <w:pPr>
              <w:pStyle w:val="aa"/>
            </w:pPr>
            <w:r>
              <w:t>работника необходимо</w:t>
            </w:r>
          </w:p>
          <w:p w:rsidR="008C7326" w:rsidRDefault="008C7326" w:rsidP="00F4615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F46157">
            <w:pPr>
              <w:pStyle w:val="aa"/>
            </w:pPr>
            <w:r>
              <w:t>вентиляции</w:t>
            </w:r>
          </w:p>
          <w:p w:rsidR="008C7326" w:rsidRPr="0087370B" w:rsidRDefault="008C7326" w:rsidP="00F4615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F4615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F4615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F46157">
            <w:pPr>
              <w:pStyle w:val="aa"/>
              <w:jc w:val="left"/>
            </w:pPr>
            <w:r>
              <w:t>0055. Лаборант</w:t>
            </w:r>
          </w:p>
        </w:tc>
        <w:tc>
          <w:tcPr>
            <w:tcW w:w="3686" w:type="dxa"/>
            <w:vAlign w:val="center"/>
          </w:tcPr>
          <w:p w:rsidR="008C7326" w:rsidRDefault="008C7326" w:rsidP="00F4615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F46157">
            <w:pPr>
              <w:pStyle w:val="aa"/>
            </w:pPr>
            <w:r>
              <w:t>работника необходимо</w:t>
            </w:r>
          </w:p>
          <w:p w:rsidR="008C7326" w:rsidRDefault="008C7326" w:rsidP="00F4615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F46157">
            <w:pPr>
              <w:pStyle w:val="aa"/>
            </w:pPr>
            <w:r>
              <w:t>вентиляции</w:t>
            </w:r>
          </w:p>
          <w:p w:rsidR="008C7326" w:rsidRPr="0087370B" w:rsidRDefault="008C7326" w:rsidP="00F4615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F4615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F4615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F46157">
            <w:pPr>
              <w:pStyle w:val="aa"/>
              <w:jc w:val="left"/>
            </w:pPr>
            <w:r>
              <w:lastRenderedPageBreak/>
              <w:t>0056. Лаборант</w:t>
            </w:r>
          </w:p>
        </w:tc>
        <w:tc>
          <w:tcPr>
            <w:tcW w:w="3686" w:type="dxa"/>
            <w:vAlign w:val="center"/>
          </w:tcPr>
          <w:p w:rsidR="008C7326" w:rsidRDefault="008C7326" w:rsidP="00F4615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F46157">
            <w:pPr>
              <w:pStyle w:val="aa"/>
            </w:pPr>
            <w:r>
              <w:t>работника необходимо</w:t>
            </w:r>
          </w:p>
          <w:p w:rsidR="008C7326" w:rsidRDefault="008C7326" w:rsidP="00F4615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F46157">
            <w:pPr>
              <w:pStyle w:val="aa"/>
            </w:pPr>
            <w:r>
              <w:t>вентиляции</w:t>
            </w:r>
          </w:p>
          <w:p w:rsidR="008C7326" w:rsidRPr="0087370B" w:rsidRDefault="008C7326" w:rsidP="00F4615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F4615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F4615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F46157">
            <w:pPr>
              <w:pStyle w:val="aa"/>
              <w:jc w:val="left"/>
            </w:pPr>
            <w:r>
              <w:t>0057. Учебный мастер</w:t>
            </w:r>
          </w:p>
        </w:tc>
        <w:tc>
          <w:tcPr>
            <w:tcW w:w="3686" w:type="dxa"/>
            <w:vAlign w:val="center"/>
          </w:tcPr>
          <w:p w:rsidR="008C7326" w:rsidRDefault="008C7326" w:rsidP="00F4615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F46157">
            <w:pPr>
              <w:pStyle w:val="aa"/>
            </w:pPr>
            <w:r>
              <w:t>работника необходимо</w:t>
            </w:r>
          </w:p>
          <w:p w:rsidR="008C7326" w:rsidRDefault="008C7326" w:rsidP="00F4615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F46157">
            <w:pPr>
              <w:pStyle w:val="aa"/>
            </w:pPr>
            <w:r>
              <w:t>вентиляции</w:t>
            </w:r>
          </w:p>
          <w:p w:rsidR="008C7326" w:rsidRPr="0087370B" w:rsidRDefault="008C7326" w:rsidP="00F4615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F4615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F46157">
            <w:pPr>
              <w:pStyle w:val="aa"/>
            </w:pPr>
          </w:p>
        </w:tc>
      </w:tr>
      <w:tr w:rsidR="008C7326" w:rsidRPr="0087370B" w:rsidTr="008B4051">
        <w:trPr>
          <w:jc w:val="center"/>
        </w:trPr>
        <w:tc>
          <w:tcPr>
            <w:tcW w:w="3049" w:type="dxa"/>
            <w:vAlign w:val="center"/>
          </w:tcPr>
          <w:p w:rsidR="008C7326" w:rsidRPr="00AB3171" w:rsidRDefault="008C7326" w:rsidP="00F46157">
            <w:pPr>
              <w:pStyle w:val="aa"/>
              <w:jc w:val="left"/>
            </w:pPr>
            <w:r>
              <w:t>0058. Учебный мастер</w:t>
            </w:r>
          </w:p>
        </w:tc>
        <w:tc>
          <w:tcPr>
            <w:tcW w:w="3686" w:type="dxa"/>
            <w:vAlign w:val="center"/>
          </w:tcPr>
          <w:p w:rsidR="008C7326" w:rsidRDefault="008C7326" w:rsidP="00F46157">
            <w:pPr>
              <w:pStyle w:val="aa"/>
            </w:pPr>
            <w:r>
              <w:t xml:space="preserve">Для снижения вредного воздействия химического фактора на организм </w:t>
            </w:r>
          </w:p>
          <w:p w:rsidR="008C7326" w:rsidRDefault="008C7326" w:rsidP="00F46157">
            <w:pPr>
              <w:pStyle w:val="aa"/>
            </w:pPr>
            <w:r>
              <w:t>работника необходимо</w:t>
            </w:r>
          </w:p>
          <w:p w:rsidR="008C7326" w:rsidRDefault="008C7326" w:rsidP="00F46157">
            <w:pPr>
              <w:pStyle w:val="aa"/>
            </w:pPr>
            <w:r>
              <w:t xml:space="preserve"> усовершенствовать систему </w:t>
            </w:r>
          </w:p>
          <w:p w:rsidR="008C7326" w:rsidRDefault="008C7326" w:rsidP="00F46157">
            <w:pPr>
              <w:pStyle w:val="aa"/>
            </w:pPr>
            <w:r>
              <w:t>вентиляции</w:t>
            </w:r>
          </w:p>
          <w:p w:rsidR="008C7326" w:rsidRPr="0087370B" w:rsidRDefault="008C7326" w:rsidP="00F46157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326" w:rsidRPr="0087370B" w:rsidRDefault="008C7326" w:rsidP="00F46157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8C7326" w:rsidRPr="008C7326" w:rsidRDefault="008C7326" w:rsidP="00995647">
            <w:pPr>
              <w:pStyle w:val="aa"/>
            </w:pPr>
            <w:r>
              <w:rPr>
                <w:lang w:val="en-US"/>
              </w:rPr>
              <w:t xml:space="preserve">II-III </w:t>
            </w:r>
            <w:r>
              <w:t>квартал 2017г.</w:t>
            </w:r>
          </w:p>
        </w:tc>
        <w:tc>
          <w:tcPr>
            <w:tcW w:w="3294" w:type="dxa"/>
            <w:vAlign w:val="center"/>
          </w:tcPr>
          <w:p w:rsidR="008C7326" w:rsidRDefault="008C7326" w:rsidP="00995647">
            <w:pPr>
              <w:pStyle w:val="aa"/>
            </w:pPr>
            <w:r>
              <w:t xml:space="preserve">Служба вентиляции. </w:t>
            </w:r>
          </w:p>
          <w:p w:rsidR="008C7326" w:rsidRDefault="008C7326" w:rsidP="00995647">
            <w:pPr>
              <w:pStyle w:val="aa"/>
            </w:pPr>
            <w:r>
              <w:t>Начальник службы вентиляции</w:t>
            </w:r>
          </w:p>
          <w:p w:rsidR="008C7326" w:rsidRPr="0087370B" w:rsidRDefault="008C7326" w:rsidP="00995647">
            <w:pPr>
              <w:pStyle w:val="aa"/>
            </w:pPr>
            <w:r>
              <w:t xml:space="preserve"> Барановский А.Е.</w:t>
            </w:r>
          </w:p>
        </w:tc>
        <w:tc>
          <w:tcPr>
            <w:tcW w:w="1315" w:type="dxa"/>
            <w:vAlign w:val="center"/>
          </w:tcPr>
          <w:p w:rsidR="008C7326" w:rsidRPr="0087370B" w:rsidRDefault="008C7326" w:rsidP="00F46157">
            <w:pPr>
              <w:pStyle w:val="aa"/>
            </w:pPr>
          </w:p>
        </w:tc>
      </w:tr>
    </w:tbl>
    <w:p w:rsidR="00DB70BA" w:rsidRPr="0087370B" w:rsidRDefault="00DB70BA" w:rsidP="00DB70BA"/>
    <w:p w:rsidR="00DB70BA" w:rsidRPr="0087370B" w:rsidRDefault="00DB70BA" w:rsidP="00DB70BA">
      <w:r w:rsidRPr="0087370B">
        <w:t>Дата составления:</w:t>
      </w:r>
      <w:r w:rsidR="00FD5E7D" w:rsidRPr="0087370B">
        <w:rPr>
          <w:rStyle w:val="a9"/>
        </w:rPr>
        <w:t xml:space="preserve"> </w:t>
      </w:r>
      <w:fldSimple w:instr=" DOCVARIABLE fill_date \* MERGEFORMAT ">
        <w:r w:rsidR="00AB3171">
          <w:rPr>
            <w:rStyle w:val="a9"/>
          </w:rPr>
          <w:t>21.11.2016</w:t>
        </w:r>
      </w:fldSimple>
      <w:r w:rsidR="00FD5E7D" w:rsidRPr="0087370B">
        <w:rPr>
          <w:rStyle w:val="a9"/>
        </w:rPr>
        <w:t> </w:t>
      </w:r>
    </w:p>
    <w:p w:rsidR="0065289A" w:rsidRPr="0087370B" w:rsidRDefault="0065289A" w:rsidP="009A1326">
      <w:pPr>
        <w:rPr>
          <w:sz w:val="18"/>
          <w:szCs w:val="18"/>
        </w:rPr>
      </w:pPr>
    </w:p>
    <w:p w:rsidR="009D6532" w:rsidRPr="0087370B" w:rsidRDefault="009D6532" w:rsidP="009D6532">
      <w:r w:rsidRPr="0087370B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87370B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87370B" w:rsidRDefault="00AB3171" w:rsidP="009D6532">
            <w:pPr>
              <w:pStyle w:val="aa"/>
            </w:pPr>
            <w:r>
              <w:t>Декан лечебного факультета</w:t>
            </w:r>
          </w:p>
        </w:tc>
        <w:tc>
          <w:tcPr>
            <w:tcW w:w="283" w:type="dxa"/>
            <w:vAlign w:val="bottom"/>
          </w:tcPr>
          <w:p w:rsidR="009D6532" w:rsidRPr="0087370B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87370B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87370B" w:rsidRDefault="00AB3171" w:rsidP="009D6532">
            <w:pPr>
              <w:pStyle w:val="aa"/>
            </w:pPr>
            <w:proofErr w:type="spellStart"/>
            <w:r>
              <w:t>Кинкулькина</w:t>
            </w:r>
            <w:proofErr w:type="spellEnd"/>
            <w:r>
              <w:t xml:space="preserve"> М.А.</w:t>
            </w:r>
          </w:p>
        </w:tc>
        <w:tc>
          <w:tcPr>
            <w:tcW w:w="284" w:type="dxa"/>
            <w:vAlign w:val="bottom"/>
          </w:tcPr>
          <w:p w:rsidR="009D6532" w:rsidRPr="0087370B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</w:pPr>
          </w:p>
        </w:tc>
      </w:tr>
      <w:tr w:rsidR="009D6532" w:rsidRPr="0087370B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87370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  <w:r w:rsidRPr="008737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  <w:r w:rsidRPr="0087370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  <w:r w:rsidRPr="0087370B">
              <w:rPr>
                <w:vertAlign w:val="superscript"/>
              </w:rPr>
              <w:t>(дата)</w:t>
            </w:r>
          </w:p>
        </w:tc>
      </w:tr>
    </w:tbl>
    <w:p w:rsidR="009D6532" w:rsidRPr="0087370B" w:rsidRDefault="009D6532" w:rsidP="009D6532"/>
    <w:p w:rsidR="009D6532" w:rsidRPr="0087370B" w:rsidRDefault="009D6532" w:rsidP="009D6532">
      <w:r w:rsidRPr="0087370B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87370B" w:rsidTr="00AB317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87370B" w:rsidRDefault="00AB3171" w:rsidP="009D6532">
            <w:pPr>
              <w:pStyle w:val="aa"/>
            </w:pPr>
            <w:r>
              <w:t>Председатель профкома МОО ППО ГБОУ ВПО Первый МГМУ</w:t>
            </w:r>
          </w:p>
        </w:tc>
        <w:tc>
          <w:tcPr>
            <w:tcW w:w="283" w:type="dxa"/>
            <w:vAlign w:val="bottom"/>
          </w:tcPr>
          <w:p w:rsidR="009D6532" w:rsidRPr="0087370B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87370B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87370B" w:rsidRDefault="00AB3171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vAlign w:val="bottom"/>
          </w:tcPr>
          <w:p w:rsidR="009D6532" w:rsidRPr="0087370B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</w:pPr>
          </w:p>
        </w:tc>
      </w:tr>
      <w:tr w:rsidR="009D6532" w:rsidRPr="0087370B" w:rsidTr="00AB317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87370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  <w:r w:rsidRPr="008737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  <w:r w:rsidRPr="0087370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  <w:r w:rsidRPr="0087370B">
              <w:rPr>
                <w:vertAlign w:val="superscript"/>
              </w:rPr>
              <w:t>(дата)</w:t>
            </w:r>
          </w:p>
        </w:tc>
      </w:tr>
      <w:tr w:rsidR="00AB3171" w:rsidRPr="00AB3171" w:rsidTr="00AB317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171" w:rsidRPr="00AB3171" w:rsidRDefault="00AB3171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B3171" w:rsidRPr="00AB3171" w:rsidRDefault="00AB317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171" w:rsidRPr="00AB3171" w:rsidRDefault="00AB317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B3171" w:rsidRPr="00AB3171" w:rsidRDefault="00AB317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171" w:rsidRPr="00AB3171" w:rsidRDefault="00AB3171" w:rsidP="009D6532">
            <w:pPr>
              <w:pStyle w:val="aa"/>
            </w:pPr>
            <w:r>
              <w:t>Ляшенко Е.С.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3171" w:rsidRPr="00AB3171" w:rsidRDefault="00AB317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171" w:rsidRPr="00AB3171" w:rsidRDefault="00AB3171" w:rsidP="009D6532">
            <w:pPr>
              <w:pStyle w:val="aa"/>
            </w:pPr>
          </w:p>
        </w:tc>
      </w:tr>
      <w:tr w:rsidR="00AB3171" w:rsidRPr="00AB3171" w:rsidTr="00AB317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B3171" w:rsidRPr="00AB3171" w:rsidRDefault="00AB3171" w:rsidP="009D6532">
            <w:pPr>
              <w:pStyle w:val="aa"/>
              <w:rPr>
                <w:vertAlign w:val="superscript"/>
              </w:rPr>
            </w:pPr>
            <w:r w:rsidRPr="00AB317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B3171" w:rsidRPr="00AB3171" w:rsidRDefault="00AB31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3171" w:rsidRPr="00AB3171" w:rsidRDefault="00AB3171" w:rsidP="009D6532">
            <w:pPr>
              <w:pStyle w:val="aa"/>
              <w:rPr>
                <w:vertAlign w:val="superscript"/>
              </w:rPr>
            </w:pPr>
            <w:r w:rsidRPr="00AB317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B3171" w:rsidRPr="00AB3171" w:rsidRDefault="00AB31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B3171" w:rsidRPr="00AB3171" w:rsidRDefault="00AB3171" w:rsidP="009D6532">
            <w:pPr>
              <w:pStyle w:val="aa"/>
              <w:rPr>
                <w:vertAlign w:val="superscript"/>
              </w:rPr>
            </w:pPr>
            <w:r w:rsidRPr="00AB317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B3171" w:rsidRPr="00AB3171" w:rsidRDefault="00AB31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B3171" w:rsidRPr="00AB3171" w:rsidRDefault="00AB3171" w:rsidP="009D6532">
            <w:pPr>
              <w:pStyle w:val="aa"/>
              <w:rPr>
                <w:vertAlign w:val="superscript"/>
              </w:rPr>
            </w:pPr>
            <w:r w:rsidRPr="00AB3171">
              <w:rPr>
                <w:vertAlign w:val="superscript"/>
              </w:rPr>
              <w:t>(дата)</w:t>
            </w:r>
          </w:p>
        </w:tc>
      </w:tr>
      <w:tr w:rsidR="00AB3171" w:rsidRPr="00AB3171" w:rsidTr="00AB317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171" w:rsidRPr="00AB3171" w:rsidRDefault="00AB3171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B3171" w:rsidRPr="00AB3171" w:rsidRDefault="00AB317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171" w:rsidRPr="00AB3171" w:rsidRDefault="00AB317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B3171" w:rsidRPr="00AB3171" w:rsidRDefault="00AB317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171" w:rsidRPr="00AB3171" w:rsidRDefault="00AB3171" w:rsidP="009D6532">
            <w:pPr>
              <w:pStyle w:val="aa"/>
            </w:pPr>
            <w:proofErr w:type="spellStart"/>
            <w:r>
              <w:t>Пятилова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3171" w:rsidRPr="00AB3171" w:rsidRDefault="00AB317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171" w:rsidRPr="00AB3171" w:rsidRDefault="00AB3171" w:rsidP="009D6532">
            <w:pPr>
              <w:pStyle w:val="aa"/>
            </w:pPr>
          </w:p>
        </w:tc>
      </w:tr>
      <w:tr w:rsidR="00AB3171" w:rsidRPr="00AB3171" w:rsidTr="00AB317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B3171" w:rsidRPr="00AB3171" w:rsidRDefault="00AB3171" w:rsidP="009D6532">
            <w:pPr>
              <w:pStyle w:val="aa"/>
              <w:rPr>
                <w:vertAlign w:val="superscript"/>
              </w:rPr>
            </w:pPr>
            <w:r w:rsidRPr="00AB317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B3171" w:rsidRPr="00AB3171" w:rsidRDefault="00AB31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3171" w:rsidRPr="00AB3171" w:rsidRDefault="00AB3171" w:rsidP="009D6532">
            <w:pPr>
              <w:pStyle w:val="aa"/>
              <w:rPr>
                <w:vertAlign w:val="superscript"/>
              </w:rPr>
            </w:pPr>
            <w:r w:rsidRPr="00AB317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B3171" w:rsidRPr="00AB3171" w:rsidRDefault="00AB31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B3171" w:rsidRPr="00AB3171" w:rsidRDefault="00AB3171" w:rsidP="009D6532">
            <w:pPr>
              <w:pStyle w:val="aa"/>
              <w:rPr>
                <w:vertAlign w:val="superscript"/>
              </w:rPr>
            </w:pPr>
            <w:r w:rsidRPr="00AB317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B3171" w:rsidRPr="00AB3171" w:rsidRDefault="00AB31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B3171" w:rsidRPr="00AB3171" w:rsidRDefault="00AB3171" w:rsidP="009D6532">
            <w:pPr>
              <w:pStyle w:val="aa"/>
              <w:rPr>
                <w:vertAlign w:val="superscript"/>
              </w:rPr>
            </w:pPr>
            <w:r w:rsidRPr="00AB3171">
              <w:rPr>
                <w:vertAlign w:val="superscript"/>
              </w:rPr>
              <w:t>(дата)</w:t>
            </w:r>
          </w:p>
        </w:tc>
      </w:tr>
      <w:tr w:rsidR="00AB3171" w:rsidRPr="00AB3171" w:rsidTr="00AB317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171" w:rsidRPr="00AB3171" w:rsidRDefault="00AB3171" w:rsidP="009D6532">
            <w:pPr>
              <w:pStyle w:val="aa"/>
            </w:pPr>
            <w:r>
              <w:t>Начальник управления правового обе</w:t>
            </w:r>
            <w:r>
              <w:t>с</w:t>
            </w:r>
            <w:r>
              <w:t>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B3171" w:rsidRPr="00AB3171" w:rsidRDefault="00AB317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171" w:rsidRPr="00AB3171" w:rsidRDefault="00AB317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B3171" w:rsidRPr="00AB3171" w:rsidRDefault="00AB317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171" w:rsidRPr="00AB3171" w:rsidRDefault="00AB3171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3171" w:rsidRPr="00AB3171" w:rsidRDefault="00AB317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171" w:rsidRPr="00AB3171" w:rsidRDefault="00AB3171" w:rsidP="009D6532">
            <w:pPr>
              <w:pStyle w:val="aa"/>
            </w:pPr>
          </w:p>
        </w:tc>
      </w:tr>
      <w:tr w:rsidR="00AB3171" w:rsidRPr="00AB3171" w:rsidTr="00AB317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B3171" w:rsidRPr="00AB3171" w:rsidRDefault="00AB3171" w:rsidP="009D6532">
            <w:pPr>
              <w:pStyle w:val="aa"/>
              <w:rPr>
                <w:vertAlign w:val="superscript"/>
              </w:rPr>
            </w:pPr>
            <w:r w:rsidRPr="00AB317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B3171" w:rsidRPr="00AB3171" w:rsidRDefault="00AB31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3171" w:rsidRPr="00AB3171" w:rsidRDefault="00AB3171" w:rsidP="009D6532">
            <w:pPr>
              <w:pStyle w:val="aa"/>
              <w:rPr>
                <w:vertAlign w:val="superscript"/>
              </w:rPr>
            </w:pPr>
            <w:r w:rsidRPr="00AB317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B3171" w:rsidRPr="00AB3171" w:rsidRDefault="00AB31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B3171" w:rsidRPr="00AB3171" w:rsidRDefault="00AB3171" w:rsidP="009D6532">
            <w:pPr>
              <w:pStyle w:val="aa"/>
              <w:rPr>
                <w:vertAlign w:val="superscript"/>
              </w:rPr>
            </w:pPr>
            <w:r w:rsidRPr="00AB317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B3171" w:rsidRPr="00AB3171" w:rsidRDefault="00AB31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B3171" w:rsidRPr="00AB3171" w:rsidRDefault="00AB3171" w:rsidP="009D6532">
            <w:pPr>
              <w:pStyle w:val="aa"/>
              <w:rPr>
                <w:vertAlign w:val="superscript"/>
              </w:rPr>
            </w:pPr>
            <w:r w:rsidRPr="00AB3171">
              <w:rPr>
                <w:vertAlign w:val="superscript"/>
              </w:rPr>
              <w:t>(дата)</w:t>
            </w:r>
          </w:p>
        </w:tc>
      </w:tr>
      <w:tr w:rsidR="00AB3171" w:rsidRPr="00AB3171" w:rsidTr="00AB317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171" w:rsidRPr="00AB3171" w:rsidRDefault="00AB3171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B3171" w:rsidRPr="00AB3171" w:rsidRDefault="00AB317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171" w:rsidRPr="00AB3171" w:rsidRDefault="00AB317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B3171" w:rsidRPr="00AB3171" w:rsidRDefault="00AB317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171" w:rsidRPr="00AB3171" w:rsidRDefault="00AB3171" w:rsidP="009D6532">
            <w:pPr>
              <w:pStyle w:val="aa"/>
            </w:pPr>
            <w:proofErr w:type="spellStart"/>
            <w:r>
              <w:t>Данов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3171" w:rsidRPr="00AB3171" w:rsidRDefault="00AB317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171" w:rsidRPr="00AB3171" w:rsidRDefault="00AB3171" w:rsidP="009D6532">
            <w:pPr>
              <w:pStyle w:val="aa"/>
            </w:pPr>
          </w:p>
        </w:tc>
      </w:tr>
      <w:tr w:rsidR="00AB3171" w:rsidRPr="00AB3171" w:rsidTr="00AB317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B3171" w:rsidRPr="00AB3171" w:rsidRDefault="00AB3171" w:rsidP="009D6532">
            <w:pPr>
              <w:pStyle w:val="aa"/>
              <w:rPr>
                <w:vertAlign w:val="superscript"/>
              </w:rPr>
            </w:pPr>
            <w:r w:rsidRPr="00AB317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B3171" w:rsidRPr="00AB3171" w:rsidRDefault="00AB31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3171" w:rsidRPr="00AB3171" w:rsidRDefault="00AB3171" w:rsidP="009D6532">
            <w:pPr>
              <w:pStyle w:val="aa"/>
              <w:rPr>
                <w:vertAlign w:val="superscript"/>
              </w:rPr>
            </w:pPr>
            <w:r w:rsidRPr="00AB317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B3171" w:rsidRPr="00AB3171" w:rsidRDefault="00AB31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B3171" w:rsidRPr="00AB3171" w:rsidRDefault="00AB3171" w:rsidP="009D6532">
            <w:pPr>
              <w:pStyle w:val="aa"/>
              <w:rPr>
                <w:vertAlign w:val="superscript"/>
              </w:rPr>
            </w:pPr>
            <w:r w:rsidRPr="00AB317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B3171" w:rsidRPr="00AB3171" w:rsidRDefault="00AB31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B3171" w:rsidRPr="00AB3171" w:rsidRDefault="00AB3171" w:rsidP="009D6532">
            <w:pPr>
              <w:pStyle w:val="aa"/>
              <w:rPr>
                <w:vertAlign w:val="superscript"/>
              </w:rPr>
            </w:pPr>
            <w:r w:rsidRPr="00AB3171">
              <w:rPr>
                <w:vertAlign w:val="superscript"/>
              </w:rPr>
              <w:t>(дата)</w:t>
            </w:r>
          </w:p>
        </w:tc>
        <w:bookmarkStart w:id="5" w:name="_GoBack"/>
        <w:bookmarkEnd w:id="5"/>
      </w:tr>
      <w:tr w:rsidR="00AB3171" w:rsidRPr="00AB3171" w:rsidTr="00AB317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171" w:rsidRPr="00AB3171" w:rsidRDefault="00AB3171" w:rsidP="009D6532">
            <w:pPr>
              <w:pStyle w:val="aa"/>
            </w:pPr>
            <w:r>
              <w:lastRenderedPageBreak/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B3171" w:rsidRPr="00AB3171" w:rsidRDefault="00AB317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171" w:rsidRPr="00AB3171" w:rsidRDefault="00AB317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B3171" w:rsidRPr="00AB3171" w:rsidRDefault="00AB317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171" w:rsidRPr="00AB3171" w:rsidRDefault="00AB3171" w:rsidP="009D6532">
            <w:pPr>
              <w:pStyle w:val="aa"/>
            </w:pPr>
            <w:proofErr w:type="spellStart"/>
            <w:r>
              <w:t>Рыбарак</w:t>
            </w:r>
            <w:proofErr w:type="spellEnd"/>
            <w:r>
              <w:t xml:space="preserve"> В.Ф.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3171" w:rsidRPr="00AB3171" w:rsidRDefault="00AB317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171" w:rsidRPr="00AB3171" w:rsidRDefault="00AB3171" w:rsidP="009D6532">
            <w:pPr>
              <w:pStyle w:val="aa"/>
            </w:pPr>
          </w:p>
        </w:tc>
      </w:tr>
      <w:tr w:rsidR="00AB3171" w:rsidRPr="00AB3171" w:rsidTr="00AB317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B3171" w:rsidRPr="00AB3171" w:rsidRDefault="00AB3171" w:rsidP="009D6532">
            <w:pPr>
              <w:pStyle w:val="aa"/>
              <w:rPr>
                <w:vertAlign w:val="superscript"/>
              </w:rPr>
            </w:pPr>
            <w:r w:rsidRPr="00AB317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B3171" w:rsidRPr="00AB3171" w:rsidRDefault="00AB31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3171" w:rsidRPr="00AB3171" w:rsidRDefault="00AB3171" w:rsidP="009D6532">
            <w:pPr>
              <w:pStyle w:val="aa"/>
              <w:rPr>
                <w:vertAlign w:val="superscript"/>
              </w:rPr>
            </w:pPr>
            <w:r w:rsidRPr="00AB317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B3171" w:rsidRPr="00AB3171" w:rsidRDefault="00AB31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B3171" w:rsidRPr="00AB3171" w:rsidRDefault="00AB3171" w:rsidP="009D6532">
            <w:pPr>
              <w:pStyle w:val="aa"/>
              <w:rPr>
                <w:vertAlign w:val="superscript"/>
              </w:rPr>
            </w:pPr>
            <w:r w:rsidRPr="00AB317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B3171" w:rsidRPr="00AB3171" w:rsidRDefault="00AB31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B3171" w:rsidRPr="00AB3171" w:rsidRDefault="00AB3171" w:rsidP="009D6532">
            <w:pPr>
              <w:pStyle w:val="aa"/>
              <w:rPr>
                <w:vertAlign w:val="superscript"/>
              </w:rPr>
            </w:pPr>
            <w:r w:rsidRPr="00AB3171">
              <w:rPr>
                <w:vertAlign w:val="superscript"/>
              </w:rPr>
              <w:t>(дата)</w:t>
            </w:r>
          </w:p>
        </w:tc>
      </w:tr>
    </w:tbl>
    <w:p w:rsidR="00C45714" w:rsidRPr="0087370B" w:rsidRDefault="00C45714" w:rsidP="00C45714"/>
    <w:p w:rsidR="00C45714" w:rsidRPr="0087370B" w:rsidRDefault="00C45714" w:rsidP="00C45714">
      <w:r w:rsidRPr="0087370B">
        <w:t xml:space="preserve">Эксперт(ы) </w:t>
      </w:r>
      <w:r w:rsidR="00056BFC" w:rsidRPr="0087370B">
        <w:t>организации, проводившей специальную оценку условий труда</w:t>
      </w:r>
      <w:r w:rsidRPr="0087370B">
        <w:t>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AB3171" w:rsidTr="00AB317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B3171" w:rsidRDefault="00AB3171" w:rsidP="00C45714">
            <w:pPr>
              <w:pStyle w:val="aa"/>
            </w:pPr>
            <w:r w:rsidRPr="00AB3171">
              <w:t>744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B3171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B3171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B3171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B3171" w:rsidRDefault="00AB3171" w:rsidP="00C45714">
            <w:pPr>
              <w:pStyle w:val="aa"/>
            </w:pPr>
            <w:r w:rsidRPr="00AB3171">
              <w:t>Акименко Юрий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B3171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B3171" w:rsidRDefault="00C45714" w:rsidP="00C45714">
            <w:pPr>
              <w:pStyle w:val="aa"/>
            </w:pPr>
          </w:p>
        </w:tc>
      </w:tr>
      <w:tr w:rsidR="00C45714" w:rsidRPr="00AB3171" w:rsidTr="00AB317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AB3171" w:rsidRDefault="00AB3171" w:rsidP="00C45714">
            <w:pPr>
              <w:pStyle w:val="aa"/>
              <w:rPr>
                <w:b/>
                <w:vertAlign w:val="superscript"/>
              </w:rPr>
            </w:pPr>
            <w:r w:rsidRPr="00AB317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AB3171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AB3171" w:rsidRDefault="00AB3171" w:rsidP="00C45714">
            <w:pPr>
              <w:pStyle w:val="aa"/>
              <w:rPr>
                <w:b/>
                <w:vertAlign w:val="superscript"/>
              </w:rPr>
            </w:pPr>
            <w:r w:rsidRPr="00AB317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AB3171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AB3171" w:rsidRDefault="00AB3171" w:rsidP="00C45714">
            <w:pPr>
              <w:pStyle w:val="aa"/>
              <w:rPr>
                <w:b/>
                <w:vertAlign w:val="superscript"/>
              </w:rPr>
            </w:pPr>
            <w:r w:rsidRPr="00AB3171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AB3171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AB3171" w:rsidRDefault="00AB3171" w:rsidP="00C45714">
            <w:pPr>
              <w:pStyle w:val="aa"/>
              <w:rPr>
                <w:vertAlign w:val="superscript"/>
              </w:rPr>
            </w:pPr>
            <w:r w:rsidRPr="00AB3171">
              <w:rPr>
                <w:vertAlign w:val="superscript"/>
              </w:rPr>
              <w:t>(дата)</w:t>
            </w:r>
          </w:p>
        </w:tc>
      </w:tr>
    </w:tbl>
    <w:p w:rsidR="001B06AD" w:rsidRPr="0087370B" w:rsidRDefault="001B06AD" w:rsidP="001B06AD"/>
    <w:sectPr w:rsidR="001B06AD" w:rsidRPr="0087370B" w:rsidSect="0087370B">
      <w:footerReference w:type="default" r:id="rId7"/>
      <w:pgSz w:w="16838" w:h="11906" w:orient="landscape"/>
      <w:pgMar w:top="899" w:right="851" w:bottom="851" w:left="851" w:header="709" w:footer="5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6F7" w:rsidRDefault="00FF16F7" w:rsidP="0087370B">
      <w:r>
        <w:separator/>
      </w:r>
    </w:p>
  </w:endnote>
  <w:endnote w:type="continuationSeparator" w:id="1">
    <w:p w:rsidR="00FF16F7" w:rsidRDefault="00FF16F7" w:rsidP="00873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0B" w:rsidRDefault="00734377">
    <w:pPr>
      <w:pStyle w:val="ad"/>
      <w:jc w:val="right"/>
    </w:pPr>
    <w:r>
      <w:fldChar w:fldCharType="begin"/>
    </w:r>
    <w:r w:rsidR="0087370B">
      <w:instrText>PAGE   \* MERGEFORMAT</w:instrText>
    </w:r>
    <w:r>
      <w:fldChar w:fldCharType="separate"/>
    </w:r>
    <w:r w:rsidR="00B9202A">
      <w:rPr>
        <w:noProof/>
      </w:rPr>
      <w:t>9</w:t>
    </w:r>
    <w:r>
      <w:fldChar w:fldCharType="end"/>
    </w:r>
  </w:p>
  <w:p w:rsidR="0087370B" w:rsidRDefault="0087370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6F7" w:rsidRDefault="00FF16F7" w:rsidP="0087370B">
      <w:r>
        <w:separator/>
      </w:r>
    </w:p>
  </w:footnote>
  <w:footnote w:type="continuationSeparator" w:id="1">
    <w:p w:rsidR="00FF16F7" w:rsidRDefault="00FF16F7" w:rsidP="008737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eh_info" w:val=" Федеральное государственное бюджет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"/>
    <w:docVar w:name="fill_date" w:val="21.11.2016"/>
    <w:docVar w:name="org_name" w:val="     "/>
    <w:docVar w:name="pers_guids" w:val="A662346BE6F34D33A76FD82FE30BE951@"/>
    <w:docVar w:name="pers_snils" w:val="A662346BE6F34D33A76FD82FE30BE951@"/>
    <w:docVar w:name="sv_docs" w:val="1"/>
  </w:docVars>
  <w:rsids>
    <w:rsidRoot w:val="00AB3171"/>
    <w:rsid w:val="00007956"/>
    <w:rsid w:val="0002033E"/>
    <w:rsid w:val="00056BFC"/>
    <w:rsid w:val="0007776A"/>
    <w:rsid w:val="00093D2E"/>
    <w:rsid w:val="000C5130"/>
    <w:rsid w:val="0013457B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062FF"/>
    <w:rsid w:val="0065289A"/>
    <w:rsid w:val="0067226F"/>
    <w:rsid w:val="006E662C"/>
    <w:rsid w:val="00725C51"/>
    <w:rsid w:val="00734377"/>
    <w:rsid w:val="007A423A"/>
    <w:rsid w:val="00820552"/>
    <w:rsid w:val="0087370B"/>
    <w:rsid w:val="008B4051"/>
    <w:rsid w:val="008C0968"/>
    <w:rsid w:val="008C7326"/>
    <w:rsid w:val="00940A77"/>
    <w:rsid w:val="009647F7"/>
    <w:rsid w:val="009A1326"/>
    <w:rsid w:val="009D6532"/>
    <w:rsid w:val="00A026A4"/>
    <w:rsid w:val="00A567D1"/>
    <w:rsid w:val="00AB3171"/>
    <w:rsid w:val="00B12F45"/>
    <w:rsid w:val="00B1405F"/>
    <w:rsid w:val="00B3448B"/>
    <w:rsid w:val="00B5534B"/>
    <w:rsid w:val="00B9202A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46157"/>
    <w:rsid w:val="00F835B0"/>
    <w:rsid w:val="00FC75A7"/>
    <w:rsid w:val="00FD4EE4"/>
    <w:rsid w:val="00FD5E7D"/>
    <w:rsid w:val="00FE469B"/>
    <w:rsid w:val="00FF1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737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7370B"/>
    <w:rPr>
      <w:sz w:val="24"/>
    </w:rPr>
  </w:style>
  <w:style w:type="paragraph" w:styleId="ad">
    <w:name w:val="footer"/>
    <w:basedOn w:val="a"/>
    <w:link w:val="ae"/>
    <w:uiPriority w:val="99"/>
    <w:rsid w:val="008737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7370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50E99-042C-43F5-99C2-41E7E20C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79</TotalTime>
  <Pages>10</Pages>
  <Words>2100</Words>
  <Characters>16853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18916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Андрей</dc:creator>
  <cp:lastModifiedBy>User</cp:lastModifiedBy>
  <cp:revision>8</cp:revision>
  <dcterms:created xsi:type="dcterms:W3CDTF">2016-11-23T18:51:00Z</dcterms:created>
  <dcterms:modified xsi:type="dcterms:W3CDTF">2016-11-27T14:17:00Z</dcterms:modified>
</cp:coreProperties>
</file>