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F754D1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E6295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E6295" w:rsidRPr="007E6295">
        <w:rPr>
          <w:rStyle w:val="a9"/>
        </w:rPr>
        <w:t xml:space="preserve">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</w:t>
      </w:r>
    </w:p>
    <w:p w:rsidR="00B3448B" w:rsidRPr="00710271" w:rsidRDefault="007E6295" w:rsidP="00B3448B">
      <w:r w:rsidRPr="007E6295">
        <w:rPr>
          <w:rStyle w:val="a9"/>
        </w:rPr>
        <w:t xml:space="preserve">Университет) 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7E6295" w:rsidRPr="007E6295" w:rsidRDefault="007E6295" w:rsidP="007E629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Клинический центр</w:t>
            </w:r>
          </w:p>
        </w:tc>
        <w:tc>
          <w:tcPr>
            <w:tcW w:w="3686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F754D1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 xml:space="preserve">Администрация Клинического центра. </w:t>
            </w:r>
          </w:p>
          <w:p w:rsidR="007E6295" w:rsidRP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(Ул. Б. Пироговская, д.2, стр.4)</w:t>
            </w:r>
          </w:p>
        </w:tc>
        <w:tc>
          <w:tcPr>
            <w:tcW w:w="3686" w:type="dxa"/>
            <w:vMerge w:val="restart"/>
            <w:vAlign w:val="center"/>
          </w:tcPr>
          <w:p w:rsidR="007E6295" w:rsidRPr="00E0194D" w:rsidRDefault="007E6295" w:rsidP="00D76045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7E6295" w:rsidRPr="00E0194D" w:rsidRDefault="007E6295" w:rsidP="00D76045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Отдел маркетинга и контроля за обращением лекарственных средств и медицинских изделий. (Ул. Б. Пироговская, д.2, стр.4)</w:t>
            </w:r>
          </w:p>
          <w:p w:rsidR="00F754D1" w:rsidRPr="007E6295" w:rsidRDefault="00F754D1" w:rsidP="007E6295">
            <w:pPr>
              <w:pStyle w:val="aa"/>
              <w:rPr>
                <w:i/>
              </w:rPr>
            </w:pPr>
          </w:p>
        </w:tc>
        <w:tc>
          <w:tcPr>
            <w:tcW w:w="3686" w:type="dxa"/>
            <w:vMerge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F754D1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</w:t>
            </w:r>
            <w:r w:rsidR="00F754D1">
              <w:rPr>
                <w:i/>
              </w:rPr>
              <w:t>капита</w:t>
            </w:r>
            <w:r>
              <w:rPr>
                <w:i/>
              </w:rPr>
              <w:t>льного ремонта. (Ул. Б. Пироговская, д.2, стр.4</w:t>
            </w:r>
          </w:p>
          <w:p w:rsidR="007E6295" w:rsidRP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)</w:t>
            </w:r>
          </w:p>
        </w:tc>
        <w:tc>
          <w:tcPr>
            <w:tcW w:w="3686" w:type="dxa"/>
            <w:vMerge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снабжения. (Ул. Б. Пироговская, д.2, стр.4)</w:t>
            </w:r>
          </w:p>
          <w:p w:rsidR="00F754D1" w:rsidRPr="007E6295" w:rsidRDefault="00F754D1" w:rsidP="007E6295">
            <w:pPr>
              <w:pStyle w:val="aa"/>
              <w:rPr>
                <w:i/>
              </w:rPr>
            </w:pPr>
          </w:p>
        </w:tc>
        <w:tc>
          <w:tcPr>
            <w:tcW w:w="3686" w:type="dxa"/>
            <w:vMerge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7E6295" w:rsidRP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Отделение санитарно-эпидемиологического контроля. (Ул. Б. Пироговская, д.2, стр.4)</w:t>
            </w:r>
          </w:p>
        </w:tc>
        <w:tc>
          <w:tcPr>
            <w:tcW w:w="3686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F754D1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организационного обеспечения и контроля качества медицинской деятельности. </w:t>
            </w:r>
          </w:p>
          <w:p w:rsidR="00F754D1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(Ул. Б. Пироговская, д.2, стр.4</w:t>
            </w:r>
          </w:p>
          <w:p w:rsidR="007E6295" w:rsidRP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)</w:t>
            </w:r>
          </w:p>
        </w:tc>
        <w:tc>
          <w:tcPr>
            <w:tcW w:w="3686" w:type="dxa"/>
            <w:vMerge w:val="restart"/>
            <w:vAlign w:val="center"/>
          </w:tcPr>
          <w:p w:rsidR="007E6295" w:rsidRPr="00E0194D" w:rsidRDefault="007E6295" w:rsidP="00D76045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7E6295" w:rsidRPr="00E0194D" w:rsidRDefault="007E6295" w:rsidP="00D76045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F754D1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организационного обеспечения и контроля качества медицинской деятельности. Информационно-справочный отдел. </w:t>
            </w:r>
          </w:p>
          <w:p w:rsidR="007E6295" w:rsidRP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(Ул. Б. Пироговская, д.2, стр.4)</w:t>
            </w:r>
          </w:p>
        </w:tc>
        <w:tc>
          <w:tcPr>
            <w:tcW w:w="3686" w:type="dxa"/>
            <w:vMerge/>
            <w:vAlign w:val="center"/>
          </w:tcPr>
          <w:p w:rsidR="007E6295" w:rsidRDefault="007E6295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7E6295" w:rsidRDefault="007E62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EF4AD5" w:rsidRPr="00AF49A3" w:rsidTr="00D76045">
        <w:trPr>
          <w:jc w:val="center"/>
        </w:trPr>
        <w:tc>
          <w:tcPr>
            <w:tcW w:w="3049" w:type="dxa"/>
            <w:vAlign w:val="center"/>
          </w:tcPr>
          <w:p w:rsidR="00EF4AD5" w:rsidRPr="00063DF1" w:rsidRDefault="00EF4AD5" w:rsidP="00D7604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EF4AD5" w:rsidRPr="00063DF1" w:rsidRDefault="00EF4AD5" w:rsidP="00D7604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EF4AD5" w:rsidRPr="00063DF1" w:rsidRDefault="00EF4AD5" w:rsidP="00D7604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EF4AD5" w:rsidRPr="00063DF1" w:rsidRDefault="00EF4AD5" w:rsidP="00D7604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EF4AD5" w:rsidRPr="00063DF1" w:rsidRDefault="00EF4AD5" w:rsidP="00D7604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D76045">
            <w:pPr>
              <w:pStyle w:val="aa"/>
            </w:pPr>
            <w:r w:rsidRPr="00063DF1">
              <w:t>6</w:t>
            </w: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сантехнического </w:t>
            </w:r>
          </w:p>
          <w:p w:rsidR="00EF4AD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 xml:space="preserve">обслуживания. </w:t>
            </w:r>
          </w:p>
          <w:p w:rsid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(Ул. Б. Пироговская, д.2, стр.5)</w:t>
            </w:r>
          </w:p>
          <w:p w:rsidR="00F754D1" w:rsidRPr="007E6295" w:rsidRDefault="00F754D1" w:rsidP="007E6295">
            <w:pPr>
              <w:pStyle w:val="aa"/>
              <w:rPr>
                <w:i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7E6295" w:rsidRPr="00E0194D" w:rsidRDefault="007E6295" w:rsidP="00D76045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7E6295" w:rsidRPr="00E0194D" w:rsidRDefault="007E6295" w:rsidP="00D76045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7E6295" w:rsidRP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Авварийно-механическая служба (отдел главного механика). (Ул. Б. Пироговская, д.2, стр.4,5)</w:t>
            </w:r>
          </w:p>
        </w:tc>
        <w:tc>
          <w:tcPr>
            <w:tcW w:w="3686" w:type="dxa"/>
            <w:vMerge/>
            <w:vAlign w:val="center"/>
          </w:tcPr>
          <w:p w:rsidR="007E6295" w:rsidRDefault="007E6295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7E6295" w:rsidRDefault="007E62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Пищеблок. (Ул. Б. Пироговская, д.4, стр.2)</w:t>
            </w:r>
          </w:p>
          <w:p w:rsidR="00EF4AD5" w:rsidRPr="007E6295" w:rsidRDefault="00EF4AD5" w:rsidP="007E6295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7E6295" w:rsidRDefault="007E629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E6295" w:rsidRDefault="007E62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0002. Шеф-повар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>Снижение времени</w:t>
            </w:r>
          </w:p>
          <w:p w:rsidR="00EF4AD5" w:rsidRDefault="00EF4AD5" w:rsidP="00EF4AD5">
            <w:pPr>
              <w:pStyle w:val="aa"/>
            </w:pPr>
            <w:r>
              <w:t xml:space="preserve">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0015. Повар 6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</w:t>
            </w:r>
          </w:p>
          <w:p w:rsidR="00EF4AD5" w:rsidRDefault="00EF4AD5" w:rsidP="00EF4AD5">
            <w:pPr>
              <w:pStyle w:val="aa"/>
            </w:pPr>
            <w:r>
              <w:t xml:space="preserve">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0016. Повар 6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>Снижение времени</w:t>
            </w:r>
          </w:p>
          <w:p w:rsidR="00EF4AD5" w:rsidRDefault="00EF4AD5" w:rsidP="00EF4AD5">
            <w:pPr>
              <w:pStyle w:val="aa"/>
            </w:pPr>
            <w:r>
              <w:t xml:space="preserve">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0017. Повар 5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0018. Повар 5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0019. Повар 5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0020. Повар 5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0021. Повар 5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0022. Повар 5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0023. Повар 5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0024. Повар 4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0025. Повар 4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0026. Повар 4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0027. Повар 4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0028. Повар 4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D5266F" w:rsidRPr="00AF49A3" w:rsidTr="00D76045">
        <w:trPr>
          <w:jc w:val="center"/>
        </w:trPr>
        <w:tc>
          <w:tcPr>
            <w:tcW w:w="3049" w:type="dxa"/>
            <w:vAlign w:val="center"/>
          </w:tcPr>
          <w:p w:rsidR="00D5266F" w:rsidRPr="00063DF1" w:rsidRDefault="00D5266F" w:rsidP="00D7604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5266F" w:rsidRPr="00063DF1" w:rsidRDefault="00D5266F" w:rsidP="00D7604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5266F" w:rsidRPr="00063DF1" w:rsidRDefault="00D5266F" w:rsidP="00D7604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5266F" w:rsidRPr="00063DF1" w:rsidRDefault="00D5266F" w:rsidP="00D7604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5266F" w:rsidRPr="00063DF1" w:rsidRDefault="00D5266F" w:rsidP="00D7604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5266F" w:rsidRPr="00063DF1" w:rsidRDefault="00D5266F" w:rsidP="00D76045">
            <w:pPr>
              <w:pStyle w:val="aa"/>
            </w:pPr>
            <w:r w:rsidRPr="00063DF1">
              <w:t>6</w:t>
            </w: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0029. Повар 4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0030. Повар 3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EF4AD5" w:rsidRPr="00AF49A3" w:rsidTr="008B4051">
        <w:trPr>
          <w:jc w:val="center"/>
        </w:trPr>
        <w:tc>
          <w:tcPr>
            <w:tcW w:w="3049" w:type="dxa"/>
            <w:vAlign w:val="center"/>
          </w:tcPr>
          <w:p w:rsidR="00EF4AD5" w:rsidRPr="007E6295" w:rsidRDefault="00EF4AD5" w:rsidP="00EF4AD5">
            <w:pPr>
              <w:pStyle w:val="aa"/>
              <w:jc w:val="left"/>
            </w:pPr>
            <w:r>
              <w:t>0031. Повар 3 разряда</w:t>
            </w:r>
          </w:p>
        </w:tc>
        <w:tc>
          <w:tcPr>
            <w:tcW w:w="3686" w:type="dxa"/>
            <w:vAlign w:val="center"/>
          </w:tcPr>
          <w:p w:rsidR="00EF4AD5" w:rsidRDefault="00EF4AD5" w:rsidP="00EF4AD5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  <w:p w:rsidR="00EF4AD5" w:rsidRDefault="00EF4AD5" w:rsidP="00EF4AD5">
            <w:pPr>
              <w:pStyle w:val="aa"/>
            </w:pPr>
          </w:p>
        </w:tc>
        <w:tc>
          <w:tcPr>
            <w:tcW w:w="2835" w:type="dxa"/>
            <w:vAlign w:val="center"/>
          </w:tcPr>
          <w:p w:rsidR="00EF4AD5" w:rsidRDefault="00EF4AD5" w:rsidP="00EF4AD5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F4AD5" w:rsidRDefault="00EF4AD5" w:rsidP="00EF4AD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F4AD5" w:rsidRPr="0087370B" w:rsidRDefault="00EF4AD5" w:rsidP="00EF4AD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F4AD5" w:rsidRPr="00063DF1" w:rsidRDefault="00EF4AD5" w:rsidP="00EF4AD5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Центральное стерилизационное отделение. (Ул. Б. Пироговская, д.6, стр.1)</w:t>
            </w:r>
          </w:p>
          <w:p w:rsidR="00D51BD4" w:rsidRPr="007E6295" w:rsidRDefault="00D51BD4" w:rsidP="007E6295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7E6295" w:rsidRPr="00E0194D" w:rsidRDefault="007E6295" w:rsidP="00D76045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7E6295" w:rsidRPr="00E0194D" w:rsidRDefault="007E6295" w:rsidP="00D76045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D51BD4" w:rsidRDefault="007E6295" w:rsidP="00D51BD4">
            <w:pPr>
              <w:pStyle w:val="aa"/>
              <w:rPr>
                <w:i/>
              </w:rPr>
            </w:pPr>
            <w:r>
              <w:rPr>
                <w:i/>
              </w:rPr>
              <w:t>Центральное стерилизационное отделение. Стерилизационный кабинет клиники акушерства и гинекологии.</w:t>
            </w:r>
          </w:p>
          <w:p w:rsidR="007E6295" w:rsidRDefault="007E6295" w:rsidP="00D51BD4">
            <w:pPr>
              <w:pStyle w:val="aa"/>
              <w:rPr>
                <w:i/>
              </w:rPr>
            </w:pPr>
            <w:r>
              <w:rPr>
                <w:i/>
              </w:rPr>
              <w:t>(Ул. Еланского, д.2, стр.1)</w:t>
            </w:r>
          </w:p>
          <w:p w:rsidR="00D51BD4" w:rsidRPr="007E6295" w:rsidRDefault="00D51BD4" w:rsidP="00D51BD4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7E6295" w:rsidRDefault="007E629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E6295" w:rsidRDefault="007E62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C87B37" w:rsidRPr="00AF49A3" w:rsidTr="008B4051">
        <w:trPr>
          <w:jc w:val="center"/>
        </w:trPr>
        <w:tc>
          <w:tcPr>
            <w:tcW w:w="3049" w:type="dxa"/>
            <w:vAlign w:val="center"/>
          </w:tcPr>
          <w:p w:rsidR="00C87B37" w:rsidRPr="007E6295" w:rsidRDefault="00C87B37" w:rsidP="00C87B37">
            <w:pPr>
              <w:pStyle w:val="aa"/>
              <w:jc w:val="left"/>
            </w:pPr>
            <w:r>
              <w:t>0001. Врач-эпидемиолог</w:t>
            </w:r>
          </w:p>
        </w:tc>
        <w:tc>
          <w:tcPr>
            <w:tcW w:w="3686" w:type="dxa"/>
            <w:vAlign w:val="center"/>
          </w:tcPr>
          <w:p w:rsidR="00C87B37" w:rsidRDefault="00C87B37" w:rsidP="00C87B3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87B37" w:rsidRPr="007E79B0" w:rsidRDefault="00C87B37" w:rsidP="00C87B3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87B37" w:rsidRPr="00063DF1" w:rsidRDefault="00C87B37" w:rsidP="00C87B3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87B37" w:rsidRPr="0087370B" w:rsidRDefault="00C87B37" w:rsidP="00C87B3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87B37" w:rsidRDefault="00C87B37" w:rsidP="00C87B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87B37" w:rsidRPr="0087370B" w:rsidRDefault="00C87B37" w:rsidP="00C87B3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87B37" w:rsidRPr="00063DF1" w:rsidRDefault="00C87B37" w:rsidP="00C87B37">
            <w:pPr>
              <w:pStyle w:val="aa"/>
            </w:pPr>
          </w:p>
        </w:tc>
      </w:tr>
      <w:tr w:rsidR="00C87B37" w:rsidRPr="00AF49A3" w:rsidTr="008B4051">
        <w:trPr>
          <w:jc w:val="center"/>
        </w:trPr>
        <w:tc>
          <w:tcPr>
            <w:tcW w:w="3049" w:type="dxa"/>
            <w:vAlign w:val="center"/>
          </w:tcPr>
          <w:p w:rsidR="00C87B37" w:rsidRPr="007E6295" w:rsidRDefault="00C87B37" w:rsidP="00C87B37">
            <w:pPr>
              <w:pStyle w:val="aa"/>
              <w:jc w:val="left"/>
            </w:pPr>
            <w:r>
              <w:t>0002. Старшая медицинская сестра /Старший медицинский брат/</w:t>
            </w:r>
          </w:p>
        </w:tc>
        <w:tc>
          <w:tcPr>
            <w:tcW w:w="3686" w:type="dxa"/>
            <w:vAlign w:val="center"/>
          </w:tcPr>
          <w:p w:rsidR="00C87B37" w:rsidRDefault="00C87B37" w:rsidP="00C87B3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87B37" w:rsidRPr="007E79B0" w:rsidRDefault="00C87B37" w:rsidP="00C87B3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87B37" w:rsidRPr="00063DF1" w:rsidRDefault="00C87B37" w:rsidP="00C87B3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87B37" w:rsidRPr="0087370B" w:rsidRDefault="00C87B37" w:rsidP="00C87B3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87B37" w:rsidRDefault="00C87B37" w:rsidP="00C87B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87B37" w:rsidRPr="0087370B" w:rsidRDefault="00C87B37" w:rsidP="00C87B3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87B37" w:rsidRPr="00063DF1" w:rsidRDefault="00C87B37" w:rsidP="00C87B37">
            <w:pPr>
              <w:pStyle w:val="aa"/>
            </w:pPr>
          </w:p>
        </w:tc>
      </w:tr>
      <w:tr w:rsidR="00C87B37" w:rsidRPr="00AF49A3" w:rsidTr="008B4051">
        <w:trPr>
          <w:jc w:val="center"/>
        </w:trPr>
        <w:tc>
          <w:tcPr>
            <w:tcW w:w="3049" w:type="dxa"/>
            <w:vAlign w:val="center"/>
          </w:tcPr>
          <w:p w:rsidR="00C87B37" w:rsidRPr="007E6295" w:rsidRDefault="00C87B37" w:rsidP="00C87B37">
            <w:pPr>
              <w:pStyle w:val="aa"/>
              <w:jc w:val="left"/>
            </w:pPr>
            <w:r>
              <w:t xml:space="preserve">0003. Медицинская сестра /Медицинский брат </w:t>
            </w:r>
          </w:p>
        </w:tc>
        <w:tc>
          <w:tcPr>
            <w:tcW w:w="3686" w:type="dxa"/>
            <w:vAlign w:val="center"/>
          </w:tcPr>
          <w:p w:rsidR="00C87B37" w:rsidRDefault="00C87B37" w:rsidP="00C87B3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87B37" w:rsidRPr="007E79B0" w:rsidRDefault="00C87B37" w:rsidP="00C87B3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87B37" w:rsidRPr="00063DF1" w:rsidRDefault="00C87B37" w:rsidP="00C87B3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87B37" w:rsidRPr="0087370B" w:rsidRDefault="00C87B37" w:rsidP="00C87B3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87B37" w:rsidRDefault="00C87B37" w:rsidP="00C87B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87B37" w:rsidRPr="0087370B" w:rsidRDefault="00C87B37" w:rsidP="00C87B3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87B37" w:rsidRPr="00063DF1" w:rsidRDefault="00C87B37" w:rsidP="00C87B37">
            <w:pPr>
              <w:pStyle w:val="aa"/>
            </w:pPr>
          </w:p>
        </w:tc>
      </w:tr>
      <w:tr w:rsidR="00C87B37" w:rsidRPr="00AF49A3" w:rsidTr="00C87B37">
        <w:trPr>
          <w:trHeight w:val="405"/>
          <w:jc w:val="center"/>
        </w:trPr>
        <w:tc>
          <w:tcPr>
            <w:tcW w:w="3049" w:type="dxa"/>
            <w:vMerge w:val="restart"/>
            <w:vAlign w:val="center"/>
          </w:tcPr>
          <w:p w:rsidR="00C87B37" w:rsidRPr="007E6295" w:rsidRDefault="00C87B37" w:rsidP="00C87B37">
            <w:pPr>
              <w:pStyle w:val="aa"/>
              <w:jc w:val="left"/>
            </w:pPr>
            <w:r>
              <w:t>0004. Медицинская сестра /Медицинский брат</w:t>
            </w:r>
          </w:p>
        </w:tc>
        <w:tc>
          <w:tcPr>
            <w:tcW w:w="3686" w:type="dxa"/>
            <w:vAlign w:val="center"/>
          </w:tcPr>
          <w:p w:rsidR="00C87B37" w:rsidRDefault="00C87B37" w:rsidP="00C87B3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87B37" w:rsidRPr="007E79B0" w:rsidRDefault="00C87B37" w:rsidP="00C87B3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87B37" w:rsidRPr="00063DF1" w:rsidRDefault="00C87B37" w:rsidP="00C87B3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87B37" w:rsidRPr="0087370B" w:rsidRDefault="00C87B37" w:rsidP="00C87B3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87B37" w:rsidRDefault="00C87B37" w:rsidP="00C87B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87B37" w:rsidRPr="0087370B" w:rsidRDefault="00C87B37" w:rsidP="00C87B3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87B37" w:rsidRPr="00063DF1" w:rsidRDefault="00C87B37" w:rsidP="00C87B37">
            <w:pPr>
              <w:pStyle w:val="aa"/>
            </w:pPr>
          </w:p>
        </w:tc>
      </w:tr>
      <w:tr w:rsidR="00C87B37" w:rsidRPr="00AF49A3" w:rsidTr="008B4051">
        <w:trPr>
          <w:trHeight w:val="285"/>
          <w:jc w:val="center"/>
        </w:trPr>
        <w:tc>
          <w:tcPr>
            <w:tcW w:w="3049" w:type="dxa"/>
            <w:vMerge/>
            <w:vAlign w:val="center"/>
          </w:tcPr>
          <w:p w:rsidR="00C87B37" w:rsidRDefault="00C87B37" w:rsidP="00C87B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B37" w:rsidRDefault="00C87B37" w:rsidP="00C87B37">
            <w:pPr>
              <w:pStyle w:val="aa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B37" w:rsidRDefault="00C87B37" w:rsidP="00C87B37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Merge/>
            <w:vAlign w:val="center"/>
          </w:tcPr>
          <w:p w:rsidR="00C87B37" w:rsidRPr="00063DF1" w:rsidRDefault="00C87B37" w:rsidP="00C87B37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87B37" w:rsidRPr="00063DF1" w:rsidRDefault="00C87B37" w:rsidP="00C87B37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87B37" w:rsidRPr="00063DF1" w:rsidRDefault="00C87B37" w:rsidP="00C87B37">
            <w:pPr>
              <w:pStyle w:val="aa"/>
            </w:pPr>
          </w:p>
        </w:tc>
      </w:tr>
      <w:tr w:rsidR="00C87B37" w:rsidRPr="00AF49A3" w:rsidTr="008B4051">
        <w:trPr>
          <w:jc w:val="center"/>
        </w:trPr>
        <w:tc>
          <w:tcPr>
            <w:tcW w:w="3049" w:type="dxa"/>
            <w:vAlign w:val="center"/>
          </w:tcPr>
          <w:p w:rsidR="00C87B37" w:rsidRPr="007E6295" w:rsidRDefault="00C87B37" w:rsidP="00C87B37">
            <w:pPr>
              <w:pStyle w:val="aa"/>
              <w:jc w:val="left"/>
            </w:pPr>
            <w:r>
              <w:t xml:space="preserve">0005. Медицинская сестра /Медицинский брат </w:t>
            </w:r>
          </w:p>
        </w:tc>
        <w:tc>
          <w:tcPr>
            <w:tcW w:w="3686" w:type="dxa"/>
            <w:vAlign w:val="center"/>
          </w:tcPr>
          <w:p w:rsidR="00C87B37" w:rsidRDefault="00C87B37" w:rsidP="00C87B3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87B37" w:rsidRPr="007E79B0" w:rsidRDefault="00C87B37" w:rsidP="00C87B3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87B37" w:rsidRPr="00063DF1" w:rsidRDefault="00C87B37" w:rsidP="00C87B3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87B37" w:rsidRPr="0087370B" w:rsidRDefault="00C87B37" w:rsidP="00C87B3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87B37" w:rsidRDefault="00C87B37" w:rsidP="00C87B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87B37" w:rsidRPr="0087370B" w:rsidRDefault="00C87B37" w:rsidP="00C87B3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87B37" w:rsidRPr="00063DF1" w:rsidRDefault="00C87B37" w:rsidP="00C87B37">
            <w:pPr>
              <w:pStyle w:val="aa"/>
            </w:pPr>
          </w:p>
        </w:tc>
      </w:tr>
      <w:tr w:rsidR="00C87B37" w:rsidRPr="00AF49A3" w:rsidTr="008B4051">
        <w:trPr>
          <w:jc w:val="center"/>
        </w:trPr>
        <w:tc>
          <w:tcPr>
            <w:tcW w:w="3049" w:type="dxa"/>
            <w:vAlign w:val="center"/>
          </w:tcPr>
          <w:p w:rsidR="00C87B37" w:rsidRPr="007E6295" w:rsidRDefault="00C87B37" w:rsidP="00C87B37">
            <w:pPr>
              <w:pStyle w:val="aa"/>
              <w:jc w:val="left"/>
            </w:pPr>
            <w:r>
              <w:t xml:space="preserve">0006. Медицинская сестра /Медицинский брат </w:t>
            </w:r>
          </w:p>
        </w:tc>
        <w:tc>
          <w:tcPr>
            <w:tcW w:w="3686" w:type="dxa"/>
            <w:vAlign w:val="center"/>
          </w:tcPr>
          <w:p w:rsidR="00C87B37" w:rsidRDefault="00C87B37" w:rsidP="00C87B3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87B37" w:rsidRPr="007E79B0" w:rsidRDefault="00C87B37" w:rsidP="00C87B3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87B37" w:rsidRPr="00063DF1" w:rsidRDefault="00C87B37" w:rsidP="00C87B3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87B37" w:rsidRPr="0087370B" w:rsidRDefault="00C87B37" w:rsidP="00C87B3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87B37" w:rsidRDefault="00C87B37" w:rsidP="00C87B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87B37" w:rsidRPr="0087370B" w:rsidRDefault="00C87B37" w:rsidP="00C87B3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87B37" w:rsidRPr="00063DF1" w:rsidRDefault="00C87B37" w:rsidP="00C87B37">
            <w:pPr>
              <w:pStyle w:val="aa"/>
            </w:pPr>
          </w:p>
        </w:tc>
      </w:tr>
      <w:tr w:rsidR="00D51BD4" w:rsidRPr="00AF49A3" w:rsidTr="00D76045">
        <w:trPr>
          <w:jc w:val="center"/>
        </w:trPr>
        <w:tc>
          <w:tcPr>
            <w:tcW w:w="3049" w:type="dxa"/>
            <w:vAlign w:val="center"/>
          </w:tcPr>
          <w:p w:rsidR="00D51BD4" w:rsidRPr="007E6295" w:rsidRDefault="00D51BD4" w:rsidP="00D51BD4">
            <w:pPr>
              <w:pStyle w:val="aa"/>
              <w:jc w:val="left"/>
            </w:pPr>
            <w:r>
              <w:t xml:space="preserve">0007. Сестра- хозяйка </w:t>
            </w:r>
          </w:p>
        </w:tc>
        <w:tc>
          <w:tcPr>
            <w:tcW w:w="3686" w:type="dxa"/>
            <w:vAlign w:val="center"/>
          </w:tcPr>
          <w:p w:rsidR="00D51BD4" w:rsidRDefault="00D51BD4" w:rsidP="00D7604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51BD4" w:rsidRPr="007E79B0" w:rsidRDefault="00D51BD4" w:rsidP="00D7604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51BD4" w:rsidRPr="00063DF1" w:rsidRDefault="00D51BD4" w:rsidP="00D7604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51BD4" w:rsidRPr="0087370B" w:rsidRDefault="00D51BD4" w:rsidP="00D7604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51BD4" w:rsidRDefault="00D51BD4" w:rsidP="00D7604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51BD4" w:rsidRPr="0087370B" w:rsidRDefault="00D51BD4" w:rsidP="00D7604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51BD4" w:rsidRPr="00063DF1" w:rsidRDefault="00D51BD4" w:rsidP="00D76045">
            <w:pPr>
              <w:pStyle w:val="aa"/>
            </w:pPr>
          </w:p>
        </w:tc>
      </w:tr>
      <w:tr w:rsidR="00D51BD4" w:rsidRPr="00AF49A3" w:rsidTr="00D76045">
        <w:trPr>
          <w:jc w:val="center"/>
        </w:trPr>
        <w:tc>
          <w:tcPr>
            <w:tcW w:w="3049" w:type="dxa"/>
            <w:vAlign w:val="center"/>
          </w:tcPr>
          <w:p w:rsidR="00D51BD4" w:rsidRPr="00063DF1" w:rsidRDefault="00D51BD4" w:rsidP="00D7604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D51BD4" w:rsidRPr="00063DF1" w:rsidRDefault="00D51BD4" w:rsidP="00D7604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51BD4" w:rsidRPr="00063DF1" w:rsidRDefault="00D51BD4" w:rsidP="00D7604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51BD4" w:rsidRPr="00063DF1" w:rsidRDefault="00D51BD4" w:rsidP="00D7604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51BD4" w:rsidRPr="00063DF1" w:rsidRDefault="00D51BD4" w:rsidP="00D7604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51BD4" w:rsidRPr="00063DF1" w:rsidRDefault="00D51BD4" w:rsidP="00D76045">
            <w:pPr>
              <w:pStyle w:val="aa"/>
            </w:pPr>
            <w:r w:rsidRPr="00063DF1">
              <w:t>6</w:t>
            </w:r>
          </w:p>
        </w:tc>
      </w:tr>
      <w:tr w:rsidR="00C87B37" w:rsidRPr="00AF49A3" w:rsidTr="00C87B37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C87B37" w:rsidRPr="007E6295" w:rsidRDefault="00C87B37" w:rsidP="00C87B37">
            <w:pPr>
              <w:pStyle w:val="aa"/>
              <w:jc w:val="left"/>
            </w:pPr>
            <w:r>
              <w:t>0009. Санитарка /Санитар</w:t>
            </w:r>
          </w:p>
        </w:tc>
        <w:tc>
          <w:tcPr>
            <w:tcW w:w="3686" w:type="dxa"/>
            <w:vAlign w:val="center"/>
          </w:tcPr>
          <w:p w:rsidR="00C87B37" w:rsidRDefault="00C87B37" w:rsidP="00C87B37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87B37" w:rsidRPr="007E79B0" w:rsidRDefault="00C87B37" w:rsidP="00C87B37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87B37" w:rsidRPr="00063DF1" w:rsidRDefault="00C87B37" w:rsidP="00C87B37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87B37" w:rsidRPr="0087370B" w:rsidRDefault="00C87B37" w:rsidP="00C87B37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87B37" w:rsidRDefault="00C87B37" w:rsidP="00C87B37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87B37" w:rsidRPr="0087370B" w:rsidRDefault="00C87B37" w:rsidP="00C87B37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87B37" w:rsidRPr="00063DF1" w:rsidRDefault="00C87B37" w:rsidP="00C87B37">
            <w:pPr>
              <w:pStyle w:val="aa"/>
            </w:pPr>
          </w:p>
        </w:tc>
      </w:tr>
      <w:tr w:rsidR="00C87B37" w:rsidRPr="00AF49A3" w:rsidTr="008B4051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C87B37" w:rsidRDefault="00C87B37" w:rsidP="007E629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7B37" w:rsidRDefault="00C87B37" w:rsidP="00C87B37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87B37" w:rsidRDefault="00C87B37" w:rsidP="00C87B37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87B37" w:rsidRPr="00063DF1" w:rsidRDefault="00C87B37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87B37" w:rsidRPr="00063DF1" w:rsidRDefault="00C87B37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87B37" w:rsidRPr="00063DF1" w:rsidRDefault="00C87B37" w:rsidP="00DB70BA">
            <w:pPr>
              <w:pStyle w:val="aa"/>
            </w:pPr>
          </w:p>
        </w:tc>
      </w:tr>
      <w:tr w:rsidR="00B97C2A" w:rsidRPr="00AF49A3" w:rsidTr="008B4051">
        <w:trPr>
          <w:jc w:val="center"/>
        </w:trPr>
        <w:tc>
          <w:tcPr>
            <w:tcW w:w="3049" w:type="dxa"/>
            <w:vAlign w:val="center"/>
          </w:tcPr>
          <w:p w:rsidR="00B97C2A" w:rsidRPr="007E6295" w:rsidRDefault="00B97C2A" w:rsidP="00B97C2A">
            <w:pPr>
              <w:pStyle w:val="aa"/>
              <w:rPr>
                <w:i/>
              </w:rPr>
            </w:pPr>
            <w:r>
              <w:rPr>
                <w:i/>
              </w:rPr>
              <w:t>Учебно-демонстрационный центр капсульной эндоскопии. (Ул. Россолимо, д.11, стр.5)</w:t>
            </w:r>
          </w:p>
        </w:tc>
        <w:tc>
          <w:tcPr>
            <w:tcW w:w="3686" w:type="dxa"/>
            <w:vMerge w:val="restart"/>
            <w:vAlign w:val="center"/>
          </w:tcPr>
          <w:p w:rsidR="00B97C2A" w:rsidRPr="00E0194D" w:rsidRDefault="00B97C2A" w:rsidP="00D76045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B97C2A" w:rsidRPr="00E0194D" w:rsidRDefault="00B97C2A" w:rsidP="00D76045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Merge w:val="restart"/>
            <w:vAlign w:val="center"/>
          </w:tcPr>
          <w:p w:rsidR="00B97C2A" w:rsidRPr="00063DF1" w:rsidRDefault="00B97C2A" w:rsidP="00DB70BA">
            <w:pPr>
              <w:pStyle w:val="aa"/>
            </w:pPr>
          </w:p>
        </w:tc>
        <w:tc>
          <w:tcPr>
            <w:tcW w:w="3294" w:type="dxa"/>
            <w:vMerge w:val="restart"/>
            <w:vAlign w:val="center"/>
          </w:tcPr>
          <w:p w:rsidR="00B97C2A" w:rsidRPr="00063DF1" w:rsidRDefault="00B97C2A" w:rsidP="00DB70BA">
            <w:pPr>
              <w:pStyle w:val="aa"/>
            </w:pPr>
          </w:p>
        </w:tc>
        <w:tc>
          <w:tcPr>
            <w:tcW w:w="1315" w:type="dxa"/>
            <w:vMerge w:val="restart"/>
            <w:vAlign w:val="center"/>
          </w:tcPr>
          <w:p w:rsidR="00B97C2A" w:rsidRPr="00063DF1" w:rsidRDefault="00B97C2A" w:rsidP="00DB70BA">
            <w:pPr>
              <w:pStyle w:val="aa"/>
            </w:pPr>
          </w:p>
        </w:tc>
      </w:tr>
      <w:tr w:rsidR="00B97C2A" w:rsidRPr="00AF49A3" w:rsidTr="008B4051">
        <w:trPr>
          <w:jc w:val="center"/>
        </w:trPr>
        <w:tc>
          <w:tcPr>
            <w:tcW w:w="3049" w:type="dxa"/>
            <w:vAlign w:val="center"/>
          </w:tcPr>
          <w:p w:rsidR="00B97C2A" w:rsidRDefault="00B97C2A" w:rsidP="007E6295">
            <w:pPr>
              <w:pStyle w:val="aa"/>
              <w:rPr>
                <w:i/>
              </w:rPr>
            </w:pPr>
            <w:r>
              <w:rPr>
                <w:i/>
              </w:rPr>
              <w:t xml:space="preserve">Автохозяйство. </w:t>
            </w:r>
          </w:p>
          <w:p w:rsidR="00B97C2A" w:rsidRPr="007E6295" w:rsidRDefault="00B97C2A" w:rsidP="007E6295">
            <w:pPr>
              <w:pStyle w:val="aa"/>
              <w:rPr>
                <w:i/>
              </w:rPr>
            </w:pPr>
            <w:r>
              <w:rPr>
                <w:i/>
              </w:rPr>
              <w:t>(Ул. М. Пироговская, д.20, стр.1; Ул. Россолимо, д.11, стр.6)</w:t>
            </w:r>
          </w:p>
        </w:tc>
        <w:tc>
          <w:tcPr>
            <w:tcW w:w="3686" w:type="dxa"/>
            <w:vMerge/>
            <w:vAlign w:val="center"/>
          </w:tcPr>
          <w:p w:rsidR="00B97C2A" w:rsidRDefault="00B97C2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B97C2A" w:rsidRDefault="00B97C2A" w:rsidP="00DB70BA">
            <w:pPr>
              <w:pStyle w:val="aa"/>
            </w:pPr>
          </w:p>
        </w:tc>
        <w:tc>
          <w:tcPr>
            <w:tcW w:w="1384" w:type="dxa"/>
            <w:vMerge/>
            <w:vAlign w:val="center"/>
          </w:tcPr>
          <w:p w:rsidR="00B97C2A" w:rsidRPr="00063DF1" w:rsidRDefault="00B97C2A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B97C2A" w:rsidRPr="00063DF1" w:rsidRDefault="00B97C2A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B97C2A" w:rsidRPr="00063DF1" w:rsidRDefault="00B97C2A" w:rsidP="00DB70BA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854874" w:rsidRDefault="00854874" w:rsidP="007E6295">
            <w:pPr>
              <w:pStyle w:val="aa"/>
              <w:rPr>
                <w:i/>
              </w:rPr>
            </w:pPr>
          </w:p>
          <w:p w:rsidR="00B97C2A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 xml:space="preserve">Централизованное </w:t>
            </w:r>
          </w:p>
          <w:p w:rsidR="00B97C2A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 xml:space="preserve">патологоанатомическое </w:t>
            </w:r>
          </w:p>
          <w:p w:rsid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отделение. (Ул. Россолимо, д.12; Ул. Трубецкая, д.8)</w:t>
            </w:r>
          </w:p>
          <w:p w:rsidR="00854874" w:rsidRPr="007E6295" w:rsidRDefault="00854874" w:rsidP="007E6295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7E6295" w:rsidRDefault="007E629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E6295" w:rsidRDefault="007E62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D76045" w:rsidRPr="00AF49A3" w:rsidTr="008B4051">
        <w:trPr>
          <w:jc w:val="center"/>
        </w:trPr>
        <w:tc>
          <w:tcPr>
            <w:tcW w:w="3049" w:type="dxa"/>
            <w:vAlign w:val="center"/>
          </w:tcPr>
          <w:p w:rsidR="00D76045" w:rsidRPr="007E6295" w:rsidRDefault="00D76045" w:rsidP="00D76045">
            <w:pPr>
              <w:pStyle w:val="aa"/>
              <w:jc w:val="left"/>
            </w:pPr>
            <w:r>
              <w:t>0001. Заведующий отделением-врач-патологоанатом</w:t>
            </w:r>
          </w:p>
        </w:tc>
        <w:tc>
          <w:tcPr>
            <w:tcW w:w="3686" w:type="dxa"/>
            <w:vAlign w:val="center"/>
          </w:tcPr>
          <w:p w:rsidR="00D76045" w:rsidRDefault="00D76045" w:rsidP="00D7604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76045" w:rsidRPr="007E79B0" w:rsidRDefault="00D76045" w:rsidP="00D7604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76045" w:rsidRPr="00063DF1" w:rsidRDefault="00D76045" w:rsidP="00D7604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76045" w:rsidRDefault="00D76045" w:rsidP="00D7604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76045" w:rsidRPr="00063DF1" w:rsidRDefault="00D76045" w:rsidP="00D76045">
            <w:pPr>
              <w:pStyle w:val="aa"/>
            </w:pPr>
          </w:p>
        </w:tc>
      </w:tr>
      <w:tr w:rsidR="00D76045" w:rsidRPr="00AF49A3" w:rsidTr="008B4051">
        <w:trPr>
          <w:jc w:val="center"/>
        </w:trPr>
        <w:tc>
          <w:tcPr>
            <w:tcW w:w="3049" w:type="dxa"/>
            <w:vAlign w:val="center"/>
          </w:tcPr>
          <w:p w:rsidR="00D76045" w:rsidRPr="007E6295" w:rsidRDefault="00D76045" w:rsidP="00D76045">
            <w:pPr>
              <w:pStyle w:val="aa"/>
              <w:jc w:val="left"/>
            </w:pPr>
            <w:r>
              <w:t>0002. Биолог</w:t>
            </w:r>
          </w:p>
        </w:tc>
        <w:tc>
          <w:tcPr>
            <w:tcW w:w="3686" w:type="dxa"/>
            <w:vAlign w:val="center"/>
          </w:tcPr>
          <w:p w:rsidR="00D76045" w:rsidRDefault="00D76045" w:rsidP="00D7604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76045" w:rsidRDefault="00D76045" w:rsidP="00D7604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76045" w:rsidRDefault="00D76045" w:rsidP="00D7604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76045" w:rsidRPr="00063DF1" w:rsidRDefault="00D76045" w:rsidP="00D76045">
            <w:pPr>
              <w:pStyle w:val="aa"/>
            </w:pPr>
          </w:p>
        </w:tc>
      </w:tr>
      <w:tr w:rsidR="00D76045" w:rsidRPr="00AF49A3" w:rsidTr="008B4051">
        <w:trPr>
          <w:jc w:val="center"/>
        </w:trPr>
        <w:tc>
          <w:tcPr>
            <w:tcW w:w="3049" w:type="dxa"/>
            <w:vAlign w:val="center"/>
          </w:tcPr>
          <w:p w:rsidR="00D76045" w:rsidRPr="007E6295" w:rsidRDefault="00D76045" w:rsidP="00D76045">
            <w:pPr>
              <w:pStyle w:val="aa"/>
              <w:jc w:val="left"/>
            </w:pPr>
            <w:r>
              <w:t>0003.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D76045" w:rsidRDefault="00D76045" w:rsidP="00D76045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76045" w:rsidRDefault="00D76045" w:rsidP="00D76045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76045" w:rsidRDefault="00D76045" w:rsidP="00D7604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76045" w:rsidRPr="00063DF1" w:rsidRDefault="00D76045" w:rsidP="00D76045">
            <w:pPr>
              <w:pStyle w:val="aa"/>
            </w:pPr>
          </w:p>
        </w:tc>
      </w:tr>
      <w:tr w:rsidR="00D76045" w:rsidRPr="00AF49A3" w:rsidTr="008B4051">
        <w:trPr>
          <w:jc w:val="center"/>
        </w:trPr>
        <w:tc>
          <w:tcPr>
            <w:tcW w:w="3049" w:type="dxa"/>
            <w:vAlign w:val="center"/>
          </w:tcPr>
          <w:p w:rsidR="00D76045" w:rsidRPr="007E6295" w:rsidRDefault="00D76045" w:rsidP="00D76045">
            <w:pPr>
              <w:pStyle w:val="aa"/>
              <w:jc w:val="left"/>
            </w:pPr>
            <w:r>
              <w:t>0004. Врач-патологоанатом</w:t>
            </w:r>
          </w:p>
        </w:tc>
        <w:tc>
          <w:tcPr>
            <w:tcW w:w="3686" w:type="dxa"/>
            <w:vAlign w:val="center"/>
          </w:tcPr>
          <w:p w:rsidR="00D76045" w:rsidRDefault="00D76045" w:rsidP="00D7604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76045" w:rsidRPr="007E79B0" w:rsidRDefault="00D76045" w:rsidP="00D7604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76045" w:rsidRPr="00063DF1" w:rsidRDefault="00D76045" w:rsidP="00D7604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76045" w:rsidRDefault="00D76045" w:rsidP="00D7604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76045" w:rsidRPr="00063DF1" w:rsidRDefault="00D76045" w:rsidP="00D76045">
            <w:pPr>
              <w:pStyle w:val="aa"/>
            </w:pPr>
          </w:p>
        </w:tc>
      </w:tr>
      <w:tr w:rsidR="00D76045" w:rsidRPr="00AF49A3" w:rsidTr="008B4051">
        <w:trPr>
          <w:jc w:val="center"/>
        </w:trPr>
        <w:tc>
          <w:tcPr>
            <w:tcW w:w="3049" w:type="dxa"/>
            <w:vAlign w:val="center"/>
          </w:tcPr>
          <w:p w:rsidR="00D76045" w:rsidRPr="007E6295" w:rsidRDefault="00D76045" w:rsidP="00D76045">
            <w:pPr>
              <w:pStyle w:val="aa"/>
              <w:jc w:val="left"/>
            </w:pPr>
            <w:r>
              <w:t>0005. Врач-патологоанатом</w:t>
            </w:r>
          </w:p>
        </w:tc>
        <w:tc>
          <w:tcPr>
            <w:tcW w:w="3686" w:type="dxa"/>
            <w:vAlign w:val="center"/>
          </w:tcPr>
          <w:p w:rsidR="00D76045" w:rsidRDefault="00D76045" w:rsidP="00D7604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76045" w:rsidRPr="007E79B0" w:rsidRDefault="00D76045" w:rsidP="00D7604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76045" w:rsidRPr="00063DF1" w:rsidRDefault="00D76045" w:rsidP="00D7604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76045" w:rsidRDefault="00D76045" w:rsidP="00D7604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76045" w:rsidRPr="00063DF1" w:rsidRDefault="00D76045" w:rsidP="00D76045">
            <w:pPr>
              <w:pStyle w:val="aa"/>
            </w:pPr>
          </w:p>
        </w:tc>
      </w:tr>
      <w:tr w:rsidR="00D76045" w:rsidRPr="00AF49A3" w:rsidTr="008B4051">
        <w:trPr>
          <w:jc w:val="center"/>
        </w:trPr>
        <w:tc>
          <w:tcPr>
            <w:tcW w:w="3049" w:type="dxa"/>
            <w:vAlign w:val="center"/>
          </w:tcPr>
          <w:p w:rsidR="00D76045" w:rsidRPr="007E6295" w:rsidRDefault="00D76045" w:rsidP="00D76045">
            <w:pPr>
              <w:pStyle w:val="aa"/>
              <w:jc w:val="left"/>
            </w:pPr>
            <w:r>
              <w:t>0006. Врач-патологоанатом</w:t>
            </w:r>
          </w:p>
        </w:tc>
        <w:tc>
          <w:tcPr>
            <w:tcW w:w="3686" w:type="dxa"/>
            <w:vAlign w:val="center"/>
          </w:tcPr>
          <w:p w:rsidR="00D76045" w:rsidRDefault="00D76045" w:rsidP="00D7604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76045" w:rsidRPr="007E79B0" w:rsidRDefault="00D76045" w:rsidP="00D7604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76045" w:rsidRPr="00063DF1" w:rsidRDefault="00D76045" w:rsidP="00D7604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76045" w:rsidRDefault="00D76045" w:rsidP="00D7604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76045" w:rsidRPr="00063DF1" w:rsidRDefault="00D76045" w:rsidP="00D76045">
            <w:pPr>
              <w:pStyle w:val="aa"/>
            </w:pPr>
          </w:p>
        </w:tc>
      </w:tr>
      <w:tr w:rsidR="00D76045" w:rsidRPr="00AF49A3" w:rsidTr="008B4051">
        <w:trPr>
          <w:jc w:val="center"/>
        </w:trPr>
        <w:tc>
          <w:tcPr>
            <w:tcW w:w="3049" w:type="dxa"/>
            <w:vAlign w:val="center"/>
          </w:tcPr>
          <w:p w:rsidR="00D76045" w:rsidRPr="007E6295" w:rsidRDefault="00D76045" w:rsidP="00D76045">
            <w:pPr>
              <w:pStyle w:val="aa"/>
              <w:jc w:val="left"/>
            </w:pPr>
            <w:r>
              <w:t>0007. Врач-патологоанатом</w:t>
            </w:r>
          </w:p>
        </w:tc>
        <w:tc>
          <w:tcPr>
            <w:tcW w:w="3686" w:type="dxa"/>
            <w:vAlign w:val="center"/>
          </w:tcPr>
          <w:p w:rsidR="00D76045" w:rsidRDefault="00D76045" w:rsidP="00D7604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76045" w:rsidRPr="007E79B0" w:rsidRDefault="00D76045" w:rsidP="00D7604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76045" w:rsidRPr="00063DF1" w:rsidRDefault="00D76045" w:rsidP="00D7604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76045" w:rsidRDefault="00D76045" w:rsidP="00D7604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76045" w:rsidRPr="00063DF1" w:rsidRDefault="00D76045" w:rsidP="00D76045">
            <w:pPr>
              <w:pStyle w:val="aa"/>
            </w:pPr>
          </w:p>
        </w:tc>
      </w:tr>
      <w:tr w:rsidR="00D76045" w:rsidRPr="00AF49A3" w:rsidTr="008B4051">
        <w:trPr>
          <w:jc w:val="center"/>
        </w:trPr>
        <w:tc>
          <w:tcPr>
            <w:tcW w:w="3049" w:type="dxa"/>
            <w:vAlign w:val="center"/>
          </w:tcPr>
          <w:p w:rsidR="00D76045" w:rsidRPr="007E6295" w:rsidRDefault="00D76045" w:rsidP="00D76045">
            <w:pPr>
              <w:pStyle w:val="aa"/>
              <w:jc w:val="left"/>
            </w:pPr>
            <w:r>
              <w:t>0008. Врач-патологоанатом</w:t>
            </w:r>
          </w:p>
        </w:tc>
        <w:tc>
          <w:tcPr>
            <w:tcW w:w="3686" w:type="dxa"/>
            <w:vAlign w:val="center"/>
          </w:tcPr>
          <w:p w:rsidR="00D76045" w:rsidRDefault="00D76045" w:rsidP="00D7604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76045" w:rsidRPr="007E79B0" w:rsidRDefault="00D76045" w:rsidP="00D7604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76045" w:rsidRPr="00063DF1" w:rsidRDefault="00D76045" w:rsidP="00D7604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76045" w:rsidRDefault="00D76045" w:rsidP="00D7604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76045" w:rsidRPr="00063DF1" w:rsidRDefault="00D76045" w:rsidP="00D76045">
            <w:pPr>
              <w:pStyle w:val="aa"/>
            </w:pPr>
          </w:p>
        </w:tc>
      </w:tr>
      <w:tr w:rsidR="00854874" w:rsidRPr="00AF49A3" w:rsidTr="00C42815">
        <w:trPr>
          <w:jc w:val="center"/>
        </w:trPr>
        <w:tc>
          <w:tcPr>
            <w:tcW w:w="3049" w:type="dxa"/>
            <w:vAlign w:val="center"/>
          </w:tcPr>
          <w:p w:rsidR="00854874" w:rsidRPr="00063DF1" w:rsidRDefault="00854874" w:rsidP="00C4281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854874" w:rsidRPr="00063DF1" w:rsidRDefault="00854874" w:rsidP="00C4281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854874" w:rsidRPr="00063DF1" w:rsidRDefault="00854874" w:rsidP="00C4281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854874" w:rsidRPr="00063DF1" w:rsidRDefault="00854874" w:rsidP="00C4281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854874" w:rsidRPr="00063DF1" w:rsidRDefault="00854874" w:rsidP="00C4281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854874" w:rsidRPr="00063DF1" w:rsidRDefault="00854874" w:rsidP="00C42815">
            <w:pPr>
              <w:pStyle w:val="aa"/>
            </w:pPr>
            <w:r w:rsidRPr="00063DF1">
              <w:t>6</w:t>
            </w:r>
          </w:p>
        </w:tc>
      </w:tr>
      <w:tr w:rsidR="00D76045" w:rsidRPr="00AF49A3" w:rsidTr="008B4051">
        <w:trPr>
          <w:jc w:val="center"/>
        </w:trPr>
        <w:tc>
          <w:tcPr>
            <w:tcW w:w="3049" w:type="dxa"/>
            <w:vAlign w:val="center"/>
          </w:tcPr>
          <w:p w:rsidR="00D76045" w:rsidRPr="007E6295" w:rsidRDefault="00D76045" w:rsidP="00D76045">
            <w:pPr>
              <w:pStyle w:val="aa"/>
              <w:jc w:val="left"/>
            </w:pPr>
            <w:r>
              <w:t>0009. Врач-патологоанатом</w:t>
            </w:r>
          </w:p>
        </w:tc>
        <w:tc>
          <w:tcPr>
            <w:tcW w:w="3686" w:type="dxa"/>
            <w:vAlign w:val="center"/>
          </w:tcPr>
          <w:p w:rsidR="00D76045" w:rsidRDefault="00D76045" w:rsidP="00D76045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D76045" w:rsidRPr="007E79B0" w:rsidRDefault="00D76045" w:rsidP="00D76045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D76045" w:rsidRPr="00063DF1" w:rsidRDefault="00D76045" w:rsidP="00D76045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D76045" w:rsidRDefault="00D76045" w:rsidP="00D76045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D76045" w:rsidRPr="0087370B" w:rsidRDefault="00D76045" w:rsidP="00D76045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D76045" w:rsidRPr="00063DF1" w:rsidRDefault="00D76045" w:rsidP="00D76045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0010. Врач-патологоанатом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0011. Врач-патологоанатом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0012. Врач-патологоанатом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0013. Врач-патологоанатом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0014. Врач-патологоанатом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0015. Фельдшер-лаборант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0016. Фельдшер-лаборант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0017. Фельдшер-лаборант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0018. Фельдшер-лаборант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0019. Фельдшер-лаборант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0020. Лаборант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0021. Лаборант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Default="009C4EAB" w:rsidP="009C4EAB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C42815">
        <w:trPr>
          <w:jc w:val="center"/>
        </w:trPr>
        <w:tc>
          <w:tcPr>
            <w:tcW w:w="3049" w:type="dxa"/>
            <w:vAlign w:val="center"/>
          </w:tcPr>
          <w:p w:rsidR="009C4EAB" w:rsidRPr="00063DF1" w:rsidRDefault="009C4EAB" w:rsidP="00C4281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9C4EAB" w:rsidRPr="00063DF1" w:rsidRDefault="009C4EAB" w:rsidP="00C4281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C4281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9C4EAB" w:rsidRPr="00063DF1" w:rsidRDefault="009C4EAB" w:rsidP="00C4281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9C4EAB" w:rsidRPr="00063DF1" w:rsidRDefault="009C4EAB" w:rsidP="00C4281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C42815">
            <w:pPr>
              <w:pStyle w:val="aa"/>
            </w:pPr>
            <w:r w:rsidRPr="00063DF1">
              <w:t>6</w:t>
            </w: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0022. Лаборант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0023. Лаборант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0024. Лаборант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9C4EAB" w:rsidRPr="00AF49A3" w:rsidTr="008B4051">
        <w:trPr>
          <w:jc w:val="center"/>
        </w:trPr>
        <w:tc>
          <w:tcPr>
            <w:tcW w:w="3049" w:type="dxa"/>
            <w:vAlign w:val="center"/>
          </w:tcPr>
          <w:p w:rsidR="009C4EAB" w:rsidRPr="007E6295" w:rsidRDefault="009C4EAB" w:rsidP="009C4EAB">
            <w:pPr>
              <w:pStyle w:val="aa"/>
              <w:jc w:val="left"/>
            </w:pPr>
            <w:r>
              <w:t>0025. Лаборант</w:t>
            </w:r>
          </w:p>
        </w:tc>
        <w:tc>
          <w:tcPr>
            <w:tcW w:w="3686" w:type="dxa"/>
            <w:vAlign w:val="center"/>
          </w:tcPr>
          <w:p w:rsidR="009C4EAB" w:rsidRDefault="009C4EAB" w:rsidP="009C4EAB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9C4EAB" w:rsidRPr="007E79B0" w:rsidRDefault="009C4EAB" w:rsidP="009C4EAB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9C4EAB" w:rsidRPr="00063DF1" w:rsidRDefault="009C4EAB" w:rsidP="009C4EAB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9C4EAB" w:rsidRDefault="009C4EAB" w:rsidP="009C4EA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9C4EAB" w:rsidRPr="0087370B" w:rsidRDefault="009C4EAB" w:rsidP="009C4EAB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9C4EAB" w:rsidRPr="00063DF1" w:rsidRDefault="009C4EAB" w:rsidP="009C4EAB">
            <w:pPr>
              <w:pStyle w:val="aa"/>
            </w:pPr>
          </w:p>
        </w:tc>
      </w:tr>
      <w:tr w:rsidR="00C54B1F" w:rsidRPr="00AF49A3" w:rsidTr="00C54B1F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C54B1F" w:rsidRPr="007E6295" w:rsidRDefault="00C54B1F" w:rsidP="00C54B1F">
            <w:pPr>
              <w:pStyle w:val="aa"/>
              <w:jc w:val="left"/>
            </w:pPr>
            <w:r>
              <w:t>0026. Санитарка /Санитар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54B1F" w:rsidRPr="007E79B0" w:rsidRDefault="00C54B1F" w:rsidP="00C54B1F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C54B1F" w:rsidRPr="00AF49A3" w:rsidTr="00C54B1F">
        <w:trPr>
          <w:trHeight w:val="507"/>
          <w:jc w:val="center"/>
        </w:trPr>
        <w:tc>
          <w:tcPr>
            <w:tcW w:w="3049" w:type="dxa"/>
            <w:vMerge/>
            <w:vAlign w:val="center"/>
          </w:tcPr>
          <w:p w:rsidR="00C54B1F" w:rsidRDefault="00C54B1F" w:rsidP="007E629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54B1F" w:rsidRDefault="00C54B1F" w:rsidP="00C54B1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</w:tr>
      <w:tr w:rsidR="00C54B1F" w:rsidRPr="00AF49A3" w:rsidTr="00C54B1F">
        <w:trPr>
          <w:trHeight w:val="225"/>
          <w:jc w:val="center"/>
        </w:trPr>
        <w:tc>
          <w:tcPr>
            <w:tcW w:w="3049" w:type="dxa"/>
            <w:vMerge w:val="restart"/>
            <w:vAlign w:val="center"/>
          </w:tcPr>
          <w:p w:rsidR="00C54B1F" w:rsidRPr="007E6295" w:rsidRDefault="00C54B1F" w:rsidP="00C54B1F">
            <w:pPr>
              <w:pStyle w:val="aa"/>
              <w:jc w:val="left"/>
            </w:pPr>
            <w:r>
              <w:t>0027. Санитарка /Санитар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54B1F" w:rsidRPr="007E79B0" w:rsidRDefault="00C54B1F" w:rsidP="00C54B1F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C54B1F" w:rsidRPr="00AF49A3" w:rsidTr="008B4051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C54B1F" w:rsidRDefault="00C54B1F" w:rsidP="007E629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54B1F" w:rsidRDefault="00C54B1F" w:rsidP="00C54B1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</w:tr>
      <w:tr w:rsidR="00C54B1F" w:rsidRPr="00AF49A3" w:rsidTr="00C54B1F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C54B1F" w:rsidRPr="007E6295" w:rsidRDefault="00C54B1F" w:rsidP="00C54B1F">
            <w:pPr>
              <w:pStyle w:val="aa"/>
              <w:jc w:val="left"/>
            </w:pPr>
            <w:r>
              <w:t>0028. Санитарка /Санитар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54B1F" w:rsidRPr="007E79B0" w:rsidRDefault="00C54B1F" w:rsidP="00C54B1F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C54B1F" w:rsidRPr="00AF49A3" w:rsidTr="008B4051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C54B1F" w:rsidRDefault="00C54B1F" w:rsidP="007E629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C54B1F" w:rsidRDefault="00C54B1F" w:rsidP="00C54B1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54B1F" w:rsidRDefault="00C54B1F" w:rsidP="00C54B1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</w:tr>
      <w:tr w:rsidR="00C54B1F" w:rsidRPr="00AF49A3" w:rsidTr="00C54B1F">
        <w:trPr>
          <w:trHeight w:val="210"/>
          <w:jc w:val="center"/>
        </w:trPr>
        <w:tc>
          <w:tcPr>
            <w:tcW w:w="3049" w:type="dxa"/>
            <w:vMerge w:val="restart"/>
            <w:vAlign w:val="center"/>
          </w:tcPr>
          <w:p w:rsidR="00C54B1F" w:rsidRPr="007E6295" w:rsidRDefault="00C54B1F" w:rsidP="00C54B1F">
            <w:pPr>
              <w:pStyle w:val="aa"/>
              <w:jc w:val="left"/>
            </w:pPr>
            <w:r>
              <w:t>0029. Санитарка /Санитар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54B1F" w:rsidRPr="007E79B0" w:rsidRDefault="00C54B1F" w:rsidP="00C54B1F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C54B1F" w:rsidRPr="00AF49A3" w:rsidTr="008B4051">
        <w:trPr>
          <w:trHeight w:val="480"/>
          <w:jc w:val="center"/>
        </w:trPr>
        <w:tc>
          <w:tcPr>
            <w:tcW w:w="3049" w:type="dxa"/>
            <w:vMerge/>
            <w:vAlign w:val="center"/>
          </w:tcPr>
          <w:p w:rsidR="00C54B1F" w:rsidRDefault="00C54B1F" w:rsidP="007E629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C54B1F" w:rsidRDefault="00C54B1F" w:rsidP="00C54B1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54B1F" w:rsidRDefault="00C54B1F" w:rsidP="00C54B1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</w:tr>
      <w:tr w:rsidR="00C54B1F" w:rsidRPr="00AF49A3" w:rsidTr="00C54B1F">
        <w:trPr>
          <w:trHeight w:val="270"/>
          <w:jc w:val="center"/>
        </w:trPr>
        <w:tc>
          <w:tcPr>
            <w:tcW w:w="3049" w:type="dxa"/>
            <w:vMerge w:val="restart"/>
            <w:vAlign w:val="center"/>
          </w:tcPr>
          <w:p w:rsidR="00C54B1F" w:rsidRPr="007E6295" w:rsidRDefault="00C54B1F" w:rsidP="00C54B1F">
            <w:pPr>
              <w:pStyle w:val="aa"/>
              <w:jc w:val="left"/>
            </w:pPr>
            <w:r>
              <w:t>0030. Санитарка /Санитар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54B1F" w:rsidRPr="007E79B0" w:rsidRDefault="00C54B1F" w:rsidP="00C54B1F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C54B1F" w:rsidRPr="00AF49A3" w:rsidTr="008B4051">
        <w:trPr>
          <w:trHeight w:val="405"/>
          <w:jc w:val="center"/>
        </w:trPr>
        <w:tc>
          <w:tcPr>
            <w:tcW w:w="3049" w:type="dxa"/>
            <w:vMerge/>
            <w:vAlign w:val="center"/>
          </w:tcPr>
          <w:p w:rsidR="00C54B1F" w:rsidRDefault="00C54B1F" w:rsidP="007E629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C54B1F" w:rsidRDefault="00C54B1F" w:rsidP="00C54B1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54B1F" w:rsidRDefault="00C54B1F" w:rsidP="00C54B1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</w:tr>
      <w:tr w:rsidR="00C54B1F" w:rsidRPr="00AF49A3" w:rsidTr="00C42815">
        <w:trPr>
          <w:jc w:val="center"/>
        </w:trPr>
        <w:tc>
          <w:tcPr>
            <w:tcW w:w="3049" w:type="dxa"/>
            <w:vAlign w:val="center"/>
          </w:tcPr>
          <w:p w:rsidR="00C54B1F" w:rsidRPr="00063DF1" w:rsidRDefault="00C54B1F" w:rsidP="00C4281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54B1F" w:rsidRPr="00063DF1" w:rsidRDefault="00C54B1F" w:rsidP="00C4281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C54B1F" w:rsidRPr="00063DF1" w:rsidRDefault="00C54B1F" w:rsidP="00C4281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C54B1F" w:rsidRPr="00063DF1" w:rsidRDefault="00C54B1F" w:rsidP="00C4281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C54B1F" w:rsidRPr="00063DF1" w:rsidRDefault="00C54B1F" w:rsidP="00C4281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C54B1F" w:rsidRPr="00063DF1" w:rsidRDefault="00C54B1F" w:rsidP="00C42815">
            <w:pPr>
              <w:pStyle w:val="aa"/>
            </w:pPr>
            <w:r w:rsidRPr="00063DF1">
              <w:t>6</w:t>
            </w:r>
          </w:p>
        </w:tc>
      </w:tr>
      <w:tr w:rsidR="00C54B1F" w:rsidRPr="00AF49A3" w:rsidTr="00C54B1F">
        <w:trPr>
          <w:trHeight w:val="210"/>
          <w:jc w:val="center"/>
        </w:trPr>
        <w:tc>
          <w:tcPr>
            <w:tcW w:w="3049" w:type="dxa"/>
            <w:vMerge w:val="restart"/>
            <w:vAlign w:val="center"/>
          </w:tcPr>
          <w:p w:rsidR="00C54B1F" w:rsidRPr="007E6295" w:rsidRDefault="00C54B1F" w:rsidP="00C54B1F">
            <w:pPr>
              <w:pStyle w:val="aa"/>
              <w:jc w:val="left"/>
            </w:pPr>
            <w:r>
              <w:t>0031. Санитарка /Санитар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54B1F" w:rsidRPr="007E79B0" w:rsidRDefault="00C54B1F" w:rsidP="00C54B1F">
            <w:pPr>
              <w:pStyle w:val="aa"/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C54B1F" w:rsidRPr="00AF49A3" w:rsidTr="008B4051">
        <w:trPr>
          <w:trHeight w:val="465"/>
          <w:jc w:val="center"/>
        </w:trPr>
        <w:tc>
          <w:tcPr>
            <w:tcW w:w="3049" w:type="dxa"/>
            <w:vMerge/>
            <w:vAlign w:val="center"/>
          </w:tcPr>
          <w:p w:rsidR="00C54B1F" w:rsidRDefault="00C54B1F" w:rsidP="007E629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220A9" w:rsidRDefault="00E220A9" w:rsidP="00C54B1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54B1F" w:rsidRDefault="00C54B1F" w:rsidP="00C54B1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</w:tr>
      <w:tr w:rsidR="00C54B1F" w:rsidRPr="00AF49A3" w:rsidTr="00C54B1F">
        <w:trPr>
          <w:trHeight w:val="240"/>
          <w:jc w:val="center"/>
        </w:trPr>
        <w:tc>
          <w:tcPr>
            <w:tcW w:w="3049" w:type="dxa"/>
            <w:vMerge w:val="restart"/>
            <w:vAlign w:val="center"/>
          </w:tcPr>
          <w:p w:rsidR="00C54B1F" w:rsidRPr="007E6295" w:rsidRDefault="00C54B1F" w:rsidP="00C54B1F">
            <w:pPr>
              <w:pStyle w:val="aa"/>
              <w:jc w:val="left"/>
            </w:pPr>
            <w:r>
              <w:t>0032. Санитарка /Санитар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54B1F" w:rsidRDefault="00C54B1F" w:rsidP="00C54B1F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E220A9" w:rsidRPr="007E79B0" w:rsidRDefault="00E220A9" w:rsidP="00C54B1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C54B1F" w:rsidRPr="00AF49A3" w:rsidTr="008B4051">
        <w:trPr>
          <w:trHeight w:val="450"/>
          <w:jc w:val="center"/>
        </w:trPr>
        <w:tc>
          <w:tcPr>
            <w:tcW w:w="3049" w:type="dxa"/>
            <w:vMerge/>
            <w:vAlign w:val="center"/>
          </w:tcPr>
          <w:p w:rsidR="00C54B1F" w:rsidRDefault="00C54B1F" w:rsidP="007E629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220A9" w:rsidRDefault="00E220A9" w:rsidP="00C54B1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54B1F" w:rsidRDefault="00C54B1F" w:rsidP="00C54B1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</w:tr>
      <w:tr w:rsidR="00C54B1F" w:rsidRPr="00AF49A3" w:rsidTr="00C54B1F">
        <w:trPr>
          <w:trHeight w:val="210"/>
          <w:jc w:val="center"/>
        </w:trPr>
        <w:tc>
          <w:tcPr>
            <w:tcW w:w="3049" w:type="dxa"/>
            <w:vMerge w:val="restart"/>
            <w:vAlign w:val="center"/>
          </w:tcPr>
          <w:p w:rsidR="00C54B1F" w:rsidRPr="007E6295" w:rsidRDefault="00C54B1F" w:rsidP="00C54B1F">
            <w:pPr>
              <w:pStyle w:val="aa"/>
              <w:jc w:val="left"/>
            </w:pPr>
            <w:r>
              <w:t>0033. Санитарка /Санитар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220A9" w:rsidRDefault="00C54B1F" w:rsidP="00C54B1F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C54B1F" w:rsidRPr="007E79B0" w:rsidRDefault="00C54B1F" w:rsidP="00C54B1F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Merge w:val="restart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Merge w:val="restart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Merge w:val="restart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C54B1F" w:rsidRPr="00AF49A3" w:rsidTr="008B4051">
        <w:trPr>
          <w:trHeight w:val="480"/>
          <w:jc w:val="center"/>
        </w:trPr>
        <w:tc>
          <w:tcPr>
            <w:tcW w:w="3049" w:type="dxa"/>
            <w:vMerge/>
            <w:vAlign w:val="center"/>
          </w:tcPr>
          <w:p w:rsidR="00C54B1F" w:rsidRDefault="00C54B1F" w:rsidP="007E629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</w:pPr>
            <w:r>
              <w:t>Тяжесть: Организовать рациональные режимы труда  и отдыха</w:t>
            </w:r>
          </w:p>
          <w:p w:rsidR="00E220A9" w:rsidRDefault="00E220A9" w:rsidP="00C54B1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54B1F" w:rsidRDefault="00C54B1F" w:rsidP="00C54B1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3294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  <w:tc>
          <w:tcPr>
            <w:tcW w:w="1315" w:type="dxa"/>
            <w:vMerge/>
            <w:vAlign w:val="center"/>
          </w:tcPr>
          <w:p w:rsidR="00C54B1F" w:rsidRPr="00063DF1" w:rsidRDefault="00C54B1F" w:rsidP="00DB70BA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C54B1F" w:rsidRDefault="00C54B1F" w:rsidP="007E6295">
            <w:pPr>
              <w:pStyle w:val="aa"/>
              <w:rPr>
                <w:i/>
              </w:rPr>
            </w:pPr>
          </w:p>
          <w:p w:rsid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Лаборатория электронной микроскопии и иммунигистохимии (при централизованном патологоанотомическом отделении). (Ул. Трубецкая, д.8)</w:t>
            </w:r>
          </w:p>
          <w:p w:rsidR="00E220A9" w:rsidRDefault="00E220A9" w:rsidP="007E6295">
            <w:pPr>
              <w:pStyle w:val="aa"/>
              <w:rPr>
                <w:i/>
              </w:rPr>
            </w:pPr>
          </w:p>
          <w:p w:rsidR="00C54B1F" w:rsidRPr="007E6295" w:rsidRDefault="00C54B1F" w:rsidP="007E6295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7E6295" w:rsidRDefault="007E629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E6295" w:rsidRDefault="007E62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C54B1F" w:rsidRPr="00AF49A3" w:rsidTr="008B4051">
        <w:trPr>
          <w:jc w:val="center"/>
        </w:trPr>
        <w:tc>
          <w:tcPr>
            <w:tcW w:w="3049" w:type="dxa"/>
            <w:vAlign w:val="center"/>
          </w:tcPr>
          <w:p w:rsidR="00C54B1F" w:rsidRPr="007E6295" w:rsidRDefault="00C54B1F" w:rsidP="00C54B1F">
            <w:pPr>
              <w:pStyle w:val="aa"/>
              <w:jc w:val="left"/>
            </w:pPr>
            <w:r>
              <w:t>0001. Заведующий отделением-врач-патологоанатом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220A9" w:rsidRDefault="00C54B1F" w:rsidP="00C54B1F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C54B1F" w:rsidRPr="007E79B0" w:rsidRDefault="00C54B1F" w:rsidP="00C54B1F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C54B1F" w:rsidRPr="00AF49A3" w:rsidTr="008B4051">
        <w:trPr>
          <w:jc w:val="center"/>
        </w:trPr>
        <w:tc>
          <w:tcPr>
            <w:tcW w:w="3049" w:type="dxa"/>
            <w:vAlign w:val="center"/>
          </w:tcPr>
          <w:p w:rsidR="00C54B1F" w:rsidRDefault="00C54B1F" w:rsidP="00C54B1F">
            <w:pPr>
              <w:pStyle w:val="aa"/>
              <w:jc w:val="left"/>
            </w:pPr>
            <w:r>
              <w:t>0002. Врач-лабораторный</w:t>
            </w:r>
          </w:p>
          <w:p w:rsidR="00C54B1F" w:rsidRPr="007E6295" w:rsidRDefault="00C54B1F" w:rsidP="00C54B1F">
            <w:pPr>
              <w:pStyle w:val="aa"/>
              <w:jc w:val="left"/>
            </w:pPr>
            <w:r>
              <w:t xml:space="preserve"> генетик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220A9" w:rsidRDefault="00C54B1F" w:rsidP="00C54B1F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C54B1F" w:rsidRPr="007E79B0" w:rsidRDefault="00C54B1F" w:rsidP="00C54B1F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C54B1F" w:rsidRPr="00AF49A3" w:rsidTr="008B4051">
        <w:trPr>
          <w:jc w:val="center"/>
        </w:trPr>
        <w:tc>
          <w:tcPr>
            <w:tcW w:w="3049" w:type="dxa"/>
            <w:vAlign w:val="center"/>
          </w:tcPr>
          <w:p w:rsidR="00C54B1F" w:rsidRPr="007E6295" w:rsidRDefault="00C54B1F" w:rsidP="00C54B1F">
            <w:pPr>
              <w:pStyle w:val="aa"/>
              <w:jc w:val="left"/>
            </w:pPr>
            <w:r>
              <w:t>0003. Врач-патологоанатом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220A9" w:rsidRDefault="00C54B1F" w:rsidP="00C54B1F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C54B1F" w:rsidRPr="007E79B0" w:rsidRDefault="00C54B1F" w:rsidP="00C54B1F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E220A9" w:rsidRPr="00AF49A3" w:rsidTr="00C42815">
        <w:trPr>
          <w:jc w:val="center"/>
        </w:trPr>
        <w:tc>
          <w:tcPr>
            <w:tcW w:w="3049" w:type="dxa"/>
            <w:vAlign w:val="center"/>
          </w:tcPr>
          <w:p w:rsidR="00E220A9" w:rsidRPr="00063DF1" w:rsidRDefault="00E220A9" w:rsidP="00C42815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E220A9" w:rsidRPr="00063DF1" w:rsidRDefault="00E220A9" w:rsidP="00C42815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E220A9" w:rsidRPr="00063DF1" w:rsidRDefault="00E220A9" w:rsidP="00C42815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E220A9" w:rsidRPr="00063DF1" w:rsidRDefault="00E220A9" w:rsidP="00C42815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E220A9" w:rsidRPr="00063DF1" w:rsidRDefault="00E220A9" w:rsidP="00C42815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E220A9" w:rsidRPr="00063DF1" w:rsidRDefault="00E220A9" w:rsidP="00C42815">
            <w:pPr>
              <w:pStyle w:val="aa"/>
            </w:pPr>
            <w:r w:rsidRPr="00063DF1">
              <w:t>6</w:t>
            </w:r>
          </w:p>
        </w:tc>
      </w:tr>
      <w:tr w:rsidR="00C54B1F" w:rsidRPr="00AF49A3" w:rsidTr="008B4051">
        <w:trPr>
          <w:jc w:val="center"/>
        </w:trPr>
        <w:tc>
          <w:tcPr>
            <w:tcW w:w="3049" w:type="dxa"/>
            <w:vAlign w:val="center"/>
          </w:tcPr>
          <w:p w:rsidR="00C54B1F" w:rsidRPr="007E6295" w:rsidRDefault="00C54B1F" w:rsidP="00C54B1F">
            <w:pPr>
              <w:pStyle w:val="aa"/>
              <w:jc w:val="left"/>
            </w:pPr>
            <w:r>
              <w:t>0004. Врач-патологоанатом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54B1F" w:rsidRDefault="00C54B1F" w:rsidP="00C54B1F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E220A9" w:rsidRPr="007E79B0" w:rsidRDefault="00E220A9" w:rsidP="00C54B1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C54B1F" w:rsidRPr="00AF49A3" w:rsidTr="008B4051">
        <w:trPr>
          <w:jc w:val="center"/>
        </w:trPr>
        <w:tc>
          <w:tcPr>
            <w:tcW w:w="3049" w:type="dxa"/>
            <w:vAlign w:val="center"/>
          </w:tcPr>
          <w:p w:rsidR="00C54B1F" w:rsidRPr="007E6295" w:rsidRDefault="00C54B1F" w:rsidP="00C54B1F">
            <w:pPr>
              <w:pStyle w:val="aa"/>
              <w:jc w:val="left"/>
            </w:pPr>
            <w:r>
              <w:t>0005. Врач-патологоанатом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220A9" w:rsidRDefault="00C54B1F" w:rsidP="00C54B1F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C54B1F" w:rsidRPr="007E79B0" w:rsidRDefault="00C54B1F" w:rsidP="00C54B1F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C54B1F" w:rsidRPr="00AF49A3" w:rsidTr="008B4051">
        <w:trPr>
          <w:jc w:val="center"/>
        </w:trPr>
        <w:tc>
          <w:tcPr>
            <w:tcW w:w="3049" w:type="dxa"/>
            <w:vAlign w:val="center"/>
          </w:tcPr>
          <w:p w:rsidR="00C54B1F" w:rsidRPr="007E6295" w:rsidRDefault="00C54B1F" w:rsidP="00C54B1F">
            <w:pPr>
              <w:pStyle w:val="aa"/>
              <w:jc w:val="left"/>
            </w:pPr>
            <w:r>
              <w:t>0006. Фельдшер-лаборант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220A9" w:rsidRDefault="00C54B1F" w:rsidP="00C54B1F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C54B1F" w:rsidRPr="007E79B0" w:rsidRDefault="00C54B1F" w:rsidP="00C54B1F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C54B1F" w:rsidRPr="00AF49A3" w:rsidTr="008B4051">
        <w:trPr>
          <w:jc w:val="center"/>
        </w:trPr>
        <w:tc>
          <w:tcPr>
            <w:tcW w:w="3049" w:type="dxa"/>
            <w:vAlign w:val="center"/>
          </w:tcPr>
          <w:p w:rsidR="00C54B1F" w:rsidRPr="007E6295" w:rsidRDefault="00C54B1F" w:rsidP="00C54B1F">
            <w:pPr>
              <w:pStyle w:val="aa"/>
              <w:jc w:val="left"/>
            </w:pPr>
            <w:r>
              <w:t>0007. Фельдшер-лаборант</w:t>
            </w:r>
          </w:p>
        </w:tc>
        <w:tc>
          <w:tcPr>
            <w:tcW w:w="3686" w:type="dxa"/>
            <w:vAlign w:val="center"/>
          </w:tcPr>
          <w:p w:rsidR="00C54B1F" w:rsidRDefault="00C54B1F" w:rsidP="00C54B1F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C54B1F" w:rsidRDefault="00C54B1F" w:rsidP="00C54B1F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E220A9" w:rsidRPr="007E79B0" w:rsidRDefault="00E220A9" w:rsidP="00C54B1F">
            <w:pPr>
              <w:pStyle w:val="aa"/>
            </w:pPr>
          </w:p>
        </w:tc>
        <w:tc>
          <w:tcPr>
            <w:tcW w:w="2835" w:type="dxa"/>
            <w:vAlign w:val="center"/>
          </w:tcPr>
          <w:p w:rsidR="00C54B1F" w:rsidRPr="00063DF1" w:rsidRDefault="00C54B1F" w:rsidP="00C54B1F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54B1F" w:rsidRDefault="00C54B1F" w:rsidP="00C54B1F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C54B1F" w:rsidRPr="0087370B" w:rsidRDefault="00C54B1F" w:rsidP="00C54B1F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54B1F" w:rsidRPr="00063DF1" w:rsidRDefault="00C54B1F" w:rsidP="00C54B1F">
            <w:pPr>
              <w:pStyle w:val="aa"/>
            </w:pPr>
          </w:p>
        </w:tc>
      </w:tr>
      <w:tr w:rsidR="00E220A9" w:rsidRPr="00AF49A3" w:rsidTr="008B4051">
        <w:trPr>
          <w:jc w:val="center"/>
        </w:trPr>
        <w:tc>
          <w:tcPr>
            <w:tcW w:w="3049" w:type="dxa"/>
            <w:vAlign w:val="center"/>
          </w:tcPr>
          <w:p w:rsidR="00E220A9" w:rsidRPr="007E6295" w:rsidRDefault="00E220A9" w:rsidP="00E220A9">
            <w:pPr>
              <w:pStyle w:val="aa"/>
              <w:jc w:val="left"/>
            </w:pPr>
            <w:r>
              <w:t>0008. Фельдшер-лаборант</w:t>
            </w:r>
          </w:p>
        </w:tc>
        <w:tc>
          <w:tcPr>
            <w:tcW w:w="3686" w:type="dxa"/>
            <w:vAlign w:val="center"/>
          </w:tcPr>
          <w:p w:rsidR="00E220A9" w:rsidRDefault="00E220A9" w:rsidP="00E220A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220A9" w:rsidRDefault="00E220A9" w:rsidP="00E220A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220A9" w:rsidRPr="007E79B0" w:rsidRDefault="00E220A9" w:rsidP="00E220A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220A9" w:rsidRPr="00063DF1" w:rsidRDefault="00E220A9" w:rsidP="00E220A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220A9" w:rsidRPr="0087370B" w:rsidRDefault="00E220A9" w:rsidP="00E220A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220A9" w:rsidRDefault="00E220A9" w:rsidP="00E220A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220A9" w:rsidRPr="0087370B" w:rsidRDefault="00E220A9" w:rsidP="00E220A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220A9" w:rsidRPr="00063DF1" w:rsidRDefault="00E220A9" w:rsidP="00E220A9">
            <w:pPr>
              <w:pStyle w:val="aa"/>
            </w:pPr>
          </w:p>
        </w:tc>
      </w:tr>
      <w:tr w:rsidR="00E220A9" w:rsidRPr="00AF49A3" w:rsidTr="008B4051">
        <w:trPr>
          <w:jc w:val="center"/>
        </w:trPr>
        <w:tc>
          <w:tcPr>
            <w:tcW w:w="3049" w:type="dxa"/>
            <w:vAlign w:val="center"/>
          </w:tcPr>
          <w:p w:rsidR="00E220A9" w:rsidRPr="007E6295" w:rsidRDefault="00E220A9" w:rsidP="00E220A9">
            <w:pPr>
              <w:pStyle w:val="aa"/>
              <w:jc w:val="left"/>
            </w:pPr>
            <w:r>
              <w:t>0009. Лаборант</w:t>
            </w:r>
          </w:p>
        </w:tc>
        <w:tc>
          <w:tcPr>
            <w:tcW w:w="3686" w:type="dxa"/>
            <w:vAlign w:val="center"/>
          </w:tcPr>
          <w:p w:rsidR="00E220A9" w:rsidRDefault="00E220A9" w:rsidP="00E220A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220A9" w:rsidRDefault="00E220A9" w:rsidP="00E220A9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E220A9" w:rsidRPr="007E79B0" w:rsidRDefault="00E220A9" w:rsidP="00E220A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20A9" w:rsidRPr="00063DF1" w:rsidRDefault="00E220A9" w:rsidP="00E220A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220A9" w:rsidRPr="0087370B" w:rsidRDefault="00E220A9" w:rsidP="00E220A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220A9" w:rsidRDefault="00E220A9" w:rsidP="00E220A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220A9" w:rsidRPr="0087370B" w:rsidRDefault="00E220A9" w:rsidP="00E220A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220A9" w:rsidRPr="00063DF1" w:rsidRDefault="00E220A9" w:rsidP="00E220A9">
            <w:pPr>
              <w:pStyle w:val="aa"/>
            </w:pPr>
          </w:p>
        </w:tc>
      </w:tr>
      <w:tr w:rsidR="00E220A9" w:rsidRPr="00AF49A3" w:rsidTr="008B4051">
        <w:trPr>
          <w:jc w:val="center"/>
        </w:trPr>
        <w:tc>
          <w:tcPr>
            <w:tcW w:w="3049" w:type="dxa"/>
            <w:vAlign w:val="center"/>
          </w:tcPr>
          <w:p w:rsidR="00E220A9" w:rsidRPr="007E6295" w:rsidRDefault="00E220A9" w:rsidP="00E220A9">
            <w:pPr>
              <w:pStyle w:val="aa"/>
              <w:jc w:val="left"/>
            </w:pPr>
            <w:r>
              <w:t>0010. Санитарка /Санитар</w:t>
            </w:r>
          </w:p>
        </w:tc>
        <w:tc>
          <w:tcPr>
            <w:tcW w:w="3686" w:type="dxa"/>
            <w:vAlign w:val="center"/>
          </w:tcPr>
          <w:p w:rsidR="00E220A9" w:rsidRDefault="00E220A9" w:rsidP="00E220A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220A9" w:rsidRDefault="00E220A9" w:rsidP="00E220A9">
            <w:pPr>
              <w:pStyle w:val="aa"/>
              <w:rPr>
                <w:iCs/>
              </w:rPr>
            </w:pPr>
            <w:r w:rsidRPr="007E79B0">
              <w:rPr>
                <w:iCs/>
              </w:rPr>
              <w:t>работе с ПБА III-IV групп патогенности</w:t>
            </w:r>
          </w:p>
          <w:p w:rsidR="00E220A9" w:rsidRPr="007E79B0" w:rsidRDefault="00E220A9" w:rsidP="00E220A9">
            <w:pPr>
              <w:pStyle w:val="aa"/>
            </w:pPr>
            <w:r w:rsidRPr="007E79B0">
              <w:rPr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220A9" w:rsidRPr="00063DF1" w:rsidRDefault="00E220A9" w:rsidP="00E220A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220A9" w:rsidRPr="0087370B" w:rsidRDefault="00E220A9" w:rsidP="00E220A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220A9" w:rsidRDefault="00E220A9" w:rsidP="00E220A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E220A9" w:rsidRPr="0087370B" w:rsidRDefault="00E220A9" w:rsidP="00E220A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220A9" w:rsidRPr="00063DF1" w:rsidRDefault="00E220A9" w:rsidP="00E220A9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E220A9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Централизованная аптека.</w:t>
            </w:r>
          </w:p>
          <w:p w:rsidR="007E6295" w:rsidRP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 xml:space="preserve"> (Ул. Еланского, д.2, стр.3)</w:t>
            </w:r>
          </w:p>
        </w:tc>
        <w:tc>
          <w:tcPr>
            <w:tcW w:w="3686" w:type="dxa"/>
            <w:vAlign w:val="center"/>
          </w:tcPr>
          <w:p w:rsidR="007E6295" w:rsidRPr="00E0194D" w:rsidRDefault="007E6295" w:rsidP="00D76045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7E6295" w:rsidRDefault="007E6295" w:rsidP="00D76045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  <w:p w:rsidR="00E220A9" w:rsidRPr="00E0194D" w:rsidRDefault="00E220A9" w:rsidP="00D76045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7E6295" w:rsidRPr="00AF49A3" w:rsidTr="008B4051">
        <w:trPr>
          <w:jc w:val="center"/>
        </w:trPr>
        <w:tc>
          <w:tcPr>
            <w:tcW w:w="3049" w:type="dxa"/>
            <w:vAlign w:val="center"/>
          </w:tcPr>
          <w:p w:rsidR="007E6295" w:rsidRPr="007E6295" w:rsidRDefault="007E6295" w:rsidP="007E6295">
            <w:pPr>
              <w:pStyle w:val="aa"/>
              <w:rPr>
                <w:i/>
              </w:rPr>
            </w:pPr>
            <w:r>
              <w:rPr>
                <w:i/>
              </w:rPr>
              <w:t>Лабораторно-гемотрансфузиологический комплекс. (Ул. Б. Пироговская, д.2, стр.4А)</w:t>
            </w:r>
          </w:p>
        </w:tc>
        <w:tc>
          <w:tcPr>
            <w:tcW w:w="3686" w:type="dxa"/>
            <w:vAlign w:val="center"/>
          </w:tcPr>
          <w:p w:rsidR="007E6295" w:rsidRDefault="007E629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E6295" w:rsidRDefault="007E62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E6295" w:rsidRPr="00063DF1" w:rsidRDefault="007E6295" w:rsidP="00DB70BA">
            <w:pPr>
              <w:pStyle w:val="aa"/>
            </w:pPr>
          </w:p>
        </w:tc>
      </w:tr>
      <w:tr w:rsidR="00E220A9" w:rsidRPr="00AF49A3" w:rsidTr="008B4051">
        <w:trPr>
          <w:jc w:val="center"/>
        </w:trPr>
        <w:tc>
          <w:tcPr>
            <w:tcW w:w="3049" w:type="dxa"/>
            <w:vAlign w:val="center"/>
          </w:tcPr>
          <w:p w:rsidR="00E220A9" w:rsidRPr="007E6295" w:rsidRDefault="00E220A9" w:rsidP="00E220A9">
            <w:pPr>
              <w:pStyle w:val="aa"/>
              <w:jc w:val="left"/>
            </w:pPr>
            <w:r>
              <w:t>0001. Заведующий лабораторно-гемотрансфузиологическим комплексом-врач-трансфузиолог</w:t>
            </w:r>
          </w:p>
        </w:tc>
        <w:tc>
          <w:tcPr>
            <w:tcW w:w="3686" w:type="dxa"/>
            <w:vAlign w:val="center"/>
          </w:tcPr>
          <w:p w:rsidR="00E220A9" w:rsidRDefault="00E220A9" w:rsidP="00E220A9">
            <w:pPr>
              <w:pStyle w:val="aa"/>
              <w:rPr>
                <w:iCs/>
              </w:rPr>
            </w:pPr>
            <w:r>
              <w:rPr>
                <w:iCs/>
              </w:rPr>
              <w:t>Биологический:</w:t>
            </w:r>
            <w:r w:rsidRPr="007E79B0">
              <w:rPr>
                <w:iCs/>
              </w:rPr>
              <w:t xml:space="preserve">Соблюдение санитарно-эпидемиологических требований к </w:t>
            </w:r>
          </w:p>
          <w:p w:rsidR="00E220A9" w:rsidRDefault="00E220A9" w:rsidP="00E220A9">
            <w:pPr>
              <w:pStyle w:val="aa"/>
              <w:rPr>
                <w:iCs/>
              </w:rPr>
            </w:pPr>
            <w:r w:rsidRPr="007E79B0">
              <w:rPr>
                <w:iCs/>
              </w:rPr>
              <w:t xml:space="preserve">работе с ПБА III-IV групп патогенности </w:t>
            </w:r>
          </w:p>
          <w:p w:rsidR="00E220A9" w:rsidRPr="007E79B0" w:rsidRDefault="00E220A9" w:rsidP="00E220A9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20A9" w:rsidRPr="00063DF1" w:rsidRDefault="00E220A9" w:rsidP="00E220A9">
            <w:pPr>
              <w:pStyle w:val="aa"/>
            </w:pPr>
            <w:r w:rsidRPr="007E79B0">
              <w:rPr>
                <w:iCs/>
              </w:rPr>
              <w:t>Профилактика внутрибольничного заражения</w:t>
            </w:r>
          </w:p>
        </w:tc>
        <w:tc>
          <w:tcPr>
            <w:tcW w:w="1384" w:type="dxa"/>
            <w:vAlign w:val="center"/>
          </w:tcPr>
          <w:p w:rsidR="00E220A9" w:rsidRPr="0087370B" w:rsidRDefault="00E220A9" w:rsidP="00E220A9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E220A9" w:rsidRDefault="00E220A9" w:rsidP="00E220A9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E220A9" w:rsidRPr="0087370B" w:rsidRDefault="00E220A9" w:rsidP="00E220A9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E220A9" w:rsidRPr="00063DF1" w:rsidRDefault="00E220A9" w:rsidP="00E220A9">
            <w:pPr>
              <w:pStyle w:val="aa"/>
            </w:pPr>
          </w:p>
        </w:tc>
      </w:tr>
      <w:tr w:rsidR="00E220A9" w:rsidRPr="00AF49A3" w:rsidTr="008B4051">
        <w:trPr>
          <w:jc w:val="center"/>
        </w:trPr>
        <w:tc>
          <w:tcPr>
            <w:tcW w:w="3049" w:type="dxa"/>
            <w:vAlign w:val="center"/>
          </w:tcPr>
          <w:p w:rsidR="00E220A9" w:rsidRPr="007E6295" w:rsidRDefault="00E220A9" w:rsidP="00E220A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Лабораторно-гемотрансфузиологический комплекс. Централизованная лабораторно-диагностическая служба. Межклиническая иммунологическая лаборатория (Ул. Б.Пироговская, д.2, стр.4Б)</w:t>
            </w:r>
          </w:p>
        </w:tc>
        <w:tc>
          <w:tcPr>
            <w:tcW w:w="3686" w:type="dxa"/>
            <w:vAlign w:val="center"/>
          </w:tcPr>
          <w:p w:rsidR="00E220A9" w:rsidRPr="00E0194D" w:rsidRDefault="00E220A9" w:rsidP="00E220A9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E220A9" w:rsidRPr="00E0194D" w:rsidRDefault="00E220A9" w:rsidP="00E220A9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E220A9" w:rsidRPr="00063DF1" w:rsidRDefault="00E220A9" w:rsidP="00E220A9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20A9" w:rsidRPr="00063DF1" w:rsidRDefault="00E220A9" w:rsidP="00E220A9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20A9" w:rsidRPr="00063DF1" w:rsidRDefault="00E220A9" w:rsidP="00E220A9">
            <w:pPr>
              <w:pStyle w:val="aa"/>
            </w:pPr>
          </w:p>
        </w:tc>
      </w:tr>
    </w:tbl>
    <w:p w:rsidR="00DB70BA" w:rsidRDefault="00DB70BA" w:rsidP="00DB70BA"/>
    <w:p w:rsidR="00DB70BA" w:rsidRPr="00E220A9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E220A9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7E6295">
        <w:rPr>
          <w:rStyle w:val="a9"/>
        </w:rPr>
        <w:t xml:space="preserve"> </w:t>
      </w:r>
      <w:r w:rsidR="00640E95">
        <w:rPr>
          <w:rStyle w:val="a9"/>
        </w:rPr>
        <w:t>26.12</w:t>
      </w:r>
      <w:r w:rsidR="00E220A9">
        <w:rPr>
          <w:rStyle w:val="a9"/>
        </w:rPr>
        <w:t>.2018</w:t>
      </w:r>
      <w:r w:rsidR="007E6295">
        <w:rPr>
          <w:rStyle w:val="a9"/>
        </w:rPr>
        <w:t xml:space="preserve">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E220A9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6295" w:rsidP="009D6532">
            <w:pPr>
              <w:pStyle w:val="aa"/>
            </w:pPr>
            <w:r>
              <w:t>Директор Клинического Центра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6295" w:rsidP="009D6532">
            <w:pPr>
              <w:pStyle w:val="aa"/>
            </w:pPr>
            <w:r>
              <w:t>Волкова О.С.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E220A9" w:rsidRDefault="00E220A9" w:rsidP="009D6532"/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E62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6295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6295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E62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E6295" w:rsidRPr="007E6295" w:rsidTr="007E62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  <w:r>
              <w:t>Председатель профкома МОО ППО ФГАОУ ВО Первый МГМУ им. И.М.Сеченова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</w:tr>
      <w:tr w:rsidR="007E6295" w:rsidRPr="007E6295" w:rsidTr="007E62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(дата)</w:t>
            </w:r>
          </w:p>
        </w:tc>
      </w:tr>
      <w:tr w:rsidR="007E6295" w:rsidRPr="007E6295" w:rsidTr="007E62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  <w:r>
              <w:t>Сафуллина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</w:tr>
      <w:tr w:rsidR="007E6295" w:rsidRPr="007E6295" w:rsidTr="007E62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(дата)</w:t>
            </w:r>
          </w:p>
        </w:tc>
      </w:tr>
      <w:tr w:rsidR="007E6295" w:rsidRPr="007E6295" w:rsidTr="007E62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</w:tr>
      <w:tr w:rsidR="007E6295" w:rsidRPr="007E6295" w:rsidTr="007E62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(дата)</w:t>
            </w:r>
          </w:p>
        </w:tc>
      </w:tr>
      <w:tr w:rsidR="007E6295" w:rsidRPr="007E6295" w:rsidTr="007E62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20A9" w:rsidRDefault="007E6295" w:rsidP="009D6532">
            <w:pPr>
              <w:pStyle w:val="aa"/>
            </w:pPr>
            <w:r>
              <w:t xml:space="preserve">Начальник управления правового </w:t>
            </w:r>
          </w:p>
          <w:p w:rsidR="007E6295" w:rsidRPr="007E6295" w:rsidRDefault="007E6295" w:rsidP="009D6532">
            <w:pPr>
              <w:pStyle w:val="aa"/>
            </w:pPr>
            <w:r>
              <w:t>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</w:tr>
      <w:tr w:rsidR="007E6295" w:rsidRPr="007E6295" w:rsidTr="007E62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(дата)</w:t>
            </w:r>
          </w:p>
        </w:tc>
      </w:tr>
      <w:tr w:rsidR="007E6295" w:rsidRPr="007E6295" w:rsidTr="007E629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295" w:rsidRPr="007E6295" w:rsidRDefault="007E6295" w:rsidP="009D6532">
            <w:pPr>
              <w:pStyle w:val="aa"/>
            </w:pPr>
          </w:p>
        </w:tc>
      </w:tr>
      <w:tr w:rsidR="007E6295" w:rsidRPr="007E6295" w:rsidTr="007E629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6295" w:rsidRPr="007E6295" w:rsidRDefault="007E6295" w:rsidP="009D6532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E6295" w:rsidTr="007E629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E6295" w:rsidRDefault="007E6295" w:rsidP="00C45714">
            <w:pPr>
              <w:pStyle w:val="aa"/>
            </w:pPr>
            <w:r w:rsidRPr="007E6295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E629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E629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E629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E6295" w:rsidRDefault="007E6295" w:rsidP="00C45714">
            <w:pPr>
              <w:pStyle w:val="aa"/>
            </w:pPr>
            <w:r w:rsidRPr="007E6295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E629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E6295" w:rsidRDefault="00640E95" w:rsidP="00C45714">
            <w:pPr>
              <w:pStyle w:val="aa"/>
            </w:pPr>
            <w:r>
              <w:t>26.12.2018</w:t>
            </w:r>
            <w:bookmarkStart w:id="5" w:name="_GoBack"/>
            <w:bookmarkEnd w:id="5"/>
          </w:p>
        </w:tc>
      </w:tr>
      <w:tr w:rsidR="00C45714" w:rsidRPr="007E6295" w:rsidTr="007E629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E6295" w:rsidRDefault="007E6295" w:rsidP="00C45714">
            <w:pPr>
              <w:pStyle w:val="aa"/>
              <w:rPr>
                <w:b/>
                <w:vertAlign w:val="superscript"/>
              </w:rPr>
            </w:pPr>
            <w:r w:rsidRPr="007E629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E629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E6295" w:rsidRDefault="007E6295" w:rsidP="00C45714">
            <w:pPr>
              <w:pStyle w:val="aa"/>
              <w:rPr>
                <w:b/>
                <w:vertAlign w:val="superscript"/>
              </w:rPr>
            </w:pPr>
            <w:r w:rsidRPr="007E62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E629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E6295" w:rsidRDefault="007E6295" w:rsidP="00C45714">
            <w:pPr>
              <w:pStyle w:val="aa"/>
              <w:rPr>
                <w:b/>
                <w:vertAlign w:val="superscript"/>
              </w:rPr>
            </w:pPr>
            <w:r w:rsidRPr="007E62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E629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E6295" w:rsidRDefault="007E6295" w:rsidP="00C45714">
            <w:pPr>
              <w:pStyle w:val="aa"/>
              <w:rPr>
                <w:vertAlign w:val="superscript"/>
              </w:rPr>
            </w:pPr>
            <w:r w:rsidRPr="007E6295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2E" w:rsidRDefault="00E1322E" w:rsidP="007E6295">
      <w:r>
        <w:separator/>
      </w:r>
    </w:p>
  </w:endnote>
  <w:endnote w:type="continuationSeparator" w:id="0">
    <w:p w:rsidR="00E1322E" w:rsidRDefault="00E1322E" w:rsidP="007E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45" w:rsidRDefault="00D7604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40E95">
      <w:rPr>
        <w:noProof/>
      </w:rPr>
      <w:t>8</w:t>
    </w:r>
    <w:r>
      <w:fldChar w:fldCharType="end"/>
    </w:r>
  </w:p>
  <w:p w:rsidR="00D76045" w:rsidRDefault="00D760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2E" w:rsidRDefault="00E1322E" w:rsidP="007E6295">
      <w:r>
        <w:separator/>
      </w:r>
    </w:p>
  </w:footnote>
  <w:footnote w:type="continuationSeparator" w:id="0">
    <w:p w:rsidR="00E1322E" w:rsidRDefault="00E1322E" w:rsidP="007E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 "/>
    <w:docVar w:name="doc_type" w:val="6"/>
    <w:docVar w:name="fill_date" w:val="       "/>
    <w:docVar w:name="org_guid" w:val="88F44EA02A6844D28618A7A90E0BA42F"/>
    <w:docVar w:name="org_id" w:val="10"/>
    <w:docVar w:name="org_name" w:val="     "/>
    <w:docVar w:name="pers_guids" w:val="132B1E69712148DC837C81EF98E39E54@154-872-477 00"/>
    <w:docVar w:name="pers_snils" w:val="132B1E69712148DC837C81EF98E39E54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7E6295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0E95"/>
    <w:rsid w:val="0065289A"/>
    <w:rsid w:val="00663D97"/>
    <w:rsid w:val="0067226F"/>
    <w:rsid w:val="006E662C"/>
    <w:rsid w:val="00725C51"/>
    <w:rsid w:val="007E6295"/>
    <w:rsid w:val="00820552"/>
    <w:rsid w:val="00854874"/>
    <w:rsid w:val="008B4051"/>
    <w:rsid w:val="008C0968"/>
    <w:rsid w:val="00922677"/>
    <w:rsid w:val="009647F7"/>
    <w:rsid w:val="009A1326"/>
    <w:rsid w:val="009C4EAB"/>
    <w:rsid w:val="009D6532"/>
    <w:rsid w:val="00A026A4"/>
    <w:rsid w:val="00A567D1"/>
    <w:rsid w:val="00B12F45"/>
    <w:rsid w:val="00B1405F"/>
    <w:rsid w:val="00B3448B"/>
    <w:rsid w:val="00B5534B"/>
    <w:rsid w:val="00B97C2A"/>
    <w:rsid w:val="00BA560A"/>
    <w:rsid w:val="00BD0A92"/>
    <w:rsid w:val="00C0355B"/>
    <w:rsid w:val="00C45714"/>
    <w:rsid w:val="00C54B1F"/>
    <w:rsid w:val="00C87B37"/>
    <w:rsid w:val="00C93056"/>
    <w:rsid w:val="00CA2E96"/>
    <w:rsid w:val="00CD2568"/>
    <w:rsid w:val="00D11966"/>
    <w:rsid w:val="00D51BD4"/>
    <w:rsid w:val="00D5266F"/>
    <w:rsid w:val="00D76045"/>
    <w:rsid w:val="00DB70BA"/>
    <w:rsid w:val="00DC0F74"/>
    <w:rsid w:val="00DD6622"/>
    <w:rsid w:val="00E1322E"/>
    <w:rsid w:val="00E220A9"/>
    <w:rsid w:val="00E25119"/>
    <w:rsid w:val="00E458F1"/>
    <w:rsid w:val="00EB7BDE"/>
    <w:rsid w:val="00EC5373"/>
    <w:rsid w:val="00EF4AD5"/>
    <w:rsid w:val="00F262EE"/>
    <w:rsid w:val="00F754D1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2374F3-E485-47A1-A689-D47779F9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E62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E6295"/>
    <w:rPr>
      <w:sz w:val="24"/>
    </w:rPr>
  </w:style>
  <w:style w:type="paragraph" w:styleId="ad">
    <w:name w:val="footer"/>
    <w:basedOn w:val="a"/>
    <w:link w:val="ae"/>
    <w:uiPriority w:val="99"/>
    <w:rsid w:val="007E62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62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18</TotalTime>
  <Pages>9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Admin</dc:creator>
  <cp:lastModifiedBy>user</cp:lastModifiedBy>
  <cp:revision>12</cp:revision>
  <dcterms:created xsi:type="dcterms:W3CDTF">2018-11-14T11:24:00Z</dcterms:created>
  <dcterms:modified xsi:type="dcterms:W3CDTF">2019-01-15T08:12:00Z</dcterms:modified>
</cp:coreProperties>
</file>