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A019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A5C5B" w:rsidRPr="005A5C5B">
        <w:rPr>
          <w:rStyle w:val="a9"/>
        </w:rPr>
        <w:t xml:space="preserve"> Федеральное</w:t>
      </w:r>
      <w:proofErr w:type="gramEnd"/>
      <w:r w:rsidR="005A5C5B" w:rsidRPr="005A5C5B">
        <w:rPr>
          <w:rStyle w:val="a9"/>
        </w:rPr>
        <w:t xml:space="preserve">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5A5C5B" w:rsidRPr="005A5C5B">
        <w:rPr>
          <w:rStyle w:val="a9"/>
        </w:rPr>
        <w:t>Сеченовский</w:t>
      </w:r>
      <w:proofErr w:type="spellEnd"/>
      <w:r w:rsidR="005A5C5B" w:rsidRPr="005A5C5B">
        <w:rPr>
          <w:rStyle w:val="a9"/>
        </w:rPr>
        <w:t xml:space="preserve"> Университет)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02123" w:rsidTr="008B4051">
        <w:trPr>
          <w:jc w:val="center"/>
        </w:trPr>
        <w:tc>
          <w:tcPr>
            <w:tcW w:w="3049" w:type="dxa"/>
            <w:vAlign w:val="center"/>
          </w:tcPr>
          <w:p w:rsidR="00DB70BA" w:rsidRPr="00702123" w:rsidRDefault="00DB70BA" w:rsidP="00DB70BA">
            <w:pPr>
              <w:pStyle w:val="aa"/>
            </w:pPr>
            <w:bookmarkStart w:id="0" w:name="main_table"/>
            <w:bookmarkEnd w:id="0"/>
            <w:r w:rsidRPr="0070212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02123" w:rsidRDefault="008B4051" w:rsidP="00DB70BA">
            <w:pPr>
              <w:pStyle w:val="aa"/>
            </w:pPr>
            <w:r w:rsidRPr="00702123">
              <w:t>Срок</w:t>
            </w:r>
            <w:r w:rsidRPr="00702123">
              <w:rPr>
                <w:lang w:val="en-US"/>
              </w:rPr>
              <w:br/>
            </w:r>
            <w:r w:rsidR="00DB70BA" w:rsidRPr="0070212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Отметка о выполнении</w:t>
            </w:r>
          </w:p>
        </w:tc>
      </w:tr>
      <w:tr w:rsidR="00DB70BA" w:rsidRPr="00702123" w:rsidTr="008B4051">
        <w:trPr>
          <w:jc w:val="center"/>
        </w:trPr>
        <w:tc>
          <w:tcPr>
            <w:tcW w:w="3049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1</w:t>
            </w:r>
          </w:p>
        </w:tc>
        <w:tc>
          <w:tcPr>
            <w:tcW w:w="3686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DB70BA" w:rsidRPr="00702123" w:rsidRDefault="00DB70BA" w:rsidP="00DB70BA">
            <w:pPr>
              <w:pStyle w:val="aa"/>
            </w:pPr>
            <w:r w:rsidRPr="00702123">
              <w:t>6</w:t>
            </w:r>
          </w:p>
        </w:tc>
      </w:tr>
      <w:tr w:rsidR="005A5C5B" w:rsidRPr="00702123" w:rsidTr="008B4051">
        <w:trPr>
          <w:jc w:val="center"/>
        </w:trPr>
        <w:tc>
          <w:tcPr>
            <w:tcW w:w="3049" w:type="dxa"/>
            <w:vAlign w:val="center"/>
          </w:tcPr>
          <w:p w:rsidR="005A5C5B" w:rsidRPr="00702123" w:rsidRDefault="005A5C5B" w:rsidP="005A5C5B">
            <w:pPr>
              <w:pStyle w:val="aa"/>
              <w:rPr>
                <w:b/>
                <w:i/>
              </w:rPr>
            </w:pPr>
            <w:r w:rsidRPr="00702123">
              <w:rPr>
                <w:b/>
                <w:i/>
              </w:rPr>
              <w:t>Университетская клиническая больница № 4</w:t>
            </w:r>
          </w:p>
        </w:tc>
        <w:tc>
          <w:tcPr>
            <w:tcW w:w="3686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</w:tr>
      <w:tr w:rsidR="005A5C5B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5A5C5B">
            <w:pPr>
              <w:pStyle w:val="aa"/>
              <w:rPr>
                <w:i/>
              </w:rPr>
            </w:pPr>
          </w:p>
          <w:p w:rsidR="005A5C5B" w:rsidRPr="00702123" w:rsidRDefault="005A5C5B" w:rsidP="005A5C5B">
            <w:pPr>
              <w:pStyle w:val="aa"/>
              <w:rPr>
                <w:i/>
              </w:rPr>
            </w:pPr>
            <w:r w:rsidRPr="00702123">
              <w:rPr>
                <w:i/>
              </w:rPr>
              <w:t>Клинико-диагностический центр</w:t>
            </w:r>
          </w:p>
          <w:p w:rsidR="00BD24A0" w:rsidRPr="00702123" w:rsidRDefault="00BD24A0" w:rsidP="005A5C5B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5A5C5B" w:rsidRPr="00702123" w:rsidRDefault="005A5C5B" w:rsidP="00FA019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5A5C5B" w:rsidRPr="00702123" w:rsidRDefault="005A5C5B" w:rsidP="00FA019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</w:tr>
      <w:tr w:rsidR="005A5C5B" w:rsidRPr="00702123" w:rsidTr="008B4051">
        <w:trPr>
          <w:jc w:val="center"/>
        </w:trPr>
        <w:tc>
          <w:tcPr>
            <w:tcW w:w="3049" w:type="dxa"/>
            <w:vAlign w:val="center"/>
          </w:tcPr>
          <w:p w:rsidR="005A5C5B" w:rsidRPr="00702123" w:rsidRDefault="005A5C5B" w:rsidP="005A5C5B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Терапевтическое отделение для обслуживания сотрудников и контингента.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2)  </w:t>
            </w:r>
          </w:p>
        </w:tc>
        <w:tc>
          <w:tcPr>
            <w:tcW w:w="3686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5C5B" w:rsidRPr="00702123" w:rsidRDefault="005A5C5B" w:rsidP="00DB70BA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357" w:right="-113" w:hanging="357"/>
              <w:rPr>
                <w:sz w:val="20"/>
              </w:rPr>
            </w:pPr>
            <w:r w:rsidRPr="00702123">
              <w:rPr>
                <w:sz w:val="20"/>
              </w:rPr>
              <w:t>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</w:t>
            </w:r>
          </w:p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0" w:right="-113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Врач-эндокринолог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0" w:right="-113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Врач-эндокринолог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22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22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22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22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22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22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113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Врач-кардиолог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-37" w:right="113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Врач-кардиолог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0" w:right="39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Врач-гериатр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133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0" w:right="-113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7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7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7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7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BD24A0" w:rsidRPr="00702123" w:rsidRDefault="00BD24A0" w:rsidP="00BD24A0">
            <w:pPr>
              <w:pStyle w:val="af"/>
              <w:numPr>
                <w:ilvl w:val="0"/>
                <w:numId w:val="1"/>
              </w:numPr>
              <w:ind w:left="77"/>
              <w:jc w:val="center"/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BD24A0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Default="00C81475" w:rsidP="00BD24A0">
            <w:pPr>
              <w:pStyle w:val="af"/>
              <w:ind w:left="77"/>
              <w:jc w:val="center"/>
              <w:rPr>
                <w:i/>
                <w:sz w:val="20"/>
              </w:rPr>
            </w:pPr>
          </w:p>
          <w:p w:rsidR="00BD24A0" w:rsidRDefault="00BD24A0" w:rsidP="00BD24A0">
            <w:pPr>
              <w:pStyle w:val="af"/>
              <w:ind w:left="77"/>
              <w:jc w:val="center"/>
              <w:rPr>
                <w:i/>
                <w:sz w:val="20"/>
              </w:rPr>
            </w:pPr>
            <w:r w:rsidRPr="00702123">
              <w:rPr>
                <w:i/>
                <w:sz w:val="20"/>
              </w:rPr>
              <w:t xml:space="preserve">Терапевтическое отделение для обслуживания студентов. </w:t>
            </w:r>
            <w:proofErr w:type="gramStart"/>
            <w:r w:rsidRPr="00702123">
              <w:rPr>
                <w:i/>
                <w:sz w:val="20"/>
              </w:rPr>
              <w:t>( Ул.</w:t>
            </w:r>
            <w:proofErr w:type="gramEnd"/>
            <w:r w:rsidRPr="00702123">
              <w:rPr>
                <w:i/>
                <w:sz w:val="20"/>
              </w:rPr>
              <w:t xml:space="preserve"> </w:t>
            </w:r>
            <w:proofErr w:type="spellStart"/>
            <w:r w:rsidRPr="00702123">
              <w:rPr>
                <w:i/>
                <w:sz w:val="20"/>
              </w:rPr>
              <w:t>Доватора</w:t>
            </w:r>
            <w:proofErr w:type="spellEnd"/>
            <w:r w:rsidRPr="00702123">
              <w:rPr>
                <w:i/>
                <w:sz w:val="20"/>
              </w:rPr>
              <w:t>, д.15, стр. 2)</w:t>
            </w:r>
          </w:p>
          <w:p w:rsidR="00C81475" w:rsidRPr="00702123" w:rsidRDefault="00C81475" w:rsidP="00BD24A0">
            <w:pPr>
              <w:pStyle w:val="af"/>
              <w:ind w:left="77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</w:p>
          <w:p w:rsidR="00C731F3" w:rsidRPr="00702123" w:rsidRDefault="00C731F3" w:rsidP="00BD24A0">
            <w:pPr>
              <w:pStyle w:val="aa"/>
              <w:jc w:val="left"/>
            </w:pPr>
          </w:p>
          <w:p w:rsidR="00C731F3" w:rsidRPr="00702123" w:rsidRDefault="00C731F3" w:rsidP="00BD24A0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BD24A0" w:rsidRPr="00702123" w:rsidRDefault="00BD24A0" w:rsidP="00BD24A0">
            <w:pPr>
              <w:pStyle w:val="aa"/>
              <w:jc w:val="left"/>
              <w:rPr>
                <w:color w:val="000000"/>
              </w:rPr>
            </w:pPr>
          </w:p>
        </w:tc>
        <w:tc>
          <w:tcPr>
            <w:tcW w:w="1315" w:type="dxa"/>
            <w:vAlign w:val="center"/>
          </w:tcPr>
          <w:p w:rsidR="00BD24A0" w:rsidRPr="00702123" w:rsidRDefault="00BD24A0" w:rsidP="00BD24A0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Заведующий отделением-врач-невролог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</w:t>
            </w:r>
          </w:p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Врач по лечебной физкультуре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Врач-инфекционист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C81475" w:rsidRDefault="00C731F3" w:rsidP="00C81475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C81475" w:rsidRDefault="00C81475" w:rsidP="00C731F3">
            <w:pPr>
              <w:pStyle w:val="aa"/>
              <w:jc w:val="left"/>
            </w:pPr>
          </w:p>
          <w:p w:rsidR="00C731F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C731F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C731F3" w:rsidRPr="00702123" w:rsidTr="008B4051">
        <w:trPr>
          <w:jc w:val="center"/>
        </w:trPr>
        <w:tc>
          <w:tcPr>
            <w:tcW w:w="3049" w:type="dxa"/>
            <w:vAlign w:val="center"/>
          </w:tcPr>
          <w:p w:rsidR="00C731F3" w:rsidRPr="00702123" w:rsidRDefault="00C731F3" w:rsidP="004F4791">
            <w:pPr>
              <w:pStyle w:val="af"/>
              <w:numPr>
                <w:ilvl w:val="0"/>
                <w:numId w:val="3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731F3" w:rsidRPr="00702123" w:rsidRDefault="00C731F3" w:rsidP="00C731F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C731F3" w:rsidRPr="00702123" w:rsidRDefault="00C731F3" w:rsidP="00C731F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C731F3" w:rsidRPr="00702123" w:rsidRDefault="00C731F3" w:rsidP="00C731F3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4F4791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Отделение специализированной медицинской помощи.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>, д.15, стр. 2)</w:t>
            </w: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4F4791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0002. Врач-хирург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Врач-хирург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0016. Врач-стоматолог-терапевт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4F4791" w:rsidRPr="00702123" w:rsidTr="008B4051">
        <w:trPr>
          <w:jc w:val="center"/>
        </w:trPr>
        <w:tc>
          <w:tcPr>
            <w:tcW w:w="3049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0017. Врач-акушер-гинеколог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4F4791" w:rsidRPr="00702123" w:rsidTr="008B4051">
        <w:trPr>
          <w:jc w:val="center"/>
        </w:trPr>
        <w:tc>
          <w:tcPr>
            <w:tcW w:w="3049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0018. Врач-акушер-гинеколог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4F4791" w:rsidRPr="00702123" w:rsidTr="008B4051">
        <w:trPr>
          <w:jc w:val="center"/>
        </w:trPr>
        <w:tc>
          <w:tcPr>
            <w:tcW w:w="3049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0019. Врач-акушер-гинеколог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4F4791" w:rsidRPr="00702123" w:rsidTr="008B4051">
        <w:trPr>
          <w:jc w:val="center"/>
        </w:trPr>
        <w:tc>
          <w:tcPr>
            <w:tcW w:w="3049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0021.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4F4791" w:rsidRPr="00702123" w:rsidTr="008B4051">
        <w:trPr>
          <w:jc w:val="center"/>
        </w:trPr>
        <w:tc>
          <w:tcPr>
            <w:tcW w:w="3049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0022.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4F4791" w:rsidRPr="00702123" w:rsidRDefault="004F4791" w:rsidP="004F479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Кабинет профилактики.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2)   </w:t>
            </w:r>
          </w:p>
          <w:p w:rsidR="00C81475" w:rsidRPr="00702123" w:rsidRDefault="00C81475" w:rsidP="00FA01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4F4791" w:rsidRPr="00702123" w:rsidTr="004F4791">
        <w:trPr>
          <w:jc w:val="center"/>
        </w:trPr>
        <w:tc>
          <w:tcPr>
            <w:tcW w:w="3049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0004. Врач-психиатр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rPr>
                <w:sz w:val="20"/>
              </w:rPr>
            </w:pPr>
            <w:r w:rsidRPr="00702123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F4791" w:rsidRPr="00702123" w:rsidRDefault="004F4791" w:rsidP="004F4791">
            <w:pPr>
              <w:rPr>
                <w:color w:val="000000"/>
                <w:sz w:val="20"/>
              </w:rPr>
            </w:pPr>
            <w:r w:rsidRPr="00702123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4F4791" w:rsidRPr="00702123" w:rsidRDefault="004F4791" w:rsidP="004F4791">
            <w:pPr>
              <w:rPr>
                <w:color w:val="000000"/>
                <w:sz w:val="20"/>
              </w:rPr>
            </w:pPr>
            <w:r w:rsidRPr="00702123">
              <w:rPr>
                <w:color w:val="000000"/>
                <w:sz w:val="2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4F4791" w:rsidRPr="00702123" w:rsidTr="004F4791">
        <w:trPr>
          <w:jc w:val="center"/>
        </w:trPr>
        <w:tc>
          <w:tcPr>
            <w:tcW w:w="3049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0005. Врач-психиатр-нарколог</w:t>
            </w:r>
          </w:p>
        </w:tc>
        <w:tc>
          <w:tcPr>
            <w:tcW w:w="3686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4791" w:rsidRPr="00702123" w:rsidRDefault="004F4791" w:rsidP="004F4791">
            <w:pPr>
              <w:pStyle w:val="aa"/>
              <w:jc w:val="left"/>
            </w:pPr>
            <w:r w:rsidRPr="00702123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4F4791" w:rsidRPr="00702123" w:rsidRDefault="004F4791" w:rsidP="004F4791">
            <w:pPr>
              <w:rPr>
                <w:sz w:val="20"/>
              </w:rPr>
            </w:pPr>
            <w:r w:rsidRPr="00702123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F4791" w:rsidRPr="00702123" w:rsidRDefault="004F4791" w:rsidP="004F4791">
            <w:pPr>
              <w:rPr>
                <w:color w:val="000000"/>
                <w:sz w:val="20"/>
              </w:rPr>
            </w:pPr>
            <w:r w:rsidRPr="00702123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4F4791" w:rsidRPr="00702123" w:rsidRDefault="004F4791" w:rsidP="004F4791">
            <w:pPr>
              <w:rPr>
                <w:color w:val="000000"/>
                <w:sz w:val="20"/>
              </w:rPr>
            </w:pPr>
            <w:r w:rsidRPr="00702123">
              <w:rPr>
                <w:color w:val="000000"/>
                <w:sz w:val="2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F4791" w:rsidRPr="00702123" w:rsidRDefault="004F4791" w:rsidP="004F4791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Административно-хозяйственный отдел.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>, д.15, стр. 1,2)</w:t>
            </w: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jc w:val="center"/>
              <w:rPr>
                <w:sz w:val="20"/>
              </w:rPr>
            </w:pPr>
            <w:r w:rsidRPr="00702123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jc w:val="center"/>
              <w:rPr>
                <w:sz w:val="20"/>
              </w:rPr>
            </w:pPr>
            <w:r w:rsidRPr="00702123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Эндоскопическое отделение.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9D5DB7" w:rsidRPr="00702123" w:rsidRDefault="009D5DB7" w:rsidP="00FA01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0001. Заведующий отделением-врач-</w:t>
            </w:r>
            <w:proofErr w:type="spellStart"/>
            <w:r w:rsidRPr="00702123"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0002. Врач-</w:t>
            </w:r>
            <w:proofErr w:type="spellStart"/>
            <w:r w:rsidRPr="00702123"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Врач-</w:t>
            </w:r>
            <w:proofErr w:type="spellStart"/>
            <w:r w:rsidRPr="00702123"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0004. Врач-</w:t>
            </w:r>
            <w:proofErr w:type="spellStart"/>
            <w:r w:rsidRPr="00702123"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0005. Старшая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C81475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Тяжесть: Организовать рациональные режимы </w:t>
            </w:r>
            <w:proofErr w:type="gramStart"/>
            <w:r w:rsidRPr="00702123">
              <w:t>труда  и</w:t>
            </w:r>
            <w:proofErr w:type="gramEnd"/>
            <w:r w:rsidRPr="00702123">
              <w:t xml:space="preserve"> отдыха</w:t>
            </w:r>
          </w:p>
          <w:p w:rsidR="00702123" w:rsidRPr="00702123" w:rsidRDefault="00702123" w:rsidP="00702123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Хирургическое торакальное отделение.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0001. Заведующий отделением торакальной хирургии-врач-торакальный хирург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0002. Врач-торакальный хирург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Врач-торакальный хирург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0004. Старшая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70212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</w:pPr>
            <w:r w:rsidRPr="00702123">
              <w:t xml:space="preserve">Тяжесть: Организовать рациональные режимы </w:t>
            </w:r>
            <w:proofErr w:type="gramStart"/>
            <w:r w:rsidRPr="00702123">
              <w:t>труда  и</w:t>
            </w:r>
            <w:proofErr w:type="gramEnd"/>
            <w:r w:rsidRPr="00702123">
              <w:t xml:space="preserve"> отдыха</w:t>
            </w:r>
          </w:p>
          <w:p w:rsidR="00C81475" w:rsidRPr="00702123" w:rsidRDefault="00C81475" w:rsidP="00702123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0007. Медицинская сестра палатная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0008. Медицинская сестра палатная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0009. Медицинская сестра палатная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0010. Сестра-хозяйка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0011.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0012.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0013.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0014.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Физиотерапевтическое отделение.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0001. Заведующий отделением-врач-физиотерапевт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0002. Врач-физиотерапевт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0003. Врач-физиотерапевт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0004. Врач-физиотерапевт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0006. Старшая медицинская сестра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0007.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0008.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0009.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0010.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9D5DB7" w:rsidRPr="00702123" w:rsidTr="008B4051">
        <w:trPr>
          <w:jc w:val="center"/>
        </w:trPr>
        <w:tc>
          <w:tcPr>
            <w:tcW w:w="3049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0011.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D5DB7" w:rsidRPr="00702123" w:rsidRDefault="009D5DB7" w:rsidP="009D5DB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D5DB7" w:rsidRPr="00702123" w:rsidRDefault="009D5DB7" w:rsidP="009D5DB7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Default="00C81475" w:rsidP="00FA0195">
            <w:pPr>
              <w:pStyle w:val="aa"/>
              <w:rPr>
                <w:i/>
              </w:rPr>
            </w:pPr>
          </w:p>
          <w:p w:rsidR="003528E7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Терапевтическое отделение. </w:t>
            </w:r>
          </w:p>
          <w:p w:rsidR="00FA0195" w:rsidRPr="00702123" w:rsidRDefault="00FA0195" w:rsidP="00FA0195">
            <w:pPr>
              <w:pStyle w:val="aa"/>
              <w:rPr>
                <w:i/>
              </w:rPr>
            </w:pP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3528E7" w:rsidRPr="00702123" w:rsidRDefault="003528E7" w:rsidP="00FA01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Старшая медицинская сестра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Сестра-хозяйка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C81475" w:rsidRDefault="00C81475" w:rsidP="003528E7">
            <w:pPr>
              <w:pStyle w:val="aa"/>
              <w:jc w:val="left"/>
            </w:pPr>
          </w:p>
          <w:p w:rsidR="003528E7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3528E7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3528E7" w:rsidRPr="00702123" w:rsidTr="008B4051">
        <w:trPr>
          <w:jc w:val="center"/>
        </w:trPr>
        <w:tc>
          <w:tcPr>
            <w:tcW w:w="3049" w:type="dxa"/>
            <w:vAlign w:val="center"/>
          </w:tcPr>
          <w:p w:rsidR="003528E7" w:rsidRPr="00702123" w:rsidRDefault="003528E7" w:rsidP="003528E7">
            <w:pPr>
              <w:pStyle w:val="af"/>
              <w:numPr>
                <w:ilvl w:val="0"/>
                <w:numId w:val="4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3528E7" w:rsidRPr="00702123" w:rsidRDefault="003528E7" w:rsidP="003528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528E7" w:rsidRPr="00702123" w:rsidRDefault="003528E7" w:rsidP="003528E7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Default="00C81475" w:rsidP="00FA0195">
            <w:pPr>
              <w:pStyle w:val="aa"/>
              <w:rPr>
                <w:i/>
              </w:rPr>
            </w:pPr>
          </w:p>
          <w:p w:rsidR="00FA0195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Рентгенологическое отделение.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>, д.15, стр. 1,2)</w:t>
            </w:r>
          </w:p>
          <w:p w:rsidR="00C81475" w:rsidRDefault="00C81475" w:rsidP="00FA0195">
            <w:pPr>
              <w:pStyle w:val="aa"/>
              <w:rPr>
                <w:i/>
              </w:rPr>
            </w:pPr>
          </w:p>
          <w:p w:rsidR="00C81475" w:rsidRPr="00702123" w:rsidRDefault="00C81475" w:rsidP="00FA01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0001. Заведующий отделением-врач-рентгенолог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0002.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0004.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0005.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0006.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0007.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0008.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0009.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0010. Врач-рентгенолог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8832A7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 xml:space="preserve">0011.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8832A7" w:rsidRPr="00702123" w:rsidRDefault="008832A7" w:rsidP="008832A7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0012.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0013.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0014.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0015.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0016.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0017.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8832A7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 xml:space="preserve">0018.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8832A7" w:rsidRPr="00702123" w:rsidRDefault="008832A7" w:rsidP="008832A7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0019.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0020.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</w:pPr>
            <w:r w:rsidRPr="00702123">
              <w:t xml:space="preserve">Тяжесть: Организовать рациональные режимы </w:t>
            </w:r>
            <w:proofErr w:type="gramStart"/>
            <w:r w:rsidRPr="00702123">
              <w:t>труда  и</w:t>
            </w:r>
            <w:proofErr w:type="gramEnd"/>
            <w:r w:rsidRPr="00702123">
              <w:t xml:space="preserve"> отдыха</w:t>
            </w:r>
          </w:p>
          <w:p w:rsidR="00C81475" w:rsidRPr="00702123" w:rsidRDefault="00C81475" w:rsidP="00702123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0021.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0022.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0023. </w:t>
            </w:r>
            <w:proofErr w:type="spellStart"/>
            <w:r w:rsidRPr="00702123"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0025. Уборщик служебных помещений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Радиоизотопная лаборатория.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8832A7" w:rsidRPr="00702123" w:rsidTr="008B4051">
        <w:trPr>
          <w:jc w:val="center"/>
        </w:trPr>
        <w:tc>
          <w:tcPr>
            <w:tcW w:w="3049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>0001. Заведующий лабораторией-врач-радиолог</w:t>
            </w:r>
          </w:p>
        </w:tc>
        <w:tc>
          <w:tcPr>
            <w:tcW w:w="3686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</w:t>
            </w:r>
          </w:p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8832A7" w:rsidRPr="00702123" w:rsidRDefault="008832A7" w:rsidP="008832A7">
            <w:pPr>
              <w:pStyle w:val="aa"/>
            </w:pPr>
          </w:p>
        </w:tc>
      </w:tr>
      <w:tr w:rsidR="008832A7" w:rsidRPr="00702123" w:rsidTr="008B4051">
        <w:trPr>
          <w:jc w:val="center"/>
        </w:trPr>
        <w:tc>
          <w:tcPr>
            <w:tcW w:w="3049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>0002. Старшая медицинская сестра</w:t>
            </w:r>
          </w:p>
        </w:tc>
        <w:tc>
          <w:tcPr>
            <w:tcW w:w="3686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8832A7" w:rsidRPr="00702123" w:rsidRDefault="008832A7" w:rsidP="008832A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8832A7" w:rsidRPr="00702123" w:rsidRDefault="008832A7" w:rsidP="008832A7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Default="00C81475" w:rsidP="00C81475">
            <w:pPr>
              <w:pStyle w:val="aa"/>
              <w:rPr>
                <w:i/>
              </w:rPr>
            </w:pPr>
          </w:p>
          <w:p w:rsidR="00FA0195" w:rsidRDefault="00FA0195" w:rsidP="00C8147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Пульмонологическое отделение.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C81475" w:rsidRPr="00702123" w:rsidRDefault="00C81475" w:rsidP="00C8147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rPr>
                <w:sz w:val="20"/>
              </w:rPr>
            </w:pPr>
            <w:r w:rsidRPr="00702123">
              <w:rPr>
                <w:sz w:val="20"/>
              </w:rPr>
              <w:t>0001.Заведующий отделением-врач-пульмонолог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rPr>
                <w:sz w:val="20"/>
              </w:rPr>
            </w:pPr>
            <w:r w:rsidRPr="00702123">
              <w:rPr>
                <w:sz w:val="20"/>
              </w:rPr>
              <w:t>0002.Врач-пульмонолог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rPr>
                <w:sz w:val="20"/>
              </w:rPr>
            </w:pPr>
            <w:r w:rsidRPr="00702123">
              <w:rPr>
                <w:sz w:val="20"/>
              </w:rPr>
              <w:t>0003.Врач-пульмонолог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rPr>
                <w:sz w:val="20"/>
              </w:rPr>
            </w:pPr>
            <w:r w:rsidRPr="00702123">
              <w:rPr>
                <w:sz w:val="20"/>
              </w:rPr>
              <w:t>0004.Врач-пульмонолог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rPr>
                <w:sz w:val="20"/>
              </w:rPr>
            </w:pPr>
            <w:r w:rsidRPr="00702123">
              <w:rPr>
                <w:sz w:val="20"/>
              </w:rPr>
              <w:t>0005.Врач-пульмонолог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rPr>
                <w:sz w:val="20"/>
              </w:rPr>
            </w:pPr>
            <w:r w:rsidRPr="00702123">
              <w:rPr>
                <w:sz w:val="20"/>
              </w:rPr>
              <w:t>0006.Врач-пульмонолог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rPr>
                <w:sz w:val="20"/>
              </w:rPr>
            </w:pPr>
            <w:r w:rsidRPr="00702123">
              <w:rPr>
                <w:sz w:val="20"/>
              </w:rPr>
              <w:t>0007.Старшая медицинская сестра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0008.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0009. Медицинская сестра палатная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0010. Медицинская сестра палатная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0011. Медицинская сестра палатная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0012. Медицинская сестра палатная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0014. Санитарка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0015. Санитарка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0016. Санитарка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D5323A" w:rsidRPr="00702123" w:rsidTr="008B4051">
        <w:trPr>
          <w:jc w:val="center"/>
        </w:trPr>
        <w:tc>
          <w:tcPr>
            <w:tcW w:w="3049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0017. Санитарка</w:t>
            </w:r>
          </w:p>
        </w:tc>
        <w:tc>
          <w:tcPr>
            <w:tcW w:w="3686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D5323A" w:rsidRPr="00702123" w:rsidRDefault="00D5323A" w:rsidP="00D5323A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D5323A" w:rsidRPr="00702123" w:rsidRDefault="00D5323A" w:rsidP="00D5323A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Default="00B41146" w:rsidP="00B41146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Приемное отделение.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C81475" w:rsidRPr="00702123" w:rsidRDefault="00C81475" w:rsidP="00B41146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0001.Заведующий приемным отделением-врач-терапевт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0002.Врач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0003.Врач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0004.Врач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0005.Врач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0006.Врач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0007.Врач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0008.Врач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0009.Врач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0010.Врач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0011.Врач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0012.Врач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Align w:val="center"/>
          </w:tcPr>
          <w:p w:rsidR="00B41146" w:rsidRPr="00702123" w:rsidRDefault="00B41146" w:rsidP="00B41146">
            <w:pPr>
              <w:rPr>
                <w:sz w:val="20"/>
              </w:rPr>
            </w:pPr>
            <w:r w:rsidRPr="00702123">
              <w:rPr>
                <w:sz w:val="20"/>
              </w:rPr>
              <w:t>0013.Старшая медицинская сестра</w:t>
            </w:r>
          </w:p>
        </w:tc>
        <w:tc>
          <w:tcPr>
            <w:tcW w:w="3686" w:type="dxa"/>
            <w:vAlign w:val="center"/>
          </w:tcPr>
          <w:p w:rsidR="00C81475" w:rsidRDefault="00C81475" w:rsidP="00B41146">
            <w:pPr>
              <w:pStyle w:val="aa"/>
              <w:jc w:val="left"/>
            </w:pPr>
          </w:p>
          <w:p w:rsidR="00B41146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B4114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B41146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0014.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41146" w:rsidRPr="00702123" w:rsidRDefault="00B41146" w:rsidP="00B41146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41146" w:rsidRPr="00702123" w:rsidRDefault="00B41146" w:rsidP="00B41146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0015.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D72E7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D72E7" w:rsidRPr="00702123" w:rsidRDefault="007D72E7" w:rsidP="007D72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2E7" w:rsidRPr="00702123" w:rsidRDefault="007D72E7" w:rsidP="007D72E7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D72E7" w:rsidRPr="00702123" w:rsidRDefault="007D72E7" w:rsidP="007D72E7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D72E7" w:rsidRPr="00702123" w:rsidRDefault="007D72E7" w:rsidP="007D72E7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D72E7" w:rsidRPr="00702123" w:rsidRDefault="007D72E7" w:rsidP="007D72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D72E7" w:rsidRPr="00702123" w:rsidRDefault="007D72E7" w:rsidP="007D72E7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D72E7" w:rsidRPr="00702123" w:rsidRDefault="007D72E7" w:rsidP="007D72E7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0016.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0017.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0018.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0019.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0020.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0021. Медицинский регистратор</w:t>
            </w:r>
          </w:p>
        </w:tc>
        <w:tc>
          <w:tcPr>
            <w:tcW w:w="3686" w:type="dxa"/>
            <w:vAlign w:val="center"/>
          </w:tcPr>
          <w:p w:rsidR="00C81475" w:rsidRDefault="00C81475" w:rsidP="00702123">
            <w:pPr>
              <w:pStyle w:val="aa"/>
              <w:jc w:val="left"/>
            </w:pPr>
          </w:p>
          <w:p w:rsid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Default="00C81475" w:rsidP="00702123">
            <w:pPr>
              <w:pStyle w:val="aa"/>
              <w:jc w:val="left"/>
            </w:pPr>
          </w:p>
          <w:p w:rsidR="00C81475" w:rsidRPr="00702123" w:rsidRDefault="00C81475" w:rsidP="0070212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0022.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8C58CF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t>0023. Санитарка</w:t>
            </w:r>
          </w:p>
        </w:tc>
        <w:tc>
          <w:tcPr>
            <w:tcW w:w="3686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8C58CF" w:rsidRPr="00702123" w:rsidRDefault="008C58CF" w:rsidP="008C58CF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8C58CF" w:rsidRPr="00702123" w:rsidRDefault="008C58CF" w:rsidP="008C58CF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0024.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0025.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8C58CF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t>0026. Санитарка</w:t>
            </w:r>
          </w:p>
        </w:tc>
        <w:tc>
          <w:tcPr>
            <w:tcW w:w="3686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C58CF" w:rsidRPr="00702123" w:rsidRDefault="008C58CF" w:rsidP="008C58CF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8C58CF" w:rsidRPr="00702123" w:rsidRDefault="008C58CF" w:rsidP="008C58CF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8C58CF" w:rsidRPr="00702123" w:rsidRDefault="008C58CF" w:rsidP="008C58CF">
            <w:pPr>
              <w:pStyle w:val="aa"/>
            </w:pPr>
          </w:p>
        </w:tc>
      </w:tr>
      <w:tr w:rsidR="008C58CF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C58CF" w:rsidRPr="00702123" w:rsidRDefault="008C58CF" w:rsidP="008C58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8CF" w:rsidRPr="00702123" w:rsidRDefault="008C58CF" w:rsidP="008C58CF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8CF" w:rsidRPr="00702123" w:rsidRDefault="008C58CF" w:rsidP="008C58CF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8CF" w:rsidRPr="00702123" w:rsidRDefault="008C58CF" w:rsidP="008C58CF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8CF" w:rsidRPr="00702123" w:rsidRDefault="008C58CF" w:rsidP="008C58CF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8CF" w:rsidRPr="00702123" w:rsidRDefault="008C58CF" w:rsidP="008C58CF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Пищеблок.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0001. Шеф-повар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0002. Повар 6 разряда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Повар 6 разряда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0004. Повар 5 разряда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0005. Повар 5 разряда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Отделение функциональной диагностики.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C81475" w:rsidRPr="00702123" w:rsidRDefault="00C81475" w:rsidP="00FA01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Заведующий отделением-врач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Старшая медицинская сестра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B35EC8" w:rsidRPr="00702123" w:rsidTr="008B4051">
        <w:trPr>
          <w:jc w:val="center"/>
        </w:trPr>
        <w:tc>
          <w:tcPr>
            <w:tcW w:w="3049" w:type="dxa"/>
            <w:vAlign w:val="center"/>
          </w:tcPr>
          <w:p w:rsidR="00B35EC8" w:rsidRPr="00702123" w:rsidRDefault="00B35EC8" w:rsidP="00B35EC8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B35EC8" w:rsidRPr="00702123" w:rsidRDefault="00B35EC8" w:rsidP="00B35EC8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B35EC8" w:rsidRPr="00702123" w:rsidRDefault="00B35EC8" w:rsidP="00B35EC8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Уборщик служебных помещений</w:t>
            </w: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</w:pPr>
            <w:r w:rsidRPr="00702123">
              <w:t xml:space="preserve">Тяжесть: Организовать рациональные режимы </w:t>
            </w:r>
            <w:proofErr w:type="gramStart"/>
            <w:r w:rsidRPr="00702123">
              <w:t>труда  и</w:t>
            </w:r>
            <w:proofErr w:type="gramEnd"/>
            <w:r w:rsidRPr="00702123">
              <w:t xml:space="preserve"> отдыха</w:t>
            </w:r>
          </w:p>
          <w:p w:rsidR="00C81475" w:rsidRPr="00702123" w:rsidRDefault="00C81475" w:rsidP="00702123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5"/>
              </w:numPr>
              <w:rPr>
                <w:sz w:val="20"/>
              </w:rPr>
            </w:pPr>
            <w:r w:rsidRPr="00702123">
              <w:rPr>
                <w:sz w:val="20"/>
              </w:rPr>
              <w:t>Уборщик служебных помещений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Pr="00702123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Отделение ультразвуковой диагностики.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0001. Заведующий кабинетом-врач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0002.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0004.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0005.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0006.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0007.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</w:pPr>
            <w:r w:rsidRPr="00702123">
              <w:t xml:space="preserve">Тяжесть: Организовать рациональные режимы </w:t>
            </w:r>
            <w:proofErr w:type="gramStart"/>
            <w:r w:rsidRPr="00702123">
              <w:t>труда  и</w:t>
            </w:r>
            <w:proofErr w:type="gramEnd"/>
            <w:r w:rsidRPr="00702123">
              <w:t xml:space="preserve"> отдыха</w:t>
            </w:r>
          </w:p>
          <w:p w:rsidR="00C81475" w:rsidRPr="00702123" w:rsidRDefault="00C81475" w:rsidP="00702123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0008. Старшая медицинская сестра</w:t>
            </w: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0009. Медицинская сестра</w:t>
            </w: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Default="00C81475" w:rsidP="00FA0195">
            <w:pPr>
              <w:pStyle w:val="aa"/>
              <w:rPr>
                <w:i/>
              </w:rPr>
            </w:pPr>
          </w:p>
          <w:p w:rsidR="00FA0195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Отделение анестезиологии-реанимации.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C81475" w:rsidRPr="00702123" w:rsidRDefault="00C81475" w:rsidP="00FA01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0001.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0008.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0010.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70212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0015. Старшая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0016.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0017.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0018.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0019.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0020.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0021.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5F64D1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5F64D1" w:rsidRPr="00702123" w:rsidRDefault="005F64D1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5F64D1" w:rsidRPr="00702123" w:rsidRDefault="005F64D1" w:rsidP="005F64D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0022.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70212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0023.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0024.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0025.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0026.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0027. Медицинская сестра-</w:t>
            </w:r>
            <w:proofErr w:type="spellStart"/>
            <w:r w:rsidRPr="00702123"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C4FC4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C4FC4" w:rsidRPr="00702123" w:rsidRDefault="007C4FC4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C4FC4" w:rsidRPr="00702123" w:rsidRDefault="007C4FC4" w:rsidP="005F64D1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0028.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0029.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0030.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70212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0031.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0032.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C4FC4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C4FC4" w:rsidRPr="00702123" w:rsidRDefault="007C4FC4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C4FC4" w:rsidRPr="00702123" w:rsidRDefault="007C4FC4" w:rsidP="005F64D1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C4FC4" w:rsidRPr="00702123" w:rsidRDefault="007C4FC4" w:rsidP="005F64D1">
            <w:pPr>
              <w:pStyle w:val="aa"/>
            </w:pPr>
          </w:p>
        </w:tc>
      </w:tr>
      <w:tr w:rsidR="007C4FC4" w:rsidRPr="00702123" w:rsidTr="008B4051">
        <w:trPr>
          <w:jc w:val="center"/>
        </w:trPr>
        <w:tc>
          <w:tcPr>
            <w:tcW w:w="3049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t>0033. Сестра-хозяйка</w:t>
            </w:r>
          </w:p>
        </w:tc>
        <w:tc>
          <w:tcPr>
            <w:tcW w:w="3686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C4FC4" w:rsidRPr="00702123" w:rsidRDefault="007C4FC4" w:rsidP="007C4FC4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C4FC4" w:rsidRPr="00702123" w:rsidRDefault="007C4FC4" w:rsidP="007C4FC4">
            <w:pPr>
              <w:pStyle w:val="aa"/>
            </w:pPr>
          </w:p>
        </w:tc>
      </w:tr>
      <w:tr w:rsidR="007C4FC4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t>0034. Санитарка</w:t>
            </w:r>
          </w:p>
        </w:tc>
        <w:tc>
          <w:tcPr>
            <w:tcW w:w="3686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C4FC4" w:rsidRPr="00702123" w:rsidRDefault="007C4FC4" w:rsidP="007C4FC4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C4FC4" w:rsidRPr="00702123" w:rsidRDefault="007C4FC4" w:rsidP="007C4FC4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C4FC4" w:rsidRPr="00702123" w:rsidRDefault="007C4FC4" w:rsidP="007C4FC4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0035.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0036.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A0195" w:rsidRPr="00702123" w:rsidTr="008B4051">
        <w:trPr>
          <w:jc w:val="center"/>
        </w:trPr>
        <w:tc>
          <w:tcPr>
            <w:tcW w:w="3049" w:type="dxa"/>
            <w:vAlign w:val="center"/>
          </w:tcPr>
          <w:p w:rsidR="00FA0195" w:rsidRDefault="00FA0195" w:rsidP="00FA0195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Операционный блок.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C81475" w:rsidRPr="00702123" w:rsidRDefault="00C81475" w:rsidP="00FA01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0195" w:rsidRPr="00702123" w:rsidRDefault="00FA0195" w:rsidP="00FA0195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0001. Старшая медицинская сестра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0002.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0003.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0004.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0005.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0006.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0007.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0008.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</w:pPr>
            <w:r w:rsidRPr="00702123">
              <w:t xml:space="preserve">Тяжесть: Организовать рациональные режимы </w:t>
            </w:r>
            <w:proofErr w:type="gramStart"/>
            <w:r w:rsidRPr="00702123">
              <w:t>труда  и</w:t>
            </w:r>
            <w:proofErr w:type="gramEnd"/>
            <w:r w:rsidRPr="00702123">
              <w:t xml:space="preserve"> отдыха</w:t>
            </w:r>
          </w:p>
          <w:p w:rsidR="00C81475" w:rsidRPr="00702123" w:rsidRDefault="00C81475" w:rsidP="00702123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rPr>
                <w:sz w:val="20"/>
              </w:rPr>
            </w:pPr>
            <w:r w:rsidRPr="00702123">
              <w:rPr>
                <w:sz w:val="20"/>
              </w:rPr>
              <w:t>0009.Сестра-хозяйка</w:t>
            </w: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  <w:p w:rsidR="00C81475" w:rsidRPr="00702123" w:rsidRDefault="00C81475" w:rsidP="00702123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0010.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Default="00702123" w:rsidP="00702123">
            <w:pPr>
              <w:pStyle w:val="aa"/>
            </w:pPr>
            <w:r w:rsidRPr="00702123">
              <w:t xml:space="preserve">Тяжесть: Организовать рациональные режимы </w:t>
            </w:r>
            <w:proofErr w:type="gramStart"/>
            <w:r w:rsidRPr="00702123">
              <w:t>труда  и</w:t>
            </w:r>
            <w:proofErr w:type="gramEnd"/>
            <w:r w:rsidRPr="00702123">
              <w:t xml:space="preserve"> отдыха</w:t>
            </w:r>
          </w:p>
          <w:p w:rsidR="00C81475" w:rsidRPr="00702123" w:rsidRDefault="00C81475" w:rsidP="00702123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0011.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0012. 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0013. Санитарка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D4316" w:rsidRPr="00702123" w:rsidTr="008B4051">
        <w:trPr>
          <w:jc w:val="center"/>
        </w:trPr>
        <w:tc>
          <w:tcPr>
            <w:tcW w:w="3049" w:type="dxa"/>
            <w:vAlign w:val="center"/>
          </w:tcPr>
          <w:p w:rsidR="00FD4316" w:rsidRPr="00702123" w:rsidRDefault="00FD4316" w:rsidP="00FD4316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Клинико-диагностическая лаборатория. ( Ул.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>, д.15, стр. 1,2)</w:t>
            </w:r>
          </w:p>
        </w:tc>
        <w:tc>
          <w:tcPr>
            <w:tcW w:w="3686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0010. Уборщик служебных помещений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0011. Уборщик служебных помещений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FD4316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Default="00C81475" w:rsidP="00FD4316">
            <w:pPr>
              <w:pStyle w:val="aa"/>
              <w:rPr>
                <w:i/>
              </w:rPr>
            </w:pPr>
          </w:p>
          <w:p w:rsidR="00FD4316" w:rsidRDefault="00FD4316" w:rsidP="00FD4316">
            <w:pPr>
              <w:pStyle w:val="aa"/>
              <w:rPr>
                <w:i/>
              </w:rPr>
            </w:pPr>
            <w:r w:rsidRPr="00702123">
              <w:rPr>
                <w:i/>
              </w:rPr>
              <w:t xml:space="preserve">Кардиологическое отделение. </w:t>
            </w:r>
            <w:proofErr w:type="gramStart"/>
            <w:r w:rsidRPr="00702123">
              <w:rPr>
                <w:i/>
              </w:rPr>
              <w:t>( Ул.</w:t>
            </w:r>
            <w:proofErr w:type="gramEnd"/>
            <w:r w:rsidRPr="00702123">
              <w:rPr>
                <w:i/>
              </w:rPr>
              <w:t xml:space="preserve"> </w:t>
            </w:r>
            <w:proofErr w:type="spellStart"/>
            <w:r w:rsidRPr="00702123">
              <w:rPr>
                <w:i/>
              </w:rPr>
              <w:t>Доватора</w:t>
            </w:r>
            <w:proofErr w:type="spellEnd"/>
            <w:r w:rsidRPr="00702123">
              <w:rPr>
                <w:i/>
              </w:rPr>
              <w:t xml:space="preserve">, д.15, стр. 1,2) </w:t>
            </w:r>
          </w:p>
          <w:p w:rsidR="00C81475" w:rsidRPr="00702123" w:rsidRDefault="00C81475" w:rsidP="00FD4316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4316" w:rsidRPr="00702123" w:rsidRDefault="00FD4316" w:rsidP="00FD4316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Заведующий отделением-врач-кардиолог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Руководитель 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Врач-кардиолог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Врач-кардиолог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Врач-кардиолог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Старшая медицинская сестра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C81475" w:rsidRPr="00702123" w:rsidTr="008B4051">
        <w:trPr>
          <w:jc w:val="center"/>
        </w:trPr>
        <w:tc>
          <w:tcPr>
            <w:tcW w:w="3049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2</w:t>
            </w:r>
          </w:p>
        </w:tc>
        <w:tc>
          <w:tcPr>
            <w:tcW w:w="283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3</w:t>
            </w:r>
          </w:p>
        </w:tc>
        <w:tc>
          <w:tcPr>
            <w:tcW w:w="138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4</w:t>
            </w:r>
          </w:p>
        </w:tc>
        <w:tc>
          <w:tcPr>
            <w:tcW w:w="3294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5</w:t>
            </w:r>
          </w:p>
        </w:tc>
        <w:tc>
          <w:tcPr>
            <w:tcW w:w="1315" w:type="dxa"/>
            <w:vAlign w:val="center"/>
          </w:tcPr>
          <w:p w:rsidR="00C81475" w:rsidRPr="00702123" w:rsidRDefault="00C81475" w:rsidP="00C81475">
            <w:pPr>
              <w:pStyle w:val="aa"/>
            </w:pPr>
            <w:r w:rsidRPr="00702123">
              <w:t>6</w:t>
            </w: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Медицинская сестра палатная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Сестра-хозяйка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9449FB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449FB" w:rsidRPr="00702123" w:rsidRDefault="009449FB" w:rsidP="009449FB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9449FB" w:rsidRPr="00702123" w:rsidRDefault="009449FB" w:rsidP="009449FB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9449FB" w:rsidRPr="00702123" w:rsidRDefault="009449FB" w:rsidP="009449FB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  <w:r w:rsidRPr="00702123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 xml:space="preserve">Биологический: Соблюдение </w:t>
            </w:r>
            <w:proofErr w:type="spellStart"/>
            <w:r w:rsidRPr="00702123">
              <w:t>санитарно</w:t>
            </w:r>
            <w:proofErr w:type="spellEnd"/>
            <w:r w:rsidRPr="00702123">
              <w:t xml:space="preserve"> - эпидемиологических требований к работе с ПБА </w:t>
            </w:r>
            <w:r w:rsidRPr="00702123">
              <w:rPr>
                <w:lang w:val="en-US"/>
              </w:rPr>
              <w:t>III</w:t>
            </w:r>
            <w:r w:rsidRPr="00702123">
              <w:t>-</w:t>
            </w:r>
            <w:r w:rsidRPr="00702123">
              <w:rPr>
                <w:lang w:val="en-US"/>
              </w:rPr>
              <w:t>IV</w:t>
            </w:r>
            <w:r w:rsidRPr="00702123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  <w:tr w:rsidR="00702123" w:rsidRPr="0070212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02123" w:rsidRPr="00702123" w:rsidRDefault="00702123" w:rsidP="00702123">
            <w:pPr>
              <w:pStyle w:val="af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2123" w:rsidRPr="00702123" w:rsidRDefault="00702123" w:rsidP="00702123">
            <w:pPr>
              <w:pStyle w:val="aa"/>
            </w:pPr>
            <w:r w:rsidRPr="00702123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</w:pPr>
            <w:r w:rsidRPr="00702123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>Руководитель структурного</w:t>
            </w:r>
          </w:p>
          <w:p w:rsidR="00702123" w:rsidRPr="00702123" w:rsidRDefault="00702123" w:rsidP="00702123">
            <w:pPr>
              <w:pStyle w:val="aa"/>
              <w:jc w:val="left"/>
              <w:rPr>
                <w:color w:val="000000"/>
              </w:rPr>
            </w:pPr>
            <w:r w:rsidRPr="00702123"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702123" w:rsidRPr="00702123" w:rsidRDefault="00702123" w:rsidP="00702123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BC040B">
        <w:rPr>
          <w:rStyle w:val="a9"/>
        </w:rPr>
        <w:t>18.12</w:t>
      </w:r>
      <w:r w:rsidR="005A5C5B">
        <w:rPr>
          <w:rStyle w:val="a9"/>
        </w:rPr>
        <w:t>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5C5B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5C5B" w:rsidP="009D6532">
            <w:pPr>
              <w:pStyle w:val="aa"/>
            </w:pPr>
            <w:r>
              <w:t>Чернов М.Т.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  <w:bookmarkStart w:id="3" w:name="_GoBack"/>
        <w:bookmarkEnd w:id="3"/>
      </w:tr>
    </w:tbl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A5C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5C5B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5C5B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A5C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r>
              <w:t xml:space="preserve">Председатель профкома МОО ППО ФГАОУ ВО Первый МГМУ им. </w:t>
            </w:r>
            <w:proofErr w:type="spellStart"/>
            <w:r>
              <w:t>И.М.Сеченова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(дата)</w:t>
            </w: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(дата)</w:t>
            </w: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(дата)</w:t>
            </w: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(дата)</w:t>
            </w: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C5B" w:rsidRPr="005A5C5B" w:rsidRDefault="005A5C5B" w:rsidP="009D6532">
            <w:pPr>
              <w:pStyle w:val="aa"/>
            </w:pPr>
          </w:p>
        </w:tc>
      </w:tr>
      <w:tr w:rsidR="005A5C5B" w:rsidRPr="005A5C5B" w:rsidTr="005A5C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5C5B" w:rsidRPr="005A5C5B" w:rsidRDefault="005A5C5B" w:rsidP="009D6532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A5C5B" w:rsidTr="005A5C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5C5B" w:rsidRDefault="005A5C5B" w:rsidP="00C45714">
            <w:pPr>
              <w:pStyle w:val="aa"/>
            </w:pPr>
            <w:r w:rsidRPr="005A5C5B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5C5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5C5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5C5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5C5B" w:rsidRDefault="005A5C5B" w:rsidP="00C45714">
            <w:pPr>
              <w:pStyle w:val="aa"/>
            </w:pPr>
            <w:r w:rsidRPr="005A5C5B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5C5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5C5B" w:rsidRDefault="00BC040B" w:rsidP="00C45714">
            <w:pPr>
              <w:pStyle w:val="aa"/>
            </w:pPr>
            <w:r>
              <w:t>18.12.2018</w:t>
            </w:r>
          </w:p>
        </w:tc>
      </w:tr>
      <w:tr w:rsidR="00C45714" w:rsidRPr="005A5C5B" w:rsidTr="005A5C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A5C5B" w:rsidRDefault="005A5C5B" w:rsidP="00C45714">
            <w:pPr>
              <w:pStyle w:val="aa"/>
              <w:rPr>
                <w:b/>
                <w:vertAlign w:val="superscript"/>
              </w:rPr>
            </w:pPr>
            <w:r w:rsidRPr="005A5C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A5C5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A5C5B" w:rsidRDefault="005A5C5B" w:rsidP="00C45714">
            <w:pPr>
              <w:pStyle w:val="aa"/>
              <w:rPr>
                <w:b/>
                <w:vertAlign w:val="superscript"/>
              </w:rPr>
            </w:pPr>
            <w:r w:rsidRPr="005A5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A5C5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A5C5B" w:rsidRDefault="005A5C5B" w:rsidP="00C45714">
            <w:pPr>
              <w:pStyle w:val="aa"/>
              <w:rPr>
                <w:b/>
                <w:vertAlign w:val="superscript"/>
              </w:rPr>
            </w:pPr>
            <w:r w:rsidRPr="005A5C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A5C5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A5C5B" w:rsidRDefault="005A5C5B" w:rsidP="00C45714">
            <w:pPr>
              <w:pStyle w:val="aa"/>
              <w:rPr>
                <w:vertAlign w:val="superscript"/>
              </w:rPr>
            </w:pPr>
            <w:r w:rsidRPr="005A5C5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48" w:rsidRDefault="00215F48" w:rsidP="005A5C5B">
      <w:r>
        <w:separator/>
      </w:r>
    </w:p>
  </w:endnote>
  <w:endnote w:type="continuationSeparator" w:id="0">
    <w:p w:rsidR="00215F48" w:rsidRDefault="00215F48" w:rsidP="005A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D1" w:rsidRDefault="005F64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D1" w:rsidRDefault="005F64D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D1" w:rsidRDefault="005F64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48" w:rsidRDefault="00215F48" w:rsidP="005A5C5B">
      <w:r>
        <w:separator/>
      </w:r>
    </w:p>
  </w:footnote>
  <w:footnote w:type="continuationSeparator" w:id="0">
    <w:p w:rsidR="00215F48" w:rsidRDefault="00215F48" w:rsidP="005A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D1" w:rsidRDefault="005F64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D1" w:rsidRDefault="005F64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D1" w:rsidRDefault="005F64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68BF"/>
    <w:multiLevelType w:val="hybridMultilevel"/>
    <w:tmpl w:val="7F6234B4"/>
    <w:lvl w:ilvl="0" w:tplc="771A8E2C">
      <w:start w:val="1"/>
      <w:numFmt w:val="decimalZero"/>
      <w:lvlText w:val="0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E0C60"/>
    <w:multiLevelType w:val="hybridMultilevel"/>
    <w:tmpl w:val="CD98F972"/>
    <w:lvl w:ilvl="0" w:tplc="771A8E2C">
      <w:start w:val="1"/>
      <w:numFmt w:val="decimalZero"/>
      <w:lvlText w:val="0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9310A"/>
    <w:multiLevelType w:val="hybridMultilevel"/>
    <w:tmpl w:val="28221E46"/>
    <w:lvl w:ilvl="0" w:tplc="771A8E2C">
      <w:start w:val="1"/>
      <w:numFmt w:val="decimalZero"/>
      <w:lvlText w:val="00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F39EE"/>
    <w:multiLevelType w:val="hybridMultilevel"/>
    <w:tmpl w:val="20C44390"/>
    <w:lvl w:ilvl="0" w:tplc="771A8E2C">
      <w:start w:val="1"/>
      <w:numFmt w:val="decimalZero"/>
      <w:lvlText w:val="0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C1095"/>
    <w:multiLevelType w:val="hybridMultilevel"/>
    <w:tmpl w:val="C3B21D4E"/>
    <w:lvl w:ilvl="0" w:tplc="771A8E2C">
      <w:start w:val="1"/>
      <w:numFmt w:val="decimalZero"/>
      <w:lvlText w:val="00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177FC"/>
    <w:multiLevelType w:val="hybridMultilevel"/>
    <w:tmpl w:val="BB38D698"/>
    <w:lvl w:ilvl="0" w:tplc="771A8E2C">
      <w:start w:val="1"/>
      <w:numFmt w:val="decimalZero"/>
      <w:lvlText w:val="0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08.11.2018"/>
    <w:docVar w:name="org_guid" w:val="52E2498D473F440FA5326042E17E6D62"/>
    <w:docVar w:name="org_id" w:val="7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5A5C5B"/>
    <w:rsid w:val="0002033E"/>
    <w:rsid w:val="00056BFC"/>
    <w:rsid w:val="00066347"/>
    <w:rsid w:val="0007776A"/>
    <w:rsid w:val="00093D2E"/>
    <w:rsid w:val="000C5130"/>
    <w:rsid w:val="001013A8"/>
    <w:rsid w:val="00196135"/>
    <w:rsid w:val="001A7AC3"/>
    <w:rsid w:val="001B06AD"/>
    <w:rsid w:val="00215F48"/>
    <w:rsid w:val="00237B32"/>
    <w:rsid w:val="003528E7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4791"/>
    <w:rsid w:val="00547088"/>
    <w:rsid w:val="005567D6"/>
    <w:rsid w:val="005645F0"/>
    <w:rsid w:val="00572AE0"/>
    <w:rsid w:val="00584289"/>
    <w:rsid w:val="005A5C5B"/>
    <w:rsid w:val="005F64D1"/>
    <w:rsid w:val="005F64E6"/>
    <w:rsid w:val="0065289A"/>
    <w:rsid w:val="00657228"/>
    <w:rsid w:val="0067226F"/>
    <w:rsid w:val="006E662C"/>
    <w:rsid w:val="00702123"/>
    <w:rsid w:val="00725C51"/>
    <w:rsid w:val="007C4FC4"/>
    <w:rsid w:val="007D72E7"/>
    <w:rsid w:val="00820552"/>
    <w:rsid w:val="008832A7"/>
    <w:rsid w:val="008B4051"/>
    <w:rsid w:val="008C0968"/>
    <w:rsid w:val="008C58CF"/>
    <w:rsid w:val="00922677"/>
    <w:rsid w:val="009449FB"/>
    <w:rsid w:val="009647F7"/>
    <w:rsid w:val="009A1326"/>
    <w:rsid w:val="009D5DB7"/>
    <w:rsid w:val="009D6532"/>
    <w:rsid w:val="00A026A4"/>
    <w:rsid w:val="00A567D1"/>
    <w:rsid w:val="00B12F45"/>
    <w:rsid w:val="00B1405F"/>
    <w:rsid w:val="00B3448B"/>
    <w:rsid w:val="00B35EC8"/>
    <w:rsid w:val="00B41146"/>
    <w:rsid w:val="00B5534B"/>
    <w:rsid w:val="00BA560A"/>
    <w:rsid w:val="00BC040B"/>
    <w:rsid w:val="00BD0A92"/>
    <w:rsid w:val="00BD24A0"/>
    <w:rsid w:val="00C0355B"/>
    <w:rsid w:val="00C45714"/>
    <w:rsid w:val="00C731F3"/>
    <w:rsid w:val="00C81475"/>
    <w:rsid w:val="00C93056"/>
    <w:rsid w:val="00CA2E96"/>
    <w:rsid w:val="00CD2568"/>
    <w:rsid w:val="00D11966"/>
    <w:rsid w:val="00D5323A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A0195"/>
    <w:rsid w:val="00FD431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EE442-424A-4B23-9F82-421650E0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5C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C5B"/>
    <w:rPr>
      <w:sz w:val="24"/>
    </w:rPr>
  </w:style>
  <w:style w:type="paragraph" w:styleId="ad">
    <w:name w:val="footer"/>
    <w:basedOn w:val="a"/>
    <w:link w:val="ae"/>
    <w:rsid w:val="005A5C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5C5B"/>
    <w:rPr>
      <w:sz w:val="24"/>
    </w:rPr>
  </w:style>
  <w:style w:type="paragraph" w:styleId="af">
    <w:name w:val="List Paragraph"/>
    <w:basedOn w:val="a"/>
    <w:uiPriority w:val="34"/>
    <w:qFormat/>
    <w:rsid w:val="00FA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A58B-B532-4D0D-847E-7D1125D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152</TotalTime>
  <Pages>27</Pages>
  <Words>12194</Words>
  <Characters>69510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9</cp:revision>
  <dcterms:created xsi:type="dcterms:W3CDTF">2018-11-09T11:40:00Z</dcterms:created>
  <dcterms:modified xsi:type="dcterms:W3CDTF">2019-01-15T08:54:00Z</dcterms:modified>
</cp:coreProperties>
</file>