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EE5FEA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27D8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EE5FEA" w:rsidRPr="00883461">
        <w:rPr>
          <w:rStyle w:val="a9"/>
        </w:rPr>
        <w:fldChar w:fldCharType="separate"/>
      </w:r>
      <w:r w:rsidR="00D83F90" w:rsidRPr="00D83F90">
        <w:rPr>
          <w:rStyle w:val="a9"/>
        </w:rPr>
        <w:t>Федеральное государственное автономное образовательное учреждение высшего образования</w:t>
      </w:r>
      <w:proofErr w:type="gramStart"/>
      <w:r w:rsidR="00D83F90" w:rsidRPr="00D83F90">
        <w:rPr>
          <w:rStyle w:val="a9"/>
        </w:rPr>
        <w:t xml:space="preserve"> П</w:t>
      </w:r>
      <w:proofErr w:type="gramEnd"/>
      <w:r w:rsidR="00D83F90" w:rsidRPr="00D83F90">
        <w:rPr>
          <w:rStyle w:val="a9"/>
        </w:rPr>
        <w:t>ервый Московский государственный медицинский университет имени И.М. Сеченова Минздрава здравоохранения Российской Федерации (</w:t>
      </w:r>
      <w:proofErr w:type="spellStart"/>
      <w:r w:rsidR="00D83F90" w:rsidRPr="00D83F90">
        <w:rPr>
          <w:rStyle w:val="a9"/>
        </w:rPr>
        <w:t>Сеченовский</w:t>
      </w:r>
      <w:proofErr w:type="spellEnd"/>
      <w:r w:rsidR="00D83F90" w:rsidRPr="00D83F90">
        <w:rPr>
          <w:rStyle w:val="a9"/>
        </w:rPr>
        <w:t xml:space="preserve"> Универс</w:t>
      </w:r>
      <w:r w:rsidR="00D83F90" w:rsidRPr="00D83F90">
        <w:rPr>
          <w:rStyle w:val="a9"/>
        </w:rPr>
        <w:t>и</w:t>
      </w:r>
      <w:r w:rsidR="00D83F90" w:rsidRPr="00D83F90">
        <w:rPr>
          <w:rStyle w:val="a9"/>
        </w:rPr>
        <w:t>тет)</w:t>
      </w:r>
      <w:r w:rsidR="00EE5FEA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83F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118" w:type="dxa"/>
            <w:vAlign w:val="center"/>
          </w:tcPr>
          <w:p w:rsidR="00AF1EDF" w:rsidRPr="00F06873" w:rsidRDefault="00D83F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063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40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9" w:type="dxa"/>
            <w:vAlign w:val="center"/>
          </w:tcPr>
          <w:p w:rsidR="00AF1EDF" w:rsidRPr="00F06873" w:rsidRDefault="00BD40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169" w:type="dxa"/>
            <w:vAlign w:val="center"/>
          </w:tcPr>
          <w:p w:rsidR="00AF1EDF" w:rsidRPr="00F06873" w:rsidRDefault="00BD40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D40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118" w:type="dxa"/>
            <w:vAlign w:val="center"/>
          </w:tcPr>
          <w:p w:rsidR="00AF1EDF" w:rsidRPr="00F06873" w:rsidRDefault="00BD40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063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40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F06873" w:rsidRDefault="00BD40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9" w:type="dxa"/>
            <w:vAlign w:val="center"/>
          </w:tcPr>
          <w:p w:rsidR="00AF1EDF" w:rsidRPr="00F06873" w:rsidRDefault="00BD40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83F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118" w:type="dxa"/>
            <w:vAlign w:val="center"/>
          </w:tcPr>
          <w:p w:rsidR="00AF1EDF" w:rsidRPr="00F06873" w:rsidRDefault="00D83F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063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40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06873" w:rsidRDefault="00BD40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169" w:type="dxa"/>
            <w:vAlign w:val="center"/>
          </w:tcPr>
          <w:p w:rsidR="00AF1EDF" w:rsidRPr="00F06873" w:rsidRDefault="00BD40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83F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83F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83F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83F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83F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</w:t>
            </w:r>
            <w:r w:rsidRPr="00F06873">
              <w:rPr>
                <w:color w:val="000000"/>
                <w:sz w:val="16"/>
                <w:szCs w:val="16"/>
              </w:rPr>
              <w:t>ф</w:t>
            </w:r>
            <w:r w:rsidRPr="00F06873">
              <w:rPr>
                <w:color w:val="000000"/>
                <w:sz w:val="16"/>
                <w:szCs w:val="16"/>
              </w:rPr>
              <w:t>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122451">
        <w:trPr>
          <w:cantSplit/>
          <w:trHeight w:val="2097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 xml:space="preserve">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Pr="00F06873" w:rsidRDefault="00D83F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b/>
                <w:sz w:val="18"/>
                <w:szCs w:val="18"/>
              </w:rPr>
            </w:pPr>
            <w:r w:rsidRPr="00D83F90">
              <w:rPr>
                <w:b/>
                <w:sz w:val="18"/>
                <w:szCs w:val="18"/>
              </w:rPr>
              <w:t>Университетская клинич</w:t>
            </w:r>
            <w:r w:rsidRPr="00D83F90">
              <w:rPr>
                <w:b/>
                <w:sz w:val="18"/>
                <w:szCs w:val="18"/>
              </w:rPr>
              <w:t>е</w:t>
            </w:r>
            <w:r w:rsidRPr="00D83F90">
              <w:rPr>
                <w:b/>
                <w:sz w:val="18"/>
                <w:szCs w:val="18"/>
              </w:rPr>
              <w:t>ская больница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Pr="00F06873" w:rsidRDefault="00D83F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>Клинико-диагностический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Pr="00F06873" w:rsidRDefault="00D83F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>Терапевтическое отделение для обслуживания сотрудн</w:t>
            </w:r>
            <w:r w:rsidRPr="00D83F90">
              <w:rPr>
                <w:i/>
                <w:sz w:val="18"/>
                <w:szCs w:val="18"/>
              </w:rPr>
              <w:t>и</w:t>
            </w:r>
            <w:r w:rsidRPr="00D83F90">
              <w:rPr>
                <w:i/>
                <w:sz w:val="18"/>
                <w:szCs w:val="18"/>
              </w:rPr>
              <w:t xml:space="preserve">ков и контингента.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</w:t>
            </w:r>
            <w:r w:rsidRPr="00D83F90">
              <w:rPr>
                <w:i/>
                <w:sz w:val="18"/>
                <w:szCs w:val="18"/>
              </w:rPr>
              <w:t>о</w:t>
            </w:r>
            <w:r w:rsidRPr="00D83F90">
              <w:rPr>
                <w:i/>
                <w:sz w:val="18"/>
                <w:szCs w:val="18"/>
              </w:rPr>
              <w:t>ватора</w:t>
            </w:r>
            <w:proofErr w:type="spellEnd"/>
            <w:r w:rsidRPr="00D83F90">
              <w:rPr>
                <w:i/>
                <w:sz w:val="18"/>
                <w:szCs w:val="18"/>
              </w:rPr>
              <w:t xml:space="preserve">, д.15, стр. 2)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2451" w:rsidRPr="00F06873" w:rsidTr="004654AF">
        <w:tc>
          <w:tcPr>
            <w:tcW w:w="959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Pr="00F06873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Pr="00F06873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64C9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A674D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834BB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 xml:space="preserve">Терапевтическое отделение для обслуживания студентов.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Доватора</w:t>
            </w:r>
            <w:proofErr w:type="spellEnd"/>
            <w:r w:rsidRPr="00D83F90">
              <w:rPr>
                <w:i/>
                <w:sz w:val="18"/>
                <w:szCs w:val="18"/>
              </w:rPr>
              <w:t xml:space="preserve">, д.15, стр. 2)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441FA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F076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9B3B4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441FA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F076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9B3B4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441FA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F076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9B3B4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441FA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F076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9B3B4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441FA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F076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9B3B4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441FA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F076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9B3B4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441FA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F076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9B3B4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441FA9">
              <w:rPr>
                <w:sz w:val="18"/>
                <w:szCs w:val="18"/>
              </w:rPr>
              <w:t>3.</w:t>
            </w:r>
            <w:r w:rsidR="002250D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F0767">
              <w:rPr>
                <w:sz w:val="18"/>
                <w:szCs w:val="18"/>
              </w:rPr>
              <w:t>3.</w:t>
            </w:r>
            <w:r w:rsidR="00BF516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9B3B4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3B4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  <w:p w:rsidR="00122451" w:rsidRPr="00D83F90" w:rsidRDefault="0012245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441FA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F076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9B3B4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441FA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F076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9B3B4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441FA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F076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9B3B4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441FA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F076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9B3B4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441FA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F076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9B3B4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7D84" w:rsidRPr="00F06873" w:rsidTr="00B27D84">
        <w:tc>
          <w:tcPr>
            <w:tcW w:w="959" w:type="dxa"/>
            <w:shd w:val="clear" w:color="auto" w:fill="auto"/>
            <w:vAlign w:val="center"/>
          </w:tcPr>
          <w:p w:rsidR="00B27D84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7D84" w:rsidRPr="00D83F90" w:rsidRDefault="00B27D8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441FA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1F076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B27D84">
            <w:pPr>
              <w:jc w:val="center"/>
            </w:pPr>
            <w:r w:rsidRPr="009B3B4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7D84" w:rsidRDefault="00B27D8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4654AF">
        <w:tc>
          <w:tcPr>
            <w:tcW w:w="959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>Отделение специализирова</w:t>
            </w:r>
            <w:r w:rsidRPr="00D83F90">
              <w:rPr>
                <w:i/>
                <w:sz w:val="18"/>
                <w:szCs w:val="18"/>
              </w:rPr>
              <w:t>н</w:t>
            </w:r>
            <w:r w:rsidRPr="00D83F90">
              <w:rPr>
                <w:i/>
                <w:sz w:val="18"/>
                <w:szCs w:val="18"/>
              </w:rPr>
              <w:t xml:space="preserve">ной медицинской помощи.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Доватора</w:t>
            </w:r>
            <w:proofErr w:type="spellEnd"/>
            <w:r w:rsidRPr="00D83F90">
              <w:rPr>
                <w:i/>
                <w:sz w:val="18"/>
                <w:szCs w:val="18"/>
              </w:rPr>
              <w:t xml:space="preserve">, д.15, стр. 2)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50D4" w:rsidRPr="00F06873" w:rsidTr="004654AF">
        <w:tc>
          <w:tcPr>
            <w:tcW w:w="959" w:type="dxa"/>
            <w:shd w:val="clear" w:color="auto" w:fill="auto"/>
            <w:vAlign w:val="center"/>
          </w:tcPr>
          <w:p w:rsidR="002250D4" w:rsidRDefault="002250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50D4" w:rsidRPr="00D83F90" w:rsidRDefault="002250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50D4" w:rsidRDefault="00B242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50D4" w:rsidRDefault="002250D4" w:rsidP="002250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50D4" w:rsidRPr="00F06873" w:rsidTr="004654AF">
        <w:tc>
          <w:tcPr>
            <w:tcW w:w="959" w:type="dxa"/>
            <w:shd w:val="clear" w:color="auto" w:fill="auto"/>
            <w:vAlign w:val="center"/>
          </w:tcPr>
          <w:p w:rsidR="002250D4" w:rsidRDefault="002250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50D4" w:rsidRPr="00D83F90" w:rsidRDefault="002250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50D4" w:rsidRDefault="00B242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50D4" w:rsidRDefault="002250D4" w:rsidP="002250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50D4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2250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3ABB" w:rsidRPr="00F06873" w:rsidTr="002D3ABB">
        <w:tc>
          <w:tcPr>
            <w:tcW w:w="959" w:type="dxa"/>
            <w:shd w:val="clear" w:color="auto" w:fill="auto"/>
            <w:vAlign w:val="center"/>
          </w:tcPr>
          <w:p w:rsidR="002D3ABB" w:rsidRPr="002D3ABB" w:rsidRDefault="002D3ABB" w:rsidP="001B19D8">
            <w:pPr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3ABB" w:rsidRPr="002D3ABB" w:rsidRDefault="002D3AB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2D3ABB"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3ABB" w:rsidRPr="002D3ABB" w:rsidRDefault="002D3ABB" w:rsidP="002D3ABB">
            <w:pPr>
              <w:jc w:val="center"/>
            </w:pPr>
            <w:r w:rsidRPr="002D3ABB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ABB" w:rsidRPr="002D3ABB" w:rsidRDefault="002D3ABB" w:rsidP="002D3ABB">
            <w:pPr>
              <w:jc w:val="center"/>
            </w:pPr>
            <w:r w:rsidRPr="002D3AB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ABB" w:rsidRDefault="002D3ABB" w:rsidP="002D3ABB">
            <w:pPr>
              <w:jc w:val="center"/>
            </w:pPr>
            <w:r w:rsidRPr="008A3A0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3ABB" w:rsidRP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D3ABB">
              <w:rPr>
                <w:sz w:val="18"/>
                <w:szCs w:val="18"/>
              </w:rPr>
              <w:t>Нет</w:t>
            </w:r>
          </w:p>
        </w:tc>
      </w:tr>
      <w:tr w:rsidR="002D3ABB" w:rsidRPr="00F06873" w:rsidTr="002D3ABB">
        <w:tc>
          <w:tcPr>
            <w:tcW w:w="959" w:type="dxa"/>
            <w:shd w:val="clear" w:color="auto" w:fill="auto"/>
            <w:vAlign w:val="center"/>
          </w:tcPr>
          <w:p w:rsidR="002D3ABB" w:rsidRDefault="002D3AB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D3ABB" w:rsidRPr="00D83F90" w:rsidRDefault="002D3AB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D3ABB" w:rsidRDefault="002D3ABB" w:rsidP="002D3ABB">
            <w:pPr>
              <w:jc w:val="center"/>
            </w:pPr>
            <w:r w:rsidRPr="00D626B9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ABB" w:rsidRDefault="002D3ABB" w:rsidP="002D3ABB">
            <w:pPr>
              <w:jc w:val="center"/>
            </w:pPr>
            <w:r w:rsidRPr="00D626B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ABB" w:rsidRDefault="002D3ABB" w:rsidP="002D3ABB">
            <w:pPr>
              <w:jc w:val="center"/>
            </w:pPr>
            <w:r w:rsidRPr="008A3A0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D3ABB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3D1E" w:rsidRPr="00F06873" w:rsidTr="00A430F7">
        <w:tc>
          <w:tcPr>
            <w:tcW w:w="959" w:type="dxa"/>
            <w:shd w:val="clear" w:color="auto" w:fill="auto"/>
            <w:vAlign w:val="center"/>
          </w:tcPr>
          <w:p w:rsidR="00EE3D1E" w:rsidRDefault="00EE3D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3D1E" w:rsidRPr="00D83F90" w:rsidRDefault="00EE3D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3D1E" w:rsidRPr="00F06873" w:rsidTr="00A430F7">
        <w:tc>
          <w:tcPr>
            <w:tcW w:w="959" w:type="dxa"/>
            <w:shd w:val="clear" w:color="auto" w:fill="auto"/>
            <w:vAlign w:val="center"/>
          </w:tcPr>
          <w:p w:rsidR="00EE3D1E" w:rsidRDefault="00EE3D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3D1E" w:rsidRPr="00D83F90" w:rsidRDefault="00EE3D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2D3A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3D1E" w:rsidRPr="00F06873" w:rsidTr="00EE3D1E">
        <w:tc>
          <w:tcPr>
            <w:tcW w:w="959" w:type="dxa"/>
            <w:shd w:val="clear" w:color="auto" w:fill="auto"/>
            <w:vAlign w:val="center"/>
          </w:tcPr>
          <w:p w:rsidR="00EE3D1E" w:rsidRDefault="00EE3D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3D1E" w:rsidRPr="00D83F90" w:rsidRDefault="00EE3D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EE3D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EE3D1E">
            <w:pPr>
              <w:jc w:val="center"/>
            </w:pPr>
            <w:r w:rsidRPr="00D5460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3D1E" w:rsidRDefault="00EE3D1E" w:rsidP="00EE3D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EE3D1E">
            <w:pPr>
              <w:jc w:val="center"/>
            </w:pPr>
            <w:r w:rsidRPr="004F658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EE3D1E">
            <w:pPr>
              <w:jc w:val="center"/>
            </w:pPr>
            <w:r w:rsidRPr="00A402C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EE3D1E">
            <w:pPr>
              <w:jc w:val="center"/>
            </w:pPr>
            <w:r w:rsidRPr="00A402C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3D1E" w:rsidRPr="00F06873" w:rsidTr="00EE3D1E">
        <w:tc>
          <w:tcPr>
            <w:tcW w:w="959" w:type="dxa"/>
            <w:shd w:val="clear" w:color="auto" w:fill="auto"/>
            <w:vAlign w:val="center"/>
          </w:tcPr>
          <w:p w:rsidR="00EE3D1E" w:rsidRDefault="00EE3D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3D1E" w:rsidRPr="00D83F90" w:rsidRDefault="00EE3D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EE3D1E">
            <w:pPr>
              <w:jc w:val="center"/>
            </w:pPr>
            <w:r w:rsidRPr="00181918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EE3D1E">
            <w:pPr>
              <w:jc w:val="center"/>
            </w:pPr>
            <w:r w:rsidRPr="00D5460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3D1E" w:rsidRDefault="00EE3D1E" w:rsidP="00EE3D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EE3D1E">
            <w:pPr>
              <w:jc w:val="center"/>
            </w:pPr>
            <w:r w:rsidRPr="004F658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EE3D1E">
            <w:pPr>
              <w:jc w:val="center"/>
            </w:pPr>
            <w:r w:rsidRPr="00A402C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EE3D1E">
            <w:pPr>
              <w:jc w:val="center"/>
            </w:pPr>
            <w:r w:rsidRPr="00A402C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3D1E" w:rsidRPr="00F06873" w:rsidTr="00EE3D1E">
        <w:tc>
          <w:tcPr>
            <w:tcW w:w="959" w:type="dxa"/>
            <w:shd w:val="clear" w:color="auto" w:fill="auto"/>
            <w:vAlign w:val="center"/>
          </w:tcPr>
          <w:p w:rsidR="00EE3D1E" w:rsidRDefault="00EE3D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3D1E" w:rsidRPr="00D83F90" w:rsidRDefault="00EE3D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EE3D1E">
            <w:pPr>
              <w:jc w:val="center"/>
            </w:pPr>
            <w:r w:rsidRPr="00181918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3D1E" w:rsidRDefault="00EE3D1E" w:rsidP="00EE3D1E">
            <w:pPr>
              <w:jc w:val="center"/>
            </w:pPr>
            <w:r w:rsidRPr="00D5460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3D1E" w:rsidRDefault="00EE3D1E" w:rsidP="00EE3D1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EE3D1E">
            <w:pPr>
              <w:jc w:val="center"/>
            </w:pPr>
            <w:r w:rsidRPr="004F658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EE3D1E">
            <w:pPr>
              <w:jc w:val="center"/>
            </w:pPr>
            <w:r w:rsidRPr="00A402C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EE3D1E">
            <w:pPr>
              <w:jc w:val="center"/>
            </w:pPr>
            <w:r w:rsidRPr="00A402C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3D1E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E3D1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EE3D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 xml:space="preserve">Кабинет профилактики.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Доватора</w:t>
            </w:r>
            <w:proofErr w:type="spellEnd"/>
            <w:r w:rsidRPr="00D83F90">
              <w:rPr>
                <w:i/>
                <w:sz w:val="18"/>
                <w:szCs w:val="18"/>
              </w:rPr>
              <w:t xml:space="preserve">, д.15, стр. 2)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кабинетом-врач-профпатолог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Врач-профпатолог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891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891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891C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4654AF">
        <w:tc>
          <w:tcPr>
            <w:tcW w:w="959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 xml:space="preserve">Административно-хозяйственный отдел.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Доватора</w:t>
            </w:r>
            <w:proofErr w:type="spellEnd"/>
            <w:r w:rsidRPr="00D83F90">
              <w:rPr>
                <w:i/>
                <w:sz w:val="18"/>
                <w:szCs w:val="18"/>
              </w:rPr>
              <w:t>, д.15, стр. 1,2)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[6 разряд]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[5 разряд]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камерой 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 xml:space="preserve">Эндоскопическое отделение.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Доватора</w:t>
            </w:r>
            <w:proofErr w:type="spellEnd"/>
            <w:r w:rsidRPr="00D83F90">
              <w:rPr>
                <w:i/>
                <w:sz w:val="18"/>
                <w:szCs w:val="18"/>
              </w:rPr>
              <w:t xml:space="preserve">, д.15, стр. 1,2)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3F90" w:rsidRPr="00F06873" w:rsidTr="00B1254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B1254F" w:rsidP="00B125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CB3A82" w:rsidP="00CB3A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CB3A82" w:rsidP="00CB3A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CB3A82" w:rsidP="00CB3A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CB3A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037A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Pr="004248FC" w:rsidRDefault="00B1254F" w:rsidP="00CB3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CB3A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B1254F">
        <w:tc>
          <w:tcPr>
            <w:tcW w:w="959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037A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Pr="004248FC" w:rsidRDefault="00B1254F" w:rsidP="00CB3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CB3A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037A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Pr="004248FC" w:rsidRDefault="00B1254F" w:rsidP="00CB3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CB3A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037A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CB3A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037A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CB3A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037A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CB3A8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037A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3F90" w:rsidRPr="00F06873" w:rsidTr="004654AF">
        <w:tc>
          <w:tcPr>
            <w:tcW w:w="959" w:type="dxa"/>
            <w:shd w:val="clear" w:color="auto" w:fill="auto"/>
            <w:vAlign w:val="center"/>
          </w:tcPr>
          <w:p w:rsidR="00D83F90" w:rsidRDefault="00D83F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3F90" w:rsidRPr="00D83F90" w:rsidRDefault="00D83F90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 xml:space="preserve">Хирургическое торакальное отделение.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Доватора</w:t>
            </w:r>
            <w:proofErr w:type="spellEnd"/>
            <w:r w:rsidRPr="00D83F90">
              <w:rPr>
                <w:i/>
                <w:sz w:val="18"/>
                <w:szCs w:val="18"/>
              </w:rPr>
              <w:t xml:space="preserve">, д.15, стр. 1,2)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3F90" w:rsidRDefault="00D83F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тор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кальной хирургии-врач-торакальный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EC123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Врач-торакальный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EC123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Врач-торакальный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EC123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EC123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7B493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EC123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7B493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EC123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7B493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EC123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7B493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EC123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7B493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EC123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7B493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EC123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7B493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EC123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7B493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EC123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7B493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EC123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7B493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B1254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EC123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B1254F">
            <w:pPr>
              <w:jc w:val="center"/>
            </w:pPr>
            <w:r w:rsidRPr="007B493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4654A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>Физиотерапевтическое отд</w:t>
            </w:r>
            <w:r w:rsidRPr="00D83F90">
              <w:rPr>
                <w:i/>
                <w:sz w:val="18"/>
                <w:szCs w:val="18"/>
              </w:rPr>
              <w:t>е</w:t>
            </w:r>
            <w:r w:rsidRPr="00D83F90">
              <w:rPr>
                <w:i/>
                <w:sz w:val="18"/>
                <w:szCs w:val="18"/>
              </w:rPr>
              <w:t xml:space="preserve">ление.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Доватора</w:t>
            </w:r>
            <w:proofErr w:type="spellEnd"/>
            <w:r w:rsidRPr="00D83F90">
              <w:rPr>
                <w:i/>
                <w:sz w:val="18"/>
                <w:szCs w:val="18"/>
              </w:rPr>
              <w:t xml:space="preserve">, д.15, стр. 1,2) </w:t>
            </w:r>
          </w:p>
          <w:p w:rsidR="00122451" w:rsidRPr="00D83F90" w:rsidRDefault="00122451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254F" w:rsidRPr="00F06873" w:rsidTr="004654A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E73" w:rsidRPr="00F06873" w:rsidTr="009A5E73">
        <w:tc>
          <w:tcPr>
            <w:tcW w:w="959" w:type="dxa"/>
            <w:shd w:val="clear" w:color="auto" w:fill="auto"/>
            <w:vAlign w:val="center"/>
          </w:tcPr>
          <w:p w:rsidR="009A5E73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E73" w:rsidRPr="00D83F90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9A5E73">
            <w:pPr>
              <w:jc w:val="center"/>
            </w:pPr>
            <w:r w:rsidRPr="00AA500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E73" w:rsidRPr="00F06873" w:rsidTr="009A5E73">
        <w:tc>
          <w:tcPr>
            <w:tcW w:w="959" w:type="dxa"/>
            <w:shd w:val="clear" w:color="auto" w:fill="auto"/>
            <w:vAlign w:val="center"/>
          </w:tcPr>
          <w:p w:rsidR="009A5E73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E73" w:rsidRPr="00D83F90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9A5E73">
            <w:pPr>
              <w:jc w:val="center"/>
            </w:pPr>
            <w:r w:rsidRPr="00AA500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E73" w:rsidRPr="00F06873" w:rsidTr="009A5E73">
        <w:tc>
          <w:tcPr>
            <w:tcW w:w="959" w:type="dxa"/>
            <w:shd w:val="clear" w:color="auto" w:fill="auto"/>
            <w:vAlign w:val="center"/>
          </w:tcPr>
          <w:p w:rsidR="009A5E73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E73" w:rsidRPr="00D83F90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9A5E73">
            <w:pPr>
              <w:jc w:val="center"/>
            </w:pPr>
            <w:r w:rsidRPr="00AA500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E73" w:rsidRPr="00F06873" w:rsidTr="009A5E73">
        <w:tc>
          <w:tcPr>
            <w:tcW w:w="959" w:type="dxa"/>
            <w:shd w:val="clear" w:color="auto" w:fill="auto"/>
            <w:vAlign w:val="center"/>
          </w:tcPr>
          <w:p w:rsidR="009A5E73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E73" w:rsidRPr="00D83F90" w:rsidRDefault="009A5E7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9A5E73">
            <w:pPr>
              <w:jc w:val="center"/>
            </w:pPr>
            <w:r w:rsidRPr="00AA500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E73" w:rsidRPr="00F06873" w:rsidTr="009A5E73">
        <w:tc>
          <w:tcPr>
            <w:tcW w:w="959" w:type="dxa"/>
            <w:shd w:val="clear" w:color="auto" w:fill="auto"/>
            <w:vAlign w:val="center"/>
          </w:tcPr>
          <w:p w:rsidR="009A5E73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E73" w:rsidRPr="00D83F90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9A5E73">
            <w:pPr>
              <w:jc w:val="center"/>
            </w:pPr>
            <w:r w:rsidRPr="00AA500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E73" w:rsidRPr="00F06873" w:rsidTr="009A5E73">
        <w:tc>
          <w:tcPr>
            <w:tcW w:w="959" w:type="dxa"/>
            <w:shd w:val="clear" w:color="auto" w:fill="auto"/>
            <w:vAlign w:val="center"/>
          </w:tcPr>
          <w:p w:rsidR="009A5E73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E73" w:rsidRPr="00D83F90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9A5E73">
            <w:pPr>
              <w:jc w:val="center"/>
            </w:pPr>
            <w:r w:rsidRPr="00AA500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E73" w:rsidRPr="00F06873" w:rsidTr="009A5E73">
        <w:tc>
          <w:tcPr>
            <w:tcW w:w="959" w:type="dxa"/>
            <w:shd w:val="clear" w:color="auto" w:fill="auto"/>
            <w:vAlign w:val="center"/>
          </w:tcPr>
          <w:p w:rsidR="009A5E73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E73" w:rsidRPr="00D83F90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9A5E73">
            <w:pPr>
              <w:jc w:val="center"/>
            </w:pPr>
            <w:r w:rsidRPr="00AA500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9A5E73">
        <w:tc>
          <w:tcPr>
            <w:tcW w:w="959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A5E73" w:rsidRPr="00F06873" w:rsidTr="009A5E73">
        <w:tc>
          <w:tcPr>
            <w:tcW w:w="959" w:type="dxa"/>
            <w:shd w:val="clear" w:color="auto" w:fill="auto"/>
            <w:vAlign w:val="center"/>
          </w:tcPr>
          <w:p w:rsidR="009A5E73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E73" w:rsidRPr="00D83F90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9A5E73">
            <w:pPr>
              <w:jc w:val="center"/>
            </w:pPr>
            <w:r w:rsidRPr="00AA500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772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E73" w:rsidRPr="00F06873" w:rsidTr="009A5E73">
        <w:tc>
          <w:tcPr>
            <w:tcW w:w="959" w:type="dxa"/>
            <w:shd w:val="clear" w:color="auto" w:fill="auto"/>
            <w:vAlign w:val="center"/>
          </w:tcPr>
          <w:p w:rsidR="009A5E73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E73" w:rsidRPr="00D83F90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9A5E73">
            <w:pPr>
              <w:jc w:val="center"/>
            </w:pPr>
            <w:r w:rsidRPr="00AA500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772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E73" w:rsidRPr="00F06873" w:rsidTr="009A5E73">
        <w:tc>
          <w:tcPr>
            <w:tcW w:w="959" w:type="dxa"/>
            <w:shd w:val="clear" w:color="auto" w:fill="auto"/>
            <w:vAlign w:val="center"/>
          </w:tcPr>
          <w:p w:rsidR="009A5E73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E73" w:rsidRPr="00D83F90" w:rsidRDefault="009A5E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9A5E73">
            <w:pPr>
              <w:jc w:val="center"/>
            </w:pPr>
            <w:r w:rsidRPr="00AA500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E73" w:rsidRDefault="007727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E73" w:rsidRDefault="009A5E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4654A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 xml:space="preserve">Терапевтическое отделение.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Доватора</w:t>
            </w:r>
            <w:proofErr w:type="spellEnd"/>
            <w:r w:rsidRPr="00D83F90">
              <w:rPr>
                <w:i/>
                <w:sz w:val="18"/>
                <w:szCs w:val="18"/>
              </w:rPr>
              <w:t xml:space="preserve">, д.15, стр. 1,2)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550B" w:rsidRPr="00F06873" w:rsidTr="0029550B">
        <w:tc>
          <w:tcPr>
            <w:tcW w:w="959" w:type="dxa"/>
            <w:shd w:val="clear" w:color="auto" w:fill="auto"/>
            <w:vAlign w:val="center"/>
          </w:tcPr>
          <w:p w:rsidR="0029550B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550B" w:rsidRPr="00D83F90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834B3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D906F5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50B" w:rsidRPr="00F06873" w:rsidTr="0029550B">
        <w:tc>
          <w:tcPr>
            <w:tcW w:w="959" w:type="dxa"/>
            <w:shd w:val="clear" w:color="auto" w:fill="auto"/>
            <w:vAlign w:val="center"/>
          </w:tcPr>
          <w:p w:rsidR="0029550B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550B" w:rsidRPr="00D83F90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2D5AB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834B3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D906F5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50B" w:rsidRPr="00F06873" w:rsidTr="0029550B">
        <w:tc>
          <w:tcPr>
            <w:tcW w:w="959" w:type="dxa"/>
            <w:shd w:val="clear" w:color="auto" w:fill="auto"/>
            <w:vAlign w:val="center"/>
          </w:tcPr>
          <w:p w:rsidR="0029550B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550B" w:rsidRPr="00D83F90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2D5AB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834B3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D906F5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50B" w:rsidRPr="00F06873" w:rsidTr="0029550B">
        <w:tc>
          <w:tcPr>
            <w:tcW w:w="959" w:type="dxa"/>
            <w:shd w:val="clear" w:color="auto" w:fill="auto"/>
            <w:vAlign w:val="center"/>
          </w:tcPr>
          <w:p w:rsidR="0029550B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550B" w:rsidRPr="00D83F90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2D5AB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834B3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D906F5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50B" w:rsidRPr="00F06873" w:rsidTr="0029550B">
        <w:tc>
          <w:tcPr>
            <w:tcW w:w="959" w:type="dxa"/>
            <w:shd w:val="clear" w:color="auto" w:fill="auto"/>
            <w:vAlign w:val="center"/>
          </w:tcPr>
          <w:p w:rsidR="0029550B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550B" w:rsidRPr="00D83F90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2D5AB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834B3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D906F5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50B" w:rsidRPr="00F06873" w:rsidTr="0029550B">
        <w:tc>
          <w:tcPr>
            <w:tcW w:w="959" w:type="dxa"/>
            <w:shd w:val="clear" w:color="auto" w:fill="auto"/>
            <w:vAlign w:val="center"/>
          </w:tcPr>
          <w:p w:rsidR="0029550B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550B" w:rsidRPr="00D83F90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2D5AB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834B3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D906F5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50B" w:rsidRPr="00F06873" w:rsidTr="0029550B">
        <w:tc>
          <w:tcPr>
            <w:tcW w:w="959" w:type="dxa"/>
            <w:shd w:val="clear" w:color="auto" w:fill="auto"/>
            <w:vAlign w:val="center"/>
          </w:tcPr>
          <w:p w:rsidR="0029550B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550B" w:rsidRPr="00D83F90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2D5AB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834B3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D906F5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50B" w:rsidRPr="00F06873" w:rsidTr="0029550B">
        <w:tc>
          <w:tcPr>
            <w:tcW w:w="959" w:type="dxa"/>
            <w:shd w:val="clear" w:color="auto" w:fill="auto"/>
            <w:vAlign w:val="center"/>
          </w:tcPr>
          <w:p w:rsidR="0029550B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550B" w:rsidRPr="00D83F90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2D5AB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834B3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D906F5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50B" w:rsidRPr="00F06873" w:rsidTr="0029550B">
        <w:tc>
          <w:tcPr>
            <w:tcW w:w="959" w:type="dxa"/>
            <w:shd w:val="clear" w:color="auto" w:fill="auto"/>
            <w:vAlign w:val="center"/>
          </w:tcPr>
          <w:p w:rsidR="0029550B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550B" w:rsidRPr="00D83F90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2D5AB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834B3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D906F5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50B" w:rsidRPr="00F06873" w:rsidTr="0029550B">
        <w:tc>
          <w:tcPr>
            <w:tcW w:w="959" w:type="dxa"/>
            <w:shd w:val="clear" w:color="auto" w:fill="auto"/>
            <w:vAlign w:val="center"/>
          </w:tcPr>
          <w:p w:rsidR="0029550B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550B" w:rsidRPr="00D83F90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2D5AB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834B3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D906F5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50B" w:rsidRPr="00F06873" w:rsidTr="0029550B">
        <w:tc>
          <w:tcPr>
            <w:tcW w:w="959" w:type="dxa"/>
            <w:shd w:val="clear" w:color="auto" w:fill="auto"/>
            <w:vAlign w:val="center"/>
          </w:tcPr>
          <w:p w:rsidR="0029550B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550B" w:rsidRPr="00D83F90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2D5AB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834B3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D906F5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50B" w:rsidRPr="00F06873" w:rsidTr="0029550B">
        <w:tc>
          <w:tcPr>
            <w:tcW w:w="959" w:type="dxa"/>
            <w:shd w:val="clear" w:color="auto" w:fill="auto"/>
            <w:vAlign w:val="center"/>
          </w:tcPr>
          <w:p w:rsidR="0029550B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550B" w:rsidRPr="00D83F90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2D5AB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834B3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D906F5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50B" w:rsidRPr="00F06873" w:rsidTr="0029550B">
        <w:tc>
          <w:tcPr>
            <w:tcW w:w="959" w:type="dxa"/>
            <w:shd w:val="clear" w:color="auto" w:fill="auto"/>
            <w:vAlign w:val="center"/>
          </w:tcPr>
          <w:p w:rsidR="0029550B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550B" w:rsidRPr="00D83F90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2D5AB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834B3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50B" w:rsidRPr="00F06873" w:rsidTr="0029550B">
        <w:tc>
          <w:tcPr>
            <w:tcW w:w="959" w:type="dxa"/>
            <w:shd w:val="clear" w:color="auto" w:fill="auto"/>
            <w:vAlign w:val="center"/>
          </w:tcPr>
          <w:p w:rsidR="0029550B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550B" w:rsidRPr="00D83F90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2D5AB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834B3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50B" w:rsidRPr="00F06873" w:rsidTr="0029550B">
        <w:tc>
          <w:tcPr>
            <w:tcW w:w="959" w:type="dxa"/>
            <w:shd w:val="clear" w:color="auto" w:fill="auto"/>
            <w:vAlign w:val="center"/>
          </w:tcPr>
          <w:p w:rsidR="0029550B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550B" w:rsidRPr="00D83F90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2D5AB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834B3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50B" w:rsidRPr="00F06873" w:rsidTr="0029550B">
        <w:tc>
          <w:tcPr>
            <w:tcW w:w="959" w:type="dxa"/>
            <w:shd w:val="clear" w:color="auto" w:fill="auto"/>
            <w:vAlign w:val="center"/>
          </w:tcPr>
          <w:p w:rsidR="0029550B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550B" w:rsidRPr="00D83F90" w:rsidRDefault="002955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2D5AB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29550B">
            <w:pPr>
              <w:jc w:val="center"/>
            </w:pPr>
            <w:r w:rsidRPr="00834B3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550B" w:rsidRDefault="002955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4654A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>Рентгенологическое отдел</w:t>
            </w:r>
            <w:r w:rsidRPr="00D83F90">
              <w:rPr>
                <w:i/>
                <w:sz w:val="18"/>
                <w:szCs w:val="18"/>
              </w:rPr>
              <w:t>е</w:t>
            </w:r>
            <w:r w:rsidRPr="00D83F90">
              <w:rPr>
                <w:i/>
                <w:sz w:val="18"/>
                <w:szCs w:val="18"/>
              </w:rPr>
              <w:t xml:space="preserve">ние.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Доватора</w:t>
            </w:r>
            <w:proofErr w:type="spellEnd"/>
            <w:r w:rsidRPr="00D83F90">
              <w:rPr>
                <w:i/>
                <w:sz w:val="18"/>
                <w:szCs w:val="18"/>
              </w:rPr>
              <w:t>, д.15, стр. 1,2)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420B5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420B5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420B5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420B5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420B5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2451" w:rsidRPr="00F06873" w:rsidTr="00A430F7">
        <w:tc>
          <w:tcPr>
            <w:tcW w:w="959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420B5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420B5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420B5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420B5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420B5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420B5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1E53B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420B5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64237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420B5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67A0F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7D30FF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64237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254F" w:rsidRPr="00F06873" w:rsidTr="004654A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4654A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254F" w:rsidRPr="00F06873" w:rsidTr="004654AF">
        <w:tc>
          <w:tcPr>
            <w:tcW w:w="959" w:type="dxa"/>
            <w:shd w:val="clear" w:color="auto" w:fill="auto"/>
            <w:vAlign w:val="center"/>
          </w:tcPr>
          <w:p w:rsidR="00B1254F" w:rsidRDefault="00B125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 xml:space="preserve">Радиоизотопная лаборатория.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Доватора</w:t>
            </w:r>
            <w:proofErr w:type="spellEnd"/>
            <w:r w:rsidRPr="00D83F90">
              <w:rPr>
                <w:i/>
                <w:sz w:val="18"/>
                <w:szCs w:val="18"/>
              </w:rPr>
              <w:t xml:space="preserve">, д.15, стр. 1,2)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A43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лабораторией-врач-радиолог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576F4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AB4D6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A43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576F4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AB4D6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254F" w:rsidRPr="00F06873" w:rsidTr="004654AF">
        <w:tc>
          <w:tcPr>
            <w:tcW w:w="959" w:type="dxa"/>
            <w:shd w:val="clear" w:color="auto" w:fill="auto"/>
            <w:vAlign w:val="center"/>
          </w:tcPr>
          <w:p w:rsidR="00B1254F" w:rsidRDefault="00B1254F" w:rsidP="00A43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254F" w:rsidRPr="00D83F90" w:rsidRDefault="00B1254F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>Пульмонологическое отдел</w:t>
            </w:r>
            <w:r w:rsidRPr="00D83F90">
              <w:rPr>
                <w:i/>
                <w:sz w:val="18"/>
                <w:szCs w:val="18"/>
              </w:rPr>
              <w:t>е</w:t>
            </w:r>
            <w:r w:rsidRPr="00D83F90">
              <w:rPr>
                <w:i/>
                <w:sz w:val="18"/>
                <w:szCs w:val="18"/>
              </w:rPr>
              <w:t xml:space="preserve">ние.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Доватора</w:t>
            </w:r>
            <w:proofErr w:type="spellEnd"/>
            <w:r w:rsidRPr="00D83F90">
              <w:rPr>
                <w:i/>
                <w:sz w:val="18"/>
                <w:szCs w:val="18"/>
              </w:rPr>
              <w:t xml:space="preserve">, д.15, стр. 1,2)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254F" w:rsidRDefault="00B125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30EC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F973A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F3EB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30EC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F973A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F3EB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30EC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F973A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F3EB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30EC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F973A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F3EB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30EC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F973A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F3EB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30EC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F973A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F3EB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030EC1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F973A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4654AF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F3EB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F3EB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A5C2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F3EB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A5C2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F3EB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A5C2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A430F7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F3EB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A5C2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4654AF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A430F7">
            <w:pPr>
              <w:jc w:val="center"/>
            </w:pPr>
            <w:r w:rsidRPr="009F3EB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A430F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A430F7">
            <w:pPr>
              <w:jc w:val="center"/>
            </w:pPr>
            <w:r w:rsidRPr="009F3EB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24767A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A430F7">
            <w:pPr>
              <w:jc w:val="center"/>
            </w:pPr>
            <w:r w:rsidRPr="009F3EB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24767A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A430F7">
            <w:pPr>
              <w:jc w:val="center"/>
            </w:pPr>
            <w:r w:rsidRPr="009F3EB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24767A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A430F7">
            <w:pPr>
              <w:jc w:val="center"/>
            </w:pPr>
            <w:r w:rsidRPr="009F3EB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24767A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4654AF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 xml:space="preserve">Приемное отделение.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Доватора</w:t>
            </w:r>
            <w:proofErr w:type="spellEnd"/>
            <w:r w:rsidRPr="00D83F90">
              <w:rPr>
                <w:i/>
                <w:sz w:val="18"/>
                <w:szCs w:val="18"/>
              </w:rPr>
              <w:t xml:space="preserve">, д.15, стр. 1,2) </w:t>
            </w:r>
          </w:p>
          <w:p w:rsidR="00122451" w:rsidRPr="00D83F90" w:rsidRDefault="00122451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приемным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C16A8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1D045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273D0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C16A8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1D045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273D0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CE12E7">
        <w:tc>
          <w:tcPr>
            <w:tcW w:w="959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C16A8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1D045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273D0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C16A8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1D045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273D0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C16A8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1D045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273D0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C16A8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1D045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273D0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C16A8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1D045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273D0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C16A8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1D045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273D0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C16A8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1D045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273D0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C16A8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1D045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273D0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C16A8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1D045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273D0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C16A8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1D045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D65E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C16A8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1D045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D65EE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7B574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7B574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5D070B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7B574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5D070B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7B574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5D070B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7B574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5D070B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7B574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5D070B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7B574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5D070B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7B574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024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7B574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60250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7B574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60250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7B574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60250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7B574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60250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12E7" w:rsidRPr="00F06873" w:rsidTr="00CE12E7">
        <w:tc>
          <w:tcPr>
            <w:tcW w:w="959" w:type="dxa"/>
            <w:shd w:val="clear" w:color="auto" w:fill="auto"/>
            <w:vAlign w:val="center"/>
          </w:tcPr>
          <w:p w:rsidR="00CE12E7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12E7" w:rsidRPr="00D83F90" w:rsidRDefault="00CE12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7B574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CE12E7">
            <w:pPr>
              <w:jc w:val="center"/>
            </w:pPr>
            <w:r w:rsidRPr="0060250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12E7" w:rsidRDefault="00CE12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4654AF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4654AF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 xml:space="preserve">Пищеблок.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Доватора</w:t>
            </w:r>
            <w:proofErr w:type="spellEnd"/>
            <w:r w:rsidRPr="00D83F90">
              <w:rPr>
                <w:i/>
                <w:sz w:val="18"/>
                <w:szCs w:val="18"/>
              </w:rPr>
              <w:t xml:space="preserve">, д.15, стр. 1,2)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E2A29" w:rsidRPr="00F06873" w:rsidTr="004E2A29">
        <w:tc>
          <w:tcPr>
            <w:tcW w:w="959" w:type="dxa"/>
            <w:shd w:val="clear" w:color="auto" w:fill="auto"/>
            <w:vAlign w:val="center"/>
          </w:tcPr>
          <w:p w:rsidR="004E2A29" w:rsidRDefault="004E2A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2A29" w:rsidRPr="00D83F90" w:rsidRDefault="004E2A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4065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4065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4E2A29">
            <w:pPr>
              <w:jc w:val="center"/>
            </w:pPr>
            <w:r w:rsidRPr="00B727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4E2A29">
        <w:tc>
          <w:tcPr>
            <w:tcW w:w="959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E2A29" w:rsidRPr="00F06873" w:rsidTr="004E2A29">
        <w:tc>
          <w:tcPr>
            <w:tcW w:w="959" w:type="dxa"/>
            <w:shd w:val="clear" w:color="auto" w:fill="auto"/>
            <w:vAlign w:val="center"/>
          </w:tcPr>
          <w:p w:rsidR="004E2A29" w:rsidRDefault="004E2A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2A29" w:rsidRPr="00D83F90" w:rsidRDefault="004E2A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4065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4065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4E2A29">
            <w:pPr>
              <w:jc w:val="center"/>
            </w:pPr>
            <w:r w:rsidRPr="00B727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2A29" w:rsidRPr="00F06873" w:rsidTr="004E2A29">
        <w:tc>
          <w:tcPr>
            <w:tcW w:w="959" w:type="dxa"/>
            <w:shd w:val="clear" w:color="auto" w:fill="auto"/>
            <w:vAlign w:val="center"/>
          </w:tcPr>
          <w:p w:rsidR="004E2A29" w:rsidRDefault="004E2A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2A29" w:rsidRPr="00D83F90" w:rsidRDefault="004E2A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4065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4065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4E2A29">
            <w:pPr>
              <w:jc w:val="center"/>
            </w:pPr>
            <w:r w:rsidRPr="00B727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2A29" w:rsidRPr="00F06873" w:rsidTr="004E2A29">
        <w:tc>
          <w:tcPr>
            <w:tcW w:w="959" w:type="dxa"/>
            <w:shd w:val="clear" w:color="auto" w:fill="auto"/>
            <w:vAlign w:val="center"/>
          </w:tcPr>
          <w:p w:rsidR="004E2A29" w:rsidRDefault="004E2A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2A29" w:rsidRPr="00D83F90" w:rsidRDefault="004E2A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4065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4065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4E2A29">
            <w:pPr>
              <w:jc w:val="center"/>
            </w:pPr>
            <w:r w:rsidRPr="00B727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2A29" w:rsidRPr="00F06873" w:rsidTr="004E2A29">
        <w:tc>
          <w:tcPr>
            <w:tcW w:w="959" w:type="dxa"/>
            <w:shd w:val="clear" w:color="auto" w:fill="auto"/>
            <w:vAlign w:val="center"/>
          </w:tcPr>
          <w:p w:rsidR="004E2A29" w:rsidRDefault="004E2A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2A29" w:rsidRPr="00D83F90" w:rsidRDefault="004E2A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4065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4065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4E2A29">
            <w:pPr>
              <w:jc w:val="center"/>
            </w:pPr>
            <w:r w:rsidRPr="00B727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2A29" w:rsidRDefault="004E2A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1C1" w:rsidRPr="00F06873" w:rsidTr="00CD01C1">
        <w:tc>
          <w:tcPr>
            <w:tcW w:w="959" w:type="dxa"/>
            <w:shd w:val="clear" w:color="auto" w:fill="auto"/>
            <w:vAlign w:val="center"/>
          </w:tcPr>
          <w:p w:rsidR="00CD01C1" w:rsidRDefault="00CD01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1C1" w:rsidRPr="00D83F90" w:rsidRDefault="00CD01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CD01C1">
            <w:pPr>
              <w:jc w:val="center"/>
            </w:pPr>
            <w:r w:rsidRPr="001D7D8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1C1" w:rsidRPr="00F06873" w:rsidTr="00CD01C1">
        <w:tc>
          <w:tcPr>
            <w:tcW w:w="959" w:type="dxa"/>
            <w:shd w:val="clear" w:color="auto" w:fill="auto"/>
            <w:vAlign w:val="center"/>
          </w:tcPr>
          <w:p w:rsidR="00CD01C1" w:rsidRDefault="00CD01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1C1" w:rsidRPr="00D83F90" w:rsidRDefault="00CD01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CD01C1">
            <w:pPr>
              <w:jc w:val="center"/>
            </w:pPr>
            <w:r w:rsidRPr="001D7D8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1C1" w:rsidRPr="00F06873" w:rsidTr="00CD01C1">
        <w:tc>
          <w:tcPr>
            <w:tcW w:w="959" w:type="dxa"/>
            <w:shd w:val="clear" w:color="auto" w:fill="auto"/>
            <w:vAlign w:val="center"/>
          </w:tcPr>
          <w:p w:rsidR="00CD01C1" w:rsidRDefault="00CD01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1C1" w:rsidRPr="00D83F90" w:rsidRDefault="00CD01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CD01C1">
            <w:pPr>
              <w:jc w:val="center"/>
            </w:pPr>
            <w:r w:rsidRPr="001D7D8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1C1" w:rsidRPr="00F06873" w:rsidTr="00CD01C1">
        <w:tc>
          <w:tcPr>
            <w:tcW w:w="959" w:type="dxa"/>
            <w:shd w:val="clear" w:color="auto" w:fill="auto"/>
            <w:vAlign w:val="center"/>
          </w:tcPr>
          <w:p w:rsidR="00CD01C1" w:rsidRDefault="00CD01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1C1" w:rsidRPr="00D83F90" w:rsidRDefault="00CD01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CD01C1">
            <w:pPr>
              <w:jc w:val="center"/>
            </w:pPr>
            <w:r w:rsidRPr="001D7D8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1C1" w:rsidRPr="00F06873" w:rsidTr="00CD01C1">
        <w:tc>
          <w:tcPr>
            <w:tcW w:w="959" w:type="dxa"/>
            <w:shd w:val="clear" w:color="auto" w:fill="auto"/>
            <w:vAlign w:val="center"/>
          </w:tcPr>
          <w:p w:rsidR="00CD01C1" w:rsidRDefault="00CD01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1C1" w:rsidRPr="00D83F90" w:rsidRDefault="00CD01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CD01C1">
            <w:pPr>
              <w:jc w:val="center"/>
            </w:pPr>
            <w:r w:rsidRPr="001D7D8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1C1" w:rsidRDefault="00CD01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4654AF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4654AF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4654AF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 xml:space="preserve">Отделение функциональной диагностики.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Доватора</w:t>
            </w:r>
            <w:proofErr w:type="spellEnd"/>
            <w:r w:rsidRPr="00D83F90">
              <w:rPr>
                <w:i/>
                <w:sz w:val="18"/>
                <w:szCs w:val="18"/>
              </w:rPr>
              <w:t xml:space="preserve">, д.15, стр. 1,2)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09C2" w:rsidRPr="00F06873" w:rsidTr="00E609C2">
        <w:tc>
          <w:tcPr>
            <w:tcW w:w="959" w:type="dxa"/>
            <w:shd w:val="clear" w:color="auto" w:fill="auto"/>
            <w:vAlign w:val="center"/>
          </w:tcPr>
          <w:p w:rsidR="00E609C2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09C2" w:rsidRPr="00D83F90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E609C2" w:rsidRDefault="00E609C2">
            <w:r w:rsidRPr="00513AAA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3C378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C775E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9C2" w:rsidRPr="00F06873" w:rsidTr="00E609C2">
        <w:tc>
          <w:tcPr>
            <w:tcW w:w="959" w:type="dxa"/>
            <w:shd w:val="clear" w:color="auto" w:fill="auto"/>
            <w:vAlign w:val="center"/>
          </w:tcPr>
          <w:p w:rsidR="00E609C2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09C2" w:rsidRPr="00D83F90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E609C2" w:rsidRDefault="00E609C2">
            <w:r w:rsidRPr="00513AAA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3C378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C775E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9C2" w:rsidRPr="00F06873" w:rsidTr="00E609C2">
        <w:tc>
          <w:tcPr>
            <w:tcW w:w="959" w:type="dxa"/>
            <w:shd w:val="clear" w:color="auto" w:fill="auto"/>
            <w:vAlign w:val="center"/>
          </w:tcPr>
          <w:p w:rsidR="00E609C2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09C2" w:rsidRPr="00D83F90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E609C2" w:rsidRDefault="00E609C2">
            <w:r w:rsidRPr="00513AAA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3C378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C775E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9C2" w:rsidRPr="00F06873" w:rsidTr="00E609C2">
        <w:tc>
          <w:tcPr>
            <w:tcW w:w="959" w:type="dxa"/>
            <w:shd w:val="clear" w:color="auto" w:fill="auto"/>
            <w:vAlign w:val="center"/>
          </w:tcPr>
          <w:p w:rsidR="00E609C2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09C2" w:rsidRPr="00D83F90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E609C2" w:rsidRDefault="00E609C2">
            <w:r w:rsidRPr="00513AAA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3C378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C775E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9C2" w:rsidRPr="00F06873" w:rsidTr="00E609C2">
        <w:tc>
          <w:tcPr>
            <w:tcW w:w="959" w:type="dxa"/>
            <w:shd w:val="clear" w:color="auto" w:fill="auto"/>
            <w:vAlign w:val="center"/>
          </w:tcPr>
          <w:p w:rsidR="00E609C2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09C2" w:rsidRPr="00D83F90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E609C2" w:rsidRDefault="00E609C2">
            <w:r w:rsidRPr="00513AAA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3C378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C775E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9C2" w:rsidRPr="00F06873" w:rsidTr="00E609C2">
        <w:tc>
          <w:tcPr>
            <w:tcW w:w="959" w:type="dxa"/>
            <w:shd w:val="clear" w:color="auto" w:fill="auto"/>
            <w:vAlign w:val="center"/>
          </w:tcPr>
          <w:p w:rsidR="00E609C2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09C2" w:rsidRPr="00D83F90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E609C2" w:rsidRDefault="00E609C2">
            <w:r w:rsidRPr="00513AAA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3C378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9C2" w:rsidRPr="00F06873" w:rsidTr="00E609C2">
        <w:tc>
          <w:tcPr>
            <w:tcW w:w="959" w:type="dxa"/>
            <w:shd w:val="clear" w:color="auto" w:fill="auto"/>
            <w:vAlign w:val="center"/>
          </w:tcPr>
          <w:p w:rsidR="00E609C2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09C2" w:rsidRPr="00D83F90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E609C2" w:rsidRDefault="00E609C2">
            <w:r w:rsidRPr="00513AAA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3C378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6B7E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9C2" w:rsidRPr="00F06873" w:rsidTr="00E609C2">
        <w:tc>
          <w:tcPr>
            <w:tcW w:w="959" w:type="dxa"/>
            <w:shd w:val="clear" w:color="auto" w:fill="auto"/>
            <w:vAlign w:val="center"/>
          </w:tcPr>
          <w:p w:rsidR="00E609C2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09C2" w:rsidRPr="00D83F90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E609C2" w:rsidRDefault="00E609C2">
            <w:r w:rsidRPr="00513AAA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3C378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6B7E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9C2" w:rsidRPr="00F06873" w:rsidTr="00E609C2">
        <w:tc>
          <w:tcPr>
            <w:tcW w:w="959" w:type="dxa"/>
            <w:shd w:val="clear" w:color="auto" w:fill="auto"/>
            <w:vAlign w:val="center"/>
          </w:tcPr>
          <w:p w:rsidR="00E609C2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09C2" w:rsidRPr="00D83F90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E609C2" w:rsidRDefault="00E609C2">
            <w:r w:rsidRPr="00513AAA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3C378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6B7E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9C2" w:rsidRPr="00F06873" w:rsidTr="00E609C2">
        <w:tc>
          <w:tcPr>
            <w:tcW w:w="959" w:type="dxa"/>
            <w:shd w:val="clear" w:color="auto" w:fill="auto"/>
            <w:vAlign w:val="center"/>
          </w:tcPr>
          <w:p w:rsidR="00E609C2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09C2" w:rsidRPr="00D83F90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E609C2" w:rsidRDefault="00E609C2">
            <w:r w:rsidRPr="00513AAA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3C378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6B7E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9C2" w:rsidRPr="00F06873" w:rsidTr="00E609C2">
        <w:tc>
          <w:tcPr>
            <w:tcW w:w="959" w:type="dxa"/>
            <w:shd w:val="clear" w:color="auto" w:fill="auto"/>
            <w:vAlign w:val="center"/>
          </w:tcPr>
          <w:p w:rsidR="00E609C2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09C2" w:rsidRPr="00D83F90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E609C2" w:rsidRDefault="00E609C2">
            <w:r w:rsidRPr="00513AAA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3C378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6B7E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09C2" w:rsidRPr="00F06873" w:rsidTr="00E609C2">
        <w:tc>
          <w:tcPr>
            <w:tcW w:w="959" w:type="dxa"/>
            <w:shd w:val="clear" w:color="auto" w:fill="auto"/>
            <w:vAlign w:val="center"/>
          </w:tcPr>
          <w:p w:rsidR="00E609C2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09C2" w:rsidRPr="00D83F90" w:rsidRDefault="00E609C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E609C2" w:rsidRDefault="00E609C2">
            <w:r w:rsidRPr="00513AAA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3C378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E609C2">
            <w:pPr>
              <w:jc w:val="center"/>
            </w:pPr>
            <w:r w:rsidRPr="006B7E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09C2" w:rsidRDefault="00E609C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4654AF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4654AF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4654AF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i/>
                <w:sz w:val="18"/>
                <w:szCs w:val="18"/>
              </w:rPr>
            </w:pPr>
            <w:r w:rsidRPr="001A6E7A">
              <w:rPr>
                <w:i/>
                <w:sz w:val="18"/>
                <w:szCs w:val="18"/>
              </w:rPr>
              <w:t xml:space="preserve">Отделение ультразвуковой диагностики. ( Ул. </w:t>
            </w:r>
            <w:proofErr w:type="spellStart"/>
            <w:r w:rsidRPr="001A6E7A">
              <w:rPr>
                <w:i/>
                <w:sz w:val="18"/>
                <w:szCs w:val="18"/>
              </w:rPr>
              <w:t>Доватора</w:t>
            </w:r>
            <w:proofErr w:type="spellEnd"/>
            <w:r w:rsidRPr="001A6E7A">
              <w:rPr>
                <w:i/>
                <w:sz w:val="18"/>
                <w:szCs w:val="18"/>
              </w:rPr>
              <w:t>, д.15, стр. 1,2)</w:t>
            </w:r>
            <w:r w:rsidRPr="00D83F9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6E7A" w:rsidRPr="00F06873" w:rsidTr="001A6E7A">
        <w:tc>
          <w:tcPr>
            <w:tcW w:w="959" w:type="dxa"/>
            <w:shd w:val="clear" w:color="auto" w:fill="auto"/>
            <w:vAlign w:val="center"/>
          </w:tcPr>
          <w:p w:rsidR="001A6E7A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6E7A" w:rsidRPr="00D83F90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кабинетом-врач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A6E7A">
            <w:pPr>
              <w:jc w:val="center"/>
            </w:pPr>
            <w:r w:rsidRPr="0033595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A6E7A">
            <w:pPr>
              <w:jc w:val="center"/>
            </w:pPr>
            <w:r w:rsidRPr="007C600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2B27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6E7A" w:rsidRPr="00F06873" w:rsidTr="001A6E7A">
        <w:tc>
          <w:tcPr>
            <w:tcW w:w="959" w:type="dxa"/>
            <w:shd w:val="clear" w:color="auto" w:fill="auto"/>
            <w:vAlign w:val="center"/>
          </w:tcPr>
          <w:p w:rsidR="001A6E7A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6E7A" w:rsidRPr="00D83F90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40655A">
            <w:pPr>
              <w:jc w:val="center"/>
            </w:pPr>
            <w:r w:rsidRPr="00140405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A6E7A">
            <w:pPr>
              <w:jc w:val="center"/>
            </w:pPr>
            <w:r w:rsidRPr="0033595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A6E7A">
            <w:pPr>
              <w:jc w:val="center"/>
            </w:pPr>
            <w:r w:rsidRPr="007C600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2B27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6E7A" w:rsidRPr="00F06873" w:rsidTr="001A6E7A">
        <w:tc>
          <w:tcPr>
            <w:tcW w:w="959" w:type="dxa"/>
            <w:shd w:val="clear" w:color="auto" w:fill="auto"/>
            <w:vAlign w:val="center"/>
          </w:tcPr>
          <w:p w:rsidR="001A6E7A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6E7A" w:rsidRPr="00D83F90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40655A">
            <w:pPr>
              <w:jc w:val="center"/>
            </w:pPr>
            <w:r w:rsidRPr="00140405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A6E7A">
            <w:pPr>
              <w:jc w:val="center"/>
            </w:pPr>
            <w:r w:rsidRPr="0033595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A6E7A">
            <w:pPr>
              <w:jc w:val="center"/>
            </w:pPr>
            <w:r w:rsidRPr="007C600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2B27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1A6E7A">
        <w:tc>
          <w:tcPr>
            <w:tcW w:w="959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A6E7A" w:rsidRPr="00F06873" w:rsidTr="001A6E7A">
        <w:tc>
          <w:tcPr>
            <w:tcW w:w="959" w:type="dxa"/>
            <w:shd w:val="clear" w:color="auto" w:fill="auto"/>
            <w:vAlign w:val="center"/>
          </w:tcPr>
          <w:p w:rsidR="001A6E7A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6E7A" w:rsidRPr="00D83F90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40655A">
            <w:pPr>
              <w:jc w:val="center"/>
            </w:pPr>
            <w:r w:rsidRPr="00140405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A6E7A">
            <w:pPr>
              <w:jc w:val="center"/>
            </w:pPr>
            <w:r w:rsidRPr="0033595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A6E7A">
            <w:pPr>
              <w:jc w:val="center"/>
            </w:pPr>
            <w:r w:rsidRPr="007C600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2B27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6E7A" w:rsidRPr="00F06873" w:rsidTr="001A6E7A">
        <w:tc>
          <w:tcPr>
            <w:tcW w:w="959" w:type="dxa"/>
            <w:shd w:val="clear" w:color="auto" w:fill="auto"/>
            <w:vAlign w:val="center"/>
          </w:tcPr>
          <w:p w:rsidR="001A6E7A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6E7A" w:rsidRPr="00D83F90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40655A">
            <w:pPr>
              <w:jc w:val="center"/>
            </w:pPr>
            <w:r w:rsidRPr="00140405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A6E7A">
            <w:pPr>
              <w:jc w:val="center"/>
            </w:pPr>
            <w:r w:rsidRPr="0033595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A6E7A">
            <w:pPr>
              <w:jc w:val="center"/>
            </w:pPr>
            <w:r w:rsidRPr="007C600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2B27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6E7A" w:rsidRPr="00F06873" w:rsidTr="001A6E7A">
        <w:tc>
          <w:tcPr>
            <w:tcW w:w="959" w:type="dxa"/>
            <w:shd w:val="clear" w:color="auto" w:fill="auto"/>
            <w:vAlign w:val="center"/>
          </w:tcPr>
          <w:p w:rsidR="001A6E7A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6E7A" w:rsidRPr="00D83F90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40655A">
            <w:pPr>
              <w:jc w:val="center"/>
            </w:pPr>
            <w:r w:rsidRPr="00140405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A6E7A">
            <w:pPr>
              <w:jc w:val="center"/>
            </w:pPr>
            <w:r w:rsidRPr="0033595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A6E7A">
            <w:pPr>
              <w:jc w:val="center"/>
            </w:pPr>
            <w:r w:rsidRPr="007C600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2B27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6E7A" w:rsidRPr="00F06873" w:rsidTr="001A6E7A">
        <w:tc>
          <w:tcPr>
            <w:tcW w:w="959" w:type="dxa"/>
            <w:shd w:val="clear" w:color="auto" w:fill="auto"/>
            <w:vAlign w:val="center"/>
          </w:tcPr>
          <w:p w:rsidR="001A6E7A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6E7A" w:rsidRPr="00D83F90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40655A">
            <w:pPr>
              <w:jc w:val="center"/>
            </w:pPr>
            <w:r w:rsidRPr="00140405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A6E7A">
            <w:pPr>
              <w:jc w:val="center"/>
            </w:pPr>
            <w:r w:rsidRPr="0033595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A6E7A">
            <w:pPr>
              <w:jc w:val="center"/>
            </w:pPr>
            <w:r w:rsidRPr="007C600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2B27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6E7A" w:rsidRPr="00F06873" w:rsidTr="001A6E7A">
        <w:tc>
          <w:tcPr>
            <w:tcW w:w="959" w:type="dxa"/>
            <w:shd w:val="clear" w:color="auto" w:fill="auto"/>
            <w:vAlign w:val="center"/>
          </w:tcPr>
          <w:p w:rsidR="001A6E7A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6E7A" w:rsidRPr="00D83F90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40655A">
            <w:pPr>
              <w:jc w:val="center"/>
            </w:pPr>
            <w:r w:rsidRPr="00E16DD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A6E7A">
            <w:pPr>
              <w:jc w:val="center"/>
            </w:pPr>
            <w:r w:rsidRPr="0009466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2B27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6E7A" w:rsidRPr="00F06873" w:rsidTr="001A6E7A">
        <w:tc>
          <w:tcPr>
            <w:tcW w:w="959" w:type="dxa"/>
            <w:shd w:val="clear" w:color="auto" w:fill="auto"/>
            <w:vAlign w:val="center"/>
          </w:tcPr>
          <w:p w:rsidR="001A6E7A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A6E7A" w:rsidRPr="00D83F90" w:rsidRDefault="001A6E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40655A">
            <w:pPr>
              <w:jc w:val="center"/>
            </w:pPr>
            <w:r w:rsidRPr="00E16DD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A6E7A" w:rsidRDefault="001A6E7A" w:rsidP="001A6E7A">
            <w:pPr>
              <w:jc w:val="center"/>
            </w:pPr>
            <w:r w:rsidRPr="0009466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2B27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A6E7A" w:rsidRDefault="001A6E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4654AF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 xml:space="preserve">Отделение анестезиологии-реанимации.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Доватора</w:t>
            </w:r>
            <w:proofErr w:type="spellEnd"/>
            <w:r w:rsidRPr="00D83F90">
              <w:rPr>
                <w:i/>
                <w:sz w:val="18"/>
                <w:szCs w:val="18"/>
              </w:rPr>
              <w:t xml:space="preserve">, д.15, стр. 1,2) </w:t>
            </w:r>
          </w:p>
          <w:p w:rsidR="00122451" w:rsidRPr="00D83F90" w:rsidRDefault="00122451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4005" w:rsidRPr="00F06873" w:rsidTr="001E4005">
        <w:tc>
          <w:tcPr>
            <w:tcW w:w="959" w:type="dxa"/>
            <w:shd w:val="clear" w:color="auto" w:fill="auto"/>
            <w:vAlign w:val="center"/>
          </w:tcPr>
          <w:p w:rsidR="001E4005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4005" w:rsidRPr="00D83F90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1D57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4005" w:rsidRPr="00F06873" w:rsidTr="001E4005">
        <w:tc>
          <w:tcPr>
            <w:tcW w:w="959" w:type="dxa"/>
            <w:shd w:val="clear" w:color="auto" w:fill="auto"/>
            <w:vAlign w:val="center"/>
          </w:tcPr>
          <w:p w:rsidR="001E4005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4005" w:rsidRPr="00D83F90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1D57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4005" w:rsidRPr="00F06873" w:rsidTr="001E4005">
        <w:tc>
          <w:tcPr>
            <w:tcW w:w="959" w:type="dxa"/>
            <w:shd w:val="clear" w:color="auto" w:fill="auto"/>
            <w:vAlign w:val="center"/>
          </w:tcPr>
          <w:p w:rsidR="001E4005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4005" w:rsidRPr="00D83F90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1D57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4005" w:rsidRPr="00F06873" w:rsidTr="001E4005">
        <w:tc>
          <w:tcPr>
            <w:tcW w:w="959" w:type="dxa"/>
            <w:shd w:val="clear" w:color="auto" w:fill="auto"/>
            <w:vAlign w:val="center"/>
          </w:tcPr>
          <w:p w:rsidR="001E4005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4005" w:rsidRPr="00D83F90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1D57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4005" w:rsidRPr="00F06873" w:rsidTr="001E4005">
        <w:tc>
          <w:tcPr>
            <w:tcW w:w="959" w:type="dxa"/>
            <w:shd w:val="clear" w:color="auto" w:fill="auto"/>
            <w:vAlign w:val="center"/>
          </w:tcPr>
          <w:p w:rsidR="001E4005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4005" w:rsidRPr="00D83F90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1D57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4005" w:rsidRPr="00F06873" w:rsidTr="001E4005">
        <w:tc>
          <w:tcPr>
            <w:tcW w:w="959" w:type="dxa"/>
            <w:shd w:val="clear" w:color="auto" w:fill="auto"/>
            <w:vAlign w:val="center"/>
          </w:tcPr>
          <w:p w:rsidR="001E4005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4005" w:rsidRPr="00D83F90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1D57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4005" w:rsidRPr="00F06873" w:rsidTr="001E4005">
        <w:tc>
          <w:tcPr>
            <w:tcW w:w="959" w:type="dxa"/>
            <w:shd w:val="clear" w:color="auto" w:fill="auto"/>
            <w:vAlign w:val="center"/>
          </w:tcPr>
          <w:p w:rsidR="001E4005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4005" w:rsidRPr="00D83F90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1D57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4005" w:rsidRPr="00F06873" w:rsidTr="001E4005">
        <w:tc>
          <w:tcPr>
            <w:tcW w:w="959" w:type="dxa"/>
            <w:shd w:val="clear" w:color="auto" w:fill="auto"/>
            <w:vAlign w:val="center"/>
          </w:tcPr>
          <w:p w:rsidR="001E4005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4005" w:rsidRPr="00D83F90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1D57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4005" w:rsidRPr="00F06873" w:rsidTr="001E4005">
        <w:tc>
          <w:tcPr>
            <w:tcW w:w="959" w:type="dxa"/>
            <w:shd w:val="clear" w:color="auto" w:fill="auto"/>
            <w:vAlign w:val="center"/>
          </w:tcPr>
          <w:p w:rsidR="001E4005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4005" w:rsidRPr="00D83F90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1D57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4005" w:rsidRPr="00F06873" w:rsidTr="001E4005">
        <w:tc>
          <w:tcPr>
            <w:tcW w:w="959" w:type="dxa"/>
            <w:shd w:val="clear" w:color="auto" w:fill="auto"/>
            <w:vAlign w:val="center"/>
          </w:tcPr>
          <w:p w:rsidR="001E4005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4005" w:rsidRPr="00D83F90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1D57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4005" w:rsidRPr="00F06873" w:rsidTr="001E4005">
        <w:tc>
          <w:tcPr>
            <w:tcW w:w="959" w:type="dxa"/>
            <w:shd w:val="clear" w:color="auto" w:fill="auto"/>
            <w:vAlign w:val="center"/>
          </w:tcPr>
          <w:p w:rsidR="001E4005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4005" w:rsidRPr="00D83F90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1D57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4005" w:rsidRPr="00F06873" w:rsidTr="001E4005">
        <w:tc>
          <w:tcPr>
            <w:tcW w:w="959" w:type="dxa"/>
            <w:shd w:val="clear" w:color="auto" w:fill="auto"/>
            <w:vAlign w:val="center"/>
          </w:tcPr>
          <w:p w:rsidR="001E4005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4005" w:rsidRPr="00D83F90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1D57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4005" w:rsidRPr="00F06873" w:rsidTr="001E4005">
        <w:tc>
          <w:tcPr>
            <w:tcW w:w="959" w:type="dxa"/>
            <w:shd w:val="clear" w:color="auto" w:fill="auto"/>
            <w:vAlign w:val="center"/>
          </w:tcPr>
          <w:p w:rsidR="001E4005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4005" w:rsidRPr="00D83F90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1D57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4005" w:rsidRPr="00F06873" w:rsidTr="001E4005">
        <w:tc>
          <w:tcPr>
            <w:tcW w:w="959" w:type="dxa"/>
            <w:shd w:val="clear" w:color="auto" w:fill="auto"/>
            <w:vAlign w:val="center"/>
          </w:tcPr>
          <w:p w:rsidR="001E4005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4005" w:rsidRPr="00D83F90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1D57B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0D36" w:rsidRPr="00F06873" w:rsidTr="00550D36">
        <w:tc>
          <w:tcPr>
            <w:tcW w:w="959" w:type="dxa"/>
            <w:shd w:val="clear" w:color="auto" w:fill="auto"/>
            <w:vAlign w:val="center"/>
          </w:tcPr>
          <w:p w:rsidR="00550D36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0D36" w:rsidRPr="00D83F90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550D36">
            <w:pPr>
              <w:jc w:val="center"/>
            </w:pPr>
            <w:r w:rsidRPr="0071175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0D36" w:rsidRPr="00F06873" w:rsidTr="00550D36">
        <w:tc>
          <w:tcPr>
            <w:tcW w:w="959" w:type="dxa"/>
            <w:shd w:val="clear" w:color="auto" w:fill="auto"/>
            <w:vAlign w:val="center"/>
          </w:tcPr>
          <w:p w:rsidR="00550D36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0D36" w:rsidRPr="00D83F90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550D36">
            <w:pPr>
              <w:jc w:val="center"/>
            </w:pPr>
            <w:r w:rsidRPr="0071175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550D36">
        <w:tc>
          <w:tcPr>
            <w:tcW w:w="959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50D36" w:rsidRPr="00F06873" w:rsidTr="00550D36">
        <w:tc>
          <w:tcPr>
            <w:tcW w:w="959" w:type="dxa"/>
            <w:shd w:val="clear" w:color="auto" w:fill="auto"/>
            <w:vAlign w:val="center"/>
          </w:tcPr>
          <w:p w:rsidR="00550D36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0D36" w:rsidRPr="00D83F90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550D36">
            <w:pPr>
              <w:jc w:val="center"/>
            </w:pPr>
            <w:r w:rsidRPr="0071175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0D36" w:rsidRPr="00F06873" w:rsidTr="00550D36">
        <w:tc>
          <w:tcPr>
            <w:tcW w:w="959" w:type="dxa"/>
            <w:shd w:val="clear" w:color="auto" w:fill="auto"/>
            <w:vAlign w:val="center"/>
          </w:tcPr>
          <w:p w:rsidR="00550D36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0D36" w:rsidRPr="00D83F90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550D36">
            <w:pPr>
              <w:jc w:val="center"/>
            </w:pPr>
            <w:r w:rsidRPr="0071175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0D36" w:rsidRPr="00F06873" w:rsidTr="00550D36">
        <w:tc>
          <w:tcPr>
            <w:tcW w:w="959" w:type="dxa"/>
            <w:shd w:val="clear" w:color="auto" w:fill="auto"/>
            <w:vAlign w:val="center"/>
          </w:tcPr>
          <w:p w:rsidR="00550D36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0D36" w:rsidRPr="00D83F90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550D36">
            <w:pPr>
              <w:jc w:val="center"/>
            </w:pPr>
            <w:r w:rsidRPr="0071175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0D36" w:rsidRPr="00F06873" w:rsidTr="00550D36">
        <w:tc>
          <w:tcPr>
            <w:tcW w:w="959" w:type="dxa"/>
            <w:shd w:val="clear" w:color="auto" w:fill="auto"/>
            <w:vAlign w:val="center"/>
          </w:tcPr>
          <w:p w:rsidR="00550D36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0D36" w:rsidRPr="00D83F90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550D36">
            <w:pPr>
              <w:jc w:val="center"/>
            </w:pPr>
            <w:r w:rsidRPr="0071175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0D36" w:rsidRPr="00F06873" w:rsidTr="00550D36">
        <w:tc>
          <w:tcPr>
            <w:tcW w:w="959" w:type="dxa"/>
            <w:shd w:val="clear" w:color="auto" w:fill="auto"/>
            <w:vAlign w:val="center"/>
          </w:tcPr>
          <w:p w:rsidR="00550D36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0D36" w:rsidRPr="00D83F90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550D36">
            <w:pPr>
              <w:jc w:val="center"/>
            </w:pPr>
            <w:r w:rsidRPr="0071175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0D36" w:rsidRPr="00F06873" w:rsidTr="00550D36">
        <w:tc>
          <w:tcPr>
            <w:tcW w:w="959" w:type="dxa"/>
            <w:shd w:val="clear" w:color="auto" w:fill="auto"/>
            <w:vAlign w:val="center"/>
          </w:tcPr>
          <w:p w:rsidR="00550D36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0D36" w:rsidRPr="00D83F90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550D36">
            <w:pPr>
              <w:jc w:val="center"/>
            </w:pPr>
            <w:r w:rsidRPr="0071175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0D36" w:rsidRPr="00F06873" w:rsidTr="00550D36">
        <w:tc>
          <w:tcPr>
            <w:tcW w:w="959" w:type="dxa"/>
            <w:shd w:val="clear" w:color="auto" w:fill="auto"/>
            <w:vAlign w:val="center"/>
          </w:tcPr>
          <w:p w:rsidR="00550D36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0D36" w:rsidRPr="00D83F90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550D36">
            <w:pPr>
              <w:jc w:val="center"/>
            </w:pPr>
            <w:r w:rsidRPr="0071175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0D36" w:rsidRPr="00F06873" w:rsidTr="00550D36">
        <w:tc>
          <w:tcPr>
            <w:tcW w:w="959" w:type="dxa"/>
            <w:shd w:val="clear" w:color="auto" w:fill="auto"/>
            <w:vAlign w:val="center"/>
          </w:tcPr>
          <w:p w:rsidR="00550D36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0D36" w:rsidRPr="00D83F90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550D36">
            <w:pPr>
              <w:jc w:val="center"/>
            </w:pPr>
            <w:r w:rsidRPr="0071175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0D36" w:rsidRPr="00F06873" w:rsidTr="00550D36">
        <w:tc>
          <w:tcPr>
            <w:tcW w:w="959" w:type="dxa"/>
            <w:shd w:val="clear" w:color="auto" w:fill="auto"/>
            <w:vAlign w:val="center"/>
          </w:tcPr>
          <w:p w:rsidR="00550D36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0D36" w:rsidRPr="00D83F90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550D36">
            <w:pPr>
              <w:jc w:val="center"/>
            </w:pPr>
            <w:r w:rsidRPr="0071175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0D36" w:rsidRPr="00F06873" w:rsidTr="00550D36">
        <w:tc>
          <w:tcPr>
            <w:tcW w:w="959" w:type="dxa"/>
            <w:shd w:val="clear" w:color="auto" w:fill="auto"/>
            <w:vAlign w:val="center"/>
          </w:tcPr>
          <w:p w:rsidR="00550D36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0D36" w:rsidRPr="00D83F90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550D36">
            <w:pPr>
              <w:jc w:val="center"/>
            </w:pPr>
            <w:r w:rsidRPr="0071175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0D36" w:rsidRPr="00F06873" w:rsidTr="00550D36">
        <w:tc>
          <w:tcPr>
            <w:tcW w:w="959" w:type="dxa"/>
            <w:shd w:val="clear" w:color="auto" w:fill="auto"/>
            <w:vAlign w:val="center"/>
          </w:tcPr>
          <w:p w:rsidR="00550D36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0D36" w:rsidRPr="00D83F90" w:rsidRDefault="00550D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0D36" w:rsidRDefault="00550D36" w:rsidP="00550D36">
            <w:pPr>
              <w:jc w:val="center"/>
            </w:pPr>
            <w:r w:rsidRPr="0071175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0D36" w:rsidRDefault="00550D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2779" w:rsidRPr="00F06873" w:rsidTr="002B2779">
        <w:tc>
          <w:tcPr>
            <w:tcW w:w="959" w:type="dxa"/>
            <w:shd w:val="clear" w:color="auto" w:fill="auto"/>
            <w:vAlign w:val="center"/>
          </w:tcPr>
          <w:p w:rsidR="002B2779" w:rsidRDefault="002B27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2779" w:rsidRPr="00D83F90" w:rsidRDefault="002B27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2B2779">
            <w:pPr>
              <w:jc w:val="center"/>
            </w:pPr>
            <w:r w:rsidRPr="00D0109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2779" w:rsidRPr="00F06873" w:rsidTr="002B2779">
        <w:tc>
          <w:tcPr>
            <w:tcW w:w="959" w:type="dxa"/>
            <w:shd w:val="clear" w:color="auto" w:fill="auto"/>
            <w:vAlign w:val="center"/>
          </w:tcPr>
          <w:p w:rsidR="002B2779" w:rsidRDefault="002B27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2779" w:rsidRPr="00D83F90" w:rsidRDefault="002B27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2B2779">
            <w:pPr>
              <w:jc w:val="center"/>
            </w:pPr>
            <w:r w:rsidRPr="00D0109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2779" w:rsidRPr="00F06873" w:rsidTr="002B2779">
        <w:tc>
          <w:tcPr>
            <w:tcW w:w="959" w:type="dxa"/>
            <w:shd w:val="clear" w:color="auto" w:fill="auto"/>
            <w:vAlign w:val="center"/>
          </w:tcPr>
          <w:p w:rsidR="002B2779" w:rsidRDefault="002B27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2779" w:rsidRPr="00D83F90" w:rsidRDefault="002B27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2B2779">
            <w:pPr>
              <w:jc w:val="center"/>
            </w:pPr>
            <w:r w:rsidRPr="00D0109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2779" w:rsidRPr="00F06873" w:rsidTr="002B2779">
        <w:tc>
          <w:tcPr>
            <w:tcW w:w="959" w:type="dxa"/>
            <w:shd w:val="clear" w:color="auto" w:fill="auto"/>
            <w:vAlign w:val="center"/>
          </w:tcPr>
          <w:p w:rsidR="002B2779" w:rsidRDefault="002B27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2779" w:rsidRPr="00D83F90" w:rsidRDefault="002B27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2B2779">
            <w:pPr>
              <w:jc w:val="center"/>
            </w:pPr>
            <w:r w:rsidRPr="00D0109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2779" w:rsidRPr="00F06873" w:rsidTr="002B2779">
        <w:tc>
          <w:tcPr>
            <w:tcW w:w="959" w:type="dxa"/>
            <w:shd w:val="clear" w:color="auto" w:fill="auto"/>
            <w:vAlign w:val="center"/>
          </w:tcPr>
          <w:p w:rsidR="002B2779" w:rsidRDefault="002B27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2779" w:rsidRPr="00D83F90" w:rsidRDefault="002B27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2B2779">
            <w:pPr>
              <w:jc w:val="center"/>
            </w:pPr>
            <w:r w:rsidRPr="00D0109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4005" w:rsidRPr="00F06873" w:rsidTr="001E4005">
        <w:tc>
          <w:tcPr>
            <w:tcW w:w="959" w:type="dxa"/>
            <w:shd w:val="clear" w:color="auto" w:fill="auto"/>
            <w:vAlign w:val="center"/>
          </w:tcPr>
          <w:p w:rsidR="001E4005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E4005" w:rsidRPr="00D83F90" w:rsidRDefault="001E40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E4005" w:rsidRDefault="001E40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2779" w:rsidRPr="00F06873" w:rsidTr="002B2779">
        <w:tc>
          <w:tcPr>
            <w:tcW w:w="959" w:type="dxa"/>
            <w:shd w:val="clear" w:color="auto" w:fill="auto"/>
            <w:vAlign w:val="center"/>
          </w:tcPr>
          <w:p w:rsidR="002B2779" w:rsidRDefault="002B27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2779" w:rsidRPr="00D83F90" w:rsidRDefault="002B27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2B2779">
            <w:pPr>
              <w:jc w:val="center"/>
            </w:pPr>
            <w:r w:rsidRPr="00BE401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2779" w:rsidRPr="00F06873" w:rsidTr="002B2779">
        <w:tc>
          <w:tcPr>
            <w:tcW w:w="959" w:type="dxa"/>
            <w:shd w:val="clear" w:color="auto" w:fill="auto"/>
            <w:vAlign w:val="center"/>
          </w:tcPr>
          <w:p w:rsidR="002B2779" w:rsidRDefault="002B27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2779" w:rsidRPr="00D83F90" w:rsidRDefault="002B27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2B2779">
            <w:pPr>
              <w:jc w:val="center"/>
            </w:pPr>
            <w:r w:rsidRPr="00BE401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2779" w:rsidRPr="00F06873" w:rsidTr="002B2779">
        <w:tc>
          <w:tcPr>
            <w:tcW w:w="959" w:type="dxa"/>
            <w:shd w:val="clear" w:color="auto" w:fill="auto"/>
            <w:vAlign w:val="center"/>
          </w:tcPr>
          <w:p w:rsidR="002B2779" w:rsidRDefault="002B27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2779" w:rsidRPr="00D83F90" w:rsidRDefault="002B27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E4005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2B2779">
            <w:pPr>
              <w:jc w:val="center"/>
            </w:pPr>
            <w:r w:rsidRPr="00BE401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2779" w:rsidRDefault="002B27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0F7" w:rsidRPr="00F06873" w:rsidTr="004654AF">
        <w:tc>
          <w:tcPr>
            <w:tcW w:w="959" w:type="dxa"/>
            <w:shd w:val="clear" w:color="auto" w:fill="auto"/>
            <w:vAlign w:val="center"/>
          </w:tcPr>
          <w:p w:rsidR="00A430F7" w:rsidRDefault="00A430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30F7" w:rsidRPr="00D83F90" w:rsidRDefault="00A430F7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 xml:space="preserve">Операционный блок.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</w:t>
            </w:r>
            <w:r w:rsidRPr="00D83F90">
              <w:rPr>
                <w:i/>
                <w:sz w:val="18"/>
                <w:szCs w:val="18"/>
              </w:rPr>
              <w:t>о</w:t>
            </w:r>
            <w:r w:rsidRPr="00D83F90">
              <w:rPr>
                <w:i/>
                <w:sz w:val="18"/>
                <w:szCs w:val="18"/>
              </w:rPr>
              <w:t>ватора</w:t>
            </w:r>
            <w:proofErr w:type="spellEnd"/>
            <w:r w:rsidRPr="00D83F90">
              <w:rPr>
                <w:i/>
                <w:sz w:val="18"/>
                <w:szCs w:val="18"/>
              </w:rPr>
              <w:t xml:space="preserve">, д.15, стр. 1,2)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0F7" w:rsidRDefault="00A430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7D59" w:rsidRPr="00F06873" w:rsidTr="002B2779">
        <w:tc>
          <w:tcPr>
            <w:tcW w:w="959" w:type="dxa"/>
            <w:shd w:val="clear" w:color="auto" w:fill="auto"/>
            <w:vAlign w:val="center"/>
          </w:tcPr>
          <w:p w:rsidR="00217D59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7D59" w:rsidRPr="00D83F90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7F18E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191D2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7D59" w:rsidRPr="00F06873" w:rsidTr="002B2779">
        <w:tc>
          <w:tcPr>
            <w:tcW w:w="959" w:type="dxa"/>
            <w:shd w:val="clear" w:color="auto" w:fill="auto"/>
            <w:vAlign w:val="center"/>
          </w:tcPr>
          <w:p w:rsidR="00217D59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7D59" w:rsidRPr="00D83F90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191D2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7D59" w:rsidRPr="00F06873" w:rsidTr="002B2779">
        <w:tc>
          <w:tcPr>
            <w:tcW w:w="959" w:type="dxa"/>
            <w:shd w:val="clear" w:color="auto" w:fill="auto"/>
            <w:vAlign w:val="center"/>
          </w:tcPr>
          <w:p w:rsidR="00217D59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7D59" w:rsidRPr="00D83F90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191D2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7D59" w:rsidRPr="00F06873" w:rsidTr="002B2779">
        <w:tc>
          <w:tcPr>
            <w:tcW w:w="959" w:type="dxa"/>
            <w:shd w:val="clear" w:color="auto" w:fill="auto"/>
            <w:vAlign w:val="center"/>
          </w:tcPr>
          <w:p w:rsidR="00217D59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7D59" w:rsidRPr="00D83F90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191D2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2B2779">
        <w:tc>
          <w:tcPr>
            <w:tcW w:w="959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17D59" w:rsidRPr="00F06873" w:rsidTr="002B2779">
        <w:tc>
          <w:tcPr>
            <w:tcW w:w="959" w:type="dxa"/>
            <w:shd w:val="clear" w:color="auto" w:fill="auto"/>
            <w:vAlign w:val="center"/>
          </w:tcPr>
          <w:p w:rsidR="00217D59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7D59" w:rsidRPr="00D83F90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191D2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7D59" w:rsidRPr="00F06873" w:rsidTr="002B2779">
        <w:tc>
          <w:tcPr>
            <w:tcW w:w="959" w:type="dxa"/>
            <w:shd w:val="clear" w:color="auto" w:fill="auto"/>
            <w:vAlign w:val="center"/>
          </w:tcPr>
          <w:p w:rsidR="00217D59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7D59" w:rsidRPr="00D83F90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191D2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7D59" w:rsidRPr="00F06873" w:rsidTr="002B2779">
        <w:tc>
          <w:tcPr>
            <w:tcW w:w="959" w:type="dxa"/>
            <w:shd w:val="clear" w:color="auto" w:fill="auto"/>
            <w:vAlign w:val="center"/>
          </w:tcPr>
          <w:p w:rsidR="00217D59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7D59" w:rsidRPr="00D83F90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191D2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7D59" w:rsidRPr="00F06873" w:rsidTr="002B2779">
        <w:tc>
          <w:tcPr>
            <w:tcW w:w="959" w:type="dxa"/>
            <w:shd w:val="clear" w:color="auto" w:fill="auto"/>
            <w:vAlign w:val="center"/>
          </w:tcPr>
          <w:p w:rsidR="00217D59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7D59" w:rsidRPr="00D83F90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191D2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8EB" w:rsidRPr="00F06873" w:rsidTr="004654AF">
        <w:tc>
          <w:tcPr>
            <w:tcW w:w="959" w:type="dxa"/>
            <w:shd w:val="clear" w:color="auto" w:fill="auto"/>
            <w:vAlign w:val="center"/>
          </w:tcPr>
          <w:p w:rsidR="007F18EB" w:rsidRDefault="007F18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18EB" w:rsidRPr="00D83F90" w:rsidRDefault="007F18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2B2779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7D59" w:rsidRPr="00F06873" w:rsidTr="002B2779">
        <w:tc>
          <w:tcPr>
            <w:tcW w:w="959" w:type="dxa"/>
            <w:shd w:val="clear" w:color="auto" w:fill="auto"/>
            <w:vAlign w:val="center"/>
          </w:tcPr>
          <w:p w:rsidR="00217D59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7D59" w:rsidRPr="00D83F90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E4668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7D59" w:rsidRPr="00F06873" w:rsidTr="002B2779">
        <w:tc>
          <w:tcPr>
            <w:tcW w:w="959" w:type="dxa"/>
            <w:shd w:val="clear" w:color="auto" w:fill="auto"/>
            <w:vAlign w:val="center"/>
          </w:tcPr>
          <w:p w:rsidR="00217D59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7D59" w:rsidRPr="00D83F90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E4668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7D59" w:rsidRPr="00F06873" w:rsidTr="002B2779">
        <w:tc>
          <w:tcPr>
            <w:tcW w:w="959" w:type="dxa"/>
            <w:shd w:val="clear" w:color="auto" w:fill="auto"/>
            <w:vAlign w:val="center"/>
          </w:tcPr>
          <w:p w:rsidR="00217D59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7D59" w:rsidRPr="00D83F90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E4668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7D59" w:rsidRPr="00F06873" w:rsidTr="002B2779">
        <w:tc>
          <w:tcPr>
            <w:tcW w:w="959" w:type="dxa"/>
            <w:shd w:val="clear" w:color="auto" w:fill="auto"/>
            <w:vAlign w:val="center"/>
          </w:tcPr>
          <w:p w:rsidR="00217D59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7D59" w:rsidRPr="00D83F90" w:rsidRDefault="00217D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C70291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2B2779">
            <w:pPr>
              <w:jc w:val="center"/>
            </w:pPr>
            <w:r w:rsidRPr="00E4668F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7D59" w:rsidRDefault="00217D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8EB" w:rsidRPr="00F06873" w:rsidTr="004654AF">
        <w:tc>
          <w:tcPr>
            <w:tcW w:w="959" w:type="dxa"/>
            <w:shd w:val="clear" w:color="auto" w:fill="auto"/>
            <w:vAlign w:val="center"/>
          </w:tcPr>
          <w:p w:rsidR="007F18EB" w:rsidRDefault="007F18E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18EB" w:rsidRPr="00D83F90" w:rsidRDefault="007F18EB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>Клинико-диагностическая л</w:t>
            </w:r>
            <w:r w:rsidRPr="00D83F90">
              <w:rPr>
                <w:i/>
                <w:sz w:val="18"/>
                <w:szCs w:val="18"/>
              </w:rPr>
              <w:t>а</w:t>
            </w:r>
            <w:r w:rsidRPr="00D83F90">
              <w:rPr>
                <w:i/>
                <w:sz w:val="18"/>
                <w:szCs w:val="18"/>
              </w:rPr>
              <w:t xml:space="preserve">боратория.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Доватора</w:t>
            </w:r>
            <w:proofErr w:type="spellEnd"/>
            <w:r w:rsidRPr="00D83F90">
              <w:rPr>
                <w:i/>
                <w:sz w:val="18"/>
                <w:szCs w:val="18"/>
              </w:rPr>
              <w:t>, д.15, стр. 1,2)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E44C8" w:rsidRPr="00F06873" w:rsidTr="00CE44C8">
        <w:tc>
          <w:tcPr>
            <w:tcW w:w="959" w:type="dxa"/>
            <w:shd w:val="clear" w:color="auto" w:fill="auto"/>
            <w:vAlign w:val="center"/>
          </w:tcPr>
          <w:p w:rsidR="00CE44C8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44C8" w:rsidRPr="00D83F90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лабораторией-врач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7D2C18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D9318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F30BA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3B792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44C8" w:rsidRPr="00F06873" w:rsidTr="00CE44C8">
        <w:tc>
          <w:tcPr>
            <w:tcW w:w="959" w:type="dxa"/>
            <w:shd w:val="clear" w:color="auto" w:fill="auto"/>
            <w:vAlign w:val="center"/>
          </w:tcPr>
          <w:p w:rsidR="00CE44C8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44C8" w:rsidRPr="00D83F90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7D2C18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D9318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F30BA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3B792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44C8" w:rsidRPr="00F06873" w:rsidTr="00CE44C8">
        <w:tc>
          <w:tcPr>
            <w:tcW w:w="959" w:type="dxa"/>
            <w:shd w:val="clear" w:color="auto" w:fill="auto"/>
            <w:vAlign w:val="center"/>
          </w:tcPr>
          <w:p w:rsidR="00CE44C8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44C8" w:rsidRPr="00D83F90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7D2C18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D9318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F30BA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3B792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44C8" w:rsidRPr="00F06873" w:rsidTr="00CE44C8">
        <w:tc>
          <w:tcPr>
            <w:tcW w:w="959" w:type="dxa"/>
            <w:shd w:val="clear" w:color="auto" w:fill="auto"/>
            <w:vAlign w:val="center"/>
          </w:tcPr>
          <w:p w:rsidR="00CE44C8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44C8" w:rsidRPr="00D83F90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7D2C18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D9318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F30BA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3B792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44C8" w:rsidRPr="00F06873" w:rsidTr="00CE44C8">
        <w:tc>
          <w:tcPr>
            <w:tcW w:w="959" w:type="dxa"/>
            <w:shd w:val="clear" w:color="auto" w:fill="auto"/>
            <w:vAlign w:val="center"/>
          </w:tcPr>
          <w:p w:rsidR="00CE44C8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44C8" w:rsidRPr="00D83F90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7D2C18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D9318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F30BA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3B792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44C8" w:rsidRPr="00F06873" w:rsidTr="00CE44C8">
        <w:tc>
          <w:tcPr>
            <w:tcW w:w="959" w:type="dxa"/>
            <w:shd w:val="clear" w:color="auto" w:fill="auto"/>
            <w:vAlign w:val="center"/>
          </w:tcPr>
          <w:p w:rsidR="00CE44C8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44C8" w:rsidRPr="00D83F90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7D2C18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D9318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F30BA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3B792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44C8" w:rsidRPr="00F06873" w:rsidTr="00CE44C8">
        <w:tc>
          <w:tcPr>
            <w:tcW w:w="959" w:type="dxa"/>
            <w:shd w:val="clear" w:color="auto" w:fill="auto"/>
            <w:vAlign w:val="center"/>
          </w:tcPr>
          <w:p w:rsidR="00CE44C8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44C8" w:rsidRPr="00D83F90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7D2C18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D9318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F30BA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3B792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44C8" w:rsidRPr="00F06873" w:rsidTr="00CE44C8">
        <w:tc>
          <w:tcPr>
            <w:tcW w:w="959" w:type="dxa"/>
            <w:shd w:val="clear" w:color="auto" w:fill="auto"/>
            <w:vAlign w:val="center"/>
          </w:tcPr>
          <w:p w:rsidR="00CE44C8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44C8" w:rsidRPr="00D83F90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7D2C18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D9318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F30BA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3B792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44C8" w:rsidRPr="00F06873" w:rsidTr="00CE44C8">
        <w:tc>
          <w:tcPr>
            <w:tcW w:w="959" w:type="dxa"/>
            <w:shd w:val="clear" w:color="auto" w:fill="auto"/>
            <w:vAlign w:val="center"/>
          </w:tcPr>
          <w:p w:rsidR="00CE44C8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E44C8" w:rsidRPr="00D83F90" w:rsidRDefault="00CE4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7D2C18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D9318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F30BA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CE44C8">
            <w:pPr>
              <w:jc w:val="center"/>
            </w:pPr>
            <w:r w:rsidRPr="003B792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E44C8" w:rsidRDefault="00CE4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8EB" w:rsidRPr="00F06873" w:rsidTr="004654AF">
        <w:tc>
          <w:tcPr>
            <w:tcW w:w="959" w:type="dxa"/>
            <w:shd w:val="clear" w:color="auto" w:fill="auto"/>
            <w:vAlign w:val="center"/>
          </w:tcPr>
          <w:p w:rsidR="007F18EB" w:rsidRDefault="007F18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18EB" w:rsidRPr="00D83F90" w:rsidRDefault="007F18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8EB" w:rsidRPr="00F06873" w:rsidTr="004654AF">
        <w:tc>
          <w:tcPr>
            <w:tcW w:w="959" w:type="dxa"/>
            <w:shd w:val="clear" w:color="auto" w:fill="auto"/>
            <w:vAlign w:val="center"/>
          </w:tcPr>
          <w:p w:rsidR="007F18EB" w:rsidRDefault="007F18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18EB" w:rsidRPr="00D83F90" w:rsidRDefault="007F18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8EB" w:rsidRPr="00F06873" w:rsidTr="004654AF">
        <w:tc>
          <w:tcPr>
            <w:tcW w:w="959" w:type="dxa"/>
            <w:shd w:val="clear" w:color="auto" w:fill="auto"/>
            <w:vAlign w:val="center"/>
          </w:tcPr>
          <w:p w:rsidR="007F18EB" w:rsidRDefault="007F18E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F18EB" w:rsidRPr="00D83F90" w:rsidRDefault="007F18EB" w:rsidP="001B19D8">
            <w:pPr>
              <w:jc w:val="center"/>
              <w:rPr>
                <w:i/>
                <w:sz w:val="18"/>
                <w:szCs w:val="18"/>
              </w:rPr>
            </w:pPr>
            <w:r w:rsidRPr="00D83F90">
              <w:rPr>
                <w:i/>
                <w:sz w:val="18"/>
                <w:szCs w:val="18"/>
              </w:rPr>
              <w:t xml:space="preserve">Кардиологическое отделение. ( Ул. </w:t>
            </w:r>
            <w:proofErr w:type="spellStart"/>
            <w:r w:rsidRPr="00D83F90">
              <w:rPr>
                <w:i/>
                <w:sz w:val="18"/>
                <w:szCs w:val="18"/>
              </w:rPr>
              <w:t>Доватора</w:t>
            </w:r>
            <w:proofErr w:type="spellEnd"/>
            <w:r w:rsidRPr="00D83F90">
              <w:rPr>
                <w:i/>
                <w:sz w:val="18"/>
                <w:szCs w:val="18"/>
              </w:rPr>
              <w:t xml:space="preserve">, д.15, стр. 1,2)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8EB" w:rsidRDefault="007F18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2451" w:rsidRPr="00F06873" w:rsidTr="00122451">
        <w:tc>
          <w:tcPr>
            <w:tcW w:w="959" w:type="dxa"/>
            <w:shd w:val="clear" w:color="auto" w:fill="auto"/>
            <w:vAlign w:val="center"/>
          </w:tcPr>
          <w:p w:rsidR="00122451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D83F90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04556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1F62B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122451">
        <w:tc>
          <w:tcPr>
            <w:tcW w:w="959" w:type="dxa"/>
            <w:shd w:val="clear" w:color="auto" w:fill="auto"/>
            <w:vAlign w:val="center"/>
          </w:tcPr>
          <w:p w:rsidR="00122451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D83F90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BE20D5">
            <w:pPr>
              <w:jc w:val="center"/>
            </w:pPr>
            <w:r w:rsidRPr="00A11DF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04556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1F62B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122451">
        <w:tc>
          <w:tcPr>
            <w:tcW w:w="959" w:type="dxa"/>
            <w:shd w:val="clear" w:color="auto" w:fill="auto"/>
            <w:vAlign w:val="center"/>
          </w:tcPr>
          <w:p w:rsidR="00122451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D83F90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BE20D5">
            <w:pPr>
              <w:jc w:val="center"/>
            </w:pPr>
            <w:r w:rsidRPr="00A11DF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04556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1F62B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122451">
        <w:tc>
          <w:tcPr>
            <w:tcW w:w="959" w:type="dxa"/>
            <w:shd w:val="clear" w:color="auto" w:fill="auto"/>
            <w:vAlign w:val="center"/>
          </w:tcPr>
          <w:p w:rsidR="00122451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D83F90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BE20D5">
            <w:pPr>
              <w:jc w:val="center"/>
            </w:pPr>
            <w:r w:rsidRPr="00A11DF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04556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1F62B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122451">
        <w:tc>
          <w:tcPr>
            <w:tcW w:w="959" w:type="dxa"/>
            <w:shd w:val="clear" w:color="auto" w:fill="auto"/>
            <w:vAlign w:val="center"/>
          </w:tcPr>
          <w:p w:rsidR="00122451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D83F90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BE20D5">
            <w:pPr>
              <w:jc w:val="center"/>
            </w:pPr>
            <w:r w:rsidRPr="00A11DF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04556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1F62B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20D5" w:rsidRPr="00F06873" w:rsidTr="00BE20D5">
        <w:tc>
          <w:tcPr>
            <w:tcW w:w="959" w:type="dxa"/>
            <w:shd w:val="clear" w:color="auto" w:fill="auto"/>
            <w:vAlign w:val="center"/>
          </w:tcPr>
          <w:p w:rsidR="00BE20D5" w:rsidRDefault="00BE20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E20D5" w:rsidRPr="00D83F90" w:rsidRDefault="00BE20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BE20D5">
            <w:pPr>
              <w:jc w:val="center"/>
            </w:pPr>
            <w:r w:rsidRPr="00A11DF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122451">
        <w:tc>
          <w:tcPr>
            <w:tcW w:w="959" w:type="dxa"/>
            <w:shd w:val="clear" w:color="auto" w:fill="auto"/>
            <w:vAlign w:val="center"/>
          </w:tcPr>
          <w:p w:rsidR="00122451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D83F90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BE20D5">
            <w:pPr>
              <w:jc w:val="center"/>
            </w:pPr>
            <w:r w:rsidRPr="00A11DF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4C61B8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E6584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122451">
        <w:tc>
          <w:tcPr>
            <w:tcW w:w="959" w:type="dxa"/>
            <w:shd w:val="clear" w:color="auto" w:fill="auto"/>
            <w:vAlign w:val="center"/>
          </w:tcPr>
          <w:p w:rsidR="00122451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D83F90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BE20D5">
            <w:pPr>
              <w:jc w:val="center"/>
            </w:pPr>
            <w:r w:rsidRPr="00A11DF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4C61B8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E6584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122451">
        <w:tc>
          <w:tcPr>
            <w:tcW w:w="959" w:type="dxa"/>
            <w:shd w:val="clear" w:color="auto" w:fill="auto"/>
            <w:vAlign w:val="center"/>
          </w:tcPr>
          <w:p w:rsidR="00122451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D83F90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BE20D5">
            <w:pPr>
              <w:jc w:val="center"/>
            </w:pPr>
            <w:r w:rsidRPr="00A11DF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4C61B8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E6584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122451">
        <w:tc>
          <w:tcPr>
            <w:tcW w:w="959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F06873" w:rsidRDefault="00122451" w:rsidP="0059267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Pr="00F06873" w:rsidRDefault="00122451" w:rsidP="0059267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22451" w:rsidRPr="00F06873" w:rsidTr="00122451">
        <w:tc>
          <w:tcPr>
            <w:tcW w:w="959" w:type="dxa"/>
            <w:shd w:val="clear" w:color="auto" w:fill="auto"/>
            <w:vAlign w:val="center"/>
          </w:tcPr>
          <w:p w:rsidR="00122451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D83F90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BE20D5">
            <w:pPr>
              <w:jc w:val="center"/>
            </w:pPr>
            <w:r w:rsidRPr="00A11DF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4C61B8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E6584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451" w:rsidRPr="00F06873" w:rsidTr="00122451">
        <w:tc>
          <w:tcPr>
            <w:tcW w:w="959" w:type="dxa"/>
            <w:shd w:val="clear" w:color="auto" w:fill="auto"/>
            <w:vAlign w:val="center"/>
          </w:tcPr>
          <w:p w:rsidR="00122451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451" w:rsidRPr="00D83F90" w:rsidRDefault="0012245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BE20D5">
            <w:pPr>
              <w:jc w:val="center"/>
            </w:pPr>
            <w:r w:rsidRPr="00A11DF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4C61B8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22451">
            <w:pPr>
              <w:jc w:val="center"/>
            </w:pPr>
            <w:r w:rsidRPr="00E6584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2451" w:rsidRDefault="0012245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20D5" w:rsidRPr="00F06873" w:rsidTr="00BE20D5">
        <w:tc>
          <w:tcPr>
            <w:tcW w:w="959" w:type="dxa"/>
            <w:shd w:val="clear" w:color="auto" w:fill="auto"/>
            <w:vAlign w:val="center"/>
          </w:tcPr>
          <w:p w:rsidR="00BE20D5" w:rsidRDefault="00BE20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E20D5" w:rsidRPr="00D83F90" w:rsidRDefault="00BE20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BE20D5">
            <w:pPr>
              <w:jc w:val="center"/>
            </w:pPr>
            <w:r w:rsidRPr="00A11DF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20D5" w:rsidRPr="00F06873" w:rsidTr="00BE20D5">
        <w:tc>
          <w:tcPr>
            <w:tcW w:w="959" w:type="dxa"/>
            <w:shd w:val="clear" w:color="auto" w:fill="auto"/>
            <w:vAlign w:val="center"/>
          </w:tcPr>
          <w:p w:rsidR="00BE20D5" w:rsidRDefault="00BE20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E20D5" w:rsidRPr="00D83F90" w:rsidRDefault="00BE20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BE20D5">
            <w:pPr>
              <w:jc w:val="center"/>
            </w:pPr>
            <w:r w:rsidRPr="00A11DF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20D5" w:rsidRPr="00F06873" w:rsidTr="00BE20D5">
        <w:tc>
          <w:tcPr>
            <w:tcW w:w="959" w:type="dxa"/>
            <w:shd w:val="clear" w:color="auto" w:fill="auto"/>
            <w:vAlign w:val="center"/>
          </w:tcPr>
          <w:p w:rsidR="00BE20D5" w:rsidRDefault="00BE20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E20D5" w:rsidRPr="00D83F90" w:rsidRDefault="00BE20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BE20D5">
            <w:pPr>
              <w:jc w:val="center"/>
            </w:pPr>
            <w:r w:rsidRPr="00A11DF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20D5" w:rsidRPr="00F06873" w:rsidTr="00BE20D5">
        <w:tc>
          <w:tcPr>
            <w:tcW w:w="959" w:type="dxa"/>
            <w:shd w:val="clear" w:color="auto" w:fill="auto"/>
            <w:vAlign w:val="center"/>
          </w:tcPr>
          <w:p w:rsidR="00BE20D5" w:rsidRDefault="00BE20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E20D5" w:rsidRPr="00D83F90" w:rsidRDefault="00BE20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BE20D5">
            <w:pPr>
              <w:jc w:val="center"/>
            </w:pPr>
            <w:r w:rsidRPr="00A11DF2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E20D5" w:rsidRDefault="00BE2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D83F90" w:rsidRPr="00122451" w:rsidRDefault="00936F48" w:rsidP="009D6532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D83F90">
          <w:rPr>
            <w:rStyle w:val="a9"/>
          </w:rPr>
          <w:t>08.11.2018</w:t>
        </w:r>
      </w:fldSimple>
      <w:r>
        <w:rPr>
          <w:rStyle w:val="a9"/>
          <w:lang w:val="en-US"/>
        </w:rPr>
        <w:t> </w:t>
      </w:r>
    </w:p>
    <w:p w:rsidR="00D83F90" w:rsidRDefault="00D83F90" w:rsidP="009D6532"/>
    <w:p w:rsidR="009D6532" w:rsidRPr="003C5C39" w:rsidRDefault="009D6532" w:rsidP="009D6532">
      <w:bookmarkStart w:id="7" w:name="_GoBack"/>
      <w:bookmarkEnd w:id="7"/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83F90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83F90" w:rsidP="009D6532">
            <w:pPr>
              <w:pStyle w:val="aa"/>
            </w:pPr>
            <w:r>
              <w:t>Чернов М.Т.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83F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83F90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83F90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83F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83F90" w:rsidRPr="00D83F90" w:rsidTr="00D83F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  <w:r>
              <w:t>Председатель профкома МОО ППО ФГАОУ ВО Первый МГМУ им. И.М.Сеченова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</w:tr>
      <w:tr w:rsidR="00D83F90" w:rsidRPr="00D83F90" w:rsidTr="00D83F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(дата)</w:t>
            </w:r>
          </w:p>
        </w:tc>
      </w:tr>
      <w:tr w:rsidR="00D83F90" w:rsidRPr="00D83F90" w:rsidTr="00D83F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</w:tr>
      <w:tr w:rsidR="00D83F90" w:rsidRPr="00D83F90" w:rsidTr="00D83F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(дата)</w:t>
            </w:r>
          </w:p>
        </w:tc>
      </w:tr>
      <w:tr w:rsidR="00D83F90" w:rsidRPr="00D83F90" w:rsidTr="00D83F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</w:tr>
      <w:tr w:rsidR="00D83F90" w:rsidRPr="00D83F90" w:rsidTr="00D83F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(дата)</w:t>
            </w:r>
          </w:p>
        </w:tc>
      </w:tr>
      <w:tr w:rsidR="00D83F90" w:rsidRPr="00D83F90" w:rsidTr="00D83F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</w:tr>
      <w:tr w:rsidR="00D83F90" w:rsidRPr="00D83F90" w:rsidTr="00D83F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(дата)</w:t>
            </w:r>
          </w:p>
        </w:tc>
      </w:tr>
      <w:tr w:rsidR="00D83F90" w:rsidRPr="00D83F90" w:rsidTr="00D83F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F90" w:rsidRPr="00D83F90" w:rsidRDefault="00D83F90" w:rsidP="009D6532">
            <w:pPr>
              <w:pStyle w:val="aa"/>
            </w:pPr>
          </w:p>
        </w:tc>
      </w:tr>
      <w:tr w:rsidR="00D83F90" w:rsidRPr="00D83F90" w:rsidTr="00D83F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3F90" w:rsidRPr="00D83F90" w:rsidRDefault="00D83F90" w:rsidP="009D6532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83F90" w:rsidTr="00D83F9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83F90" w:rsidRDefault="00D83F90" w:rsidP="002743B5">
            <w:pPr>
              <w:pStyle w:val="aa"/>
            </w:pPr>
            <w:r w:rsidRPr="00D83F90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83F9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83F9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83F9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83F90" w:rsidRDefault="00D83F90" w:rsidP="002743B5">
            <w:pPr>
              <w:pStyle w:val="aa"/>
            </w:pPr>
            <w:r w:rsidRPr="00D83F90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83F9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83F90" w:rsidRDefault="002743B5" w:rsidP="002743B5">
            <w:pPr>
              <w:pStyle w:val="aa"/>
            </w:pPr>
          </w:p>
        </w:tc>
      </w:tr>
      <w:tr w:rsidR="002743B5" w:rsidRPr="00D83F90" w:rsidTr="00D83F9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83F90" w:rsidRDefault="00D83F90" w:rsidP="002743B5">
            <w:pPr>
              <w:pStyle w:val="aa"/>
              <w:rPr>
                <w:b/>
                <w:vertAlign w:val="superscript"/>
              </w:rPr>
            </w:pPr>
            <w:r w:rsidRPr="00D83F9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83F9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83F90" w:rsidRDefault="00D83F90" w:rsidP="002743B5">
            <w:pPr>
              <w:pStyle w:val="aa"/>
              <w:rPr>
                <w:b/>
                <w:vertAlign w:val="superscript"/>
              </w:rPr>
            </w:pPr>
            <w:r w:rsidRPr="00D83F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83F9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83F90" w:rsidRDefault="00D83F90" w:rsidP="002743B5">
            <w:pPr>
              <w:pStyle w:val="aa"/>
              <w:rPr>
                <w:b/>
                <w:vertAlign w:val="superscript"/>
              </w:rPr>
            </w:pPr>
            <w:r w:rsidRPr="00D83F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83F9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83F90" w:rsidRDefault="00D83F90" w:rsidP="002743B5">
            <w:pPr>
              <w:pStyle w:val="aa"/>
              <w:rPr>
                <w:vertAlign w:val="superscript"/>
              </w:rPr>
            </w:pPr>
            <w:r w:rsidRPr="00D83F9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F7" w:rsidRDefault="000C68F7" w:rsidP="00D83F90">
      <w:r>
        <w:separator/>
      </w:r>
    </w:p>
  </w:endnote>
  <w:endnote w:type="continuationSeparator" w:id="0">
    <w:p w:rsidR="000C68F7" w:rsidRDefault="000C68F7" w:rsidP="00D83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79" w:rsidRDefault="002B277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79" w:rsidRDefault="002B277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79" w:rsidRDefault="002B277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F7" w:rsidRDefault="000C68F7" w:rsidP="00D83F90">
      <w:r>
        <w:separator/>
      </w:r>
    </w:p>
  </w:footnote>
  <w:footnote w:type="continuationSeparator" w:id="0">
    <w:p w:rsidR="000C68F7" w:rsidRDefault="000C68F7" w:rsidP="00D83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79" w:rsidRDefault="002B277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79" w:rsidRDefault="002B277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79" w:rsidRDefault="002B277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42"/>
    <w:docVar w:name="adv_info1" w:val="     "/>
    <w:docVar w:name="adv_info2" w:val="     "/>
    <w:docVar w:name="adv_info3" w:val="     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doc_name" w:val="Документ42"/>
    <w:docVar w:name="doc_type" w:val="5"/>
    <w:docVar w:name="fill_date" w:val="08.11.2018"/>
    <w:docVar w:name="org_guid" w:val="52E2498D473F440FA5326042E17E6D62"/>
    <w:docVar w:name="org_id" w:val="7"/>
    <w:docVar w:name="org_name" w:val="     "/>
    <w:docVar w:name="pers_guids" w:val="F67A49FD5FFB4BB6A6AEE26D07C1BA71@154-872-477 00"/>
    <w:docVar w:name="pers_snils" w:val="F67A49FD5FFB4BB6A6AEE26D07C1BA71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D83F90"/>
    <w:rsid w:val="0002033E"/>
    <w:rsid w:val="00024287"/>
    <w:rsid w:val="000C5130"/>
    <w:rsid w:val="000C68F7"/>
    <w:rsid w:val="000D3760"/>
    <w:rsid w:val="000F0714"/>
    <w:rsid w:val="00122451"/>
    <w:rsid w:val="00196135"/>
    <w:rsid w:val="001A6E7A"/>
    <w:rsid w:val="001A7AC3"/>
    <w:rsid w:val="001B19D8"/>
    <w:rsid w:val="001E4005"/>
    <w:rsid w:val="001F4615"/>
    <w:rsid w:val="00217D59"/>
    <w:rsid w:val="002250D4"/>
    <w:rsid w:val="00237B32"/>
    <w:rsid w:val="002743B5"/>
    <w:rsid w:val="002761BA"/>
    <w:rsid w:val="0029550B"/>
    <w:rsid w:val="002963D3"/>
    <w:rsid w:val="002B2779"/>
    <w:rsid w:val="002D3ABB"/>
    <w:rsid w:val="00331EB0"/>
    <w:rsid w:val="003A1C01"/>
    <w:rsid w:val="003A2259"/>
    <w:rsid w:val="003C3080"/>
    <w:rsid w:val="003C79E5"/>
    <w:rsid w:val="003F4B55"/>
    <w:rsid w:val="0040655A"/>
    <w:rsid w:val="00450E3E"/>
    <w:rsid w:val="004654AF"/>
    <w:rsid w:val="00495D50"/>
    <w:rsid w:val="004B7161"/>
    <w:rsid w:val="004C6BD0"/>
    <w:rsid w:val="004D3FF5"/>
    <w:rsid w:val="004E2A29"/>
    <w:rsid w:val="004E5CB1"/>
    <w:rsid w:val="00547088"/>
    <w:rsid w:val="00550D36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65BC7"/>
    <w:rsid w:val="007727EC"/>
    <w:rsid w:val="007F18EB"/>
    <w:rsid w:val="00820552"/>
    <w:rsid w:val="00891CF7"/>
    <w:rsid w:val="00896325"/>
    <w:rsid w:val="0091444D"/>
    <w:rsid w:val="00936F48"/>
    <w:rsid w:val="009647F7"/>
    <w:rsid w:val="009A1326"/>
    <w:rsid w:val="009A5E73"/>
    <w:rsid w:val="009D6532"/>
    <w:rsid w:val="009F235E"/>
    <w:rsid w:val="00A026A4"/>
    <w:rsid w:val="00A41741"/>
    <w:rsid w:val="00A430F7"/>
    <w:rsid w:val="00A51238"/>
    <w:rsid w:val="00AF1EDF"/>
    <w:rsid w:val="00B1254F"/>
    <w:rsid w:val="00B12F45"/>
    <w:rsid w:val="00B17D08"/>
    <w:rsid w:val="00B2089E"/>
    <w:rsid w:val="00B24201"/>
    <w:rsid w:val="00B27D84"/>
    <w:rsid w:val="00B3448B"/>
    <w:rsid w:val="00B74A20"/>
    <w:rsid w:val="00B874F5"/>
    <w:rsid w:val="00BA560A"/>
    <w:rsid w:val="00BD4096"/>
    <w:rsid w:val="00BE20D5"/>
    <w:rsid w:val="00BF5163"/>
    <w:rsid w:val="00C0355B"/>
    <w:rsid w:val="00C32BBA"/>
    <w:rsid w:val="00C93056"/>
    <w:rsid w:val="00CA2E96"/>
    <w:rsid w:val="00CB3A82"/>
    <w:rsid w:val="00CD01C1"/>
    <w:rsid w:val="00CD2568"/>
    <w:rsid w:val="00CE12E7"/>
    <w:rsid w:val="00CE44C8"/>
    <w:rsid w:val="00CF1A00"/>
    <w:rsid w:val="00D11966"/>
    <w:rsid w:val="00D83F90"/>
    <w:rsid w:val="00DC0F74"/>
    <w:rsid w:val="00DC1A91"/>
    <w:rsid w:val="00DD6622"/>
    <w:rsid w:val="00E25119"/>
    <w:rsid w:val="00E30B79"/>
    <w:rsid w:val="00E458F1"/>
    <w:rsid w:val="00E609C2"/>
    <w:rsid w:val="00E737E4"/>
    <w:rsid w:val="00E81048"/>
    <w:rsid w:val="00EA3306"/>
    <w:rsid w:val="00EB7BDE"/>
    <w:rsid w:val="00EC5373"/>
    <w:rsid w:val="00EE3D1E"/>
    <w:rsid w:val="00EE5FEA"/>
    <w:rsid w:val="00F06873"/>
    <w:rsid w:val="00F07EDE"/>
    <w:rsid w:val="00F262EE"/>
    <w:rsid w:val="00F835B0"/>
    <w:rsid w:val="00FC6633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83F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83F90"/>
    <w:rPr>
      <w:sz w:val="24"/>
    </w:rPr>
  </w:style>
  <w:style w:type="paragraph" w:styleId="ad">
    <w:name w:val="footer"/>
    <w:basedOn w:val="a"/>
    <w:link w:val="ae"/>
    <w:rsid w:val="00D83F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83F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83F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83F90"/>
    <w:rPr>
      <w:sz w:val="24"/>
    </w:rPr>
  </w:style>
  <w:style w:type="paragraph" w:styleId="ad">
    <w:name w:val="footer"/>
    <w:basedOn w:val="a"/>
    <w:link w:val="ae"/>
    <w:rsid w:val="00D83F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83F9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456</TotalTime>
  <Pages>13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Пользователь Windows</cp:lastModifiedBy>
  <cp:revision>24</cp:revision>
  <cp:lastPrinted>2018-12-10T14:03:00Z</cp:lastPrinted>
  <dcterms:created xsi:type="dcterms:W3CDTF">2018-11-09T11:39:00Z</dcterms:created>
  <dcterms:modified xsi:type="dcterms:W3CDTF">2018-12-11T07:41:00Z</dcterms:modified>
</cp:coreProperties>
</file>