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93379A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BD797D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93379A" w:rsidRPr="00883461">
        <w:rPr>
          <w:rStyle w:val="a9"/>
        </w:rPr>
        <w:fldChar w:fldCharType="separate"/>
      </w:r>
      <w:r w:rsidR="00E1546F" w:rsidRPr="00E1546F">
        <w:rPr>
          <w:rStyle w:val="a9"/>
        </w:rPr>
        <w:t xml:space="preserve"> Федеральное государственное автономное образовательное учреждение высшего образования</w:t>
      </w:r>
      <w:proofErr w:type="gramStart"/>
      <w:r w:rsidR="00E1546F" w:rsidRPr="00E1546F">
        <w:rPr>
          <w:rStyle w:val="a9"/>
        </w:rPr>
        <w:t xml:space="preserve"> П</w:t>
      </w:r>
      <w:proofErr w:type="gramEnd"/>
      <w:r w:rsidR="00E1546F" w:rsidRPr="00E1546F">
        <w:rPr>
          <w:rStyle w:val="a9"/>
        </w:rPr>
        <w:t>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="00E1546F" w:rsidRPr="00E1546F">
        <w:rPr>
          <w:rStyle w:val="a9"/>
        </w:rPr>
        <w:t>Сеченовский</w:t>
      </w:r>
      <w:proofErr w:type="spellEnd"/>
      <w:r w:rsidR="00E1546F" w:rsidRPr="00E1546F">
        <w:rPr>
          <w:rStyle w:val="a9"/>
        </w:rPr>
        <w:t xml:space="preserve"> Униве</w:t>
      </w:r>
      <w:r w:rsidR="00E1546F" w:rsidRPr="00E1546F">
        <w:rPr>
          <w:rStyle w:val="a9"/>
        </w:rPr>
        <w:t>р</w:t>
      </w:r>
      <w:r w:rsidR="00E1546F" w:rsidRPr="00E1546F">
        <w:rPr>
          <w:rStyle w:val="a9"/>
        </w:rPr>
        <w:t xml:space="preserve">ситет)   </w:t>
      </w:r>
      <w:r w:rsidR="0093379A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E1546F" w:rsidRPr="00AF49A3" w:rsidTr="008B4051">
        <w:trPr>
          <w:jc w:val="center"/>
        </w:trPr>
        <w:tc>
          <w:tcPr>
            <w:tcW w:w="3049" w:type="dxa"/>
            <w:vAlign w:val="center"/>
          </w:tcPr>
          <w:p w:rsidR="00E1546F" w:rsidRPr="00E1546F" w:rsidRDefault="00E1546F" w:rsidP="00E1546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Университетская клиническая больница № 1</w:t>
            </w:r>
          </w:p>
        </w:tc>
        <w:tc>
          <w:tcPr>
            <w:tcW w:w="3686" w:type="dxa"/>
            <w:vMerge w:val="restart"/>
            <w:vAlign w:val="center"/>
          </w:tcPr>
          <w:p w:rsidR="00E1546F" w:rsidRPr="00063DF1" w:rsidRDefault="00E1546F" w:rsidP="00BD797D">
            <w:pPr>
              <w:jc w:val="center"/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835" w:type="dxa"/>
            <w:vMerge w:val="restart"/>
            <w:vAlign w:val="center"/>
          </w:tcPr>
          <w:p w:rsidR="00E1546F" w:rsidRPr="00063DF1" w:rsidRDefault="00E1546F" w:rsidP="00BD797D">
            <w:pPr>
              <w:jc w:val="center"/>
            </w:pPr>
            <w:r w:rsidRPr="00E0194D">
              <w:rPr>
                <w:sz w:val="20"/>
              </w:rPr>
              <w:t>Рабочие места в мероприят</w:t>
            </w:r>
            <w:r w:rsidRPr="00E0194D">
              <w:rPr>
                <w:sz w:val="20"/>
              </w:rPr>
              <w:t>и</w:t>
            </w:r>
            <w:r w:rsidRPr="00E0194D">
              <w:rPr>
                <w:sz w:val="20"/>
              </w:rPr>
              <w:t>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</w:tr>
      <w:tr w:rsidR="00E1546F" w:rsidRPr="00AF49A3" w:rsidTr="008B4051">
        <w:trPr>
          <w:jc w:val="center"/>
        </w:trPr>
        <w:tc>
          <w:tcPr>
            <w:tcW w:w="3049" w:type="dxa"/>
            <w:vAlign w:val="center"/>
          </w:tcPr>
          <w:p w:rsidR="00E1546F" w:rsidRPr="00E1546F" w:rsidRDefault="00E1546F" w:rsidP="00E1546F">
            <w:pPr>
              <w:pStyle w:val="aa"/>
              <w:rPr>
                <w:i/>
              </w:rPr>
            </w:pPr>
            <w:r>
              <w:rPr>
                <w:i/>
              </w:rPr>
              <w:t>Медицинский центр</w:t>
            </w:r>
          </w:p>
        </w:tc>
        <w:tc>
          <w:tcPr>
            <w:tcW w:w="3686" w:type="dxa"/>
            <w:vMerge/>
            <w:vAlign w:val="center"/>
          </w:tcPr>
          <w:p w:rsidR="00E1546F" w:rsidRPr="00E0194D" w:rsidRDefault="00E1546F" w:rsidP="00BD797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1546F" w:rsidRPr="00E0194D" w:rsidRDefault="00E1546F" w:rsidP="00BD797D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</w:tr>
      <w:tr w:rsidR="00E1546F" w:rsidRPr="00AF49A3" w:rsidTr="008B4051">
        <w:trPr>
          <w:jc w:val="center"/>
        </w:trPr>
        <w:tc>
          <w:tcPr>
            <w:tcW w:w="3049" w:type="dxa"/>
            <w:vAlign w:val="center"/>
          </w:tcPr>
          <w:p w:rsidR="00E1546F" w:rsidRPr="00E1546F" w:rsidRDefault="00E1546F" w:rsidP="00E1546F">
            <w:pPr>
              <w:pStyle w:val="aa"/>
              <w:rPr>
                <w:i/>
              </w:rPr>
            </w:pPr>
            <w:r>
              <w:rPr>
                <w:i/>
              </w:rPr>
              <w:t xml:space="preserve">Котельная (Московская обл., д. </w:t>
            </w:r>
            <w:proofErr w:type="spellStart"/>
            <w:r>
              <w:rPr>
                <w:i/>
              </w:rPr>
              <w:t>Хмолино</w:t>
            </w:r>
            <w:proofErr w:type="spellEnd"/>
            <w:r>
              <w:rPr>
                <w:i/>
              </w:rPr>
              <w:t xml:space="preserve">, ул. Дружбы, вл. 1 )  </w:t>
            </w:r>
          </w:p>
        </w:tc>
        <w:tc>
          <w:tcPr>
            <w:tcW w:w="3686" w:type="dxa"/>
            <w:vMerge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</w:tr>
      <w:tr w:rsidR="00E1546F" w:rsidRPr="00AF49A3" w:rsidTr="008B4051">
        <w:trPr>
          <w:jc w:val="center"/>
        </w:trPr>
        <w:tc>
          <w:tcPr>
            <w:tcW w:w="3049" w:type="dxa"/>
            <w:vAlign w:val="center"/>
          </w:tcPr>
          <w:p w:rsidR="00E1546F" w:rsidRPr="00E1546F" w:rsidRDefault="00E1546F" w:rsidP="00E1546F">
            <w:pPr>
              <w:pStyle w:val="aa"/>
              <w:rPr>
                <w:i/>
              </w:rPr>
            </w:pPr>
            <w:r>
              <w:rPr>
                <w:i/>
              </w:rPr>
              <w:t xml:space="preserve">Общеклинический медицинский персонал (Московская обл., д. </w:t>
            </w:r>
            <w:proofErr w:type="spellStart"/>
            <w:r>
              <w:rPr>
                <w:i/>
              </w:rPr>
              <w:t>Хмолино</w:t>
            </w:r>
            <w:proofErr w:type="spellEnd"/>
            <w:r>
              <w:rPr>
                <w:i/>
              </w:rPr>
              <w:t xml:space="preserve">, ул. Дружбы, вл. 1)  </w:t>
            </w:r>
          </w:p>
        </w:tc>
        <w:tc>
          <w:tcPr>
            <w:tcW w:w="3686" w:type="dxa"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</w:tr>
      <w:tr w:rsidR="00607E85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607E85" w:rsidRPr="00E1546F" w:rsidRDefault="00607E85" w:rsidP="00E1546F">
            <w:pPr>
              <w:pStyle w:val="aa"/>
              <w:jc w:val="left"/>
            </w:pPr>
            <w:r>
              <w:t>0001. Врач ультразвуковой д</w:t>
            </w:r>
            <w:r>
              <w:t>и</w:t>
            </w:r>
            <w:r>
              <w:t>агностики</w:t>
            </w:r>
          </w:p>
        </w:tc>
        <w:tc>
          <w:tcPr>
            <w:tcW w:w="3686" w:type="dxa"/>
            <w:vAlign w:val="center"/>
          </w:tcPr>
          <w:p w:rsidR="00607E85" w:rsidRPr="00063DF1" w:rsidRDefault="00607E85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07E85" w:rsidRPr="00063DF1" w:rsidRDefault="00607E8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07E85" w:rsidRPr="00FF42B2" w:rsidRDefault="00607E85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07E85" w:rsidRDefault="00607E85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</w:p>
          <w:p w:rsidR="00607E85" w:rsidRPr="00FF42B2" w:rsidRDefault="00607E85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07E85" w:rsidRPr="00063DF1" w:rsidRDefault="00607E85" w:rsidP="00DB70BA">
            <w:pPr>
              <w:pStyle w:val="aa"/>
            </w:pPr>
          </w:p>
        </w:tc>
      </w:tr>
      <w:tr w:rsidR="00607E85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607E85" w:rsidRDefault="00607E85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07E85" w:rsidRDefault="00607E85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607E85" w:rsidRDefault="00607E85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607E85" w:rsidRPr="00FF42B2" w:rsidRDefault="00607E85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07E85" w:rsidRDefault="00607E85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</w:p>
          <w:p w:rsidR="00607E85" w:rsidRPr="00FF42B2" w:rsidRDefault="00607E85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07E85" w:rsidRPr="00063DF1" w:rsidRDefault="00607E85" w:rsidP="00DB70BA">
            <w:pPr>
              <w:pStyle w:val="aa"/>
            </w:pPr>
          </w:p>
        </w:tc>
      </w:tr>
      <w:tr w:rsidR="00607E85" w:rsidRPr="00AF49A3" w:rsidTr="008B4051">
        <w:trPr>
          <w:jc w:val="center"/>
        </w:trPr>
        <w:tc>
          <w:tcPr>
            <w:tcW w:w="3049" w:type="dxa"/>
            <w:vAlign w:val="center"/>
          </w:tcPr>
          <w:p w:rsidR="00607E85" w:rsidRPr="00E1546F" w:rsidRDefault="00607E85" w:rsidP="00E1546F">
            <w:pPr>
              <w:pStyle w:val="aa"/>
              <w:jc w:val="left"/>
            </w:pPr>
            <w:r>
              <w:t>0002. Врач функциональной д</w:t>
            </w:r>
            <w:r>
              <w:t>и</w:t>
            </w:r>
            <w:r>
              <w:t>агностики</w:t>
            </w:r>
          </w:p>
        </w:tc>
        <w:tc>
          <w:tcPr>
            <w:tcW w:w="3686" w:type="dxa"/>
            <w:vAlign w:val="center"/>
          </w:tcPr>
          <w:p w:rsidR="00607E85" w:rsidRDefault="00607E85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607E85" w:rsidRDefault="00607E85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607E85" w:rsidRPr="00FF42B2" w:rsidRDefault="00607E85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07E85" w:rsidRDefault="00607E85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607E85" w:rsidRPr="00FF42B2" w:rsidRDefault="00607E85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07E85" w:rsidRPr="00063DF1" w:rsidRDefault="00607E85" w:rsidP="00DB70BA">
            <w:pPr>
              <w:pStyle w:val="aa"/>
            </w:pPr>
          </w:p>
        </w:tc>
      </w:tr>
      <w:tr w:rsidR="00607E85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607E85" w:rsidRPr="00E1546F" w:rsidRDefault="00607E85" w:rsidP="00E1546F">
            <w:pPr>
              <w:pStyle w:val="aa"/>
              <w:jc w:val="left"/>
            </w:pPr>
            <w:r>
              <w:t>0004. Врач-хирург</w:t>
            </w:r>
          </w:p>
        </w:tc>
        <w:tc>
          <w:tcPr>
            <w:tcW w:w="3686" w:type="dxa"/>
            <w:vAlign w:val="center"/>
          </w:tcPr>
          <w:p w:rsidR="00607E85" w:rsidRDefault="00607E85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607E85" w:rsidRDefault="00607E85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607E85" w:rsidRPr="00FF42B2" w:rsidRDefault="00607E85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07E85" w:rsidRDefault="00607E85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607E85" w:rsidRPr="00FF42B2" w:rsidRDefault="00607E85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07E85" w:rsidRPr="00063DF1" w:rsidRDefault="00607E85" w:rsidP="00DB70BA">
            <w:pPr>
              <w:pStyle w:val="aa"/>
            </w:pPr>
          </w:p>
        </w:tc>
      </w:tr>
      <w:tr w:rsidR="00607E85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607E85" w:rsidRDefault="00607E85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07E85" w:rsidRDefault="00607E85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07E85" w:rsidRDefault="00607E8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07E85" w:rsidRPr="00FF42B2" w:rsidRDefault="00607E85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07E85" w:rsidRDefault="00607E85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607E85" w:rsidRPr="00FF42B2" w:rsidRDefault="00607E85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07E85" w:rsidRPr="00063DF1" w:rsidRDefault="00607E85" w:rsidP="00DB70BA">
            <w:pPr>
              <w:pStyle w:val="aa"/>
            </w:pPr>
          </w:p>
        </w:tc>
      </w:tr>
      <w:tr w:rsidR="00607E85" w:rsidRPr="00AF49A3" w:rsidTr="008B4051">
        <w:trPr>
          <w:jc w:val="center"/>
        </w:trPr>
        <w:tc>
          <w:tcPr>
            <w:tcW w:w="3049" w:type="dxa"/>
            <w:vAlign w:val="center"/>
          </w:tcPr>
          <w:p w:rsidR="00607E85" w:rsidRPr="00E1546F" w:rsidRDefault="00607E85" w:rsidP="00E1546F">
            <w:pPr>
              <w:pStyle w:val="aa"/>
              <w:jc w:val="left"/>
            </w:pPr>
            <w:r>
              <w:t>0005. Старшая медицинская с</w:t>
            </w:r>
            <w:r>
              <w:t>е</w:t>
            </w:r>
            <w:r>
              <w:t>стра / Старший медицинский брат</w:t>
            </w:r>
          </w:p>
        </w:tc>
        <w:tc>
          <w:tcPr>
            <w:tcW w:w="3686" w:type="dxa"/>
            <w:vAlign w:val="center"/>
          </w:tcPr>
          <w:p w:rsidR="00607E85" w:rsidRDefault="00607E85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607E85" w:rsidRDefault="00607E85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607E85" w:rsidRPr="00FF42B2" w:rsidRDefault="00607E85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07E85" w:rsidRDefault="00607E85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607E85" w:rsidRPr="00FF42B2" w:rsidRDefault="00607E85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07E85" w:rsidRPr="00063DF1" w:rsidRDefault="00607E85" w:rsidP="00DB70BA">
            <w:pPr>
              <w:pStyle w:val="aa"/>
            </w:pPr>
          </w:p>
        </w:tc>
      </w:tr>
      <w:tr w:rsidR="00607E85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607E85" w:rsidRPr="00E1546F" w:rsidRDefault="00607E85" w:rsidP="00E1546F">
            <w:pPr>
              <w:pStyle w:val="aa"/>
              <w:jc w:val="left"/>
            </w:pPr>
            <w:r>
              <w:t>0006. Медицинская сестра / М</w:t>
            </w:r>
            <w:r>
              <w:t>е</w:t>
            </w:r>
            <w:r>
              <w:t>дицинский брат</w:t>
            </w:r>
          </w:p>
        </w:tc>
        <w:tc>
          <w:tcPr>
            <w:tcW w:w="3686" w:type="dxa"/>
            <w:vAlign w:val="center"/>
          </w:tcPr>
          <w:p w:rsidR="00607E85" w:rsidRDefault="00607E85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607E85" w:rsidRDefault="00607E85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607E85" w:rsidRPr="00FF42B2" w:rsidRDefault="00607E85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07E85" w:rsidRDefault="00607E85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607E85" w:rsidRPr="00FF42B2" w:rsidRDefault="00607E85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07E85" w:rsidRPr="00063DF1" w:rsidRDefault="00607E85" w:rsidP="00DB70BA">
            <w:pPr>
              <w:pStyle w:val="aa"/>
            </w:pPr>
          </w:p>
        </w:tc>
      </w:tr>
      <w:tr w:rsidR="00607E85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607E85" w:rsidRDefault="00607E85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07E85" w:rsidRDefault="00607E85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07E85" w:rsidRDefault="00607E8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07E85" w:rsidRPr="00FF42B2" w:rsidRDefault="00607E85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07E85" w:rsidRDefault="00607E85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607E85" w:rsidRPr="00FF42B2" w:rsidRDefault="00607E85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07E85" w:rsidRPr="00063DF1" w:rsidRDefault="00607E85" w:rsidP="00DB70BA">
            <w:pPr>
              <w:pStyle w:val="aa"/>
            </w:pPr>
          </w:p>
        </w:tc>
      </w:tr>
    </w:tbl>
    <w:p w:rsidR="00BD797D" w:rsidRDefault="00BD797D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BD797D" w:rsidRPr="00063DF1" w:rsidTr="00BD797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6</w:t>
            </w: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0008. Фельдшер-лаборант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0009. Санитарка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E1546F" w:rsidRPr="00AF49A3" w:rsidTr="008B4051">
        <w:trPr>
          <w:jc w:val="center"/>
        </w:trPr>
        <w:tc>
          <w:tcPr>
            <w:tcW w:w="3049" w:type="dxa"/>
            <w:vAlign w:val="center"/>
          </w:tcPr>
          <w:p w:rsidR="00E1546F" w:rsidRPr="00E1546F" w:rsidRDefault="00E1546F" w:rsidP="00E1546F">
            <w:pPr>
              <w:pStyle w:val="aa"/>
              <w:rPr>
                <w:i/>
              </w:rPr>
            </w:pPr>
            <w:r>
              <w:rPr>
                <w:i/>
              </w:rPr>
              <w:t>Общеклинический немедици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ский персонал (Московская обл., д. </w:t>
            </w:r>
            <w:proofErr w:type="spellStart"/>
            <w:r>
              <w:rPr>
                <w:i/>
              </w:rPr>
              <w:t>Хмолино</w:t>
            </w:r>
            <w:proofErr w:type="spellEnd"/>
            <w:r>
              <w:rPr>
                <w:i/>
              </w:rPr>
              <w:t>, ул. Дружбы, вл. 1</w:t>
            </w:r>
            <w:proofErr w:type="gramStart"/>
            <w:r>
              <w:rPr>
                <w:i/>
              </w:rPr>
              <w:t xml:space="preserve"> )</w:t>
            </w:r>
            <w:proofErr w:type="gramEnd"/>
            <w:r>
              <w:rPr>
                <w:i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E1546F" w:rsidRPr="00E0194D" w:rsidRDefault="00E1546F" w:rsidP="00BD797D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835" w:type="dxa"/>
            <w:vAlign w:val="center"/>
          </w:tcPr>
          <w:p w:rsidR="00E1546F" w:rsidRPr="00E0194D" w:rsidRDefault="00E1546F" w:rsidP="00BD797D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Рабочие места в мероприят</w:t>
            </w:r>
            <w:r w:rsidRPr="00E0194D">
              <w:rPr>
                <w:sz w:val="20"/>
              </w:rPr>
              <w:t>и</w:t>
            </w:r>
            <w:r w:rsidRPr="00E0194D">
              <w:rPr>
                <w:sz w:val="20"/>
              </w:rPr>
              <w:t>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</w:tr>
      <w:tr w:rsidR="00E1546F" w:rsidRPr="00AF49A3" w:rsidTr="008B4051">
        <w:trPr>
          <w:jc w:val="center"/>
        </w:trPr>
        <w:tc>
          <w:tcPr>
            <w:tcW w:w="3049" w:type="dxa"/>
            <w:vAlign w:val="center"/>
          </w:tcPr>
          <w:p w:rsidR="00E1546F" w:rsidRPr="00E1546F" w:rsidRDefault="00E1546F" w:rsidP="00E1546F">
            <w:pPr>
              <w:pStyle w:val="aa"/>
              <w:rPr>
                <w:i/>
              </w:rPr>
            </w:pPr>
            <w:r>
              <w:rPr>
                <w:i/>
              </w:rPr>
              <w:t>Отделение физиотерапии, ре</w:t>
            </w:r>
            <w:r>
              <w:rPr>
                <w:i/>
              </w:rPr>
              <w:t>ф</w:t>
            </w:r>
            <w:r>
              <w:rPr>
                <w:i/>
              </w:rPr>
              <w:t>лексотерапии и ЛФК (Моско</w:t>
            </w:r>
            <w:r>
              <w:rPr>
                <w:i/>
              </w:rPr>
              <w:t>в</w:t>
            </w:r>
            <w:r>
              <w:rPr>
                <w:i/>
              </w:rPr>
              <w:t xml:space="preserve">ская обл., д. </w:t>
            </w:r>
            <w:proofErr w:type="spellStart"/>
            <w:r>
              <w:rPr>
                <w:i/>
              </w:rPr>
              <w:t>Хмолино</w:t>
            </w:r>
            <w:proofErr w:type="spellEnd"/>
            <w:r>
              <w:rPr>
                <w:i/>
              </w:rPr>
              <w:t>, ул. Дру</w:t>
            </w:r>
            <w:r>
              <w:rPr>
                <w:i/>
              </w:rPr>
              <w:t>ж</w:t>
            </w:r>
            <w:r>
              <w:rPr>
                <w:i/>
              </w:rPr>
              <w:t xml:space="preserve">бы, вл. 1 ) </w:t>
            </w:r>
          </w:p>
        </w:tc>
        <w:tc>
          <w:tcPr>
            <w:tcW w:w="3686" w:type="dxa"/>
            <w:vAlign w:val="center"/>
          </w:tcPr>
          <w:p w:rsidR="00E1546F" w:rsidRDefault="00E1546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46F" w:rsidRDefault="00E1546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0001. Заведующий отделением-врач-физиотерапевт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0002. Врач-физиотерапевт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 xml:space="preserve">0003. </w:t>
            </w:r>
            <w:proofErr w:type="spellStart"/>
            <w:r>
              <w:t>Врач-рефлексотерапевт</w:t>
            </w:r>
            <w:proofErr w:type="spellEnd"/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0004. Старшая медицинская с</w:t>
            </w:r>
            <w:r>
              <w:t>е</w:t>
            </w:r>
            <w:r>
              <w:t>стра / Старший медицинский брат/ по физиотерапии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0005.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0006.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0007.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0008. Инструктор по лечебной физкультуре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</w:tbl>
    <w:p w:rsidR="00BD797D" w:rsidRPr="00607E85" w:rsidRDefault="00BD797D">
      <w:pPr>
        <w:rPr>
          <w:sz w:val="10"/>
        </w:rPr>
      </w:pPr>
      <w:r w:rsidRPr="00607E85">
        <w:rPr>
          <w:sz w:val="10"/>
        </w:rP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BD797D" w:rsidRPr="00063DF1" w:rsidTr="00BD797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6</w:t>
            </w: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0009.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E1546F" w:rsidRPr="00AF49A3" w:rsidTr="008B4051">
        <w:trPr>
          <w:jc w:val="center"/>
        </w:trPr>
        <w:tc>
          <w:tcPr>
            <w:tcW w:w="3049" w:type="dxa"/>
            <w:vAlign w:val="center"/>
          </w:tcPr>
          <w:p w:rsidR="00E1546F" w:rsidRPr="00E1546F" w:rsidRDefault="00E1546F" w:rsidP="00E1546F">
            <w:pPr>
              <w:pStyle w:val="aa"/>
              <w:rPr>
                <w:i/>
              </w:rPr>
            </w:pPr>
            <w:r>
              <w:rPr>
                <w:i/>
              </w:rPr>
              <w:t xml:space="preserve">Пищеблок (Московская обл., д. </w:t>
            </w:r>
            <w:proofErr w:type="spellStart"/>
            <w:r>
              <w:rPr>
                <w:i/>
              </w:rPr>
              <w:t>Хмолино</w:t>
            </w:r>
            <w:proofErr w:type="spellEnd"/>
            <w:r>
              <w:rPr>
                <w:i/>
              </w:rPr>
              <w:t>, ул. Дружбы, вл. 1</w:t>
            </w:r>
            <w:proofErr w:type="gramStart"/>
            <w:r>
              <w:rPr>
                <w:i/>
              </w:rPr>
              <w:t xml:space="preserve"> )</w:t>
            </w:r>
            <w:proofErr w:type="gramEnd"/>
            <w:r>
              <w:rPr>
                <w:i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E1546F" w:rsidRDefault="00E1546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46F" w:rsidRDefault="00E1546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0004. Повар 4 разряда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0005. Повар 5 разряда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E1546F" w:rsidRPr="00AF49A3" w:rsidTr="008B4051">
        <w:trPr>
          <w:jc w:val="center"/>
        </w:trPr>
        <w:tc>
          <w:tcPr>
            <w:tcW w:w="3049" w:type="dxa"/>
            <w:vAlign w:val="center"/>
          </w:tcPr>
          <w:p w:rsidR="00E1546F" w:rsidRPr="00E1546F" w:rsidRDefault="00E1546F" w:rsidP="00E1546F">
            <w:pPr>
              <w:pStyle w:val="aa"/>
              <w:rPr>
                <w:i/>
              </w:rPr>
            </w:pPr>
            <w:r>
              <w:rPr>
                <w:i/>
              </w:rPr>
              <w:t xml:space="preserve">Терапевтическое отделение №1 (Московская обл., д. </w:t>
            </w:r>
            <w:proofErr w:type="spellStart"/>
            <w:r>
              <w:rPr>
                <w:i/>
              </w:rPr>
              <w:t>Хмолино</w:t>
            </w:r>
            <w:proofErr w:type="spellEnd"/>
            <w:r>
              <w:rPr>
                <w:i/>
              </w:rPr>
              <w:t>, ул. Дружбы, вл. 1</w:t>
            </w:r>
            <w:proofErr w:type="gramStart"/>
            <w:r>
              <w:rPr>
                <w:i/>
              </w:rPr>
              <w:t xml:space="preserve"> )</w:t>
            </w:r>
            <w:proofErr w:type="gramEnd"/>
          </w:p>
        </w:tc>
        <w:tc>
          <w:tcPr>
            <w:tcW w:w="3686" w:type="dxa"/>
            <w:vAlign w:val="center"/>
          </w:tcPr>
          <w:p w:rsidR="00E1546F" w:rsidRDefault="00E1546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46F" w:rsidRDefault="00E1546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0001. Заведующий отделением-врач-терапевт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0002. Врач-терапевт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0003. Старшая медицинская с</w:t>
            </w:r>
            <w:r>
              <w:t>е</w:t>
            </w:r>
            <w:r>
              <w:t>стра / Старший медицинский брат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0004. Медицинская сестра / М</w:t>
            </w:r>
            <w:r>
              <w:t>е</w:t>
            </w:r>
            <w:r>
              <w:t xml:space="preserve">дицинский брат/ 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0005. Медицинская сестра / М</w:t>
            </w:r>
            <w:r>
              <w:t>е</w:t>
            </w:r>
            <w:r>
              <w:t>дицинский брат/ процедурной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0006. Медицинская сестра п</w:t>
            </w:r>
            <w:r>
              <w:t>а</w:t>
            </w:r>
            <w:r>
              <w:t>латная / Медицинский брат п</w:t>
            </w:r>
            <w:r>
              <w:t>а</w:t>
            </w:r>
            <w:r>
              <w:t>латный /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</w:tbl>
    <w:p w:rsidR="00BD797D" w:rsidRDefault="00BD797D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BD797D" w:rsidRPr="00063DF1" w:rsidTr="00BD797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6</w:t>
            </w: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0007. Медицинская сестра п</w:t>
            </w:r>
            <w:r>
              <w:t>а</w:t>
            </w:r>
            <w:r>
              <w:t>латная / Медицинский брат п</w:t>
            </w:r>
            <w:r>
              <w:t>а</w:t>
            </w:r>
            <w:r>
              <w:t>латный /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0008. Медицинская сестра п</w:t>
            </w:r>
            <w:r>
              <w:t>а</w:t>
            </w:r>
            <w:r>
              <w:t>латная / Медицинский брат п</w:t>
            </w:r>
            <w:r>
              <w:t>а</w:t>
            </w:r>
            <w:r>
              <w:t>латный /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0009. Сестра-хозяйка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0010.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0011.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0012.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E1546F" w:rsidRPr="00AF49A3" w:rsidTr="008B4051">
        <w:trPr>
          <w:jc w:val="center"/>
        </w:trPr>
        <w:tc>
          <w:tcPr>
            <w:tcW w:w="3049" w:type="dxa"/>
            <w:vAlign w:val="center"/>
          </w:tcPr>
          <w:p w:rsidR="00E1546F" w:rsidRPr="00E1546F" w:rsidRDefault="00E1546F" w:rsidP="00E1546F">
            <w:pPr>
              <w:pStyle w:val="aa"/>
              <w:rPr>
                <w:i/>
              </w:rPr>
            </w:pPr>
            <w:r>
              <w:rPr>
                <w:i/>
              </w:rPr>
              <w:t xml:space="preserve">Терапевтическое отделение №2 (Московская обл., д. </w:t>
            </w:r>
            <w:proofErr w:type="spellStart"/>
            <w:r>
              <w:rPr>
                <w:i/>
              </w:rPr>
              <w:t>Хмолино</w:t>
            </w:r>
            <w:proofErr w:type="spellEnd"/>
            <w:r>
              <w:rPr>
                <w:i/>
              </w:rPr>
              <w:t>, ул. Дружбы, вл. 1</w:t>
            </w:r>
            <w:proofErr w:type="gramStart"/>
            <w:r>
              <w:rPr>
                <w:i/>
              </w:rPr>
              <w:t xml:space="preserve"> )</w:t>
            </w:r>
            <w:proofErr w:type="gramEnd"/>
            <w:r>
              <w:rPr>
                <w:i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E1546F" w:rsidRDefault="00E1546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46F" w:rsidRDefault="00E1546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0001. Заведующий отделением-врач-терапевт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0002. Врач-терапевт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0003. Врач-терапевт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0004. Старшая медицинская с</w:t>
            </w:r>
            <w:r>
              <w:t>е</w:t>
            </w:r>
            <w:r>
              <w:t>стра / Старший медицинский брат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</w:tbl>
    <w:p w:rsidR="00BD797D" w:rsidRDefault="00BD797D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BD797D" w:rsidRPr="00063DF1" w:rsidTr="00BD797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6</w:t>
            </w: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0005. Медицинская сестра / М</w:t>
            </w:r>
            <w:r>
              <w:t>е</w:t>
            </w:r>
            <w:r>
              <w:t>дицинский брат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0006. Медицинская сестра п</w:t>
            </w:r>
            <w:r>
              <w:t>а</w:t>
            </w:r>
            <w:r>
              <w:t>латная / Медицинский брат п</w:t>
            </w:r>
            <w:r>
              <w:t>а</w:t>
            </w:r>
            <w:r>
              <w:t>латный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0007. Медицинская сестра п</w:t>
            </w:r>
            <w:r>
              <w:t>а</w:t>
            </w:r>
            <w:r>
              <w:t>латная / Медицинский брат п</w:t>
            </w:r>
            <w:r>
              <w:t>а</w:t>
            </w:r>
            <w:r>
              <w:t>латный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0008. Медицинская сестра / М</w:t>
            </w:r>
            <w:r>
              <w:t>е</w:t>
            </w:r>
            <w:r>
              <w:t>дицинский брат / процедурной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0009. Медицинская сестра / М</w:t>
            </w:r>
            <w:r>
              <w:t>е</w:t>
            </w:r>
            <w:r>
              <w:t>дицинский брат / процедурной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0010. Сестра-хозяйка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0011.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0012.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E1546F" w:rsidRPr="00AF49A3" w:rsidTr="008B4051">
        <w:trPr>
          <w:jc w:val="center"/>
        </w:trPr>
        <w:tc>
          <w:tcPr>
            <w:tcW w:w="3049" w:type="dxa"/>
            <w:vAlign w:val="center"/>
          </w:tcPr>
          <w:p w:rsidR="00E1546F" w:rsidRPr="00E1546F" w:rsidRDefault="00E1546F" w:rsidP="00E1546F">
            <w:pPr>
              <w:pStyle w:val="aa"/>
              <w:rPr>
                <w:i/>
              </w:rPr>
            </w:pPr>
            <w:r>
              <w:rPr>
                <w:i/>
              </w:rPr>
              <w:t>Эксплуатационно-хозяйственный участок (Мо</w:t>
            </w:r>
            <w:r>
              <w:rPr>
                <w:i/>
              </w:rPr>
              <w:t>с</w:t>
            </w:r>
            <w:r>
              <w:rPr>
                <w:i/>
              </w:rPr>
              <w:t xml:space="preserve">ковская обл., д. </w:t>
            </w:r>
            <w:proofErr w:type="spellStart"/>
            <w:r>
              <w:rPr>
                <w:i/>
              </w:rPr>
              <w:t>Хмолино</w:t>
            </w:r>
            <w:proofErr w:type="spellEnd"/>
            <w:r>
              <w:rPr>
                <w:i/>
              </w:rPr>
              <w:t>, ул. Дружбы, вл. 1</w:t>
            </w:r>
            <w:proofErr w:type="gramStart"/>
            <w:r>
              <w:rPr>
                <w:i/>
              </w:rPr>
              <w:t xml:space="preserve"> )</w:t>
            </w:r>
            <w:proofErr w:type="gramEnd"/>
          </w:p>
        </w:tc>
        <w:tc>
          <w:tcPr>
            <w:tcW w:w="3686" w:type="dxa"/>
            <w:vAlign w:val="center"/>
          </w:tcPr>
          <w:p w:rsidR="00E1546F" w:rsidRPr="00E0194D" w:rsidRDefault="00E1546F" w:rsidP="00BD797D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835" w:type="dxa"/>
            <w:vAlign w:val="center"/>
          </w:tcPr>
          <w:p w:rsidR="00E1546F" w:rsidRPr="00E0194D" w:rsidRDefault="00E1546F" w:rsidP="00BD797D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Рабочие места в мероприят</w:t>
            </w:r>
            <w:r w:rsidRPr="00E0194D">
              <w:rPr>
                <w:sz w:val="20"/>
              </w:rPr>
              <w:t>и</w:t>
            </w:r>
            <w:r w:rsidRPr="00E0194D">
              <w:rPr>
                <w:sz w:val="20"/>
              </w:rPr>
              <w:t>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</w:tr>
    </w:tbl>
    <w:p w:rsidR="00BD797D" w:rsidRDefault="00BD797D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BD797D" w:rsidRPr="00063DF1" w:rsidTr="00BD797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607E85" w:rsidRDefault="00BD797D" w:rsidP="00BD797D">
            <w:pPr>
              <w:pStyle w:val="aa"/>
            </w:pPr>
            <w:r w:rsidRPr="00607E85"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607E85" w:rsidRDefault="00BD797D" w:rsidP="00BD797D">
            <w:pPr>
              <w:pStyle w:val="aa"/>
            </w:pPr>
            <w:r w:rsidRPr="00607E85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607E85" w:rsidRDefault="00BD797D" w:rsidP="00BD797D">
            <w:pPr>
              <w:pStyle w:val="aa"/>
            </w:pPr>
            <w:r w:rsidRPr="00607E85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607E85" w:rsidRDefault="00BD797D" w:rsidP="00BD797D">
            <w:pPr>
              <w:pStyle w:val="aa"/>
            </w:pPr>
            <w:r w:rsidRPr="00607E85"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607E85" w:rsidRDefault="00BD797D" w:rsidP="00BD797D">
            <w:pPr>
              <w:pStyle w:val="aa"/>
            </w:pPr>
            <w:r w:rsidRPr="00607E85"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607E85" w:rsidRDefault="00BD797D" w:rsidP="00BD797D">
            <w:pPr>
              <w:pStyle w:val="aa"/>
            </w:pPr>
            <w:r w:rsidRPr="00607E85">
              <w:t>6</w:t>
            </w:r>
          </w:p>
        </w:tc>
      </w:tr>
      <w:tr w:rsidR="00E1546F" w:rsidRPr="00AF49A3" w:rsidTr="008B4051">
        <w:trPr>
          <w:jc w:val="center"/>
        </w:trPr>
        <w:tc>
          <w:tcPr>
            <w:tcW w:w="3049" w:type="dxa"/>
            <w:vAlign w:val="center"/>
          </w:tcPr>
          <w:p w:rsidR="00E1546F" w:rsidRPr="00E1546F" w:rsidRDefault="00E1546F" w:rsidP="00E1546F">
            <w:pPr>
              <w:pStyle w:val="aa"/>
              <w:rPr>
                <w:i/>
              </w:rPr>
            </w:pPr>
            <w:r>
              <w:rPr>
                <w:i/>
              </w:rPr>
              <w:t>Отделение оториноларингол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гии (Ул. Б. 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 xml:space="preserve">, д. 6, стр.1)  </w:t>
            </w:r>
          </w:p>
        </w:tc>
        <w:tc>
          <w:tcPr>
            <w:tcW w:w="3686" w:type="dxa"/>
            <w:vAlign w:val="center"/>
          </w:tcPr>
          <w:p w:rsidR="00E1546F" w:rsidRDefault="00E1546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46F" w:rsidRDefault="00E1546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 xml:space="preserve">0001. Заведующий </w:t>
            </w:r>
            <w:proofErr w:type="spellStart"/>
            <w:r>
              <w:t>отделением-врач-оториноларинголог</w:t>
            </w:r>
            <w:proofErr w:type="spellEnd"/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 xml:space="preserve">0002. </w:t>
            </w:r>
            <w:proofErr w:type="spellStart"/>
            <w:r>
              <w:t>Врач-оториноларинголог</w:t>
            </w:r>
            <w:proofErr w:type="spellEnd"/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 xml:space="preserve">0003. </w:t>
            </w:r>
            <w:proofErr w:type="spellStart"/>
            <w:r>
              <w:t>Врач-оториноларинголог</w:t>
            </w:r>
            <w:proofErr w:type="spellEnd"/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 xml:space="preserve">0004. </w:t>
            </w:r>
            <w:proofErr w:type="spellStart"/>
            <w:r>
              <w:t>Врач-оториноларинголог</w:t>
            </w:r>
            <w:proofErr w:type="spellEnd"/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 xml:space="preserve">0005. </w:t>
            </w:r>
            <w:proofErr w:type="spellStart"/>
            <w:r>
              <w:t>Врач-оториноларинголог</w:t>
            </w:r>
            <w:proofErr w:type="spellEnd"/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 xml:space="preserve">0006. </w:t>
            </w:r>
            <w:proofErr w:type="spellStart"/>
            <w:r>
              <w:t>Врач-оториноларинголог</w:t>
            </w:r>
            <w:proofErr w:type="spellEnd"/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0007. Старшая медицинская с</w:t>
            </w:r>
            <w:r>
              <w:t>е</w:t>
            </w:r>
            <w:r>
              <w:t>стра / Старший медицинский брат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</w:tbl>
    <w:p w:rsidR="00BD797D" w:rsidRDefault="00BD797D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BD797D" w:rsidRPr="00063DF1" w:rsidTr="00BD797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6</w:t>
            </w: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0008. Медицинская сестра п</w:t>
            </w:r>
            <w:r>
              <w:t>а</w:t>
            </w:r>
            <w:r>
              <w:t>латная / Медицинский брат п</w:t>
            </w:r>
            <w:r>
              <w:t>а</w:t>
            </w:r>
            <w:r>
              <w:t>латный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0009. Медицинская сестра п</w:t>
            </w:r>
            <w:r>
              <w:t>а</w:t>
            </w:r>
            <w:r>
              <w:t>латная / Медицинский брат п</w:t>
            </w:r>
            <w:r>
              <w:t>а</w:t>
            </w:r>
            <w:r>
              <w:t>латный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0010. Медицинская сестра п</w:t>
            </w:r>
            <w:r>
              <w:t>а</w:t>
            </w:r>
            <w:r>
              <w:t>латная / Медицинский брат п</w:t>
            </w:r>
            <w:r>
              <w:t>а</w:t>
            </w:r>
            <w:r>
              <w:t>латный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0011. Медицинская сестра п</w:t>
            </w:r>
            <w:r>
              <w:t>а</w:t>
            </w:r>
            <w:r>
              <w:t>латная / Медицинский брат п</w:t>
            </w:r>
            <w:r>
              <w:t>а</w:t>
            </w:r>
            <w:r>
              <w:t>латный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0012. Медицинская сестра п</w:t>
            </w:r>
            <w:r>
              <w:t>а</w:t>
            </w:r>
            <w:r>
              <w:t>латная / Медицинский брат п</w:t>
            </w:r>
            <w:r>
              <w:t>а</w:t>
            </w:r>
            <w:r>
              <w:t>латный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0013. Медицинская сес</w:t>
            </w:r>
            <w:r>
              <w:t>т</w:t>
            </w:r>
            <w:r>
              <w:t>ра/Медицинский брат/ проц</w:t>
            </w:r>
            <w:r>
              <w:t>е</w:t>
            </w:r>
            <w:r>
              <w:t>дурной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</w:tbl>
    <w:p w:rsidR="00BD797D" w:rsidRDefault="00BD797D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BD797D" w:rsidRPr="00063DF1" w:rsidTr="00BD797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6</w:t>
            </w: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0014. Медицинская сес</w:t>
            </w:r>
            <w:r>
              <w:t>т</w:t>
            </w:r>
            <w:r>
              <w:t>ра/Медицинский брат/ проц</w:t>
            </w:r>
            <w:r>
              <w:t>е</w:t>
            </w:r>
            <w:r>
              <w:t>дурной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0015. Медицинская сес</w:t>
            </w:r>
            <w:r>
              <w:t>т</w:t>
            </w:r>
            <w:r>
              <w:t>ра/Медицинский брат/ перев</w:t>
            </w:r>
            <w:r>
              <w:t>я</w:t>
            </w:r>
            <w:r>
              <w:t>зочной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0016. Медицинская сес</w:t>
            </w:r>
            <w:r>
              <w:t>т</w:t>
            </w:r>
            <w:r>
              <w:t>ра/Медицинский брат/ перев</w:t>
            </w:r>
            <w:r>
              <w:t>я</w:t>
            </w:r>
            <w:r>
              <w:t>зочной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0017. Санитарка/санитар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0018. Санитарка/санитар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0020.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0021.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0022.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E1546F" w:rsidRPr="00AF49A3" w:rsidTr="008B4051">
        <w:trPr>
          <w:jc w:val="center"/>
        </w:trPr>
        <w:tc>
          <w:tcPr>
            <w:tcW w:w="3049" w:type="dxa"/>
            <w:vAlign w:val="center"/>
          </w:tcPr>
          <w:p w:rsidR="00E1546F" w:rsidRPr="00E1546F" w:rsidRDefault="00E1546F" w:rsidP="00E1546F">
            <w:pPr>
              <w:pStyle w:val="aa"/>
              <w:rPr>
                <w:i/>
              </w:rPr>
            </w:pPr>
            <w:r>
              <w:rPr>
                <w:i/>
              </w:rPr>
              <w:t>Гастроэнтерологическое отд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ление (Ул. Б. 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 xml:space="preserve">, д. 6, стр.1) </w:t>
            </w:r>
          </w:p>
        </w:tc>
        <w:tc>
          <w:tcPr>
            <w:tcW w:w="3686" w:type="dxa"/>
            <w:vAlign w:val="center"/>
          </w:tcPr>
          <w:p w:rsidR="00E1546F" w:rsidRDefault="00E1546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46F" w:rsidRDefault="00E1546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0001. Заведующий отделением-врач-гастроэнтеролог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</w:tbl>
    <w:p w:rsidR="00BD797D" w:rsidRDefault="00BD797D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BD797D" w:rsidRPr="00063DF1" w:rsidTr="00BD797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6</w:t>
            </w: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0002. Врач-гастроэнтеролог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0003. Врач-гастроэнтеролог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0004. Врач-гастроэнтеролог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0005. Врач-гастроэнтеролог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0006. Врач-гастроэнтеролог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0007. Старшая медицинская с</w:t>
            </w:r>
            <w:r>
              <w:t>е</w:t>
            </w:r>
            <w:r>
              <w:t>стра / Старший медицинский брат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0008. Медицинская сестра пр</w:t>
            </w:r>
            <w:r>
              <w:t>о</w:t>
            </w:r>
            <w:r>
              <w:t>цедурной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0009. Медицинская сестра п</w:t>
            </w:r>
            <w:r>
              <w:t>а</w:t>
            </w:r>
            <w:r>
              <w:t>латная/ Медицинский брат п</w:t>
            </w:r>
            <w:r>
              <w:t>а</w:t>
            </w:r>
            <w:r>
              <w:t>латный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0010. Медицинская сестра п</w:t>
            </w:r>
            <w:r>
              <w:t>а</w:t>
            </w:r>
            <w:r>
              <w:t>латная/ Медицинский брат п</w:t>
            </w:r>
            <w:r>
              <w:t>а</w:t>
            </w:r>
            <w:r>
              <w:t>латный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</w:tbl>
    <w:p w:rsidR="00BD797D" w:rsidRDefault="00BD797D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BD797D" w:rsidRPr="00063DF1" w:rsidTr="00BD797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6</w:t>
            </w: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0011. Медицинская сестра п</w:t>
            </w:r>
            <w:r>
              <w:t>а</w:t>
            </w:r>
            <w:r>
              <w:t>латная/ Медицинский брат п</w:t>
            </w:r>
            <w:r>
              <w:t>а</w:t>
            </w:r>
            <w:r>
              <w:t>латный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0012. Медицинская сестра п</w:t>
            </w:r>
            <w:r>
              <w:t>а</w:t>
            </w:r>
            <w:r>
              <w:t>латная/ Медицинский брат п</w:t>
            </w:r>
            <w:r>
              <w:t>а</w:t>
            </w:r>
            <w:r>
              <w:t>латный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0013. Санитарка/санитар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0014.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E1546F" w:rsidRPr="00AF49A3" w:rsidTr="008B4051">
        <w:trPr>
          <w:jc w:val="center"/>
        </w:trPr>
        <w:tc>
          <w:tcPr>
            <w:tcW w:w="3049" w:type="dxa"/>
            <w:vAlign w:val="center"/>
          </w:tcPr>
          <w:p w:rsidR="00E1546F" w:rsidRPr="00E1546F" w:rsidRDefault="00E1546F" w:rsidP="00E1546F">
            <w:pPr>
              <w:pStyle w:val="aa"/>
              <w:rPr>
                <w:i/>
              </w:rPr>
            </w:pPr>
            <w:r>
              <w:rPr>
                <w:i/>
              </w:rPr>
              <w:t xml:space="preserve">Кардиологическое отделение (Ул. Б. 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 xml:space="preserve">, д. 6, стр.1) </w:t>
            </w:r>
          </w:p>
        </w:tc>
        <w:tc>
          <w:tcPr>
            <w:tcW w:w="3686" w:type="dxa"/>
            <w:vAlign w:val="center"/>
          </w:tcPr>
          <w:p w:rsidR="00E1546F" w:rsidRDefault="00E1546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46F" w:rsidRDefault="00E1546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0001. Заведующий отделением-врач-кардиолог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0002. Врач-кардиолог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0003. Врач-кардиолог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0004. Врач-кардиолог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0005. Врач-кардиолог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0006. Старшая медицинская с</w:t>
            </w:r>
            <w:r>
              <w:t>е</w:t>
            </w:r>
            <w:r>
              <w:t>стра / Старший медицинский брат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</w:tbl>
    <w:p w:rsidR="00BD797D" w:rsidRDefault="00BD797D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BD797D" w:rsidRPr="00063DF1" w:rsidTr="00BD797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6</w:t>
            </w: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0007. Медицинская сестра /Медицинский брат / процеду</w:t>
            </w:r>
            <w:r>
              <w:t>р</w:t>
            </w:r>
            <w:r>
              <w:t>ной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0008. Медицинская сестра п</w:t>
            </w:r>
            <w:r>
              <w:t>а</w:t>
            </w:r>
            <w:r>
              <w:t>латная /Медицинский брат п</w:t>
            </w:r>
            <w:r>
              <w:t>а</w:t>
            </w:r>
            <w:r>
              <w:t>латный/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0009. Медицинская сестра п</w:t>
            </w:r>
            <w:r>
              <w:t>а</w:t>
            </w:r>
            <w:r>
              <w:t>латная /Медицинский брат п</w:t>
            </w:r>
            <w:r>
              <w:t>а</w:t>
            </w:r>
            <w:r>
              <w:t>латный/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0010. Медицинская сестра п</w:t>
            </w:r>
            <w:r>
              <w:t>а</w:t>
            </w:r>
            <w:r>
              <w:t>латная /Медицинский брат п</w:t>
            </w:r>
            <w:r>
              <w:t>а</w:t>
            </w:r>
            <w:r>
              <w:t>латный/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0011. Медицинская сестра п</w:t>
            </w:r>
            <w:r>
              <w:t>а</w:t>
            </w:r>
            <w:r>
              <w:t>латная /Медицинский брат п</w:t>
            </w:r>
            <w:r>
              <w:t>а</w:t>
            </w:r>
            <w:r>
              <w:t>латный/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0012. Медицинская сестра п</w:t>
            </w:r>
            <w:r>
              <w:t>а</w:t>
            </w:r>
            <w:r>
              <w:t>латная /Медицинский брат п</w:t>
            </w:r>
            <w:r>
              <w:t>а</w:t>
            </w:r>
            <w:r>
              <w:t>латный/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</w:tbl>
    <w:p w:rsidR="00BD797D" w:rsidRDefault="00BD797D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BD797D" w:rsidRPr="00063DF1" w:rsidTr="00BD797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6</w:t>
            </w: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0014. Санитар/Санитарка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0015.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0016.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E1546F" w:rsidRPr="00AF49A3" w:rsidTr="008B4051">
        <w:trPr>
          <w:jc w:val="center"/>
        </w:trPr>
        <w:tc>
          <w:tcPr>
            <w:tcW w:w="3049" w:type="dxa"/>
            <w:vAlign w:val="center"/>
          </w:tcPr>
          <w:p w:rsidR="00E1546F" w:rsidRPr="00E1546F" w:rsidRDefault="00E1546F" w:rsidP="00E1546F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анестезиологии-реанимации № 1 (Ул. Б.  </w:t>
            </w:r>
            <w:proofErr w:type="spellStart"/>
            <w:r>
              <w:rPr>
                <w:i/>
              </w:rPr>
              <w:t>Пир</w:t>
            </w:r>
            <w:r>
              <w:rPr>
                <w:i/>
              </w:rPr>
              <w:t>о</w:t>
            </w:r>
            <w:r>
              <w:rPr>
                <w:i/>
              </w:rPr>
              <w:t>говская</w:t>
            </w:r>
            <w:proofErr w:type="spellEnd"/>
            <w:r>
              <w:rPr>
                <w:i/>
              </w:rPr>
              <w:t xml:space="preserve">, д. 6, стр.1) </w:t>
            </w:r>
          </w:p>
        </w:tc>
        <w:tc>
          <w:tcPr>
            <w:tcW w:w="3686" w:type="dxa"/>
            <w:vAlign w:val="center"/>
          </w:tcPr>
          <w:p w:rsidR="00E1546F" w:rsidRDefault="00E1546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46F" w:rsidRDefault="00E1546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0001. Заведующий отделением-врач-анестезиолог-реаниматолог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0002.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0003.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0004.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</w:tbl>
    <w:p w:rsidR="00BD797D" w:rsidRPr="00BD797D" w:rsidRDefault="00BD797D">
      <w:pPr>
        <w:rPr>
          <w:sz w:val="8"/>
        </w:rPr>
      </w:pPr>
      <w:r w:rsidRPr="00BD797D">
        <w:rPr>
          <w:sz w:val="8"/>
        </w:rP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BD797D" w:rsidRPr="00063DF1" w:rsidTr="00BD797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6</w:t>
            </w: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0005.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0006.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0007.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0008.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607E85">
            <w:pPr>
              <w:pStyle w:val="aa"/>
              <w:jc w:val="left"/>
            </w:pPr>
            <w:r>
              <w:t>0009.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</w:tbl>
    <w:p w:rsidR="00BD797D" w:rsidRDefault="00BD797D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BD797D" w:rsidRPr="00063DF1" w:rsidTr="00BD797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6</w:t>
            </w: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0010.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0011.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0012.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0013.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0014.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</w:tbl>
    <w:p w:rsidR="00BD797D" w:rsidRDefault="00BD797D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BD797D" w:rsidRPr="00063DF1" w:rsidTr="00BD797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6</w:t>
            </w: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0015.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0016.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0017.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607E85">
            <w:pPr>
              <w:pStyle w:val="aa"/>
              <w:jc w:val="left"/>
            </w:pPr>
            <w:r>
              <w:t>0018.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607E85">
            <w:pPr>
              <w:pStyle w:val="aa"/>
              <w:jc w:val="left"/>
            </w:pPr>
            <w:r>
              <w:t>0019.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</w:tbl>
    <w:p w:rsidR="00BD797D" w:rsidRDefault="00BD797D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BD797D" w:rsidRPr="00063DF1" w:rsidTr="00BD797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063DF1" w:rsidRDefault="00BD797D" w:rsidP="00607E85">
            <w:pPr>
              <w:pStyle w:val="aa"/>
            </w:pPr>
            <w:r w:rsidRPr="00063DF1">
              <w:t>6</w:t>
            </w: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0021. Санитарка /Санитар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0022. Санитарка /Санитар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0023. Санитарка /Санитар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0024. Санитарка /Санитар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0025. Санитарка /Санитар</w:t>
            </w: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</w:tbl>
    <w:p w:rsidR="00BD797D" w:rsidRDefault="00BD797D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BD797D" w:rsidRPr="00063DF1" w:rsidTr="00BD797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607E85" w:rsidRDefault="00BD797D" w:rsidP="00BD797D">
            <w:pPr>
              <w:pStyle w:val="aa"/>
            </w:pPr>
            <w:r w:rsidRPr="00607E85"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607E85" w:rsidRDefault="00BD797D" w:rsidP="00BD797D">
            <w:pPr>
              <w:pStyle w:val="aa"/>
            </w:pPr>
            <w:r w:rsidRPr="00607E85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607E85" w:rsidRDefault="00BD797D" w:rsidP="00BD797D">
            <w:pPr>
              <w:pStyle w:val="aa"/>
            </w:pPr>
            <w:r w:rsidRPr="00607E85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607E85" w:rsidRDefault="00BD797D" w:rsidP="00BD797D">
            <w:pPr>
              <w:pStyle w:val="aa"/>
            </w:pPr>
            <w:r w:rsidRPr="00607E85"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607E85" w:rsidRDefault="00BD797D" w:rsidP="00BD797D">
            <w:pPr>
              <w:pStyle w:val="aa"/>
            </w:pPr>
            <w:r w:rsidRPr="00607E85"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7D" w:rsidRPr="00607E85" w:rsidRDefault="00BD797D" w:rsidP="00BD797D">
            <w:pPr>
              <w:pStyle w:val="aa"/>
            </w:pPr>
            <w:r w:rsidRPr="00607E85">
              <w:t>6</w:t>
            </w:r>
          </w:p>
        </w:tc>
      </w:tr>
      <w:tr w:rsidR="00E1546F" w:rsidRPr="00AF49A3" w:rsidTr="008B4051">
        <w:trPr>
          <w:jc w:val="center"/>
        </w:trPr>
        <w:tc>
          <w:tcPr>
            <w:tcW w:w="3049" w:type="dxa"/>
            <w:vAlign w:val="center"/>
          </w:tcPr>
          <w:p w:rsidR="00E1546F" w:rsidRPr="00E1546F" w:rsidRDefault="00E1546F" w:rsidP="00E1546F">
            <w:pPr>
              <w:pStyle w:val="aa"/>
              <w:rPr>
                <w:i/>
              </w:rPr>
            </w:pPr>
            <w:r>
              <w:rPr>
                <w:i/>
              </w:rPr>
              <w:t>Отделение реанимации и инте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сивной терапии № 1  (Ул. Б. 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 xml:space="preserve">, д. 6, стр.1) </w:t>
            </w:r>
          </w:p>
        </w:tc>
        <w:tc>
          <w:tcPr>
            <w:tcW w:w="3686" w:type="dxa"/>
            <w:vAlign w:val="center"/>
          </w:tcPr>
          <w:p w:rsidR="00E1546F" w:rsidRDefault="00E1546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46F" w:rsidRDefault="00E1546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46F" w:rsidRPr="00063DF1" w:rsidRDefault="00E1546F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0008. Медицинская сес</w:t>
            </w:r>
            <w:r>
              <w:t>т</w:t>
            </w:r>
            <w:r>
              <w:t>ра/Медицинский брат/-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0009. Медицинская сес</w:t>
            </w:r>
            <w:r>
              <w:t>т</w:t>
            </w:r>
            <w:r>
              <w:t>ра/Медицинский брат/-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0010. Медицинская сес</w:t>
            </w:r>
            <w:r>
              <w:t>т</w:t>
            </w:r>
            <w:r>
              <w:t>ра/Медицинский брат/-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97D33" w:rsidRPr="00E1546F" w:rsidRDefault="00097D33" w:rsidP="00E1546F">
            <w:pPr>
              <w:pStyle w:val="aa"/>
              <w:jc w:val="left"/>
            </w:pPr>
            <w:r>
              <w:t>0011. Медицинская сес</w:t>
            </w:r>
            <w:r>
              <w:t>т</w:t>
            </w:r>
            <w:r>
              <w:t>ра/Медицинский брат/-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  <w:tr w:rsidR="00097D33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97D33" w:rsidRDefault="00097D33" w:rsidP="00E15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97D33" w:rsidRDefault="00097D3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97D33" w:rsidRDefault="00097D3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97D33" w:rsidRPr="00FF42B2" w:rsidRDefault="00097D33" w:rsidP="00E3385D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97D33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97D33" w:rsidRPr="00FF42B2" w:rsidRDefault="00097D33" w:rsidP="00E3385D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97D33" w:rsidRPr="00063DF1" w:rsidRDefault="00097D33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E1546F">
          <w:rPr>
            <w:rStyle w:val="a9"/>
          </w:rPr>
          <w:t>09.12.2019</w:t>
        </w:r>
      </w:fldSimple>
      <w:r w:rsidR="00FD5E7D">
        <w:rPr>
          <w:rStyle w:val="a9"/>
          <w:lang w:val="en-US"/>
        </w:rPr>
        <w:t> </w:t>
      </w:r>
    </w:p>
    <w:p w:rsidR="00BD797D" w:rsidRDefault="00BD797D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br w:type="page"/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1546F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1546F" w:rsidP="009D6532">
            <w:pPr>
              <w:pStyle w:val="aa"/>
            </w:pPr>
            <w:r>
              <w:t>Бабенко О.В.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E1546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1546F" w:rsidP="009D6532">
            <w:pPr>
              <w:pStyle w:val="aa"/>
            </w:pPr>
            <w:r>
              <w:t>Заместитель директора Клинического центра по общим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1546F" w:rsidP="009D6532">
            <w:pPr>
              <w:pStyle w:val="aa"/>
            </w:pPr>
            <w:r>
              <w:t>Алленов М.Н.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E1546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1546F" w:rsidRPr="00E1546F" w:rsidTr="00E1546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46F" w:rsidRPr="00E1546F" w:rsidRDefault="00E1546F" w:rsidP="009D6532">
            <w:pPr>
              <w:pStyle w:val="aa"/>
            </w:pPr>
            <w:r>
              <w:t>Председатель профкома МОО ППО ФГАОУ ВО Первый МГМУ им. И.М. Сеченова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1546F" w:rsidRPr="00E1546F" w:rsidRDefault="00E1546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46F" w:rsidRPr="00E1546F" w:rsidRDefault="00E1546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1546F" w:rsidRPr="00E1546F" w:rsidRDefault="00E1546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46F" w:rsidRPr="00E1546F" w:rsidRDefault="00E1546F" w:rsidP="009D6532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1546F" w:rsidRPr="00E1546F" w:rsidRDefault="00E1546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46F" w:rsidRPr="00E1546F" w:rsidRDefault="00E1546F" w:rsidP="009D6532">
            <w:pPr>
              <w:pStyle w:val="aa"/>
            </w:pPr>
          </w:p>
        </w:tc>
      </w:tr>
      <w:tr w:rsidR="00E1546F" w:rsidRPr="00E1546F" w:rsidTr="00E1546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1546F" w:rsidRPr="00E1546F" w:rsidRDefault="00E1546F" w:rsidP="009D6532">
            <w:pPr>
              <w:pStyle w:val="aa"/>
              <w:rPr>
                <w:vertAlign w:val="superscript"/>
              </w:rPr>
            </w:pPr>
            <w:r w:rsidRPr="00E1546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1546F" w:rsidRPr="00E1546F" w:rsidRDefault="00E154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1546F" w:rsidRPr="00E1546F" w:rsidRDefault="00E1546F" w:rsidP="009D6532">
            <w:pPr>
              <w:pStyle w:val="aa"/>
              <w:rPr>
                <w:vertAlign w:val="superscript"/>
              </w:rPr>
            </w:pPr>
            <w:r w:rsidRPr="00E1546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1546F" w:rsidRPr="00E1546F" w:rsidRDefault="00E154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1546F" w:rsidRPr="00E1546F" w:rsidRDefault="00E1546F" w:rsidP="009D6532">
            <w:pPr>
              <w:pStyle w:val="aa"/>
              <w:rPr>
                <w:vertAlign w:val="superscript"/>
              </w:rPr>
            </w:pPr>
            <w:r w:rsidRPr="00E1546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1546F" w:rsidRPr="00E1546F" w:rsidRDefault="00E154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1546F" w:rsidRPr="00E1546F" w:rsidRDefault="00E1546F" w:rsidP="009D6532">
            <w:pPr>
              <w:pStyle w:val="aa"/>
              <w:rPr>
                <w:vertAlign w:val="superscript"/>
              </w:rPr>
            </w:pPr>
            <w:r w:rsidRPr="00E1546F">
              <w:rPr>
                <w:vertAlign w:val="superscript"/>
              </w:rPr>
              <w:t>(дата)</w:t>
            </w:r>
          </w:p>
        </w:tc>
      </w:tr>
      <w:tr w:rsidR="00E1546F" w:rsidRPr="00E1546F" w:rsidTr="00E1546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46F" w:rsidRPr="00E1546F" w:rsidRDefault="00E1546F" w:rsidP="009D6532">
            <w:pPr>
              <w:pStyle w:val="aa"/>
            </w:pPr>
            <w:r>
              <w:t>Заместитель начальника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1546F" w:rsidRPr="00E1546F" w:rsidRDefault="00E1546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46F" w:rsidRPr="00E1546F" w:rsidRDefault="00E1546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1546F" w:rsidRPr="00E1546F" w:rsidRDefault="00E1546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46F" w:rsidRPr="00E1546F" w:rsidRDefault="00E1546F" w:rsidP="009D6532">
            <w:pPr>
              <w:pStyle w:val="aa"/>
            </w:pPr>
            <w:proofErr w:type="spellStart"/>
            <w:r>
              <w:t>Сафуллина</w:t>
            </w:r>
            <w:proofErr w:type="spellEnd"/>
            <w:r>
              <w:t xml:space="preserve"> Ф.Р.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1546F" w:rsidRPr="00E1546F" w:rsidRDefault="00E1546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46F" w:rsidRPr="00E1546F" w:rsidRDefault="00E1546F" w:rsidP="009D6532">
            <w:pPr>
              <w:pStyle w:val="aa"/>
            </w:pPr>
          </w:p>
        </w:tc>
      </w:tr>
      <w:tr w:rsidR="00E1546F" w:rsidRPr="00E1546F" w:rsidTr="00E1546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1546F" w:rsidRPr="00E1546F" w:rsidRDefault="00E1546F" w:rsidP="009D6532">
            <w:pPr>
              <w:pStyle w:val="aa"/>
              <w:rPr>
                <w:vertAlign w:val="superscript"/>
              </w:rPr>
            </w:pPr>
            <w:r w:rsidRPr="00E1546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1546F" w:rsidRPr="00E1546F" w:rsidRDefault="00E154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1546F" w:rsidRPr="00E1546F" w:rsidRDefault="00E1546F" w:rsidP="009D6532">
            <w:pPr>
              <w:pStyle w:val="aa"/>
              <w:rPr>
                <w:vertAlign w:val="superscript"/>
              </w:rPr>
            </w:pPr>
            <w:r w:rsidRPr="00E1546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1546F" w:rsidRPr="00E1546F" w:rsidRDefault="00E154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1546F" w:rsidRPr="00E1546F" w:rsidRDefault="00E1546F" w:rsidP="009D6532">
            <w:pPr>
              <w:pStyle w:val="aa"/>
              <w:rPr>
                <w:vertAlign w:val="superscript"/>
              </w:rPr>
            </w:pPr>
            <w:r w:rsidRPr="00E1546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1546F" w:rsidRPr="00E1546F" w:rsidRDefault="00E154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1546F" w:rsidRPr="00E1546F" w:rsidRDefault="00E1546F" w:rsidP="009D6532">
            <w:pPr>
              <w:pStyle w:val="aa"/>
              <w:rPr>
                <w:vertAlign w:val="superscript"/>
              </w:rPr>
            </w:pPr>
            <w:r w:rsidRPr="00E1546F">
              <w:rPr>
                <w:vertAlign w:val="superscript"/>
              </w:rPr>
              <w:t>(дата)</w:t>
            </w:r>
          </w:p>
        </w:tc>
      </w:tr>
      <w:tr w:rsidR="00E1546F" w:rsidRPr="00E1546F" w:rsidTr="00E1546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46F" w:rsidRPr="00E1546F" w:rsidRDefault="00E1546F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1546F" w:rsidRPr="00E1546F" w:rsidRDefault="00E1546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46F" w:rsidRPr="00E1546F" w:rsidRDefault="00E1546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1546F" w:rsidRPr="00E1546F" w:rsidRDefault="00E1546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46F" w:rsidRPr="00E1546F" w:rsidRDefault="00E1546F" w:rsidP="009D6532">
            <w:pPr>
              <w:pStyle w:val="aa"/>
            </w:pPr>
            <w:proofErr w:type="spellStart"/>
            <w:r>
              <w:t>Пятилова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1546F" w:rsidRPr="00E1546F" w:rsidRDefault="00E1546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46F" w:rsidRPr="00E1546F" w:rsidRDefault="00E1546F" w:rsidP="009D6532">
            <w:pPr>
              <w:pStyle w:val="aa"/>
            </w:pPr>
          </w:p>
        </w:tc>
      </w:tr>
      <w:tr w:rsidR="00E1546F" w:rsidRPr="00E1546F" w:rsidTr="00E1546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1546F" w:rsidRPr="00E1546F" w:rsidRDefault="00E1546F" w:rsidP="009D6532">
            <w:pPr>
              <w:pStyle w:val="aa"/>
              <w:rPr>
                <w:vertAlign w:val="superscript"/>
              </w:rPr>
            </w:pPr>
            <w:r w:rsidRPr="00E1546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1546F" w:rsidRPr="00E1546F" w:rsidRDefault="00E154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1546F" w:rsidRPr="00E1546F" w:rsidRDefault="00E1546F" w:rsidP="009D6532">
            <w:pPr>
              <w:pStyle w:val="aa"/>
              <w:rPr>
                <w:vertAlign w:val="superscript"/>
              </w:rPr>
            </w:pPr>
            <w:r w:rsidRPr="00E1546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1546F" w:rsidRPr="00E1546F" w:rsidRDefault="00E154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1546F" w:rsidRPr="00E1546F" w:rsidRDefault="00E1546F" w:rsidP="009D6532">
            <w:pPr>
              <w:pStyle w:val="aa"/>
              <w:rPr>
                <w:vertAlign w:val="superscript"/>
              </w:rPr>
            </w:pPr>
            <w:r w:rsidRPr="00E1546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1546F" w:rsidRPr="00E1546F" w:rsidRDefault="00E154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1546F" w:rsidRPr="00E1546F" w:rsidRDefault="00E1546F" w:rsidP="009D6532">
            <w:pPr>
              <w:pStyle w:val="aa"/>
              <w:rPr>
                <w:vertAlign w:val="superscript"/>
              </w:rPr>
            </w:pPr>
            <w:r w:rsidRPr="00E1546F">
              <w:rPr>
                <w:vertAlign w:val="superscript"/>
              </w:rPr>
              <w:t>(дата)</w:t>
            </w:r>
          </w:p>
        </w:tc>
      </w:tr>
      <w:tr w:rsidR="00E1546F" w:rsidRPr="00E1546F" w:rsidTr="00E1546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46F" w:rsidRPr="00E1546F" w:rsidRDefault="00E1546F" w:rsidP="009D6532">
            <w:pPr>
              <w:pStyle w:val="aa"/>
            </w:pPr>
            <w:r>
              <w:t>Начальник управления правового обе</w:t>
            </w:r>
            <w:r>
              <w:t>с</w:t>
            </w:r>
            <w:r>
              <w:t>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1546F" w:rsidRPr="00E1546F" w:rsidRDefault="00E1546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46F" w:rsidRPr="00E1546F" w:rsidRDefault="00E1546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1546F" w:rsidRPr="00E1546F" w:rsidRDefault="00E1546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46F" w:rsidRPr="00E1546F" w:rsidRDefault="00E1546F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1546F" w:rsidRPr="00E1546F" w:rsidRDefault="00E1546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46F" w:rsidRPr="00E1546F" w:rsidRDefault="00E1546F" w:rsidP="009D6532">
            <w:pPr>
              <w:pStyle w:val="aa"/>
            </w:pPr>
          </w:p>
        </w:tc>
      </w:tr>
      <w:tr w:rsidR="00E1546F" w:rsidRPr="00E1546F" w:rsidTr="00E1546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1546F" w:rsidRPr="00E1546F" w:rsidRDefault="00E1546F" w:rsidP="009D6532">
            <w:pPr>
              <w:pStyle w:val="aa"/>
              <w:rPr>
                <w:vertAlign w:val="superscript"/>
              </w:rPr>
            </w:pPr>
            <w:r w:rsidRPr="00E1546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1546F" w:rsidRPr="00E1546F" w:rsidRDefault="00E154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1546F" w:rsidRPr="00E1546F" w:rsidRDefault="00E1546F" w:rsidP="009D6532">
            <w:pPr>
              <w:pStyle w:val="aa"/>
              <w:rPr>
                <w:vertAlign w:val="superscript"/>
              </w:rPr>
            </w:pPr>
            <w:r w:rsidRPr="00E1546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1546F" w:rsidRPr="00E1546F" w:rsidRDefault="00E154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1546F" w:rsidRPr="00E1546F" w:rsidRDefault="00E1546F" w:rsidP="009D6532">
            <w:pPr>
              <w:pStyle w:val="aa"/>
              <w:rPr>
                <w:vertAlign w:val="superscript"/>
              </w:rPr>
            </w:pPr>
            <w:r w:rsidRPr="00E1546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1546F" w:rsidRPr="00E1546F" w:rsidRDefault="00E154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1546F" w:rsidRPr="00E1546F" w:rsidRDefault="00E1546F" w:rsidP="009D6532">
            <w:pPr>
              <w:pStyle w:val="aa"/>
              <w:rPr>
                <w:vertAlign w:val="superscript"/>
              </w:rPr>
            </w:pPr>
            <w:r w:rsidRPr="00E1546F">
              <w:rPr>
                <w:vertAlign w:val="superscript"/>
              </w:rPr>
              <w:t>(дата)</w:t>
            </w:r>
          </w:p>
        </w:tc>
      </w:tr>
      <w:tr w:rsidR="00E1546F" w:rsidRPr="00E1546F" w:rsidTr="00E1546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46F" w:rsidRPr="00E1546F" w:rsidRDefault="00E1546F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1546F" w:rsidRPr="00E1546F" w:rsidRDefault="00E1546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46F" w:rsidRPr="00E1546F" w:rsidRDefault="00E1546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1546F" w:rsidRPr="00E1546F" w:rsidRDefault="00E1546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46F" w:rsidRPr="00E1546F" w:rsidRDefault="00E1546F" w:rsidP="009D6532">
            <w:pPr>
              <w:pStyle w:val="aa"/>
            </w:pPr>
            <w:proofErr w:type="spellStart"/>
            <w:r>
              <w:t>Данов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1546F" w:rsidRPr="00E1546F" w:rsidRDefault="00E1546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46F" w:rsidRPr="00E1546F" w:rsidRDefault="00E1546F" w:rsidP="009D6532">
            <w:pPr>
              <w:pStyle w:val="aa"/>
            </w:pPr>
          </w:p>
        </w:tc>
      </w:tr>
      <w:tr w:rsidR="00E1546F" w:rsidRPr="00E1546F" w:rsidTr="00E1546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1546F" w:rsidRPr="00E1546F" w:rsidRDefault="00E1546F" w:rsidP="009D6532">
            <w:pPr>
              <w:pStyle w:val="aa"/>
              <w:rPr>
                <w:vertAlign w:val="superscript"/>
              </w:rPr>
            </w:pPr>
            <w:r w:rsidRPr="00E1546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1546F" w:rsidRPr="00E1546F" w:rsidRDefault="00E154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1546F" w:rsidRPr="00E1546F" w:rsidRDefault="00E1546F" w:rsidP="009D6532">
            <w:pPr>
              <w:pStyle w:val="aa"/>
              <w:rPr>
                <w:vertAlign w:val="superscript"/>
              </w:rPr>
            </w:pPr>
            <w:r w:rsidRPr="00E1546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1546F" w:rsidRPr="00E1546F" w:rsidRDefault="00E154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1546F" w:rsidRPr="00E1546F" w:rsidRDefault="00E1546F" w:rsidP="009D6532">
            <w:pPr>
              <w:pStyle w:val="aa"/>
              <w:rPr>
                <w:vertAlign w:val="superscript"/>
              </w:rPr>
            </w:pPr>
            <w:r w:rsidRPr="00E1546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1546F" w:rsidRPr="00E1546F" w:rsidRDefault="00E154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1546F" w:rsidRPr="00E1546F" w:rsidRDefault="00E1546F" w:rsidP="009D6532">
            <w:pPr>
              <w:pStyle w:val="aa"/>
              <w:rPr>
                <w:vertAlign w:val="superscript"/>
              </w:rPr>
            </w:pPr>
            <w:r w:rsidRPr="00E1546F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E1546F" w:rsidTr="00E1546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1546F" w:rsidRDefault="00E1546F" w:rsidP="00C45714">
            <w:pPr>
              <w:pStyle w:val="aa"/>
            </w:pPr>
            <w:r w:rsidRPr="00E1546F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1546F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1546F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1546F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1546F" w:rsidRDefault="00E1546F" w:rsidP="00C45714">
            <w:pPr>
              <w:pStyle w:val="aa"/>
            </w:pPr>
            <w:r w:rsidRPr="00E1546F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1546F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1546F" w:rsidRDefault="00E1546F" w:rsidP="00C45714">
            <w:pPr>
              <w:pStyle w:val="aa"/>
            </w:pPr>
            <w:r>
              <w:t>09.12.2019</w:t>
            </w:r>
            <w:bookmarkStart w:id="5" w:name="_GoBack"/>
            <w:bookmarkEnd w:id="5"/>
          </w:p>
        </w:tc>
      </w:tr>
      <w:tr w:rsidR="00C45714" w:rsidRPr="00E1546F" w:rsidTr="00E1546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E1546F" w:rsidRDefault="00E1546F" w:rsidP="00C45714">
            <w:pPr>
              <w:pStyle w:val="aa"/>
              <w:rPr>
                <w:b/>
                <w:vertAlign w:val="superscript"/>
              </w:rPr>
            </w:pPr>
            <w:r w:rsidRPr="00E1546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E1546F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E1546F" w:rsidRDefault="00E1546F" w:rsidP="00C45714">
            <w:pPr>
              <w:pStyle w:val="aa"/>
              <w:rPr>
                <w:b/>
                <w:vertAlign w:val="superscript"/>
              </w:rPr>
            </w:pPr>
            <w:r w:rsidRPr="00E1546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E1546F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E1546F" w:rsidRDefault="00E1546F" w:rsidP="00C45714">
            <w:pPr>
              <w:pStyle w:val="aa"/>
              <w:rPr>
                <w:b/>
                <w:vertAlign w:val="superscript"/>
              </w:rPr>
            </w:pPr>
            <w:r w:rsidRPr="00E1546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E1546F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E1546F" w:rsidRDefault="00E1546F" w:rsidP="00C45714">
            <w:pPr>
              <w:pStyle w:val="aa"/>
              <w:rPr>
                <w:vertAlign w:val="superscript"/>
              </w:rPr>
            </w:pPr>
            <w:r w:rsidRPr="00E1546F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347" w:rsidRDefault="00854347" w:rsidP="00E1546F">
      <w:r>
        <w:separator/>
      </w:r>
    </w:p>
  </w:endnote>
  <w:endnote w:type="continuationSeparator" w:id="0">
    <w:p w:rsidR="00854347" w:rsidRDefault="00854347" w:rsidP="00E15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177376"/>
      <w:docPartObj>
        <w:docPartGallery w:val="Page Numbers (Bottom of Page)"/>
        <w:docPartUnique/>
      </w:docPartObj>
    </w:sdtPr>
    <w:sdtContent>
      <w:sdt>
        <w:sdtPr>
          <w:id w:val="43076292"/>
          <w:docPartObj>
            <w:docPartGallery w:val="Page Numbers (Top of Page)"/>
            <w:docPartUnique/>
          </w:docPartObj>
        </w:sdtPr>
        <w:sdtContent>
          <w:p w:rsidR="00E3385D" w:rsidRDefault="00E3385D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4A0091"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4A0091">
              <w:rPr>
                <w:b/>
                <w:noProof/>
              </w:rPr>
              <w:t>18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E3385D" w:rsidRDefault="00E3385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347" w:rsidRDefault="00854347" w:rsidP="00E1546F">
      <w:r>
        <w:separator/>
      </w:r>
    </w:p>
  </w:footnote>
  <w:footnote w:type="continuationSeparator" w:id="0">
    <w:p w:rsidR="00854347" w:rsidRDefault="00854347" w:rsidP="00E154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dv_info1" w:val="     "/>
    <w:docVar w:name="adv_info2" w:val="     "/>
    <w:docVar w:name="adv_info3" w:val="     "/>
    <w:docVar w:name="boss_fio" w:val="Филатчев Алексей Петрович"/>
    <w:docVar w:name="ceh_info" w:val="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 "/>
    <w:docVar w:name="doc_type" w:val="6"/>
    <w:docVar w:name="fill_date" w:val="09.12.2019"/>
    <w:docVar w:name="org_guid" w:val="73D276644A364BA59D018B9448ACBCDE"/>
    <w:docVar w:name="org_id" w:val="1"/>
    <w:docVar w:name="org_name" w:val="     "/>
    <w:docVar w:name="pers_guids" w:val="F67A49FD5FFB4BB6A6AEE26D07C1BA71@154-872-477 00"/>
    <w:docVar w:name="pers_snils" w:val="F67A49FD5FFB4BB6A6AEE26D07C1BA71@154-872-477 00"/>
    <w:docVar w:name="pred_dolg" w:val="Главный врач"/>
    <w:docVar w:name="pred_fio" w:val="Бабенко О.В.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"/>
    <w:docVar w:name="sv_docs" w:val="1"/>
  </w:docVars>
  <w:rsids>
    <w:rsidRoot w:val="00E1546F"/>
    <w:rsid w:val="0002033E"/>
    <w:rsid w:val="00056BFC"/>
    <w:rsid w:val="0007776A"/>
    <w:rsid w:val="00093D2E"/>
    <w:rsid w:val="00097D33"/>
    <w:rsid w:val="000C5130"/>
    <w:rsid w:val="00196135"/>
    <w:rsid w:val="001A7AC3"/>
    <w:rsid w:val="001B06AD"/>
    <w:rsid w:val="00237B32"/>
    <w:rsid w:val="00257798"/>
    <w:rsid w:val="003A1C01"/>
    <w:rsid w:val="003A2259"/>
    <w:rsid w:val="003C79E5"/>
    <w:rsid w:val="00483A6A"/>
    <w:rsid w:val="00495D50"/>
    <w:rsid w:val="004A0091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07E85"/>
    <w:rsid w:val="0065289A"/>
    <w:rsid w:val="0067226F"/>
    <w:rsid w:val="006E662C"/>
    <w:rsid w:val="00725C51"/>
    <w:rsid w:val="00820552"/>
    <w:rsid w:val="00854347"/>
    <w:rsid w:val="008B4051"/>
    <w:rsid w:val="008C0968"/>
    <w:rsid w:val="00922677"/>
    <w:rsid w:val="0093379A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BD797D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1546F"/>
    <w:rsid w:val="00E25119"/>
    <w:rsid w:val="00E3385D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154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1546F"/>
    <w:rPr>
      <w:sz w:val="24"/>
    </w:rPr>
  </w:style>
  <w:style w:type="paragraph" w:styleId="ad">
    <w:name w:val="footer"/>
    <w:basedOn w:val="a"/>
    <w:link w:val="ae"/>
    <w:uiPriority w:val="99"/>
    <w:rsid w:val="00E154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1546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154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1546F"/>
    <w:rPr>
      <w:sz w:val="24"/>
    </w:rPr>
  </w:style>
  <w:style w:type="paragraph" w:styleId="ad">
    <w:name w:val="footer"/>
    <w:basedOn w:val="a"/>
    <w:link w:val="ae"/>
    <w:rsid w:val="00E154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1546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45</TotalTime>
  <Pages>18</Pages>
  <Words>7367</Words>
  <Characters>41993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49262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Старицкая Юлия Александровна</dc:creator>
  <cp:lastModifiedBy>Пользователь Windows</cp:lastModifiedBy>
  <cp:revision>3</cp:revision>
  <cp:lastPrinted>2019-12-23T11:27:00Z</cp:lastPrinted>
  <dcterms:created xsi:type="dcterms:W3CDTF">2019-12-15T12:10:00Z</dcterms:created>
  <dcterms:modified xsi:type="dcterms:W3CDTF">2019-12-23T11:45:00Z</dcterms:modified>
</cp:coreProperties>
</file>