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0D6880"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710D3A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0D6880" w:rsidRPr="00883461">
        <w:rPr>
          <w:rStyle w:val="a9"/>
        </w:rPr>
        <w:fldChar w:fldCharType="separate"/>
      </w:r>
      <w:r w:rsidR="00477B74" w:rsidRPr="00477B74">
        <w:rPr>
          <w:rStyle w:val="a9"/>
        </w:rPr>
        <w:t>Федеральное государственное автономное образовательное учреждение высшего образования</w:t>
      </w:r>
      <w:proofErr w:type="gramStart"/>
      <w:r w:rsidR="00477B74" w:rsidRPr="00477B74">
        <w:rPr>
          <w:rStyle w:val="a9"/>
        </w:rPr>
        <w:t xml:space="preserve"> П</w:t>
      </w:r>
      <w:proofErr w:type="gramEnd"/>
      <w:r w:rsidR="00477B74" w:rsidRPr="00477B74">
        <w:rPr>
          <w:rStyle w:val="a9"/>
        </w:rPr>
        <w:t>ервый Московский государственный медицинский университет имени И.М. Сеченова Министерства здравоохранения Российской Федерации (</w:t>
      </w:r>
      <w:proofErr w:type="spellStart"/>
      <w:r w:rsidR="00477B74" w:rsidRPr="00477B74">
        <w:rPr>
          <w:rStyle w:val="a9"/>
        </w:rPr>
        <w:t>Сеченовский</w:t>
      </w:r>
      <w:proofErr w:type="spellEnd"/>
      <w:r w:rsidR="00477B74" w:rsidRPr="00477B74">
        <w:rPr>
          <w:rStyle w:val="a9"/>
        </w:rPr>
        <w:t xml:space="preserve"> Униве</w:t>
      </w:r>
      <w:r w:rsidR="00477B74" w:rsidRPr="00477B74">
        <w:rPr>
          <w:rStyle w:val="a9"/>
        </w:rPr>
        <w:t>р</w:t>
      </w:r>
      <w:r w:rsidR="00477B74" w:rsidRPr="00477B74">
        <w:rPr>
          <w:rStyle w:val="a9"/>
        </w:rPr>
        <w:t xml:space="preserve">ситет)  </w:t>
      </w:r>
      <w:r w:rsidR="000D6880"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477B7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3118" w:type="dxa"/>
            <w:vAlign w:val="center"/>
          </w:tcPr>
          <w:p w:rsidR="00AF1EDF" w:rsidRPr="00F06873" w:rsidRDefault="00477B7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063" w:type="dxa"/>
            <w:vAlign w:val="center"/>
          </w:tcPr>
          <w:p w:rsidR="00AF1EDF" w:rsidRPr="00F06873" w:rsidRDefault="00477B7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77B7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169" w:type="dxa"/>
            <w:vAlign w:val="center"/>
          </w:tcPr>
          <w:p w:rsidR="00AF1EDF" w:rsidRPr="00F06873" w:rsidRDefault="00477B7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477B7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77B7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77B7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77B7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477B7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3118" w:type="dxa"/>
            <w:vAlign w:val="center"/>
          </w:tcPr>
          <w:p w:rsidR="00AF1EDF" w:rsidRPr="00F06873" w:rsidRDefault="00477B7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063" w:type="dxa"/>
            <w:vAlign w:val="center"/>
          </w:tcPr>
          <w:p w:rsidR="00AF1EDF" w:rsidRPr="00F06873" w:rsidRDefault="00477B7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77B7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1169" w:type="dxa"/>
            <w:vAlign w:val="center"/>
          </w:tcPr>
          <w:p w:rsidR="00AF1EDF" w:rsidRPr="00F06873" w:rsidRDefault="00477B7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477B7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77B7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77B7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77B7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477B7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3118" w:type="dxa"/>
            <w:vAlign w:val="center"/>
          </w:tcPr>
          <w:p w:rsidR="00AF1EDF" w:rsidRPr="00F06873" w:rsidRDefault="00477B7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063" w:type="dxa"/>
            <w:vAlign w:val="center"/>
          </w:tcPr>
          <w:p w:rsidR="00AF1EDF" w:rsidRPr="00F06873" w:rsidRDefault="00477B7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77B7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169" w:type="dxa"/>
            <w:vAlign w:val="center"/>
          </w:tcPr>
          <w:p w:rsidR="00AF1EDF" w:rsidRPr="00F06873" w:rsidRDefault="00477B7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477B7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77B7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77B7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77B7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477B7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477B7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477B7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77B7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77B7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77B7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77B7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77B7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77B7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477B7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477B7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477B7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77B7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77B7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77B7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77B7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77B7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77B7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да,нет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477B74" w:rsidRPr="00F06873" w:rsidTr="004654AF">
        <w:tc>
          <w:tcPr>
            <w:tcW w:w="959" w:type="dxa"/>
            <w:shd w:val="clear" w:color="auto" w:fill="auto"/>
            <w:vAlign w:val="center"/>
          </w:tcPr>
          <w:p w:rsidR="00477B74" w:rsidRPr="00F06873" w:rsidRDefault="00477B7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77B74" w:rsidRPr="00477B74" w:rsidRDefault="00477B74" w:rsidP="001B19D8">
            <w:pPr>
              <w:jc w:val="center"/>
              <w:rPr>
                <w:b/>
                <w:sz w:val="18"/>
                <w:szCs w:val="18"/>
              </w:rPr>
            </w:pPr>
            <w:r w:rsidRPr="00477B74">
              <w:rPr>
                <w:b/>
                <w:sz w:val="18"/>
                <w:szCs w:val="18"/>
              </w:rPr>
              <w:t>Клинический институт де</w:t>
            </w:r>
            <w:r w:rsidRPr="00477B74">
              <w:rPr>
                <w:b/>
                <w:sz w:val="18"/>
                <w:szCs w:val="18"/>
              </w:rPr>
              <w:t>т</w:t>
            </w:r>
            <w:r w:rsidRPr="00477B74">
              <w:rPr>
                <w:b/>
                <w:sz w:val="18"/>
                <w:szCs w:val="18"/>
              </w:rPr>
              <w:t xml:space="preserve">ского здоровья имени Н.Ф. Филатова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Pr="00F06873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7B74" w:rsidRPr="00F06873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77B74" w:rsidRPr="00F06873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7B74" w:rsidRPr="00F06873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77B74" w:rsidRPr="00F06873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7B74" w:rsidRPr="00F06873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7B74" w:rsidRPr="00F06873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77B74" w:rsidRPr="00F06873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7B74" w:rsidRPr="00F06873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77B74" w:rsidRPr="00F06873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7B74" w:rsidRPr="00F06873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77B74" w:rsidRPr="00F06873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7B74" w:rsidRPr="00F06873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77B74" w:rsidRPr="00F06873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7B74" w:rsidRPr="00F06873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77B74" w:rsidRPr="00F06873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7B74" w:rsidRPr="00F06873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7B74" w:rsidRPr="00F06873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7B74" w:rsidRPr="00F06873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7B74" w:rsidRPr="00F06873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7B74" w:rsidRPr="00F06873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77B74" w:rsidRPr="00F06873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77B74" w:rsidRPr="00F06873" w:rsidTr="004654AF">
        <w:tc>
          <w:tcPr>
            <w:tcW w:w="959" w:type="dxa"/>
            <w:shd w:val="clear" w:color="auto" w:fill="auto"/>
            <w:vAlign w:val="center"/>
          </w:tcPr>
          <w:p w:rsidR="00477B74" w:rsidRPr="00F06873" w:rsidRDefault="00477B7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77B74" w:rsidRPr="00477B74" w:rsidRDefault="00477B74" w:rsidP="001B19D8">
            <w:pPr>
              <w:jc w:val="center"/>
              <w:rPr>
                <w:i/>
                <w:sz w:val="18"/>
                <w:szCs w:val="18"/>
              </w:rPr>
            </w:pPr>
            <w:r w:rsidRPr="00477B74">
              <w:rPr>
                <w:i/>
                <w:sz w:val="18"/>
                <w:szCs w:val="18"/>
              </w:rPr>
              <w:t xml:space="preserve">(ул. Б. </w:t>
            </w:r>
            <w:proofErr w:type="spellStart"/>
            <w:r w:rsidRPr="00477B74">
              <w:rPr>
                <w:i/>
                <w:sz w:val="18"/>
                <w:szCs w:val="18"/>
              </w:rPr>
              <w:t>Пироговская</w:t>
            </w:r>
            <w:proofErr w:type="spellEnd"/>
            <w:r w:rsidRPr="00477B74">
              <w:rPr>
                <w:i/>
                <w:sz w:val="18"/>
                <w:szCs w:val="18"/>
              </w:rPr>
              <w:t>, д.19)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Pr="00F06873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7B74" w:rsidRPr="00F06873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77B74" w:rsidRPr="00F06873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7B74" w:rsidRPr="00F06873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77B74" w:rsidRPr="00F06873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7B74" w:rsidRPr="00F06873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7B74" w:rsidRPr="00F06873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77B74" w:rsidRPr="00F06873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7B74" w:rsidRPr="00F06873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77B74" w:rsidRPr="00F06873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7B74" w:rsidRPr="00F06873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77B74" w:rsidRPr="00F06873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7B74" w:rsidRPr="00F06873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77B74" w:rsidRPr="00F06873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7B74" w:rsidRPr="00F06873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77B74" w:rsidRPr="00F06873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7B74" w:rsidRPr="00F06873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7B74" w:rsidRPr="00F06873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7B74" w:rsidRPr="00F06873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7B74" w:rsidRPr="00F06873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7B74" w:rsidRPr="00F06873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77B74" w:rsidRPr="00F06873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77B74" w:rsidRPr="00F06873" w:rsidTr="004654AF">
        <w:tc>
          <w:tcPr>
            <w:tcW w:w="959" w:type="dxa"/>
            <w:shd w:val="clear" w:color="auto" w:fill="auto"/>
            <w:vAlign w:val="center"/>
          </w:tcPr>
          <w:p w:rsidR="00477B74" w:rsidRPr="00F06873" w:rsidRDefault="00477B7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77B74" w:rsidRPr="00477B74" w:rsidRDefault="00477B7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Pr="00F06873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Pr="00F06873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Pr="00F06873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Pr="00F06873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Pr="00F06873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Pr="00F06873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Pr="00F06873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Pr="00F06873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Pr="00F06873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Pr="00F06873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Pr="00F06873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Pr="00F06873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Pr="00F06873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77B74" w:rsidRPr="00F06873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Pr="00F06873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7B74" w:rsidRPr="00F06873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Pr="00F06873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Pr="00F06873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Pr="00F06873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Pr="00F06873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Pr="00F06873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77B74" w:rsidRPr="00F06873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710D3A" w:rsidRDefault="00710D3A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710D3A" w:rsidRPr="00F06873" w:rsidTr="00710D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D3A" w:rsidRPr="00F06873" w:rsidRDefault="00710D3A" w:rsidP="005B5821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D3A" w:rsidRPr="00F06873" w:rsidRDefault="00710D3A" w:rsidP="005B5821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D3A" w:rsidRPr="00F06873" w:rsidRDefault="00710D3A" w:rsidP="005B582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D3A" w:rsidRPr="00F06873" w:rsidRDefault="00710D3A" w:rsidP="005B582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D3A" w:rsidRPr="00F06873" w:rsidRDefault="00710D3A" w:rsidP="005B582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D3A" w:rsidRPr="00F06873" w:rsidRDefault="00710D3A" w:rsidP="005B582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D3A" w:rsidRPr="00F06873" w:rsidRDefault="00710D3A" w:rsidP="005B582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D3A" w:rsidRPr="00F06873" w:rsidRDefault="00710D3A" w:rsidP="005B582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D3A" w:rsidRPr="00F06873" w:rsidRDefault="00710D3A" w:rsidP="005B582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D3A" w:rsidRPr="00F06873" w:rsidRDefault="00710D3A" w:rsidP="005B582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D3A" w:rsidRPr="00F06873" w:rsidRDefault="00710D3A" w:rsidP="005B582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D3A" w:rsidRPr="00F06873" w:rsidRDefault="00710D3A" w:rsidP="005B582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D3A" w:rsidRPr="00F06873" w:rsidRDefault="00710D3A" w:rsidP="005B582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D3A" w:rsidRPr="00F06873" w:rsidRDefault="00710D3A" w:rsidP="005B582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D3A" w:rsidRPr="00F06873" w:rsidRDefault="00710D3A" w:rsidP="005B582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D3A" w:rsidRPr="00F06873" w:rsidRDefault="00710D3A" w:rsidP="005B582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D3A" w:rsidRPr="00F06873" w:rsidRDefault="00710D3A" w:rsidP="005B582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D3A" w:rsidRPr="00F06873" w:rsidRDefault="00710D3A" w:rsidP="005B582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D3A" w:rsidRPr="00F06873" w:rsidRDefault="00710D3A" w:rsidP="005B582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D3A" w:rsidRPr="00F06873" w:rsidRDefault="00710D3A" w:rsidP="005B582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D3A" w:rsidRPr="00F06873" w:rsidRDefault="00710D3A" w:rsidP="005B582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D3A" w:rsidRPr="00F06873" w:rsidRDefault="00710D3A" w:rsidP="005B582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D3A" w:rsidRPr="00F06873" w:rsidRDefault="00710D3A" w:rsidP="005B582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D3A" w:rsidRPr="00F06873" w:rsidRDefault="00710D3A" w:rsidP="005B582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477B74" w:rsidRPr="00F06873" w:rsidTr="004654AF">
        <w:tc>
          <w:tcPr>
            <w:tcW w:w="959" w:type="dxa"/>
            <w:shd w:val="clear" w:color="auto" w:fill="auto"/>
            <w:vAlign w:val="center"/>
          </w:tcPr>
          <w:p w:rsidR="00477B74" w:rsidRDefault="00477B7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77B74" w:rsidRPr="00477B74" w:rsidRDefault="00477B7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чебной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77B74" w:rsidRPr="00F06873" w:rsidTr="004654AF">
        <w:tc>
          <w:tcPr>
            <w:tcW w:w="959" w:type="dxa"/>
            <w:shd w:val="clear" w:color="auto" w:fill="auto"/>
            <w:vAlign w:val="center"/>
          </w:tcPr>
          <w:p w:rsidR="00477B74" w:rsidRDefault="00477B7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77B74" w:rsidRPr="00477B74" w:rsidRDefault="00477B7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учной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77B74" w:rsidRPr="00F06873" w:rsidTr="004654AF">
        <w:tc>
          <w:tcPr>
            <w:tcW w:w="959" w:type="dxa"/>
            <w:shd w:val="clear" w:color="auto" w:fill="auto"/>
            <w:vAlign w:val="center"/>
          </w:tcPr>
          <w:p w:rsidR="00477B74" w:rsidRDefault="00477B7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77B74" w:rsidRPr="00477B74" w:rsidRDefault="00477B7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учебной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77B74" w:rsidRPr="00F06873" w:rsidTr="004654AF">
        <w:tc>
          <w:tcPr>
            <w:tcW w:w="959" w:type="dxa"/>
            <w:shd w:val="clear" w:color="auto" w:fill="auto"/>
            <w:vAlign w:val="center"/>
          </w:tcPr>
          <w:p w:rsidR="00477B74" w:rsidRDefault="00477B7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77B74" w:rsidRPr="00477B74" w:rsidRDefault="00477B7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77B74" w:rsidRPr="00F06873" w:rsidTr="004654AF">
        <w:tc>
          <w:tcPr>
            <w:tcW w:w="959" w:type="dxa"/>
            <w:shd w:val="clear" w:color="auto" w:fill="auto"/>
            <w:vAlign w:val="center"/>
          </w:tcPr>
          <w:p w:rsidR="00477B74" w:rsidRDefault="00477B7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77B74" w:rsidRPr="00477B74" w:rsidRDefault="00477B7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</w:t>
            </w: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77B74" w:rsidRPr="00F06873" w:rsidTr="004654AF">
        <w:tc>
          <w:tcPr>
            <w:tcW w:w="959" w:type="dxa"/>
            <w:shd w:val="clear" w:color="auto" w:fill="auto"/>
            <w:vAlign w:val="center"/>
          </w:tcPr>
          <w:p w:rsidR="00477B74" w:rsidRDefault="00477B7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77B74" w:rsidRPr="00477B74" w:rsidRDefault="00477B74" w:rsidP="001B19D8">
            <w:pPr>
              <w:jc w:val="center"/>
              <w:rPr>
                <w:i/>
                <w:sz w:val="18"/>
                <w:szCs w:val="18"/>
              </w:rPr>
            </w:pPr>
            <w:r w:rsidRPr="00477B74">
              <w:rPr>
                <w:i/>
                <w:sz w:val="18"/>
                <w:szCs w:val="18"/>
              </w:rPr>
              <w:t>Кафедра акушерства и гинек</w:t>
            </w:r>
            <w:r w:rsidRPr="00477B74">
              <w:rPr>
                <w:i/>
                <w:sz w:val="18"/>
                <w:szCs w:val="18"/>
              </w:rPr>
              <w:t>о</w:t>
            </w:r>
            <w:r w:rsidRPr="00477B74">
              <w:rPr>
                <w:i/>
                <w:sz w:val="18"/>
                <w:szCs w:val="18"/>
              </w:rPr>
              <w:t xml:space="preserve">логии (ул. </w:t>
            </w:r>
            <w:proofErr w:type="spellStart"/>
            <w:r w:rsidRPr="00477B74">
              <w:rPr>
                <w:i/>
                <w:sz w:val="18"/>
                <w:szCs w:val="18"/>
              </w:rPr>
              <w:t>Салям-Адиля</w:t>
            </w:r>
            <w:proofErr w:type="spellEnd"/>
            <w:r w:rsidRPr="00477B74">
              <w:rPr>
                <w:i/>
                <w:sz w:val="18"/>
                <w:szCs w:val="18"/>
              </w:rPr>
              <w:t>, д. 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77B74" w:rsidRPr="00F06873" w:rsidTr="004654AF">
        <w:tc>
          <w:tcPr>
            <w:tcW w:w="959" w:type="dxa"/>
            <w:shd w:val="clear" w:color="auto" w:fill="auto"/>
            <w:vAlign w:val="center"/>
          </w:tcPr>
          <w:p w:rsidR="00477B74" w:rsidRDefault="00477B7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77B74" w:rsidRPr="00477B74" w:rsidRDefault="00477B7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77B74" w:rsidRPr="00F06873" w:rsidTr="004654AF">
        <w:tc>
          <w:tcPr>
            <w:tcW w:w="959" w:type="dxa"/>
            <w:shd w:val="clear" w:color="auto" w:fill="auto"/>
            <w:vAlign w:val="center"/>
          </w:tcPr>
          <w:p w:rsidR="00477B74" w:rsidRDefault="00477B7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77B74" w:rsidRPr="00477B74" w:rsidRDefault="00477B7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77B74" w:rsidRPr="00F06873" w:rsidTr="004654AF">
        <w:tc>
          <w:tcPr>
            <w:tcW w:w="959" w:type="dxa"/>
            <w:shd w:val="clear" w:color="auto" w:fill="auto"/>
            <w:vAlign w:val="center"/>
          </w:tcPr>
          <w:p w:rsidR="00477B74" w:rsidRDefault="00477B7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77B74" w:rsidRPr="00477B74" w:rsidRDefault="00477B7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77B74" w:rsidRPr="00F06873" w:rsidTr="004654AF">
        <w:tc>
          <w:tcPr>
            <w:tcW w:w="959" w:type="dxa"/>
            <w:shd w:val="clear" w:color="auto" w:fill="auto"/>
            <w:vAlign w:val="center"/>
          </w:tcPr>
          <w:p w:rsidR="00477B74" w:rsidRDefault="00477B7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77B74" w:rsidRPr="00477B74" w:rsidRDefault="00477B7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77B74" w:rsidRPr="00F06873" w:rsidTr="004654AF">
        <w:tc>
          <w:tcPr>
            <w:tcW w:w="959" w:type="dxa"/>
            <w:shd w:val="clear" w:color="auto" w:fill="auto"/>
            <w:vAlign w:val="center"/>
          </w:tcPr>
          <w:p w:rsidR="00477B74" w:rsidRDefault="00477B7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77B74" w:rsidRPr="00477B74" w:rsidRDefault="00477B7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77B74" w:rsidRPr="00F06873" w:rsidTr="004654AF">
        <w:tc>
          <w:tcPr>
            <w:tcW w:w="959" w:type="dxa"/>
            <w:shd w:val="clear" w:color="auto" w:fill="auto"/>
            <w:vAlign w:val="center"/>
          </w:tcPr>
          <w:p w:rsidR="00477B74" w:rsidRDefault="00477B7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77B74" w:rsidRPr="00477B74" w:rsidRDefault="00477B7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77B74" w:rsidRPr="00F06873" w:rsidTr="004654AF">
        <w:tc>
          <w:tcPr>
            <w:tcW w:w="959" w:type="dxa"/>
            <w:shd w:val="clear" w:color="auto" w:fill="auto"/>
            <w:vAlign w:val="center"/>
          </w:tcPr>
          <w:p w:rsidR="00477B74" w:rsidRDefault="00477B7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77B74" w:rsidRPr="00477B74" w:rsidRDefault="00477B7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77B74" w:rsidRPr="00F06873" w:rsidTr="004654AF">
        <w:tc>
          <w:tcPr>
            <w:tcW w:w="959" w:type="dxa"/>
            <w:shd w:val="clear" w:color="auto" w:fill="auto"/>
            <w:vAlign w:val="center"/>
          </w:tcPr>
          <w:p w:rsidR="00477B74" w:rsidRDefault="00477B7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77B74" w:rsidRPr="00477B74" w:rsidRDefault="00477B7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77B74" w:rsidRPr="00F06873" w:rsidTr="004654AF">
        <w:tc>
          <w:tcPr>
            <w:tcW w:w="959" w:type="dxa"/>
            <w:shd w:val="clear" w:color="auto" w:fill="auto"/>
            <w:vAlign w:val="center"/>
          </w:tcPr>
          <w:p w:rsidR="00477B74" w:rsidRDefault="00477B7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77B74" w:rsidRPr="00477B74" w:rsidRDefault="00477B7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77B74" w:rsidRPr="00F06873" w:rsidTr="004654AF">
        <w:tc>
          <w:tcPr>
            <w:tcW w:w="959" w:type="dxa"/>
            <w:shd w:val="clear" w:color="auto" w:fill="auto"/>
            <w:vAlign w:val="center"/>
          </w:tcPr>
          <w:p w:rsidR="00477B74" w:rsidRDefault="00477B7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77B74" w:rsidRPr="00477B74" w:rsidRDefault="00477B7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77B74" w:rsidRPr="00F06873" w:rsidTr="004654AF">
        <w:tc>
          <w:tcPr>
            <w:tcW w:w="959" w:type="dxa"/>
            <w:shd w:val="clear" w:color="auto" w:fill="auto"/>
            <w:vAlign w:val="center"/>
          </w:tcPr>
          <w:p w:rsidR="00477B74" w:rsidRDefault="00477B7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77B74" w:rsidRPr="00477B74" w:rsidRDefault="00477B7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77B74" w:rsidRPr="00F06873" w:rsidTr="004654AF">
        <w:tc>
          <w:tcPr>
            <w:tcW w:w="959" w:type="dxa"/>
            <w:shd w:val="clear" w:color="auto" w:fill="auto"/>
            <w:vAlign w:val="center"/>
          </w:tcPr>
          <w:p w:rsidR="00477B74" w:rsidRDefault="00477B7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77B74" w:rsidRPr="00477B74" w:rsidRDefault="00477B7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77B74" w:rsidRPr="00F06873" w:rsidTr="004654AF">
        <w:tc>
          <w:tcPr>
            <w:tcW w:w="959" w:type="dxa"/>
            <w:shd w:val="clear" w:color="auto" w:fill="auto"/>
            <w:vAlign w:val="center"/>
          </w:tcPr>
          <w:p w:rsidR="00477B74" w:rsidRDefault="00477B7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77B74" w:rsidRPr="00477B74" w:rsidRDefault="00477B7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77B74" w:rsidRPr="00F06873" w:rsidTr="004654AF">
        <w:tc>
          <w:tcPr>
            <w:tcW w:w="959" w:type="dxa"/>
            <w:shd w:val="clear" w:color="auto" w:fill="auto"/>
            <w:vAlign w:val="center"/>
          </w:tcPr>
          <w:p w:rsidR="00477B74" w:rsidRDefault="00477B7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77B74" w:rsidRPr="00477B74" w:rsidRDefault="00477B7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77B74" w:rsidRPr="00F06873" w:rsidTr="004654AF">
        <w:tc>
          <w:tcPr>
            <w:tcW w:w="959" w:type="dxa"/>
            <w:shd w:val="clear" w:color="auto" w:fill="auto"/>
            <w:vAlign w:val="center"/>
          </w:tcPr>
          <w:p w:rsidR="00477B74" w:rsidRDefault="00477B7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77B74" w:rsidRPr="00477B74" w:rsidRDefault="00477B7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77B74" w:rsidRPr="00F06873" w:rsidTr="004654AF">
        <w:tc>
          <w:tcPr>
            <w:tcW w:w="959" w:type="dxa"/>
            <w:shd w:val="clear" w:color="auto" w:fill="auto"/>
            <w:vAlign w:val="center"/>
          </w:tcPr>
          <w:p w:rsidR="00477B74" w:rsidRDefault="00477B7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77B74" w:rsidRPr="00477B74" w:rsidRDefault="00477B7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77B74" w:rsidRPr="00F06873" w:rsidTr="004654AF">
        <w:tc>
          <w:tcPr>
            <w:tcW w:w="959" w:type="dxa"/>
            <w:shd w:val="clear" w:color="auto" w:fill="auto"/>
            <w:vAlign w:val="center"/>
          </w:tcPr>
          <w:p w:rsidR="00477B74" w:rsidRDefault="00477B7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77B74" w:rsidRPr="00477B74" w:rsidRDefault="00477B7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77B74" w:rsidRPr="00F06873" w:rsidTr="004654AF">
        <w:tc>
          <w:tcPr>
            <w:tcW w:w="959" w:type="dxa"/>
            <w:shd w:val="clear" w:color="auto" w:fill="auto"/>
            <w:vAlign w:val="center"/>
          </w:tcPr>
          <w:p w:rsidR="00477B74" w:rsidRDefault="00477B7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77B74" w:rsidRPr="00477B74" w:rsidRDefault="00477B7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77B74" w:rsidRPr="00F06873" w:rsidTr="004654AF">
        <w:tc>
          <w:tcPr>
            <w:tcW w:w="959" w:type="dxa"/>
            <w:shd w:val="clear" w:color="auto" w:fill="auto"/>
            <w:vAlign w:val="center"/>
          </w:tcPr>
          <w:p w:rsidR="00477B74" w:rsidRDefault="00477B7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77B74" w:rsidRPr="00477B74" w:rsidRDefault="00477B7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77B74" w:rsidRPr="00F06873" w:rsidTr="004654AF">
        <w:tc>
          <w:tcPr>
            <w:tcW w:w="959" w:type="dxa"/>
            <w:shd w:val="clear" w:color="auto" w:fill="auto"/>
            <w:vAlign w:val="center"/>
          </w:tcPr>
          <w:p w:rsidR="00477B74" w:rsidRDefault="00477B7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77B74" w:rsidRPr="00477B74" w:rsidRDefault="00477B7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77B74" w:rsidRPr="00F06873" w:rsidTr="004654AF">
        <w:tc>
          <w:tcPr>
            <w:tcW w:w="959" w:type="dxa"/>
            <w:shd w:val="clear" w:color="auto" w:fill="auto"/>
            <w:vAlign w:val="center"/>
          </w:tcPr>
          <w:p w:rsidR="00477B74" w:rsidRDefault="00477B7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77B74" w:rsidRPr="00477B74" w:rsidRDefault="00477B7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77B74" w:rsidRPr="00F06873" w:rsidTr="004654AF">
        <w:tc>
          <w:tcPr>
            <w:tcW w:w="959" w:type="dxa"/>
            <w:shd w:val="clear" w:color="auto" w:fill="auto"/>
            <w:vAlign w:val="center"/>
          </w:tcPr>
          <w:p w:rsidR="00477B74" w:rsidRDefault="00477B7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77B74" w:rsidRPr="00477B74" w:rsidRDefault="00477B7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77B74" w:rsidRPr="00F06873" w:rsidTr="004654AF">
        <w:tc>
          <w:tcPr>
            <w:tcW w:w="959" w:type="dxa"/>
            <w:shd w:val="clear" w:color="auto" w:fill="auto"/>
            <w:vAlign w:val="center"/>
          </w:tcPr>
          <w:p w:rsidR="00477B74" w:rsidRDefault="00477B7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77B74" w:rsidRPr="00477B74" w:rsidRDefault="00477B7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77B74" w:rsidRPr="00F06873" w:rsidTr="004654AF">
        <w:tc>
          <w:tcPr>
            <w:tcW w:w="959" w:type="dxa"/>
            <w:shd w:val="clear" w:color="auto" w:fill="auto"/>
            <w:vAlign w:val="center"/>
          </w:tcPr>
          <w:p w:rsidR="00477B74" w:rsidRDefault="00477B7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77B74" w:rsidRPr="00477B74" w:rsidRDefault="00477B7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77B74" w:rsidRPr="00F06873" w:rsidTr="004654AF">
        <w:tc>
          <w:tcPr>
            <w:tcW w:w="959" w:type="dxa"/>
            <w:shd w:val="clear" w:color="auto" w:fill="auto"/>
            <w:vAlign w:val="center"/>
          </w:tcPr>
          <w:p w:rsidR="00477B74" w:rsidRDefault="00477B7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77B74" w:rsidRPr="00477B74" w:rsidRDefault="00477B74" w:rsidP="001B19D8">
            <w:pPr>
              <w:jc w:val="center"/>
              <w:rPr>
                <w:i/>
                <w:sz w:val="18"/>
                <w:szCs w:val="18"/>
              </w:rPr>
            </w:pPr>
            <w:r w:rsidRPr="00477B74">
              <w:rPr>
                <w:i/>
                <w:sz w:val="18"/>
                <w:szCs w:val="18"/>
              </w:rPr>
              <w:t xml:space="preserve">Кафедра детских болезней (ул. Б. </w:t>
            </w:r>
            <w:proofErr w:type="spellStart"/>
            <w:r w:rsidRPr="00477B74">
              <w:rPr>
                <w:i/>
                <w:sz w:val="18"/>
                <w:szCs w:val="18"/>
              </w:rPr>
              <w:t>Пироговская</w:t>
            </w:r>
            <w:proofErr w:type="spellEnd"/>
            <w:r w:rsidRPr="00477B74">
              <w:rPr>
                <w:i/>
                <w:sz w:val="18"/>
                <w:szCs w:val="18"/>
              </w:rPr>
              <w:t>, д.19)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77B74" w:rsidRPr="00F06873" w:rsidTr="004654AF">
        <w:tc>
          <w:tcPr>
            <w:tcW w:w="959" w:type="dxa"/>
            <w:shd w:val="clear" w:color="auto" w:fill="auto"/>
            <w:vAlign w:val="center"/>
          </w:tcPr>
          <w:p w:rsidR="00477B74" w:rsidRDefault="00477B7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77B74" w:rsidRPr="00477B74" w:rsidRDefault="00477B7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77B74" w:rsidRPr="00F06873" w:rsidTr="004654AF">
        <w:tc>
          <w:tcPr>
            <w:tcW w:w="959" w:type="dxa"/>
            <w:shd w:val="clear" w:color="auto" w:fill="auto"/>
            <w:vAlign w:val="center"/>
          </w:tcPr>
          <w:p w:rsidR="00477B74" w:rsidRDefault="00477B7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77B74" w:rsidRPr="00477B74" w:rsidRDefault="00477B7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77B74" w:rsidRPr="00F06873" w:rsidTr="004654AF">
        <w:tc>
          <w:tcPr>
            <w:tcW w:w="959" w:type="dxa"/>
            <w:shd w:val="clear" w:color="auto" w:fill="auto"/>
            <w:vAlign w:val="center"/>
          </w:tcPr>
          <w:p w:rsidR="00477B74" w:rsidRDefault="00477B7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77B74" w:rsidRPr="00477B74" w:rsidRDefault="00477B7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77B74" w:rsidRPr="00F06873" w:rsidTr="004654AF">
        <w:tc>
          <w:tcPr>
            <w:tcW w:w="959" w:type="dxa"/>
            <w:shd w:val="clear" w:color="auto" w:fill="auto"/>
            <w:vAlign w:val="center"/>
          </w:tcPr>
          <w:p w:rsidR="00477B74" w:rsidRDefault="00477B7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77B74" w:rsidRPr="00477B74" w:rsidRDefault="00477B7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77B74" w:rsidRPr="00F06873" w:rsidTr="004654AF">
        <w:tc>
          <w:tcPr>
            <w:tcW w:w="959" w:type="dxa"/>
            <w:shd w:val="clear" w:color="auto" w:fill="auto"/>
            <w:vAlign w:val="center"/>
          </w:tcPr>
          <w:p w:rsidR="00477B74" w:rsidRDefault="00477B7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77B74" w:rsidRPr="00477B74" w:rsidRDefault="00477B7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77B74" w:rsidRPr="00F06873" w:rsidTr="004654AF">
        <w:tc>
          <w:tcPr>
            <w:tcW w:w="959" w:type="dxa"/>
            <w:shd w:val="clear" w:color="auto" w:fill="auto"/>
            <w:vAlign w:val="center"/>
          </w:tcPr>
          <w:p w:rsidR="00477B74" w:rsidRDefault="00477B7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77B74" w:rsidRPr="00477B74" w:rsidRDefault="00477B7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77B74" w:rsidRPr="00F06873" w:rsidTr="004654AF">
        <w:tc>
          <w:tcPr>
            <w:tcW w:w="959" w:type="dxa"/>
            <w:shd w:val="clear" w:color="auto" w:fill="auto"/>
            <w:vAlign w:val="center"/>
          </w:tcPr>
          <w:p w:rsidR="00477B74" w:rsidRDefault="00477B7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77B74" w:rsidRPr="00477B74" w:rsidRDefault="00477B7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77B74" w:rsidRDefault="00477B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710D3A" w:rsidRPr="00710D3A" w:rsidRDefault="00710D3A">
      <w:pPr>
        <w:rPr>
          <w:sz w:val="4"/>
        </w:rPr>
      </w:pPr>
      <w:r w:rsidRPr="00710D3A">
        <w:rPr>
          <w:sz w:val="4"/>
        </w:rPr>
        <w:br w:type="page"/>
      </w:r>
    </w:p>
    <w:tbl>
      <w:tblPr>
        <w:tblW w:w="5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"/>
        <w:gridCol w:w="2654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  <w:gridCol w:w="502"/>
      </w:tblGrid>
      <w:tr w:rsidR="00710D3A" w:rsidRPr="00F06873" w:rsidTr="00710D3A">
        <w:tc>
          <w:tcPr>
            <w:tcW w:w="958" w:type="dxa"/>
            <w:shd w:val="clear" w:color="auto" w:fill="auto"/>
            <w:vAlign w:val="center"/>
          </w:tcPr>
          <w:p w:rsidR="00710D3A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0008 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10D3A" w:rsidRPr="00F06873" w:rsidRDefault="00710D3A" w:rsidP="005B5821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Pr="00F06873" w:rsidRDefault="00710D3A" w:rsidP="005B5821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Pr="00F06873" w:rsidRDefault="00710D3A" w:rsidP="005B582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Pr="00F06873" w:rsidRDefault="00710D3A" w:rsidP="005B582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Pr="00F06873" w:rsidRDefault="00710D3A" w:rsidP="005B582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Pr="00F06873" w:rsidRDefault="00710D3A" w:rsidP="005B582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Pr="00F06873" w:rsidRDefault="00710D3A" w:rsidP="005B582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Pr="00F06873" w:rsidRDefault="00710D3A" w:rsidP="005B582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Pr="00F06873" w:rsidRDefault="00710D3A" w:rsidP="005B582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Pr="00F06873" w:rsidRDefault="00710D3A" w:rsidP="005B582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Pr="00F06873" w:rsidRDefault="00710D3A" w:rsidP="005B582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Pr="00F06873" w:rsidRDefault="00710D3A" w:rsidP="005B582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Pr="00F06873" w:rsidRDefault="00710D3A" w:rsidP="005B582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Pr="00F06873" w:rsidRDefault="00710D3A" w:rsidP="005B582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0D3A" w:rsidRPr="00F06873" w:rsidRDefault="00710D3A" w:rsidP="005B582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Pr="00F06873" w:rsidRDefault="00710D3A" w:rsidP="005B582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D3A" w:rsidRPr="00F06873" w:rsidRDefault="00710D3A" w:rsidP="005B582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Pr="00F06873" w:rsidRDefault="00710D3A" w:rsidP="005B582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Pr="00F06873" w:rsidRDefault="00710D3A" w:rsidP="005B582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Pr="00F06873" w:rsidRDefault="00710D3A" w:rsidP="005B582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Pr="00F06873" w:rsidRDefault="00710D3A" w:rsidP="005B582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Pr="00F06873" w:rsidRDefault="00710D3A" w:rsidP="005B582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0D3A" w:rsidRPr="00F06873" w:rsidRDefault="00710D3A" w:rsidP="005B582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vAlign w:val="center"/>
          </w:tcPr>
          <w:p w:rsidR="00710D3A" w:rsidRPr="00F06873" w:rsidRDefault="00710D3A" w:rsidP="005B582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710D3A" w:rsidRPr="00F06873" w:rsidTr="00710D3A">
        <w:trPr>
          <w:gridAfter w:val="1"/>
          <w:wAfter w:w="502" w:type="dxa"/>
        </w:trPr>
        <w:tc>
          <w:tcPr>
            <w:tcW w:w="958" w:type="dxa"/>
            <w:shd w:val="clear" w:color="auto" w:fill="auto"/>
            <w:vAlign w:val="center"/>
          </w:tcPr>
          <w:p w:rsidR="00710D3A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10D3A" w:rsidRPr="00477B74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0D3A" w:rsidRPr="00F06873" w:rsidTr="00710D3A">
        <w:trPr>
          <w:gridAfter w:val="1"/>
          <w:wAfter w:w="502" w:type="dxa"/>
        </w:trPr>
        <w:tc>
          <w:tcPr>
            <w:tcW w:w="958" w:type="dxa"/>
            <w:shd w:val="clear" w:color="auto" w:fill="auto"/>
            <w:vAlign w:val="center"/>
          </w:tcPr>
          <w:p w:rsidR="00710D3A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0010 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10D3A" w:rsidRPr="00477B74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0D3A" w:rsidRPr="00F06873" w:rsidTr="00710D3A">
        <w:trPr>
          <w:gridAfter w:val="1"/>
          <w:wAfter w:w="502" w:type="dxa"/>
        </w:trPr>
        <w:tc>
          <w:tcPr>
            <w:tcW w:w="958" w:type="dxa"/>
            <w:shd w:val="clear" w:color="auto" w:fill="auto"/>
            <w:vAlign w:val="center"/>
          </w:tcPr>
          <w:p w:rsidR="00710D3A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0011 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10D3A" w:rsidRPr="00477B74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0D3A" w:rsidRPr="00F06873" w:rsidTr="00710D3A">
        <w:trPr>
          <w:gridAfter w:val="1"/>
          <w:wAfter w:w="502" w:type="dxa"/>
        </w:trPr>
        <w:tc>
          <w:tcPr>
            <w:tcW w:w="958" w:type="dxa"/>
            <w:shd w:val="clear" w:color="auto" w:fill="auto"/>
            <w:vAlign w:val="center"/>
          </w:tcPr>
          <w:p w:rsidR="00710D3A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0012 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10D3A" w:rsidRPr="00477B74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0D3A" w:rsidRPr="00F06873" w:rsidTr="00710D3A">
        <w:trPr>
          <w:gridAfter w:val="1"/>
          <w:wAfter w:w="502" w:type="dxa"/>
        </w:trPr>
        <w:tc>
          <w:tcPr>
            <w:tcW w:w="958" w:type="dxa"/>
            <w:shd w:val="clear" w:color="auto" w:fill="auto"/>
            <w:vAlign w:val="center"/>
          </w:tcPr>
          <w:p w:rsidR="00710D3A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0013 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10D3A" w:rsidRPr="00477B74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0D3A" w:rsidRPr="00F06873" w:rsidTr="00710D3A">
        <w:trPr>
          <w:gridAfter w:val="1"/>
          <w:wAfter w:w="502" w:type="dxa"/>
        </w:trPr>
        <w:tc>
          <w:tcPr>
            <w:tcW w:w="958" w:type="dxa"/>
            <w:shd w:val="clear" w:color="auto" w:fill="auto"/>
            <w:vAlign w:val="center"/>
          </w:tcPr>
          <w:p w:rsidR="00710D3A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0014 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10D3A" w:rsidRPr="00477B74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0D3A" w:rsidRPr="00F06873" w:rsidTr="00710D3A">
        <w:trPr>
          <w:gridAfter w:val="1"/>
          <w:wAfter w:w="502" w:type="dxa"/>
        </w:trPr>
        <w:tc>
          <w:tcPr>
            <w:tcW w:w="958" w:type="dxa"/>
            <w:shd w:val="clear" w:color="auto" w:fill="auto"/>
            <w:vAlign w:val="center"/>
          </w:tcPr>
          <w:p w:rsidR="00710D3A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0015 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10D3A" w:rsidRPr="00477B74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0D3A" w:rsidRPr="00F06873" w:rsidTr="00710D3A">
        <w:trPr>
          <w:gridAfter w:val="1"/>
          <w:wAfter w:w="502" w:type="dxa"/>
        </w:trPr>
        <w:tc>
          <w:tcPr>
            <w:tcW w:w="958" w:type="dxa"/>
            <w:shd w:val="clear" w:color="auto" w:fill="auto"/>
            <w:vAlign w:val="center"/>
          </w:tcPr>
          <w:p w:rsidR="00710D3A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0016 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10D3A" w:rsidRPr="00477B74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0D3A" w:rsidRPr="00F06873" w:rsidTr="00710D3A">
        <w:trPr>
          <w:gridAfter w:val="1"/>
          <w:wAfter w:w="502" w:type="dxa"/>
        </w:trPr>
        <w:tc>
          <w:tcPr>
            <w:tcW w:w="958" w:type="dxa"/>
            <w:shd w:val="clear" w:color="auto" w:fill="auto"/>
            <w:vAlign w:val="center"/>
          </w:tcPr>
          <w:p w:rsidR="00710D3A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0017 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10D3A" w:rsidRPr="00477B74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0D3A" w:rsidRPr="00F06873" w:rsidTr="00710D3A">
        <w:trPr>
          <w:gridAfter w:val="1"/>
          <w:wAfter w:w="502" w:type="dxa"/>
        </w:trPr>
        <w:tc>
          <w:tcPr>
            <w:tcW w:w="958" w:type="dxa"/>
            <w:shd w:val="clear" w:color="auto" w:fill="auto"/>
            <w:vAlign w:val="center"/>
          </w:tcPr>
          <w:p w:rsidR="00710D3A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0018 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10D3A" w:rsidRPr="00477B74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0D3A" w:rsidRPr="00F06873" w:rsidTr="00710D3A">
        <w:trPr>
          <w:gridAfter w:val="1"/>
          <w:wAfter w:w="502" w:type="dxa"/>
        </w:trPr>
        <w:tc>
          <w:tcPr>
            <w:tcW w:w="958" w:type="dxa"/>
            <w:shd w:val="clear" w:color="auto" w:fill="auto"/>
            <w:vAlign w:val="center"/>
          </w:tcPr>
          <w:p w:rsidR="00710D3A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0019 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10D3A" w:rsidRPr="00477B74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0D3A" w:rsidRPr="00F06873" w:rsidTr="00710D3A">
        <w:trPr>
          <w:gridAfter w:val="1"/>
          <w:wAfter w:w="502" w:type="dxa"/>
        </w:trPr>
        <w:tc>
          <w:tcPr>
            <w:tcW w:w="958" w:type="dxa"/>
            <w:shd w:val="clear" w:color="auto" w:fill="auto"/>
            <w:vAlign w:val="center"/>
          </w:tcPr>
          <w:p w:rsidR="00710D3A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0020 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10D3A" w:rsidRPr="00477B74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0D3A" w:rsidRPr="00F06873" w:rsidTr="00710D3A">
        <w:trPr>
          <w:gridAfter w:val="1"/>
          <w:wAfter w:w="502" w:type="dxa"/>
        </w:trPr>
        <w:tc>
          <w:tcPr>
            <w:tcW w:w="958" w:type="dxa"/>
            <w:shd w:val="clear" w:color="auto" w:fill="auto"/>
            <w:vAlign w:val="center"/>
          </w:tcPr>
          <w:p w:rsidR="00710D3A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0021 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10D3A" w:rsidRPr="00477B74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0D3A" w:rsidRPr="00F06873" w:rsidTr="00710D3A">
        <w:trPr>
          <w:gridAfter w:val="1"/>
          <w:wAfter w:w="502" w:type="dxa"/>
        </w:trPr>
        <w:tc>
          <w:tcPr>
            <w:tcW w:w="958" w:type="dxa"/>
            <w:shd w:val="clear" w:color="auto" w:fill="auto"/>
            <w:vAlign w:val="center"/>
          </w:tcPr>
          <w:p w:rsidR="00710D3A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0022 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10D3A" w:rsidRPr="00477B74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0D3A" w:rsidRPr="00F06873" w:rsidTr="00710D3A">
        <w:trPr>
          <w:gridAfter w:val="1"/>
          <w:wAfter w:w="502" w:type="dxa"/>
        </w:trPr>
        <w:tc>
          <w:tcPr>
            <w:tcW w:w="958" w:type="dxa"/>
            <w:shd w:val="clear" w:color="auto" w:fill="auto"/>
            <w:vAlign w:val="center"/>
          </w:tcPr>
          <w:p w:rsidR="00710D3A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0023 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10D3A" w:rsidRPr="00477B74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0D3A" w:rsidRPr="00F06873" w:rsidTr="00710D3A">
        <w:trPr>
          <w:gridAfter w:val="1"/>
          <w:wAfter w:w="502" w:type="dxa"/>
        </w:trPr>
        <w:tc>
          <w:tcPr>
            <w:tcW w:w="958" w:type="dxa"/>
            <w:shd w:val="clear" w:color="auto" w:fill="auto"/>
            <w:vAlign w:val="center"/>
          </w:tcPr>
          <w:p w:rsidR="00710D3A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0024 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10D3A" w:rsidRPr="00477B74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0D3A" w:rsidRPr="00F06873" w:rsidTr="00710D3A">
        <w:trPr>
          <w:gridAfter w:val="1"/>
          <w:wAfter w:w="502" w:type="dxa"/>
        </w:trPr>
        <w:tc>
          <w:tcPr>
            <w:tcW w:w="958" w:type="dxa"/>
            <w:shd w:val="clear" w:color="auto" w:fill="auto"/>
            <w:vAlign w:val="center"/>
          </w:tcPr>
          <w:p w:rsidR="00710D3A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0025 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10D3A" w:rsidRPr="00477B74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0D3A" w:rsidRPr="00F06873" w:rsidTr="00710D3A">
        <w:trPr>
          <w:gridAfter w:val="1"/>
          <w:wAfter w:w="502" w:type="dxa"/>
        </w:trPr>
        <w:tc>
          <w:tcPr>
            <w:tcW w:w="958" w:type="dxa"/>
            <w:shd w:val="clear" w:color="auto" w:fill="auto"/>
            <w:vAlign w:val="center"/>
          </w:tcPr>
          <w:p w:rsidR="00710D3A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0026 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10D3A" w:rsidRPr="00477B74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0D3A" w:rsidRPr="00F06873" w:rsidTr="00710D3A">
        <w:trPr>
          <w:gridAfter w:val="1"/>
          <w:wAfter w:w="502" w:type="dxa"/>
        </w:trPr>
        <w:tc>
          <w:tcPr>
            <w:tcW w:w="958" w:type="dxa"/>
            <w:shd w:val="clear" w:color="auto" w:fill="auto"/>
            <w:vAlign w:val="center"/>
          </w:tcPr>
          <w:p w:rsidR="00710D3A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0027 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10D3A" w:rsidRPr="00477B74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0D3A" w:rsidRPr="00F06873" w:rsidTr="00710D3A">
        <w:trPr>
          <w:gridAfter w:val="1"/>
          <w:wAfter w:w="502" w:type="dxa"/>
        </w:trPr>
        <w:tc>
          <w:tcPr>
            <w:tcW w:w="958" w:type="dxa"/>
            <w:shd w:val="clear" w:color="auto" w:fill="auto"/>
            <w:vAlign w:val="center"/>
          </w:tcPr>
          <w:p w:rsidR="00710D3A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0028 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10D3A" w:rsidRPr="00477B74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0D3A" w:rsidRPr="00F06873" w:rsidTr="00710D3A">
        <w:trPr>
          <w:gridAfter w:val="1"/>
          <w:wAfter w:w="502" w:type="dxa"/>
        </w:trPr>
        <w:tc>
          <w:tcPr>
            <w:tcW w:w="958" w:type="dxa"/>
            <w:shd w:val="clear" w:color="auto" w:fill="auto"/>
            <w:vAlign w:val="center"/>
          </w:tcPr>
          <w:p w:rsidR="00710D3A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0029 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10D3A" w:rsidRPr="00477B74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0D3A" w:rsidRPr="00F06873" w:rsidTr="00710D3A">
        <w:trPr>
          <w:gridAfter w:val="1"/>
          <w:wAfter w:w="502" w:type="dxa"/>
        </w:trPr>
        <w:tc>
          <w:tcPr>
            <w:tcW w:w="958" w:type="dxa"/>
            <w:shd w:val="clear" w:color="auto" w:fill="auto"/>
            <w:vAlign w:val="center"/>
          </w:tcPr>
          <w:p w:rsidR="00710D3A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0030 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10D3A" w:rsidRPr="00477B74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0D3A" w:rsidRPr="00F06873" w:rsidTr="00710D3A">
        <w:trPr>
          <w:gridAfter w:val="1"/>
          <w:wAfter w:w="502" w:type="dxa"/>
        </w:trPr>
        <w:tc>
          <w:tcPr>
            <w:tcW w:w="958" w:type="dxa"/>
            <w:shd w:val="clear" w:color="auto" w:fill="auto"/>
            <w:vAlign w:val="center"/>
          </w:tcPr>
          <w:p w:rsidR="00710D3A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0031 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10D3A" w:rsidRPr="00477B74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0D3A" w:rsidRPr="00F06873" w:rsidTr="00710D3A">
        <w:trPr>
          <w:gridAfter w:val="1"/>
          <w:wAfter w:w="502" w:type="dxa"/>
        </w:trPr>
        <w:tc>
          <w:tcPr>
            <w:tcW w:w="958" w:type="dxa"/>
            <w:shd w:val="clear" w:color="auto" w:fill="auto"/>
            <w:vAlign w:val="center"/>
          </w:tcPr>
          <w:p w:rsidR="00710D3A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0032 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10D3A" w:rsidRPr="00477B74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0D3A" w:rsidRPr="00F06873" w:rsidTr="00710D3A">
        <w:trPr>
          <w:gridAfter w:val="1"/>
          <w:wAfter w:w="502" w:type="dxa"/>
        </w:trPr>
        <w:tc>
          <w:tcPr>
            <w:tcW w:w="958" w:type="dxa"/>
            <w:shd w:val="clear" w:color="auto" w:fill="auto"/>
            <w:vAlign w:val="center"/>
          </w:tcPr>
          <w:p w:rsidR="00710D3A" w:rsidRDefault="00710D3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710D3A" w:rsidRPr="00477B74" w:rsidRDefault="00710D3A" w:rsidP="001B19D8">
            <w:pPr>
              <w:jc w:val="center"/>
              <w:rPr>
                <w:i/>
                <w:sz w:val="18"/>
                <w:szCs w:val="18"/>
              </w:rPr>
            </w:pPr>
            <w:r w:rsidRPr="00477B74">
              <w:rPr>
                <w:i/>
                <w:sz w:val="18"/>
                <w:szCs w:val="18"/>
              </w:rPr>
              <w:t>Кафедра детской хирургии и урологии-андрологии им. пр</w:t>
            </w:r>
            <w:r w:rsidRPr="00477B74">
              <w:rPr>
                <w:i/>
                <w:sz w:val="18"/>
                <w:szCs w:val="18"/>
              </w:rPr>
              <w:t>о</w:t>
            </w:r>
            <w:r w:rsidRPr="00477B74">
              <w:rPr>
                <w:i/>
                <w:sz w:val="18"/>
                <w:szCs w:val="18"/>
              </w:rPr>
              <w:t>фессора Л.П. Александрова (Шмитовский пр., д. 29)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10D3A" w:rsidRPr="00F06873" w:rsidTr="00710D3A">
        <w:trPr>
          <w:gridAfter w:val="1"/>
          <w:wAfter w:w="502" w:type="dxa"/>
        </w:trPr>
        <w:tc>
          <w:tcPr>
            <w:tcW w:w="958" w:type="dxa"/>
            <w:shd w:val="clear" w:color="auto" w:fill="auto"/>
            <w:vAlign w:val="center"/>
          </w:tcPr>
          <w:p w:rsidR="00710D3A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10D3A" w:rsidRPr="00477B74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0D3A" w:rsidRPr="00F06873" w:rsidTr="00710D3A">
        <w:trPr>
          <w:gridAfter w:val="1"/>
          <w:wAfter w:w="502" w:type="dxa"/>
        </w:trPr>
        <w:tc>
          <w:tcPr>
            <w:tcW w:w="958" w:type="dxa"/>
            <w:shd w:val="clear" w:color="auto" w:fill="auto"/>
            <w:vAlign w:val="center"/>
          </w:tcPr>
          <w:p w:rsidR="00710D3A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10D3A" w:rsidRPr="00477B74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0D3A" w:rsidRPr="00F06873" w:rsidTr="00710D3A">
        <w:trPr>
          <w:gridAfter w:val="1"/>
          <w:wAfter w:w="502" w:type="dxa"/>
        </w:trPr>
        <w:tc>
          <w:tcPr>
            <w:tcW w:w="958" w:type="dxa"/>
            <w:shd w:val="clear" w:color="auto" w:fill="auto"/>
            <w:vAlign w:val="center"/>
          </w:tcPr>
          <w:p w:rsidR="00710D3A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10D3A" w:rsidRPr="00477B74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0D3A" w:rsidRPr="00F06873" w:rsidTr="00710D3A">
        <w:trPr>
          <w:gridAfter w:val="1"/>
          <w:wAfter w:w="502" w:type="dxa"/>
        </w:trPr>
        <w:tc>
          <w:tcPr>
            <w:tcW w:w="958" w:type="dxa"/>
            <w:shd w:val="clear" w:color="auto" w:fill="auto"/>
            <w:vAlign w:val="center"/>
          </w:tcPr>
          <w:p w:rsidR="00710D3A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10D3A" w:rsidRPr="00477B74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0D3A" w:rsidRPr="00F06873" w:rsidTr="00710D3A">
        <w:trPr>
          <w:gridAfter w:val="1"/>
          <w:wAfter w:w="502" w:type="dxa"/>
        </w:trPr>
        <w:tc>
          <w:tcPr>
            <w:tcW w:w="958" w:type="dxa"/>
            <w:shd w:val="clear" w:color="auto" w:fill="auto"/>
            <w:vAlign w:val="center"/>
          </w:tcPr>
          <w:p w:rsidR="00710D3A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10D3A" w:rsidRPr="00477B74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0D3A" w:rsidRPr="00F06873" w:rsidTr="00710D3A">
        <w:trPr>
          <w:gridAfter w:val="1"/>
          <w:wAfter w:w="502" w:type="dxa"/>
        </w:trPr>
        <w:tc>
          <w:tcPr>
            <w:tcW w:w="958" w:type="dxa"/>
            <w:shd w:val="clear" w:color="auto" w:fill="auto"/>
            <w:vAlign w:val="center"/>
          </w:tcPr>
          <w:p w:rsidR="00710D3A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10D3A" w:rsidRPr="00477B74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0D3A" w:rsidRPr="00F06873" w:rsidTr="00710D3A">
        <w:trPr>
          <w:gridAfter w:val="1"/>
          <w:wAfter w:w="502" w:type="dxa"/>
        </w:trPr>
        <w:tc>
          <w:tcPr>
            <w:tcW w:w="958" w:type="dxa"/>
            <w:shd w:val="clear" w:color="auto" w:fill="auto"/>
            <w:vAlign w:val="center"/>
          </w:tcPr>
          <w:p w:rsidR="00710D3A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10D3A" w:rsidRPr="00477B74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0D3A" w:rsidRPr="00F06873" w:rsidTr="00710D3A">
        <w:trPr>
          <w:gridAfter w:val="1"/>
          <w:wAfter w:w="502" w:type="dxa"/>
        </w:trPr>
        <w:tc>
          <w:tcPr>
            <w:tcW w:w="958" w:type="dxa"/>
            <w:shd w:val="clear" w:color="auto" w:fill="auto"/>
            <w:vAlign w:val="center"/>
          </w:tcPr>
          <w:p w:rsidR="00710D3A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10D3A" w:rsidRPr="00477B74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0D3A" w:rsidRPr="00F06873" w:rsidTr="00710D3A">
        <w:trPr>
          <w:gridAfter w:val="1"/>
          <w:wAfter w:w="502" w:type="dxa"/>
        </w:trPr>
        <w:tc>
          <w:tcPr>
            <w:tcW w:w="958" w:type="dxa"/>
            <w:shd w:val="clear" w:color="auto" w:fill="auto"/>
            <w:vAlign w:val="center"/>
          </w:tcPr>
          <w:p w:rsidR="00710D3A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10D3A" w:rsidRPr="00477B74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0D3A" w:rsidRPr="00F06873" w:rsidTr="00710D3A">
        <w:trPr>
          <w:gridAfter w:val="1"/>
          <w:wAfter w:w="502" w:type="dxa"/>
        </w:trPr>
        <w:tc>
          <w:tcPr>
            <w:tcW w:w="958" w:type="dxa"/>
            <w:shd w:val="clear" w:color="auto" w:fill="auto"/>
            <w:vAlign w:val="center"/>
          </w:tcPr>
          <w:p w:rsidR="00710D3A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0010 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10D3A" w:rsidRPr="00477B74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0D3A" w:rsidRPr="00F06873" w:rsidTr="00710D3A">
        <w:trPr>
          <w:gridAfter w:val="1"/>
          <w:wAfter w:w="502" w:type="dxa"/>
        </w:trPr>
        <w:tc>
          <w:tcPr>
            <w:tcW w:w="958" w:type="dxa"/>
            <w:shd w:val="clear" w:color="auto" w:fill="auto"/>
            <w:vAlign w:val="center"/>
          </w:tcPr>
          <w:p w:rsidR="00710D3A" w:rsidRDefault="00710D3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710D3A" w:rsidRPr="00477B74" w:rsidRDefault="00710D3A" w:rsidP="001B19D8">
            <w:pPr>
              <w:jc w:val="center"/>
              <w:rPr>
                <w:i/>
                <w:sz w:val="18"/>
                <w:szCs w:val="18"/>
              </w:rPr>
            </w:pPr>
            <w:r w:rsidRPr="00477B74">
              <w:rPr>
                <w:i/>
                <w:sz w:val="18"/>
                <w:szCs w:val="18"/>
              </w:rPr>
              <w:t xml:space="preserve">Кафедра </w:t>
            </w:r>
            <w:proofErr w:type="spellStart"/>
            <w:r w:rsidRPr="00477B74">
              <w:rPr>
                <w:i/>
                <w:sz w:val="18"/>
                <w:szCs w:val="18"/>
              </w:rPr>
              <w:t>неонатологии</w:t>
            </w:r>
            <w:proofErr w:type="spellEnd"/>
            <w:r w:rsidRPr="00477B74">
              <w:rPr>
                <w:i/>
                <w:sz w:val="18"/>
                <w:szCs w:val="18"/>
              </w:rPr>
              <w:t xml:space="preserve"> (ул. Академика Опарина, д.4)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10D3A" w:rsidRPr="00F06873" w:rsidTr="00710D3A">
        <w:trPr>
          <w:gridAfter w:val="1"/>
          <w:wAfter w:w="502" w:type="dxa"/>
        </w:trPr>
        <w:tc>
          <w:tcPr>
            <w:tcW w:w="958" w:type="dxa"/>
            <w:shd w:val="clear" w:color="auto" w:fill="auto"/>
            <w:vAlign w:val="center"/>
          </w:tcPr>
          <w:p w:rsidR="00710D3A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10D3A" w:rsidRPr="00477B74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0D3A" w:rsidRPr="00F06873" w:rsidTr="00710D3A">
        <w:trPr>
          <w:gridAfter w:val="1"/>
          <w:wAfter w:w="502" w:type="dxa"/>
        </w:trPr>
        <w:tc>
          <w:tcPr>
            <w:tcW w:w="958" w:type="dxa"/>
            <w:shd w:val="clear" w:color="auto" w:fill="auto"/>
            <w:vAlign w:val="center"/>
          </w:tcPr>
          <w:p w:rsidR="00710D3A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10D3A" w:rsidRPr="00477B74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0D3A" w:rsidRPr="00F06873" w:rsidTr="00710D3A">
        <w:trPr>
          <w:gridAfter w:val="1"/>
          <w:wAfter w:w="502" w:type="dxa"/>
        </w:trPr>
        <w:tc>
          <w:tcPr>
            <w:tcW w:w="958" w:type="dxa"/>
            <w:shd w:val="clear" w:color="auto" w:fill="auto"/>
            <w:vAlign w:val="center"/>
          </w:tcPr>
          <w:p w:rsidR="00710D3A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10D3A" w:rsidRPr="00477B74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710D3A" w:rsidRPr="00710D3A" w:rsidRDefault="00710D3A">
      <w:pPr>
        <w:rPr>
          <w:sz w:val="12"/>
        </w:rPr>
      </w:pPr>
      <w:r w:rsidRPr="00710D3A">
        <w:rPr>
          <w:sz w:val="12"/>
        </w:rPr>
        <w:br w:type="page"/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7"/>
        <w:gridCol w:w="2654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710D3A" w:rsidRPr="00F06873" w:rsidTr="00710D3A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D3A" w:rsidRPr="00F06873" w:rsidRDefault="00710D3A" w:rsidP="005B5821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D3A" w:rsidRPr="00F06873" w:rsidRDefault="00710D3A" w:rsidP="005B5821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D3A" w:rsidRPr="00F06873" w:rsidRDefault="00710D3A" w:rsidP="005B582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D3A" w:rsidRPr="00F06873" w:rsidRDefault="00710D3A" w:rsidP="005B582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D3A" w:rsidRPr="00F06873" w:rsidRDefault="00710D3A" w:rsidP="005B582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D3A" w:rsidRPr="00F06873" w:rsidRDefault="00710D3A" w:rsidP="005B582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D3A" w:rsidRPr="00F06873" w:rsidRDefault="00710D3A" w:rsidP="005B582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D3A" w:rsidRPr="00F06873" w:rsidRDefault="00710D3A" w:rsidP="005B582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D3A" w:rsidRPr="00F06873" w:rsidRDefault="00710D3A" w:rsidP="005B582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D3A" w:rsidRPr="00F06873" w:rsidRDefault="00710D3A" w:rsidP="005B582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D3A" w:rsidRPr="00F06873" w:rsidRDefault="00710D3A" w:rsidP="005B582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D3A" w:rsidRPr="00F06873" w:rsidRDefault="00710D3A" w:rsidP="005B582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D3A" w:rsidRPr="00F06873" w:rsidRDefault="00710D3A" w:rsidP="005B582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D3A" w:rsidRPr="00F06873" w:rsidRDefault="00710D3A" w:rsidP="005B582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D3A" w:rsidRPr="00F06873" w:rsidRDefault="00710D3A" w:rsidP="005B582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D3A" w:rsidRPr="00F06873" w:rsidRDefault="00710D3A" w:rsidP="005B582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D3A" w:rsidRPr="00F06873" w:rsidRDefault="00710D3A" w:rsidP="005B582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D3A" w:rsidRPr="00F06873" w:rsidRDefault="00710D3A" w:rsidP="005B582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D3A" w:rsidRPr="00F06873" w:rsidRDefault="00710D3A" w:rsidP="005B582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D3A" w:rsidRPr="00F06873" w:rsidRDefault="00710D3A" w:rsidP="005B582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D3A" w:rsidRPr="00F06873" w:rsidRDefault="00710D3A" w:rsidP="005B582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D3A" w:rsidRPr="00F06873" w:rsidRDefault="00710D3A" w:rsidP="005B582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D3A" w:rsidRPr="00F06873" w:rsidRDefault="00710D3A" w:rsidP="005B582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D3A" w:rsidRPr="00F06873" w:rsidRDefault="00710D3A" w:rsidP="005B582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710D3A" w:rsidRPr="00F06873" w:rsidTr="00710D3A">
        <w:tc>
          <w:tcPr>
            <w:tcW w:w="957" w:type="dxa"/>
            <w:shd w:val="clear" w:color="auto" w:fill="auto"/>
            <w:vAlign w:val="center"/>
          </w:tcPr>
          <w:p w:rsidR="00710D3A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10D3A" w:rsidRPr="00477B74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0D3A" w:rsidRPr="00F06873" w:rsidTr="00710D3A">
        <w:tc>
          <w:tcPr>
            <w:tcW w:w="957" w:type="dxa"/>
            <w:shd w:val="clear" w:color="auto" w:fill="auto"/>
            <w:vAlign w:val="center"/>
          </w:tcPr>
          <w:p w:rsidR="00710D3A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10D3A" w:rsidRPr="00477B74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0D3A" w:rsidRPr="00F06873" w:rsidTr="00710D3A">
        <w:tc>
          <w:tcPr>
            <w:tcW w:w="957" w:type="dxa"/>
            <w:shd w:val="clear" w:color="auto" w:fill="auto"/>
            <w:vAlign w:val="center"/>
          </w:tcPr>
          <w:p w:rsidR="00710D3A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10D3A" w:rsidRPr="00477B74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0D3A" w:rsidRPr="00F06873" w:rsidTr="00710D3A">
        <w:tc>
          <w:tcPr>
            <w:tcW w:w="957" w:type="dxa"/>
            <w:shd w:val="clear" w:color="auto" w:fill="auto"/>
            <w:vAlign w:val="center"/>
          </w:tcPr>
          <w:p w:rsidR="00710D3A" w:rsidRDefault="00710D3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710D3A" w:rsidRPr="00477B74" w:rsidRDefault="00710D3A" w:rsidP="001B19D8">
            <w:pPr>
              <w:jc w:val="center"/>
              <w:rPr>
                <w:i/>
                <w:sz w:val="18"/>
                <w:szCs w:val="18"/>
              </w:rPr>
            </w:pPr>
            <w:r w:rsidRPr="00477B74">
              <w:rPr>
                <w:i/>
                <w:sz w:val="18"/>
                <w:szCs w:val="18"/>
              </w:rPr>
              <w:t>Кафедра педиатрии и детских инфекционных болезней (Шмитовский пр., д. 29)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10D3A" w:rsidRPr="00F06873" w:rsidTr="00710D3A">
        <w:tc>
          <w:tcPr>
            <w:tcW w:w="957" w:type="dxa"/>
            <w:shd w:val="clear" w:color="auto" w:fill="auto"/>
            <w:vAlign w:val="center"/>
          </w:tcPr>
          <w:p w:rsidR="00710D3A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10D3A" w:rsidRPr="00477B74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0D3A" w:rsidRPr="00F06873" w:rsidTr="00710D3A">
        <w:tc>
          <w:tcPr>
            <w:tcW w:w="957" w:type="dxa"/>
            <w:shd w:val="clear" w:color="auto" w:fill="auto"/>
            <w:vAlign w:val="center"/>
          </w:tcPr>
          <w:p w:rsidR="00710D3A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10D3A" w:rsidRPr="00477B74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0D3A" w:rsidRPr="00F06873" w:rsidTr="00710D3A">
        <w:tc>
          <w:tcPr>
            <w:tcW w:w="957" w:type="dxa"/>
            <w:shd w:val="clear" w:color="auto" w:fill="auto"/>
            <w:vAlign w:val="center"/>
          </w:tcPr>
          <w:p w:rsidR="00710D3A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10D3A" w:rsidRPr="00477B74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0D3A" w:rsidRPr="00F06873" w:rsidTr="00710D3A">
        <w:tc>
          <w:tcPr>
            <w:tcW w:w="957" w:type="dxa"/>
            <w:shd w:val="clear" w:color="auto" w:fill="auto"/>
            <w:vAlign w:val="center"/>
          </w:tcPr>
          <w:p w:rsidR="00710D3A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10D3A" w:rsidRPr="00477B74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0D3A" w:rsidRPr="00F06873" w:rsidTr="00710D3A">
        <w:tc>
          <w:tcPr>
            <w:tcW w:w="957" w:type="dxa"/>
            <w:shd w:val="clear" w:color="auto" w:fill="auto"/>
            <w:vAlign w:val="center"/>
          </w:tcPr>
          <w:p w:rsidR="00710D3A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10D3A" w:rsidRPr="00477B74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0D3A" w:rsidRPr="00F06873" w:rsidTr="00710D3A">
        <w:tc>
          <w:tcPr>
            <w:tcW w:w="957" w:type="dxa"/>
            <w:shd w:val="clear" w:color="auto" w:fill="auto"/>
            <w:vAlign w:val="center"/>
          </w:tcPr>
          <w:p w:rsidR="00710D3A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10D3A" w:rsidRPr="00477B74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0D3A" w:rsidRPr="00F06873" w:rsidTr="00710D3A">
        <w:tc>
          <w:tcPr>
            <w:tcW w:w="957" w:type="dxa"/>
            <w:shd w:val="clear" w:color="auto" w:fill="auto"/>
            <w:vAlign w:val="center"/>
          </w:tcPr>
          <w:p w:rsidR="00710D3A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10D3A" w:rsidRPr="00477B74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0D3A" w:rsidRPr="00F06873" w:rsidTr="00710D3A">
        <w:tc>
          <w:tcPr>
            <w:tcW w:w="957" w:type="dxa"/>
            <w:shd w:val="clear" w:color="auto" w:fill="auto"/>
            <w:vAlign w:val="center"/>
          </w:tcPr>
          <w:p w:rsidR="00710D3A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10D3A" w:rsidRPr="00477B74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0D3A" w:rsidRPr="00F06873" w:rsidTr="00710D3A">
        <w:tc>
          <w:tcPr>
            <w:tcW w:w="957" w:type="dxa"/>
            <w:shd w:val="clear" w:color="auto" w:fill="auto"/>
            <w:vAlign w:val="center"/>
          </w:tcPr>
          <w:p w:rsidR="00710D3A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10D3A" w:rsidRPr="00477B74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0D3A" w:rsidRPr="00F06873" w:rsidTr="00710D3A">
        <w:tc>
          <w:tcPr>
            <w:tcW w:w="957" w:type="dxa"/>
            <w:shd w:val="clear" w:color="auto" w:fill="auto"/>
            <w:vAlign w:val="center"/>
          </w:tcPr>
          <w:p w:rsidR="00710D3A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0010 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10D3A" w:rsidRPr="00477B74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0D3A" w:rsidRPr="00F06873" w:rsidTr="00710D3A">
        <w:tc>
          <w:tcPr>
            <w:tcW w:w="957" w:type="dxa"/>
            <w:shd w:val="clear" w:color="auto" w:fill="auto"/>
            <w:vAlign w:val="center"/>
          </w:tcPr>
          <w:p w:rsidR="00710D3A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0011 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10D3A" w:rsidRPr="00477B74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0D3A" w:rsidRPr="00F06873" w:rsidTr="00710D3A">
        <w:tc>
          <w:tcPr>
            <w:tcW w:w="957" w:type="dxa"/>
            <w:shd w:val="clear" w:color="auto" w:fill="auto"/>
            <w:vAlign w:val="center"/>
          </w:tcPr>
          <w:p w:rsidR="00710D3A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0012 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10D3A" w:rsidRPr="00477B74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0D3A" w:rsidRPr="00F06873" w:rsidTr="00710D3A">
        <w:tc>
          <w:tcPr>
            <w:tcW w:w="957" w:type="dxa"/>
            <w:shd w:val="clear" w:color="auto" w:fill="auto"/>
            <w:vAlign w:val="center"/>
          </w:tcPr>
          <w:p w:rsidR="00710D3A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0013 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10D3A" w:rsidRPr="00477B74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0D3A" w:rsidRPr="00F06873" w:rsidTr="00710D3A">
        <w:tc>
          <w:tcPr>
            <w:tcW w:w="957" w:type="dxa"/>
            <w:shd w:val="clear" w:color="auto" w:fill="auto"/>
            <w:vAlign w:val="center"/>
          </w:tcPr>
          <w:p w:rsidR="00710D3A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0014 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10D3A" w:rsidRPr="00477B74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0D3A" w:rsidRPr="00F06873" w:rsidTr="00710D3A">
        <w:tc>
          <w:tcPr>
            <w:tcW w:w="957" w:type="dxa"/>
            <w:shd w:val="clear" w:color="auto" w:fill="auto"/>
            <w:vAlign w:val="center"/>
          </w:tcPr>
          <w:p w:rsidR="00710D3A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0015 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10D3A" w:rsidRPr="00477B74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0D3A" w:rsidRPr="00F06873" w:rsidTr="00710D3A">
        <w:tc>
          <w:tcPr>
            <w:tcW w:w="957" w:type="dxa"/>
            <w:shd w:val="clear" w:color="auto" w:fill="auto"/>
            <w:vAlign w:val="center"/>
          </w:tcPr>
          <w:p w:rsidR="00710D3A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0016 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10D3A" w:rsidRPr="00477B74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0D3A" w:rsidRPr="00F06873" w:rsidTr="00710D3A">
        <w:tc>
          <w:tcPr>
            <w:tcW w:w="957" w:type="dxa"/>
            <w:shd w:val="clear" w:color="auto" w:fill="auto"/>
            <w:vAlign w:val="center"/>
          </w:tcPr>
          <w:p w:rsidR="00710D3A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0017 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10D3A" w:rsidRPr="00477B74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0D3A" w:rsidRPr="00F06873" w:rsidTr="00710D3A">
        <w:tc>
          <w:tcPr>
            <w:tcW w:w="957" w:type="dxa"/>
            <w:shd w:val="clear" w:color="auto" w:fill="auto"/>
            <w:vAlign w:val="center"/>
          </w:tcPr>
          <w:p w:rsidR="00710D3A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0018 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10D3A" w:rsidRPr="00477B74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0D3A" w:rsidRPr="00F06873" w:rsidTr="00710D3A">
        <w:tc>
          <w:tcPr>
            <w:tcW w:w="957" w:type="dxa"/>
            <w:shd w:val="clear" w:color="auto" w:fill="auto"/>
            <w:vAlign w:val="center"/>
          </w:tcPr>
          <w:p w:rsidR="00710D3A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0019 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10D3A" w:rsidRPr="00477B74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0D3A" w:rsidRPr="00F06873" w:rsidTr="00710D3A">
        <w:tc>
          <w:tcPr>
            <w:tcW w:w="957" w:type="dxa"/>
            <w:shd w:val="clear" w:color="auto" w:fill="auto"/>
            <w:vAlign w:val="center"/>
          </w:tcPr>
          <w:p w:rsidR="00710D3A" w:rsidRDefault="00710D3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710D3A" w:rsidRPr="00477B74" w:rsidRDefault="00710D3A" w:rsidP="001B19D8">
            <w:pPr>
              <w:jc w:val="center"/>
              <w:rPr>
                <w:i/>
                <w:sz w:val="18"/>
                <w:szCs w:val="18"/>
              </w:rPr>
            </w:pPr>
            <w:r w:rsidRPr="00477B74">
              <w:rPr>
                <w:i/>
                <w:sz w:val="18"/>
                <w:szCs w:val="18"/>
              </w:rPr>
              <w:t>Кафедра педиатрии и детской ревматологии (Ломоносовский проспект, д. 2, стр.1)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10D3A" w:rsidRPr="00F06873" w:rsidTr="00710D3A">
        <w:tc>
          <w:tcPr>
            <w:tcW w:w="957" w:type="dxa"/>
            <w:shd w:val="clear" w:color="auto" w:fill="auto"/>
            <w:vAlign w:val="center"/>
          </w:tcPr>
          <w:p w:rsidR="00710D3A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10D3A" w:rsidRPr="00477B74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0D3A" w:rsidRPr="00F06873" w:rsidTr="00710D3A">
        <w:tc>
          <w:tcPr>
            <w:tcW w:w="957" w:type="dxa"/>
            <w:shd w:val="clear" w:color="auto" w:fill="auto"/>
            <w:vAlign w:val="center"/>
          </w:tcPr>
          <w:p w:rsidR="00710D3A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10D3A" w:rsidRPr="00477B74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0D3A" w:rsidRPr="00F06873" w:rsidTr="00710D3A">
        <w:tc>
          <w:tcPr>
            <w:tcW w:w="957" w:type="dxa"/>
            <w:shd w:val="clear" w:color="auto" w:fill="auto"/>
            <w:vAlign w:val="center"/>
          </w:tcPr>
          <w:p w:rsidR="00710D3A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10D3A" w:rsidRPr="00477B74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0D3A" w:rsidRPr="00F06873" w:rsidTr="00710D3A">
        <w:tc>
          <w:tcPr>
            <w:tcW w:w="957" w:type="dxa"/>
            <w:shd w:val="clear" w:color="auto" w:fill="auto"/>
            <w:vAlign w:val="center"/>
          </w:tcPr>
          <w:p w:rsidR="00710D3A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10D3A" w:rsidRPr="00477B74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0D3A" w:rsidRPr="00F06873" w:rsidTr="00710D3A">
        <w:tc>
          <w:tcPr>
            <w:tcW w:w="957" w:type="dxa"/>
            <w:shd w:val="clear" w:color="auto" w:fill="auto"/>
            <w:vAlign w:val="center"/>
          </w:tcPr>
          <w:p w:rsidR="00710D3A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10D3A" w:rsidRPr="00477B74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0D3A" w:rsidRPr="00F06873" w:rsidTr="00710D3A">
        <w:tc>
          <w:tcPr>
            <w:tcW w:w="957" w:type="dxa"/>
            <w:shd w:val="clear" w:color="auto" w:fill="auto"/>
            <w:vAlign w:val="center"/>
          </w:tcPr>
          <w:p w:rsidR="00710D3A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10D3A" w:rsidRPr="00477B74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0D3A" w:rsidRPr="00F06873" w:rsidTr="00710D3A">
        <w:tc>
          <w:tcPr>
            <w:tcW w:w="957" w:type="dxa"/>
            <w:shd w:val="clear" w:color="auto" w:fill="auto"/>
            <w:vAlign w:val="center"/>
          </w:tcPr>
          <w:p w:rsidR="00710D3A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10D3A" w:rsidRPr="00477B74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0D3A" w:rsidRPr="00F06873" w:rsidTr="00710D3A">
        <w:tc>
          <w:tcPr>
            <w:tcW w:w="957" w:type="dxa"/>
            <w:shd w:val="clear" w:color="auto" w:fill="auto"/>
            <w:vAlign w:val="center"/>
          </w:tcPr>
          <w:p w:rsidR="00710D3A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10D3A" w:rsidRPr="00477B74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0D3A" w:rsidRPr="00F06873" w:rsidTr="00710D3A">
        <w:tc>
          <w:tcPr>
            <w:tcW w:w="957" w:type="dxa"/>
            <w:shd w:val="clear" w:color="auto" w:fill="auto"/>
            <w:vAlign w:val="center"/>
          </w:tcPr>
          <w:p w:rsidR="00710D3A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10D3A" w:rsidRPr="00477B74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0D3A" w:rsidRPr="00F06873" w:rsidTr="00710D3A">
        <w:tc>
          <w:tcPr>
            <w:tcW w:w="957" w:type="dxa"/>
            <w:shd w:val="clear" w:color="auto" w:fill="auto"/>
            <w:vAlign w:val="center"/>
          </w:tcPr>
          <w:p w:rsidR="00710D3A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0010 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10D3A" w:rsidRPr="00477B74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0D3A" w:rsidRPr="00F06873" w:rsidTr="00710D3A">
        <w:tc>
          <w:tcPr>
            <w:tcW w:w="957" w:type="dxa"/>
            <w:shd w:val="clear" w:color="auto" w:fill="auto"/>
            <w:vAlign w:val="center"/>
          </w:tcPr>
          <w:p w:rsidR="00710D3A" w:rsidRDefault="00710D3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710D3A" w:rsidRPr="00477B74" w:rsidRDefault="00710D3A" w:rsidP="001B19D8">
            <w:pPr>
              <w:jc w:val="center"/>
              <w:rPr>
                <w:i/>
                <w:sz w:val="18"/>
                <w:szCs w:val="18"/>
              </w:rPr>
            </w:pPr>
            <w:r w:rsidRPr="00477B74">
              <w:rPr>
                <w:i/>
                <w:sz w:val="18"/>
                <w:szCs w:val="18"/>
              </w:rPr>
              <w:t>Кафедра пропедевтики де</w:t>
            </w:r>
            <w:r w:rsidRPr="00477B74">
              <w:rPr>
                <w:i/>
                <w:sz w:val="18"/>
                <w:szCs w:val="18"/>
              </w:rPr>
              <w:t>т</w:t>
            </w:r>
            <w:r w:rsidRPr="00477B74">
              <w:rPr>
                <w:i/>
                <w:sz w:val="18"/>
                <w:szCs w:val="18"/>
              </w:rPr>
              <w:t xml:space="preserve">ских болезней (ул. Б. </w:t>
            </w:r>
            <w:proofErr w:type="spellStart"/>
            <w:r w:rsidRPr="00477B74">
              <w:rPr>
                <w:i/>
                <w:sz w:val="18"/>
                <w:szCs w:val="18"/>
              </w:rPr>
              <w:t>Пирого</w:t>
            </w:r>
            <w:r w:rsidRPr="00477B74">
              <w:rPr>
                <w:i/>
                <w:sz w:val="18"/>
                <w:szCs w:val="18"/>
              </w:rPr>
              <w:t>в</w:t>
            </w:r>
            <w:r w:rsidRPr="00477B74">
              <w:rPr>
                <w:i/>
                <w:sz w:val="18"/>
                <w:szCs w:val="18"/>
              </w:rPr>
              <w:t>ская</w:t>
            </w:r>
            <w:proofErr w:type="spellEnd"/>
            <w:r w:rsidRPr="00477B74">
              <w:rPr>
                <w:i/>
                <w:sz w:val="18"/>
                <w:szCs w:val="18"/>
              </w:rPr>
              <w:t>, д.19)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10D3A" w:rsidRPr="00F06873" w:rsidTr="00710D3A">
        <w:tc>
          <w:tcPr>
            <w:tcW w:w="957" w:type="dxa"/>
            <w:shd w:val="clear" w:color="auto" w:fill="auto"/>
            <w:vAlign w:val="center"/>
          </w:tcPr>
          <w:p w:rsidR="00710D3A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10D3A" w:rsidRPr="00477B74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0D3A" w:rsidRPr="00F06873" w:rsidTr="00710D3A">
        <w:tc>
          <w:tcPr>
            <w:tcW w:w="957" w:type="dxa"/>
            <w:shd w:val="clear" w:color="auto" w:fill="auto"/>
            <w:vAlign w:val="center"/>
          </w:tcPr>
          <w:p w:rsidR="00710D3A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10D3A" w:rsidRPr="00477B74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710D3A" w:rsidRPr="00710D3A" w:rsidRDefault="00710D3A">
      <w:pPr>
        <w:rPr>
          <w:sz w:val="16"/>
        </w:rPr>
      </w:pPr>
      <w:r w:rsidRPr="00710D3A">
        <w:rPr>
          <w:sz w:val="16"/>
        </w:rPr>
        <w:br w:type="page"/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7"/>
        <w:gridCol w:w="2654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710D3A" w:rsidRPr="00F06873" w:rsidTr="00710D3A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D3A" w:rsidRPr="00F06873" w:rsidRDefault="00710D3A" w:rsidP="005B5821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D3A" w:rsidRPr="00F06873" w:rsidRDefault="00710D3A" w:rsidP="005B5821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D3A" w:rsidRPr="00F06873" w:rsidRDefault="00710D3A" w:rsidP="005B582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D3A" w:rsidRPr="00F06873" w:rsidRDefault="00710D3A" w:rsidP="005B582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D3A" w:rsidRPr="00F06873" w:rsidRDefault="00710D3A" w:rsidP="005B582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D3A" w:rsidRPr="00F06873" w:rsidRDefault="00710D3A" w:rsidP="005B582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D3A" w:rsidRPr="00F06873" w:rsidRDefault="00710D3A" w:rsidP="005B582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D3A" w:rsidRPr="00F06873" w:rsidRDefault="00710D3A" w:rsidP="005B582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D3A" w:rsidRPr="00F06873" w:rsidRDefault="00710D3A" w:rsidP="005B582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D3A" w:rsidRPr="00F06873" w:rsidRDefault="00710D3A" w:rsidP="005B582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D3A" w:rsidRPr="00F06873" w:rsidRDefault="00710D3A" w:rsidP="005B582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D3A" w:rsidRPr="00F06873" w:rsidRDefault="00710D3A" w:rsidP="005B582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D3A" w:rsidRPr="00F06873" w:rsidRDefault="00710D3A" w:rsidP="005B582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D3A" w:rsidRPr="00F06873" w:rsidRDefault="00710D3A" w:rsidP="005B582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D3A" w:rsidRPr="00F06873" w:rsidRDefault="00710D3A" w:rsidP="005B582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D3A" w:rsidRPr="00F06873" w:rsidRDefault="00710D3A" w:rsidP="005B582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D3A" w:rsidRPr="00F06873" w:rsidRDefault="00710D3A" w:rsidP="005B582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D3A" w:rsidRPr="00F06873" w:rsidRDefault="00710D3A" w:rsidP="005B582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D3A" w:rsidRPr="00F06873" w:rsidRDefault="00710D3A" w:rsidP="005B582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D3A" w:rsidRPr="00F06873" w:rsidRDefault="00710D3A" w:rsidP="005B582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D3A" w:rsidRPr="00F06873" w:rsidRDefault="00710D3A" w:rsidP="005B582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D3A" w:rsidRPr="00F06873" w:rsidRDefault="00710D3A" w:rsidP="005B582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D3A" w:rsidRPr="00F06873" w:rsidRDefault="00710D3A" w:rsidP="005B582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D3A" w:rsidRPr="00F06873" w:rsidRDefault="00710D3A" w:rsidP="005B582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710D3A" w:rsidRPr="00F06873" w:rsidTr="00710D3A">
        <w:tc>
          <w:tcPr>
            <w:tcW w:w="957" w:type="dxa"/>
            <w:shd w:val="clear" w:color="auto" w:fill="auto"/>
            <w:vAlign w:val="center"/>
          </w:tcPr>
          <w:p w:rsidR="00710D3A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10D3A" w:rsidRPr="00477B74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0D3A" w:rsidRPr="00F06873" w:rsidTr="00710D3A">
        <w:tc>
          <w:tcPr>
            <w:tcW w:w="957" w:type="dxa"/>
            <w:shd w:val="clear" w:color="auto" w:fill="auto"/>
            <w:vAlign w:val="center"/>
          </w:tcPr>
          <w:p w:rsidR="00710D3A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10D3A" w:rsidRPr="00477B74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0D3A" w:rsidRPr="00F06873" w:rsidTr="00710D3A">
        <w:tc>
          <w:tcPr>
            <w:tcW w:w="957" w:type="dxa"/>
            <w:shd w:val="clear" w:color="auto" w:fill="auto"/>
            <w:vAlign w:val="center"/>
          </w:tcPr>
          <w:p w:rsidR="00710D3A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10D3A" w:rsidRPr="00477B74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0D3A" w:rsidRPr="00F06873" w:rsidTr="00710D3A">
        <w:tc>
          <w:tcPr>
            <w:tcW w:w="957" w:type="dxa"/>
            <w:shd w:val="clear" w:color="auto" w:fill="auto"/>
            <w:vAlign w:val="center"/>
          </w:tcPr>
          <w:p w:rsidR="00710D3A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10D3A" w:rsidRPr="00477B74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0D3A" w:rsidRPr="00F06873" w:rsidTr="00710D3A">
        <w:tc>
          <w:tcPr>
            <w:tcW w:w="957" w:type="dxa"/>
            <w:shd w:val="clear" w:color="auto" w:fill="auto"/>
            <w:vAlign w:val="center"/>
          </w:tcPr>
          <w:p w:rsidR="00710D3A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10D3A" w:rsidRPr="00477B74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0D3A" w:rsidRPr="00F06873" w:rsidTr="00710D3A">
        <w:tc>
          <w:tcPr>
            <w:tcW w:w="957" w:type="dxa"/>
            <w:shd w:val="clear" w:color="auto" w:fill="auto"/>
            <w:vAlign w:val="center"/>
          </w:tcPr>
          <w:p w:rsidR="00710D3A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10D3A" w:rsidRPr="00477B74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0D3A" w:rsidRPr="00F06873" w:rsidTr="00710D3A">
        <w:tc>
          <w:tcPr>
            <w:tcW w:w="957" w:type="dxa"/>
            <w:shd w:val="clear" w:color="auto" w:fill="auto"/>
            <w:vAlign w:val="center"/>
          </w:tcPr>
          <w:p w:rsidR="00710D3A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10D3A" w:rsidRPr="00477B74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0D3A" w:rsidRPr="00F06873" w:rsidTr="00710D3A">
        <w:tc>
          <w:tcPr>
            <w:tcW w:w="957" w:type="dxa"/>
            <w:shd w:val="clear" w:color="auto" w:fill="auto"/>
            <w:vAlign w:val="center"/>
          </w:tcPr>
          <w:p w:rsidR="00710D3A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0010 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10D3A" w:rsidRPr="00477B74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0D3A" w:rsidRPr="00F06873" w:rsidTr="00710D3A">
        <w:tc>
          <w:tcPr>
            <w:tcW w:w="957" w:type="dxa"/>
            <w:shd w:val="clear" w:color="auto" w:fill="auto"/>
            <w:vAlign w:val="center"/>
          </w:tcPr>
          <w:p w:rsidR="00710D3A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0011 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10D3A" w:rsidRPr="00477B74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0D3A" w:rsidRPr="00F06873" w:rsidTr="00710D3A">
        <w:tc>
          <w:tcPr>
            <w:tcW w:w="957" w:type="dxa"/>
            <w:shd w:val="clear" w:color="auto" w:fill="auto"/>
            <w:vAlign w:val="center"/>
          </w:tcPr>
          <w:p w:rsidR="00710D3A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0012 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10D3A" w:rsidRPr="00477B74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0D3A" w:rsidRPr="00F06873" w:rsidTr="00710D3A">
        <w:tc>
          <w:tcPr>
            <w:tcW w:w="957" w:type="dxa"/>
            <w:shd w:val="clear" w:color="auto" w:fill="auto"/>
            <w:vAlign w:val="center"/>
          </w:tcPr>
          <w:p w:rsidR="00710D3A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0013 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10D3A" w:rsidRPr="00477B74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0D3A" w:rsidRPr="00F06873" w:rsidTr="00710D3A">
        <w:tc>
          <w:tcPr>
            <w:tcW w:w="957" w:type="dxa"/>
            <w:shd w:val="clear" w:color="auto" w:fill="auto"/>
            <w:vAlign w:val="center"/>
          </w:tcPr>
          <w:p w:rsidR="00710D3A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0014 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10D3A" w:rsidRPr="00477B74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0D3A" w:rsidRPr="00F06873" w:rsidTr="00710D3A">
        <w:tc>
          <w:tcPr>
            <w:tcW w:w="957" w:type="dxa"/>
            <w:shd w:val="clear" w:color="auto" w:fill="auto"/>
            <w:vAlign w:val="center"/>
          </w:tcPr>
          <w:p w:rsidR="00710D3A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0015 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10D3A" w:rsidRPr="00477B74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0D3A" w:rsidRPr="00F06873" w:rsidTr="00710D3A">
        <w:tc>
          <w:tcPr>
            <w:tcW w:w="957" w:type="dxa"/>
            <w:shd w:val="clear" w:color="auto" w:fill="auto"/>
            <w:vAlign w:val="center"/>
          </w:tcPr>
          <w:p w:rsidR="00710D3A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0016 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10D3A" w:rsidRPr="00477B74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0D3A" w:rsidRPr="00F06873" w:rsidTr="00710D3A">
        <w:tc>
          <w:tcPr>
            <w:tcW w:w="957" w:type="dxa"/>
            <w:shd w:val="clear" w:color="auto" w:fill="auto"/>
            <w:vAlign w:val="center"/>
          </w:tcPr>
          <w:p w:rsidR="00710D3A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0017 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10D3A" w:rsidRPr="00477B74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0D3A" w:rsidRPr="00F06873" w:rsidTr="00710D3A">
        <w:tc>
          <w:tcPr>
            <w:tcW w:w="957" w:type="dxa"/>
            <w:shd w:val="clear" w:color="auto" w:fill="auto"/>
            <w:vAlign w:val="center"/>
          </w:tcPr>
          <w:p w:rsidR="00710D3A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0018 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10D3A" w:rsidRPr="00477B74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0D3A" w:rsidRPr="00F06873" w:rsidTr="00710D3A">
        <w:tc>
          <w:tcPr>
            <w:tcW w:w="957" w:type="dxa"/>
            <w:shd w:val="clear" w:color="auto" w:fill="auto"/>
            <w:vAlign w:val="center"/>
          </w:tcPr>
          <w:p w:rsidR="00710D3A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0019 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10D3A" w:rsidRPr="00477B74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0D3A" w:rsidRPr="00F06873" w:rsidTr="00710D3A">
        <w:tc>
          <w:tcPr>
            <w:tcW w:w="957" w:type="dxa"/>
            <w:shd w:val="clear" w:color="auto" w:fill="auto"/>
            <w:vAlign w:val="center"/>
          </w:tcPr>
          <w:p w:rsidR="00710D3A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0020 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10D3A" w:rsidRPr="00477B74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0D3A" w:rsidRPr="00F06873" w:rsidTr="00710D3A">
        <w:tc>
          <w:tcPr>
            <w:tcW w:w="957" w:type="dxa"/>
            <w:shd w:val="clear" w:color="auto" w:fill="auto"/>
            <w:vAlign w:val="center"/>
          </w:tcPr>
          <w:p w:rsidR="00710D3A" w:rsidRDefault="00710D3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710D3A" w:rsidRPr="00477B74" w:rsidRDefault="00710D3A" w:rsidP="001B19D8">
            <w:pPr>
              <w:jc w:val="center"/>
              <w:rPr>
                <w:i/>
                <w:sz w:val="18"/>
                <w:szCs w:val="18"/>
              </w:rPr>
            </w:pPr>
            <w:r w:rsidRPr="00477B74">
              <w:rPr>
                <w:i/>
                <w:sz w:val="18"/>
                <w:szCs w:val="18"/>
              </w:rPr>
              <w:t>Университетская детская клиническая больница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10D3A" w:rsidRPr="00F06873" w:rsidTr="00710D3A">
        <w:tc>
          <w:tcPr>
            <w:tcW w:w="957" w:type="dxa"/>
            <w:shd w:val="clear" w:color="auto" w:fill="auto"/>
            <w:vAlign w:val="center"/>
          </w:tcPr>
          <w:p w:rsidR="00710D3A" w:rsidRDefault="00710D3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710D3A" w:rsidRPr="00477B74" w:rsidRDefault="00710D3A" w:rsidP="001B19D8">
            <w:pPr>
              <w:jc w:val="center"/>
              <w:rPr>
                <w:i/>
                <w:sz w:val="18"/>
                <w:szCs w:val="18"/>
              </w:rPr>
            </w:pPr>
            <w:r w:rsidRPr="00477B74">
              <w:rPr>
                <w:i/>
                <w:sz w:val="18"/>
                <w:szCs w:val="18"/>
              </w:rPr>
              <w:t xml:space="preserve">Отделение физиотерапии  (Ул. Б. </w:t>
            </w:r>
            <w:proofErr w:type="spellStart"/>
            <w:r w:rsidRPr="00477B74">
              <w:rPr>
                <w:i/>
                <w:sz w:val="18"/>
                <w:szCs w:val="18"/>
              </w:rPr>
              <w:t>Пироговская</w:t>
            </w:r>
            <w:proofErr w:type="spellEnd"/>
            <w:r w:rsidRPr="00477B74">
              <w:rPr>
                <w:i/>
                <w:sz w:val="18"/>
                <w:szCs w:val="18"/>
              </w:rPr>
              <w:t xml:space="preserve">, д. 19, стр.1)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10D3A" w:rsidRPr="00F06873" w:rsidTr="00710D3A">
        <w:tc>
          <w:tcPr>
            <w:tcW w:w="957" w:type="dxa"/>
            <w:shd w:val="clear" w:color="auto" w:fill="auto"/>
            <w:vAlign w:val="center"/>
          </w:tcPr>
          <w:p w:rsidR="00710D3A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10D3A" w:rsidRPr="00477B74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spellStart"/>
            <w:r>
              <w:rPr>
                <w:sz w:val="18"/>
                <w:szCs w:val="18"/>
              </w:rPr>
              <w:t>отделением-врач-физиотерапевт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0D3A" w:rsidRPr="00F06873" w:rsidTr="00710D3A">
        <w:tc>
          <w:tcPr>
            <w:tcW w:w="957" w:type="dxa"/>
            <w:shd w:val="clear" w:color="auto" w:fill="auto"/>
            <w:vAlign w:val="center"/>
          </w:tcPr>
          <w:p w:rsidR="00710D3A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10D3A" w:rsidRPr="00477B74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Врач-физиотерапевт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0D3A" w:rsidRPr="00F06873" w:rsidTr="00710D3A">
        <w:tc>
          <w:tcPr>
            <w:tcW w:w="957" w:type="dxa"/>
            <w:shd w:val="clear" w:color="auto" w:fill="auto"/>
            <w:vAlign w:val="center"/>
          </w:tcPr>
          <w:p w:rsidR="00710D3A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10D3A" w:rsidRPr="00477B74" w:rsidRDefault="00710D3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Врач-физиотерапевт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0D3A" w:rsidRDefault="00710D3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477B74">
          <w:rPr>
            <w:rStyle w:val="a9"/>
          </w:rPr>
          <w:t>09.12.2019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77B74" w:rsidP="009D6532">
            <w:pPr>
              <w:pStyle w:val="aa"/>
            </w:pPr>
            <w:r>
              <w:t>Директор Клинического института де</w:t>
            </w:r>
            <w:r>
              <w:t>т</w:t>
            </w:r>
            <w:r>
              <w:t>ского здоровья имени Н.Ф. Филатова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77B74" w:rsidP="009D6532">
            <w:pPr>
              <w:pStyle w:val="aa"/>
            </w:pPr>
            <w:r>
              <w:t>Алексеева Е.И.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477B7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77B74" w:rsidP="009D6532">
            <w:pPr>
              <w:pStyle w:val="aa"/>
            </w:pPr>
            <w:r>
              <w:t>Главный врач УДКБ Клинического и</w:t>
            </w:r>
            <w:r>
              <w:t>н</w:t>
            </w:r>
            <w:r>
              <w:t>ститута детского здоровья имени Н.Ф. Филатова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77B74" w:rsidP="009D6532">
            <w:pPr>
              <w:pStyle w:val="aa"/>
            </w:pPr>
            <w:r>
              <w:t>Валиева С.И.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477B7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710D3A" w:rsidRDefault="00710D3A">
      <w:r>
        <w:br w:type="page"/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477B74" w:rsidRPr="00477B74" w:rsidTr="00477B7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7B74" w:rsidRPr="00477B74" w:rsidRDefault="00477B74" w:rsidP="009D6532">
            <w:pPr>
              <w:pStyle w:val="aa"/>
            </w:pPr>
            <w:r>
              <w:lastRenderedPageBreak/>
              <w:t>Председатель профкома МОО ППО ФГАОУ  ВО</w:t>
            </w:r>
            <w:proofErr w:type="gramStart"/>
            <w:r>
              <w:t xml:space="preserve"> П</w:t>
            </w:r>
            <w:proofErr w:type="gramEnd"/>
            <w:r>
              <w:t>ервый МГМУ им. И.М. Сеченова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77B74" w:rsidRPr="00477B74" w:rsidRDefault="00477B7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7B74" w:rsidRPr="00477B74" w:rsidRDefault="00477B7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77B74" w:rsidRPr="00477B74" w:rsidRDefault="00477B7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7B74" w:rsidRPr="00477B74" w:rsidRDefault="00477B74" w:rsidP="009D6532">
            <w:pPr>
              <w:pStyle w:val="aa"/>
            </w:pPr>
            <w:r>
              <w:t>Белова Л.А.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77B74" w:rsidRPr="00477B74" w:rsidRDefault="00477B7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7B74" w:rsidRPr="00477B74" w:rsidRDefault="00477B74" w:rsidP="009D6532">
            <w:pPr>
              <w:pStyle w:val="aa"/>
            </w:pPr>
          </w:p>
        </w:tc>
      </w:tr>
      <w:tr w:rsidR="00477B74" w:rsidRPr="00477B74" w:rsidTr="00477B7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77B74" w:rsidRPr="00477B74" w:rsidRDefault="00477B74" w:rsidP="009D6532">
            <w:pPr>
              <w:pStyle w:val="aa"/>
              <w:rPr>
                <w:vertAlign w:val="superscript"/>
              </w:rPr>
            </w:pPr>
            <w:r w:rsidRPr="00477B7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77B74" w:rsidRPr="00477B74" w:rsidRDefault="00477B7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77B74" w:rsidRPr="00477B74" w:rsidRDefault="00477B74" w:rsidP="009D6532">
            <w:pPr>
              <w:pStyle w:val="aa"/>
              <w:rPr>
                <w:vertAlign w:val="superscript"/>
              </w:rPr>
            </w:pPr>
            <w:r w:rsidRPr="00477B7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77B74" w:rsidRPr="00477B74" w:rsidRDefault="00477B7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77B74" w:rsidRPr="00477B74" w:rsidRDefault="00477B74" w:rsidP="009D6532">
            <w:pPr>
              <w:pStyle w:val="aa"/>
              <w:rPr>
                <w:vertAlign w:val="superscript"/>
              </w:rPr>
            </w:pPr>
            <w:r w:rsidRPr="00477B7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77B74" w:rsidRPr="00477B74" w:rsidRDefault="00477B7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77B74" w:rsidRPr="00477B74" w:rsidRDefault="00477B74" w:rsidP="009D6532">
            <w:pPr>
              <w:pStyle w:val="aa"/>
              <w:rPr>
                <w:vertAlign w:val="superscript"/>
              </w:rPr>
            </w:pPr>
            <w:r w:rsidRPr="00477B74">
              <w:rPr>
                <w:vertAlign w:val="superscript"/>
              </w:rPr>
              <w:t>(дата)</w:t>
            </w:r>
          </w:p>
        </w:tc>
      </w:tr>
      <w:tr w:rsidR="00477B74" w:rsidRPr="00477B74" w:rsidTr="00477B7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7B74" w:rsidRPr="00477B74" w:rsidRDefault="00477B74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77B74" w:rsidRPr="00477B74" w:rsidRDefault="00477B7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7B74" w:rsidRPr="00477B74" w:rsidRDefault="00477B7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77B74" w:rsidRPr="00477B74" w:rsidRDefault="00477B7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7B74" w:rsidRPr="00477B74" w:rsidRDefault="00477B74" w:rsidP="009D6532">
            <w:pPr>
              <w:pStyle w:val="aa"/>
            </w:pPr>
            <w:proofErr w:type="spellStart"/>
            <w:r>
              <w:t>Бойцова</w:t>
            </w:r>
            <w:proofErr w:type="spellEnd"/>
            <w:r>
              <w:t xml:space="preserve"> О.Н. 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77B74" w:rsidRPr="00477B74" w:rsidRDefault="00477B7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7B74" w:rsidRPr="00477B74" w:rsidRDefault="00477B74" w:rsidP="009D6532">
            <w:pPr>
              <w:pStyle w:val="aa"/>
            </w:pPr>
          </w:p>
        </w:tc>
      </w:tr>
      <w:tr w:rsidR="00477B74" w:rsidRPr="00477B74" w:rsidTr="00477B7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77B74" w:rsidRPr="00477B74" w:rsidRDefault="00477B74" w:rsidP="009D6532">
            <w:pPr>
              <w:pStyle w:val="aa"/>
              <w:rPr>
                <w:vertAlign w:val="superscript"/>
              </w:rPr>
            </w:pPr>
            <w:r w:rsidRPr="00477B7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77B74" w:rsidRPr="00477B74" w:rsidRDefault="00477B7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77B74" w:rsidRPr="00477B74" w:rsidRDefault="00477B74" w:rsidP="009D6532">
            <w:pPr>
              <w:pStyle w:val="aa"/>
              <w:rPr>
                <w:vertAlign w:val="superscript"/>
              </w:rPr>
            </w:pPr>
            <w:r w:rsidRPr="00477B7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77B74" w:rsidRPr="00477B74" w:rsidRDefault="00477B7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77B74" w:rsidRPr="00477B74" w:rsidRDefault="00477B74" w:rsidP="009D6532">
            <w:pPr>
              <w:pStyle w:val="aa"/>
              <w:rPr>
                <w:vertAlign w:val="superscript"/>
              </w:rPr>
            </w:pPr>
            <w:r w:rsidRPr="00477B7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77B74" w:rsidRPr="00477B74" w:rsidRDefault="00477B7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77B74" w:rsidRPr="00477B74" w:rsidRDefault="00477B74" w:rsidP="009D6532">
            <w:pPr>
              <w:pStyle w:val="aa"/>
              <w:rPr>
                <w:vertAlign w:val="superscript"/>
              </w:rPr>
            </w:pPr>
            <w:r w:rsidRPr="00477B74">
              <w:rPr>
                <w:vertAlign w:val="superscript"/>
              </w:rPr>
              <w:t>(дата)</w:t>
            </w:r>
          </w:p>
        </w:tc>
      </w:tr>
      <w:tr w:rsidR="00477B74" w:rsidRPr="00477B74" w:rsidTr="00477B7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7B74" w:rsidRPr="00477B74" w:rsidRDefault="00477B74" w:rsidP="009D6532">
            <w:pPr>
              <w:pStyle w:val="aa"/>
            </w:pPr>
            <w:r>
              <w:t>Заместитель начальника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77B74" w:rsidRPr="00477B74" w:rsidRDefault="00477B7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7B74" w:rsidRPr="00477B74" w:rsidRDefault="00477B7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77B74" w:rsidRPr="00477B74" w:rsidRDefault="00477B7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7B74" w:rsidRPr="00477B74" w:rsidRDefault="00477B74" w:rsidP="009D6532">
            <w:pPr>
              <w:pStyle w:val="aa"/>
            </w:pPr>
            <w:proofErr w:type="spellStart"/>
            <w:r>
              <w:t>Сафуллина</w:t>
            </w:r>
            <w:proofErr w:type="spellEnd"/>
            <w:r>
              <w:t xml:space="preserve"> Ф.Р.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77B74" w:rsidRPr="00477B74" w:rsidRDefault="00477B7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7B74" w:rsidRPr="00477B74" w:rsidRDefault="00477B74" w:rsidP="009D6532">
            <w:pPr>
              <w:pStyle w:val="aa"/>
            </w:pPr>
          </w:p>
        </w:tc>
      </w:tr>
      <w:tr w:rsidR="00477B74" w:rsidRPr="00477B74" w:rsidTr="00477B7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77B74" w:rsidRPr="00477B74" w:rsidRDefault="00477B74" w:rsidP="009D6532">
            <w:pPr>
              <w:pStyle w:val="aa"/>
              <w:rPr>
                <w:vertAlign w:val="superscript"/>
              </w:rPr>
            </w:pPr>
            <w:r w:rsidRPr="00477B7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77B74" w:rsidRPr="00477B74" w:rsidRDefault="00477B7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77B74" w:rsidRPr="00477B74" w:rsidRDefault="00477B74" w:rsidP="009D6532">
            <w:pPr>
              <w:pStyle w:val="aa"/>
              <w:rPr>
                <w:vertAlign w:val="superscript"/>
              </w:rPr>
            </w:pPr>
            <w:r w:rsidRPr="00477B7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77B74" w:rsidRPr="00477B74" w:rsidRDefault="00477B7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77B74" w:rsidRPr="00477B74" w:rsidRDefault="00477B74" w:rsidP="009D6532">
            <w:pPr>
              <w:pStyle w:val="aa"/>
              <w:rPr>
                <w:vertAlign w:val="superscript"/>
              </w:rPr>
            </w:pPr>
            <w:r w:rsidRPr="00477B7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77B74" w:rsidRPr="00477B74" w:rsidRDefault="00477B7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77B74" w:rsidRPr="00477B74" w:rsidRDefault="00477B74" w:rsidP="009D6532">
            <w:pPr>
              <w:pStyle w:val="aa"/>
              <w:rPr>
                <w:vertAlign w:val="superscript"/>
              </w:rPr>
            </w:pPr>
            <w:r w:rsidRPr="00477B74">
              <w:rPr>
                <w:vertAlign w:val="superscript"/>
              </w:rPr>
              <w:t>(дата)</w:t>
            </w:r>
          </w:p>
        </w:tc>
      </w:tr>
      <w:tr w:rsidR="00477B74" w:rsidRPr="00477B74" w:rsidTr="00477B7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7B74" w:rsidRPr="00477B74" w:rsidRDefault="00477B74" w:rsidP="009D6532">
            <w:pPr>
              <w:pStyle w:val="aa"/>
            </w:pPr>
            <w:r>
              <w:t>Начальник планово– экономического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77B74" w:rsidRPr="00477B74" w:rsidRDefault="00477B7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7B74" w:rsidRPr="00477B74" w:rsidRDefault="00477B7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77B74" w:rsidRPr="00477B74" w:rsidRDefault="00477B7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7B74" w:rsidRPr="00477B74" w:rsidRDefault="00477B74" w:rsidP="009D6532">
            <w:pPr>
              <w:pStyle w:val="aa"/>
            </w:pPr>
            <w:proofErr w:type="spellStart"/>
            <w:r>
              <w:t>Пятилова</w:t>
            </w:r>
            <w:proofErr w:type="spellEnd"/>
            <w:r>
              <w:t xml:space="preserve"> Н.В.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77B74" w:rsidRPr="00477B74" w:rsidRDefault="00477B7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7B74" w:rsidRPr="00477B74" w:rsidRDefault="00477B74" w:rsidP="009D6532">
            <w:pPr>
              <w:pStyle w:val="aa"/>
            </w:pPr>
          </w:p>
        </w:tc>
      </w:tr>
      <w:tr w:rsidR="00477B74" w:rsidRPr="00477B74" w:rsidTr="00477B7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77B74" w:rsidRPr="00477B74" w:rsidRDefault="00477B74" w:rsidP="009D6532">
            <w:pPr>
              <w:pStyle w:val="aa"/>
              <w:rPr>
                <w:vertAlign w:val="superscript"/>
              </w:rPr>
            </w:pPr>
            <w:r w:rsidRPr="00477B7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77B74" w:rsidRPr="00477B74" w:rsidRDefault="00477B7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77B74" w:rsidRPr="00477B74" w:rsidRDefault="00477B74" w:rsidP="009D6532">
            <w:pPr>
              <w:pStyle w:val="aa"/>
              <w:rPr>
                <w:vertAlign w:val="superscript"/>
              </w:rPr>
            </w:pPr>
            <w:r w:rsidRPr="00477B7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77B74" w:rsidRPr="00477B74" w:rsidRDefault="00477B7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77B74" w:rsidRPr="00477B74" w:rsidRDefault="00477B74" w:rsidP="009D6532">
            <w:pPr>
              <w:pStyle w:val="aa"/>
              <w:rPr>
                <w:vertAlign w:val="superscript"/>
              </w:rPr>
            </w:pPr>
            <w:r w:rsidRPr="00477B7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77B74" w:rsidRPr="00477B74" w:rsidRDefault="00477B7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77B74" w:rsidRPr="00477B74" w:rsidRDefault="00477B74" w:rsidP="009D6532">
            <w:pPr>
              <w:pStyle w:val="aa"/>
              <w:rPr>
                <w:vertAlign w:val="superscript"/>
              </w:rPr>
            </w:pPr>
            <w:r w:rsidRPr="00477B74">
              <w:rPr>
                <w:vertAlign w:val="superscript"/>
              </w:rPr>
              <w:t>(дата)</w:t>
            </w:r>
          </w:p>
        </w:tc>
      </w:tr>
      <w:tr w:rsidR="00477B74" w:rsidRPr="00477B74" w:rsidTr="00477B7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7B74" w:rsidRPr="00477B74" w:rsidRDefault="00477B74" w:rsidP="009D6532">
            <w:pPr>
              <w:pStyle w:val="aa"/>
            </w:pPr>
            <w:r>
              <w:t>Начальник управления правового обе</w:t>
            </w:r>
            <w:r>
              <w:t>с</w:t>
            </w:r>
            <w:r>
              <w:t>печения и кадровой политики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77B74" w:rsidRPr="00477B74" w:rsidRDefault="00477B7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7B74" w:rsidRPr="00477B74" w:rsidRDefault="00477B7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77B74" w:rsidRPr="00477B74" w:rsidRDefault="00477B7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7B74" w:rsidRPr="00477B74" w:rsidRDefault="00477B74" w:rsidP="009D6532">
            <w:pPr>
              <w:pStyle w:val="aa"/>
            </w:pPr>
            <w:r>
              <w:t>Клюев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77B74" w:rsidRPr="00477B74" w:rsidRDefault="00477B7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7B74" w:rsidRPr="00477B74" w:rsidRDefault="00477B74" w:rsidP="009D6532">
            <w:pPr>
              <w:pStyle w:val="aa"/>
            </w:pPr>
          </w:p>
        </w:tc>
      </w:tr>
      <w:tr w:rsidR="00477B74" w:rsidRPr="00477B74" w:rsidTr="00477B7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77B74" w:rsidRPr="00477B74" w:rsidRDefault="00477B74" w:rsidP="009D6532">
            <w:pPr>
              <w:pStyle w:val="aa"/>
              <w:rPr>
                <w:vertAlign w:val="superscript"/>
              </w:rPr>
            </w:pPr>
            <w:r w:rsidRPr="00477B7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77B74" w:rsidRPr="00477B74" w:rsidRDefault="00477B7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77B74" w:rsidRPr="00477B74" w:rsidRDefault="00477B74" w:rsidP="009D6532">
            <w:pPr>
              <w:pStyle w:val="aa"/>
              <w:rPr>
                <w:vertAlign w:val="superscript"/>
              </w:rPr>
            </w:pPr>
            <w:r w:rsidRPr="00477B7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77B74" w:rsidRPr="00477B74" w:rsidRDefault="00477B7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77B74" w:rsidRPr="00477B74" w:rsidRDefault="00477B74" w:rsidP="009D6532">
            <w:pPr>
              <w:pStyle w:val="aa"/>
              <w:rPr>
                <w:vertAlign w:val="superscript"/>
              </w:rPr>
            </w:pPr>
            <w:r w:rsidRPr="00477B7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77B74" w:rsidRPr="00477B74" w:rsidRDefault="00477B7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77B74" w:rsidRPr="00477B74" w:rsidRDefault="00477B74" w:rsidP="009D6532">
            <w:pPr>
              <w:pStyle w:val="aa"/>
              <w:rPr>
                <w:vertAlign w:val="superscript"/>
              </w:rPr>
            </w:pPr>
            <w:r w:rsidRPr="00477B74">
              <w:rPr>
                <w:vertAlign w:val="superscript"/>
              </w:rPr>
              <w:t>(дата)</w:t>
            </w:r>
          </w:p>
        </w:tc>
      </w:tr>
      <w:tr w:rsidR="00477B74" w:rsidRPr="00477B74" w:rsidTr="00477B7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7B74" w:rsidRPr="00477B74" w:rsidRDefault="00477B74" w:rsidP="009D6532">
            <w:pPr>
              <w:pStyle w:val="aa"/>
            </w:pPr>
            <w:r>
              <w:t>Руководитель службы охраны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77B74" w:rsidRPr="00477B74" w:rsidRDefault="00477B7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7B74" w:rsidRPr="00477B74" w:rsidRDefault="00477B7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77B74" w:rsidRPr="00477B74" w:rsidRDefault="00477B7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7B74" w:rsidRPr="00477B74" w:rsidRDefault="00477B74" w:rsidP="009D6532">
            <w:pPr>
              <w:pStyle w:val="aa"/>
            </w:pPr>
            <w:proofErr w:type="spellStart"/>
            <w:r>
              <w:t>Данов</w:t>
            </w:r>
            <w:proofErr w:type="spellEnd"/>
            <w:r>
              <w:t xml:space="preserve"> В.В.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77B74" w:rsidRPr="00477B74" w:rsidRDefault="00477B7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7B74" w:rsidRPr="00477B74" w:rsidRDefault="00477B74" w:rsidP="009D6532">
            <w:pPr>
              <w:pStyle w:val="aa"/>
            </w:pPr>
          </w:p>
        </w:tc>
      </w:tr>
      <w:tr w:rsidR="00477B74" w:rsidRPr="00477B74" w:rsidTr="00477B7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77B74" w:rsidRPr="00477B74" w:rsidRDefault="00477B74" w:rsidP="009D6532">
            <w:pPr>
              <w:pStyle w:val="aa"/>
              <w:rPr>
                <w:vertAlign w:val="superscript"/>
              </w:rPr>
            </w:pPr>
            <w:r w:rsidRPr="00477B7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77B74" w:rsidRPr="00477B74" w:rsidRDefault="00477B7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77B74" w:rsidRPr="00477B74" w:rsidRDefault="00477B74" w:rsidP="009D6532">
            <w:pPr>
              <w:pStyle w:val="aa"/>
              <w:rPr>
                <w:vertAlign w:val="superscript"/>
              </w:rPr>
            </w:pPr>
            <w:r w:rsidRPr="00477B7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77B74" w:rsidRPr="00477B74" w:rsidRDefault="00477B7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77B74" w:rsidRPr="00477B74" w:rsidRDefault="00477B74" w:rsidP="009D6532">
            <w:pPr>
              <w:pStyle w:val="aa"/>
              <w:rPr>
                <w:vertAlign w:val="superscript"/>
              </w:rPr>
            </w:pPr>
            <w:r w:rsidRPr="00477B7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77B74" w:rsidRPr="00477B74" w:rsidRDefault="00477B7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77B74" w:rsidRPr="00477B74" w:rsidRDefault="00477B74" w:rsidP="009D6532">
            <w:pPr>
              <w:pStyle w:val="aa"/>
              <w:rPr>
                <w:vertAlign w:val="superscript"/>
              </w:rPr>
            </w:pPr>
            <w:r w:rsidRPr="00477B74">
              <w:rPr>
                <w:vertAlign w:val="superscript"/>
              </w:rPr>
              <w:t>(дата)</w:t>
            </w:r>
          </w:p>
        </w:tc>
      </w:tr>
      <w:tr w:rsidR="00477B74" w:rsidRPr="00477B74" w:rsidTr="00477B7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7B74" w:rsidRPr="00477B74" w:rsidRDefault="00477B74" w:rsidP="009D6532">
            <w:pPr>
              <w:pStyle w:val="aa"/>
            </w:pPr>
            <w:r>
              <w:t>Главный инженер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77B74" w:rsidRPr="00477B74" w:rsidRDefault="00477B7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7B74" w:rsidRPr="00477B74" w:rsidRDefault="00477B7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77B74" w:rsidRPr="00477B74" w:rsidRDefault="00477B7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7B74" w:rsidRPr="00477B74" w:rsidRDefault="00477B74" w:rsidP="009D6532">
            <w:pPr>
              <w:pStyle w:val="aa"/>
            </w:pPr>
            <w:proofErr w:type="spellStart"/>
            <w:r>
              <w:t>Рыбарак</w:t>
            </w:r>
            <w:proofErr w:type="spellEnd"/>
            <w:r>
              <w:t xml:space="preserve"> В.Ф.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77B74" w:rsidRPr="00477B74" w:rsidRDefault="00477B7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7B74" w:rsidRPr="00477B74" w:rsidRDefault="00477B74" w:rsidP="009D6532">
            <w:pPr>
              <w:pStyle w:val="aa"/>
            </w:pPr>
          </w:p>
        </w:tc>
      </w:tr>
      <w:tr w:rsidR="00477B74" w:rsidRPr="00477B74" w:rsidTr="00477B7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77B74" w:rsidRPr="00477B74" w:rsidRDefault="00477B74" w:rsidP="009D6532">
            <w:pPr>
              <w:pStyle w:val="aa"/>
              <w:rPr>
                <w:vertAlign w:val="superscript"/>
              </w:rPr>
            </w:pPr>
            <w:r w:rsidRPr="00477B7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77B74" w:rsidRPr="00477B74" w:rsidRDefault="00477B7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77B74" w:rsidRPr="00477B74" w:rsidRDefault="00477B74" w:rsidP="009D6532">
            <w:pPr>
              <w:pStyle w:val="aa"/>
              <w:rPr>
                <w:vertAlign w:val="superscript"/>
              </w:rPr>
            </w:pPr>
            <w:r w:rsidRPr="00477B7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77B74" w:rsidRPr="00477B74" w:rsidRDefault="00477B7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77B74" w:rsidRPr="00477B74" w:rsidRDefault="00477B74" w:rsidP="009D6532">
            <w:pPr>
              <w:pStyle w:val="aa"/>
              <w:rPr>
                <w:vertAlign w:val="superscript"/>
              </w:rPr>
            </w:pPr>
            <w:r w:rsidRPr="00477B7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77B74" w:rsidRPr="00477B74" w:rsidRDefault="00477B7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77B74" w:rsidRPr="00477B74" w:rsidRDefault="00477B74" w:rsidP="009D6532">
            <w:pPr>
              <w:pStyle w:val="aa"/>
              <w:rPr>
                <w:vertAlign w:val="superscript"/>
              </w:rPr>
            </w:pPr>
            <w:r w:rsidRPr="00477B74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</w:t>
      </w:r>
      <w:proofErr w:type="spellStart"/>
      <w:r w:rsidRPr="004654AF">
        <w:t>ы</w:t>
      </w:r>
      <w:proofErr w:type="spellEnd"/>
      <w:r w:rsidRPr="004654AF">
        <w:t>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477B74" w:rsidTr="00477B74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77B74" w:rsidRDefault="00477B74" w:rsidP="002743B5">
            <w:pPr>
              <w:pStyle w:val="aa"/>
            </w:pPr>
            <w:r w:rsidRPr="00477B74">
              <w:t>4096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477B74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77B74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477B74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77B74" w:rsidRDefault="00477B74" w:rsidP="002743B5">
            <w:pPr>
              <w:pStyle w:val="aa"/>
            </w:pPr>
            <w:r w:rsidRPr="00477B74">
              <w:t>Старицкая Юлия Александровна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477B74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77B74" w:rsidRDefault="00477B74" w:rsidP="002743B5">
            <w:pPr>
              <w:pStyle w:val="aa"/>
            </w:pPr>
            <w:r>
              <w:t>09.12.2019</w:t>
            </w:r>
            <w:bookmarkStart w:id="11" w:name="_GoBack"/>
            <w:bookmarkEnd w:id="11"/>
          </w:p>
        </w:tc>
      </w:tr>
      <w:tr w:rsidR="002743B5" w:rsidRPr="00477B74" w:rsidTr="00477B74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477B74" w:rsidRDefault="00477B74" w:rsidP="002743B5">
            <w:pPr>
              <w:pStyle w:val="aa"/>
              <w:rPr>
                <w:b/>
                <w:vertAlign w:val="superscript"/>
              </w:rPr>
            </w:pPr>
            <w:r w:rsidRPr="00477B74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477B74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477B74" w:rsidRDefault="00477B74" w:rsidP="002743B5">
            <w:pPr>
              <w:pStyle w:val="aa"/>
              <w:rPr>
                <w:b/>
                <w:vertAlign w:val="superscript"/>
              </w:rPr>
            </w:pPr>
            <w:r w:rsidRPr="00477B7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477B74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477B74" w:rsidRDefault="00477B74" w:rsidP="002743B5">
            <w:pPr>
              <w:pStyle w:val="aa"/>
              <w:rPr>
                <w:b/>
                <w:vertAlign w:val="superscript"/>
              </w:rPr>
            </w:pPr>
            <w:r w:rsidRPr="00477B7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477B74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477B74" w:rsidRDefault="00477B74" w:rsidP="002743B5">
            <w:pPr>
              <w:pStyle w:val="aa"/>
              <w:rPr>
                <w:vertAlign w:val="superscript"/>
              </w:rPr>
            </w:pPr>
            <w:r w:rsidRPr="00477B74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footerReference w:type="default" r:id="rId6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6CB" w:rsidRDefault="00EE26CB" w:rsidP="00477B74">
      <w:r>
        <w:separator/>
      </w:r>
    </w:p>
  </w:endnote>
  <w:endnote w:type="continuationSeparator" w:id="0">
    <w:p w:rsidR="00EE26CB" w:rsidRDefault="00EE26CB" w:rsidP="00477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0082579"/>
      <w:docPartObj>
        <w:docPartGallery w:val="Page Numbers (Top of Page)"/>
        <w:docPartUnique/>
      </w:docPartObj>
    </w:sdtPr>
    <w:sdtContent>
      <w:p w:rsidR="00477B74" w:rsidRDefault="00477B74">
        <w:pPr>
          <w:pStyle w:val="ad"/>
          <w:jc w:val="right"/>
        </w:pPr>
        <w:r>
          <w:t xml:space="preserve">Стр. </w:t>
        </w:r>
        <w:r w:rsidR="000D6880"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>PAGE</w:instrText>
        </w:r>
        <w:r w:rsidR="000D6880">
          <w:rPr>
            <w:b/>
            <w:bCs/>
            <w:szCs w:val="24"/>
          </w:rPr>
          <w:fldChar w:fldCharType="separate"/>
        </w:r>
        <w:r w:rsidR="00710D3A">
          <w:rPr>
            <w:b/>
            <w:bCs/>
            <w:noProof/>
          </w:rPr>
          <w:t>6</w:t>
        </w:r>
        <w:r w:rsidR="000D6880">
          <w:rPr>
            <w:b/>
            <w:bCs/>
            <w:szCs w:val="24"/>
          </w:rPr>
          <w:fldChar w:fldCharType="end"/>
        </w:r>
        <w:r>
          <w:t xml:space="preserve"> из </w:t>
        </w:r>
        <w:r w:rsidR="000D6880"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>NUMPAGES</w:instrText>
        </w:r>
        <w:r w:rsidR="000D6880">
          <w:rPr>
            <w:b/>
            <w:bCs/>
            <w:szCs w:val="24"/>
          </w:rPr>
          <w:fldChar w:fldCharType="separate"/>
        </w:r>
        <w:r w:rsidR="00710D3A">
          <w:rPr>
            <w:b/>
            <w:bCs/>
            <w:noProof/>
          </w:rPr>
          <w:t>6</w:t>
        </w:r>
        <w:r w:rsidR="000D6880">
          <w:rPr>
            <w:b/>
            <w:bCs/>
            <w:szCs w:val="24"/>
          </w:rPr>
          <w:fldChar w:fldCharType="end"/>
        </w:r>
      </w:p>
    </w:sdtContent>
  </w:sdt>
  <w:p w:rsidR="00477B74" w:rsidRDefault="00477B7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6CB" w:rsidRDefault="00EE26CB" w:rsidP="00477B74">
      <w:r>
        <w:separator/>
      </w:r>
    </w:p>
  </w:footnote>
  <w:footnote w:type="continuationSeparator" w:id="0">
    <w:p w:rsidR="00EE26CB" w:rsidRDefault="00EE26CB" w:rsidP="00477B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6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ctivedoc_name" w:val="Документ62"/>
    <w:docVar w:name="adv_info1" w:val="     "/>
    <w:docVar w:name="adv_info2" w:val="     "/>
    <w:docVar w:name="adv_info3" w:val="     "/>
    <w:docVar w:name="boss_fio" w:val="Филатчев Алексей Петрович"/>
    <w:docVar w:name="ceh_info" w:val="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  "/>
    <w:docVar w:name="doc_name" w:val="Документ62"/>
    <w:docVar w:name="doc_type" w:val="5"/>
    <w:docVar w:name="fill_date" w:val="09.12.2019"/>
    <w:docVar w:name="org_guid" w:val="F6926DFE8FFB48B482A0BFBE9FB213E7"/>
    <w:docVar w:name="org_id" w:val="3"/>
    <w:docVar w:name="org_name" w:val="     "/>
    <w:docVar w:name="pers_guids" w:val="F67A49FD5FFB4BB6A6AEE26D07C1BA71@154-872-477 00"/>
    <w:docVar w:name="pers_snils" w:val="F67A49FD5FFB4BB6A6AEE26D07C1BA71@154-872-477 00"/>
    <w:docVar w:name="pred_dolg" w:val="Директор Клинического института детского здоровья имени Н.Ф. Филатова"/>
    <w:docVar w:name="pred_fio" w:val="Алексеева Е.И."/>
    <w:docVar w:name="rbtd_adr" w:val="     "/>
    <w:docVar w:name="rbtd_name" w:val="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  "/>
    <w:docVar w:name="step_test" w:val="6"/>
    <w:docVar w:name="sv_docs" w:val="1"/>
  </w:docVars>
  <w:rsids>
    <w:rsidRoot w:val="00477B74"/>
    <w:rsid w:val="0002033E"/>
    <w:rsid w:val="000C5130"/>
    <w:rsid w:val="000D3760"/>
    <w:rsid w:val="000D6880"/>
    <w:rsid w:val="000F0714"/>
    <w:rsid w:val="00196135"/>
    <w:rsid w:val="001A7AC3"/>
    <w:rsid w:val="001B19D8"/>
    <w:rsid w:val="00237B32"/>
    <w:rsid w:val="002743B5"/>
    <w:rsid w:val="002761BA"/>
    <w:rsid w:val="00371BFD"/>
    <w:rsid w:val="003A1C01"/>
    <w:rsid w:val="003A2259"/>
    <w:rsid w:val="003C3080"/>
    <w:rsid w:val="003C79E5"/>
    <w:rsid w:val="003F4B55"/>
    <w:rsid w:val="00450E3E"/>
    <w:rsid w:val="004654AF"/>
    <w:rsid w:val="00477B74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10D3A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EE26CB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477B7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77B74"/>
    <w:rPr>
      <w:sz w:val="24"/>
    </w:rPr>
  </w:style>
  <w:style w:type="paragraph" w:styleId="ad">
    <w:name w:val="footer"/>
    <w:basedOn w:val="a"/>
    <w:link w:val="ae"/>
    <w:uiPriority w:val="99"/>
    <w:rsid w:val="00477B7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77B7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477B7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77B74"/>
    <w:rPr>
      <w:sz w:val="24"/>
    </w:rPr>
  </w:style>
  <w:style w:type="paragraph" w:styleId="ad">
    <w:name w:val="footer"/>
    <w:basedOn w:val="a"/>
    <w:link w:val="ae"/>
    <w:uiPriority w:val="99"/>
    <w:rsid w:val="00477B7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77B7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7</TotalTime>
  <Pages>6</Pages>
  <Words>2100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Старицкая Юлия Александровна</dc:creator>
  <cp:lastModifiedBy>Пользователь Windows</cp:lastModifiedBy>
  <cp:revision>2</cp:revision>
  <cp:lastPrinted>2019-12-18T09:46:00Z</cp:lastPrinted>
  <dcterms:created xsi:type="dcterms:W3CDTF">2019-12-12T19:02:00Z</dcterms:created>
  <dcterms:modified xsi:type="dcterms:W3CDTF">2019-12-18T09:46:00Z</dcterms:modified>
</cp:coreProperties>
</file>