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25B5C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31B0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425B5C" w:rsidRPr="00883461">
        <w:rPr>
          <w:rStyle w:val="a9"/>
        </w:rPr>
        <w:fldChar w:fldCharType="separate"/>
      </w:r>
      <w:r w:rsidR="002E5E5C" w:rsidRPr="002E5E5C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2E5E5C" w:rsidRPr="002E5E5C">
        <w:rPr>
          <w:rStyle w:val="a9"/>
        </w:rPr>
        <w:t xml:space="preserve"> П</w:t>
      </w:r>
      <w:proofErr w:type="gramEnd"/>
      <w:r w:rsidR="002E5E5C" w:rsidRPr="002E5E5C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2E5E5C" w:rsidRPr="002E5E5C">
        <w:rPr>
          <w:rStyle w:val="a9"/>
        </w:rPr>
        <w:t>Сеченовский</w:t>
      </w:r>
      <w:proofErr w:type="spellEnd"/>
      <w:r w:rsidR="002E5E5C" w:rsidRPr="002E5E5C">
        <w:rPr>
          <w:rStyle w:val="a9"/>
        </w:rPr>
        <w:t xml:space="preserve"> Униве</w:t>
      </w:r>
      <w:r w:rsidR="002E5E5C" w:rsidRPr="002E5E5C">
        <w:rPr>
          <w:rStyle w:val="a9"/>
        </w:rPr>
        <w:t>р</w:t>
      </w:r>
      <w:r w:rsidR="002E5E5C" w:rsidRPr="002E5E5C">
        <w:rPr>
          <w:rStyle w:val="a9"/>
        </w:rPr>
        <w:t xml:space="preserve">ситет)   </w:t>
      </w:r>
      <w:r w:rsidR="00425B5C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E5E5C" w:rsidRPr="00AF49A3" w:rsidTr="008B4051">
        <w:trPr>
          <w:jc w:val="center"/>
        </w:trPr>
        <w:tc>
          <w:tcPr>
            <w:tcW w:w="3049" w:type="dxa"/>
            <w:vAlign w:val="center"/>
          </w:tcPr>
          <w:p w:rsidR="002E5E5C" w:rsidRPr="002E5E5C" w:rsidRDefault="002E5E5C" w:rsidP="002E5E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Университетская клиническая больница № 4</w:t>
            </w:r>
          </w:p>
        </w:tc>
        <w:tc>
          <w:tcPr>
            <w:tcW w:w="3686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</w:tr>
      <w:tr w:rsidR="002E5E5C" w:rsidRPr="00AF49A3" w:rsidTr="008B4051">
        <w:trPr>
          <w:jc w:val="center"/>
        </w:trPr>
        <w:tc>
          <w:tcPr>
            <w:tcW w:w="3049" w:type="dxa"/>
            <w:vAlign w:val="center"/>
          </w:tcPr>
          <w:p w:rsidR="002E5E5C" w:rsidRPr="002E5E5C" w:rsidRDefault="002E5E5C" w:rsidP="002E5E5C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нет(Ул. </w:t>
            </w:r>
            <w:proofErr w:type="spellStart"/>
            <w:r>
              <w:rPr>
                <w:i/>
              </w:rPr>
              <w:t>Доватора</w:t>
            </w:r>
            <w:proofErr w:type="spellEnd"/>
            <w:r>
              <w:rPr>
                <w:i/>
              </w:rPr>
              <w:t>, д.15, стр. 2)</w:t>
            </w:r>
          </w:p>
        </w:tc>
        <w:tc>
          <w:tcPr>
            <w:tcW w:w="3686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Align w:val="center"/>
          </w:tcPr>
          <w:p w:rsidR="00231B0E" w:rsidRPr="002E5E5C" w:rsidRDefault="00231B0E" w:rsidP="002E5E5C">
            <w:pPr>
              <w:pStyle w:val="aa"/>
              <w:jc w:val="left"/>
            </w:pPr>
            <w:r>
              <w:t xml:space="preserve">0001. Заведующий </w:t>
            </w:r>
            <w:proofErr w:type="spellStart"/>
            <w:r>
              <w:t>кабинетом-врач-физиотерапевт</w:t>
            </w:r>
            <w:proofErr w:type="spellEnd"/>
          </w:p>
        </w:tc>
        <w:tc>
          <w:tcPr>
            <w:tcW w:w="3686" w:type="dxa"/>
            <w:vAlign w:val="center"/>
          </w:tcPr>
          <w:p w:rsidR="00231B0E" w:rsidRPr="00063DF1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Pr="00063DF1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Align w:val="center"/>
          </w:tcPr>
          <w:p w:rsidR="00231B0E" w:rsidRPr="002E5E5C" w:rsidRDefault="00231B0E" w:rsidP="002E5E5C">
            <w:pPr>
              <w:pStyle w:val="aa"/>
              <w:jc w:val="left"/>
            </w:pPr>
            <w:r>
              <w:t>0002.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E5E5C" w:rsidRPr="00AF49A3" w:rsidTr="008B4051">
        <w:trPr>
          <w:jc w:val="center"/>
        </w:trPr>
        <w:tc>
          <w:tcPr>
            <w:tcW w:w="3049" w:type="dxa"/>
            <w:vAlign w:val="center"/>
          </w:tcPr>
          <w:p w:rsidR="002E5E5C" w:rsidRPr="002E5E5C" w:rsidRDefault="002E5E5C" w:rsidP="002E5E5C">
            <w:pPr>
              <w:pStyle w:val="aa"/>
              <w:rPr>
                <w:i/>
              </w:rPr>
            </w:pPr>
            <w:r>
              <w:rPr>
                <w:i/>
              </w:rPr>
              <w:t>Отдел паллиативной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ской помощи (Ул. </w:t>
            </w:r>
            <w:proofErr w:type="spellStart"/>
            <w:r>
              <w:rPr>
                <w:i/>
              </w:rPr>
              <w:t>Доватора</w:t>
            </w:r>
            <w:proofErr w:type="spellEnd"/>
            <w:r>
              <w:rPr>
                <w:i/>
              </w:rPr>
              <w:t>, д.15, стр. 2)</w:t>
            </w:r>
          </w:p>
        </w:tc>
        <w:tc>
          <w:tcPr>
            <w:tcW w:w="3686" w:type="dxa"/>
            <w:vAlign w:val="center"/>
          </w:tcPr>
          <w:p w:rsidR="002E5E5C" w:rsidRDefault="002E5E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5E5C" w:rsidRDefault="002E5E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5E5C" w:rsidRPr="00063DF1" w:rsidRDefault="002E5E5C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E5E5C">
            <w:pPr>
              <w:pStyle w:val="aa"/>
              <w:jc w:val="left"/>
            </w:pPr>
            <w:r>
              <w:t xml:space="preserve">0001. Заведующий </w:t>
            </w:r>
            <w:proofErr w:type="spellStart"/>
            <w:r>
              <w:t>отделением-врач</w:t>
            </w:r>
            <w:proofErr w:type="spellEnd"/>
            <w:r>
              <w:t xml:space="preserve"> по паллиативной медици</w:t>
            </w:r>
            <w:r>
              <w:t>н</w:t>
            </w:r>
            <w:r>
              <w:t>ской помощи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E5E5C">
            <w:pPr>
              <w:pStyle w:val="aa"/>
              <w:jc w:val="left"/>
            </w:pPr>
            <w:r>
              <w:t>0002. Врач по паллиативной м</w:t>
            </w:r>
            <w:r>
              <w:t>е</w:t>
            </w:r>
            <w:r>
              <w:t>дицинской помощи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</w:tbl>
    <w:p w:rsidR="00231B0E" w:rsidRDefault="00231B0E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31B0E" w:rsidRPr="00063DF1" w:rsidTr="00231B0E">
        <w:trPr>
          <w:jc w:val="center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231B0E" w:rsidRDefault="00231B0E" w:rsidP="00231B0E">
            <w:pPr>
              <w:jc w:val="center"/>
              <w:rPr>
                <w:color w:val="000000"/>
                <w:sz w:val="20"/>
              </w:rPr>
            </w:pPr>
            <w:r w:rsidRPr="00231B0E">
              <w:rPr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231B0E" w:rsidRDefault="00231B0E" w:rsidP="00231B0E">
            <w:pPr>
              <w:pStyle w:val="aa"/>
              <w:rPr>
                <w:color w:val="000000"/>
              </w:rPr>
            </w:pPr>
            <w:r w:rsidRPr="00231B0E">
              <w:rPr>
                <w:color w:val="00000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6</w:t>
            </w: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E5E5C">
            <w:pPr>
              <w:pStyle w:val="aa"/>
              <w:jc w:val="left"/>
            </w:pPr>
            <w:r>
              <w:t>0003. Врач по паллиативной м</w:t>
            </w:r>
            <w:r>
              <w:t>е</w:t>
            </w:r>
            <w:r>
              <w:t>дицинской помощи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0004. Врач-психотерапевт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0005. Старшая медицинская с</w:t>
            </w:r>
            <w:r>
              <w:t>е</w:t>
            </w:r>
            <w:r>
              <w:t>стра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0006. Медицинская сестра пер</w:t>
            </w:r>
            <w:r>
              <w:t>е</w:t>
            </w:r>
            <w:r>
              <w:t>вязочной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0007.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0008.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</w:tbl>
    <w:p w:rsidR="00231B0E" w:rsidRDefault="00231B0E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31B0E" w:rsidRPr="00063DF1" w:rsidTr="00231B0E">
        <w:trPr>
          <w:jc w:val="center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6</w:t>
            </w: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0009. Медицинский психолог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0010.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0011.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0012.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0013.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</w:tbl>
    <w:p w:rsidR="00231B0E" w:rsidRDefault="00231B0E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31B0E" w:rsidRPr="00063DF1" w:rsidTr="00231B0E">
        <w:trPr>
          <w:jc w:val="center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231B0E" w:rsidRDefault="00231B0E" w:rsidP="00231B0E">
            <w:pPr>
              <w:jc w:val="center"/>
              <w:rPr>
                <w:color w:val="000000"/>
                <w:sz w:val="20"/>
              </w:rPr>
            </w:pPr>
            <w:r w:rsidRPr="00231B0E">
              <w:rPr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231B0E" w:rsidRDefault="00231B0E" w:rsidP="00231B0E">
            <w:pPr>
              <w:pStyle w:val="aa"/>
              <w:rPr>
                <w:color w:val="000000"/>
              </w:rPr>
            </w:pPr>
            <w:r w:rsidRPr="00231B0E">
              <w:rPr>
                <w:color w:val="00000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6</w:t>
            </w: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0014.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0015.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0016.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0017.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0018.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</w:tbl>
    <w:p w:rsidR="00231B0E" w:rsidRDefault="00231B0E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31B0E" w:rsidRPr="00063DF1" w:rsidTr="00231B0E">
        <w:trPr>
          <w:jc w:val="center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231B0E" w:rsidRDefault="00231B0E" w:rsidP="00231B0E">
            <w:pPr>
              <w:jc w:val="center"/>
              <w:rPr>
                <w:color w:val="000000"/>
                <w:sz w:val="20"/>
              </w:rPr>
            </w:pPr>
            <w:r w:rsidRPr="00231B0E">
              <w:rPr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231B0E" w:rsidRDefault="00231B0E" w:rsidP="00231B0E">
            <w:pPr>
              <w:pStyle w:val="aa"/>
              <w:rPr>
                <w:color w:val="000000"/>
              </w:rPr>
            </w:pPr>
            <w:r w:rsidRPr="00231B0E">
              <w:rPr>
                <w:color w:val="00000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6</w:t>
            </w: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0019.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0020.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0021. Младшая медицинская с</w:t>
            </w:r>
            <w:r>
              <w:t>е</w:t>
            </w:r>
            <w:r>
              <w:t>стра/ Младший медицинский брат/по уходу за больными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0022. Младшая медицинская с</w:t>
            </w:r>
            <w:r>
              <w:t>е</w:t>
            </w:r>
            <w:r>
              <w:t>стра/ Младший медицинский брат/по уходу за больными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0023. Младшая медицинская с</w:t>
            </w:r>
            <w:r>
              <w:t>е</w:t>
            </w:r>
            <w:r>
              <w:t>стра/ Младший медицинский брат/по уходу за больными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</w:tbl>
    <w:p w:rsidR="00231B0E" w:rsidRDefault="00231B0E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31B0E" w:rsidRPr="00063DF1" w:rsidTr="00231B0E">
        <w:trPr>
          <w:jc w:val="center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231B0E" w:rsidRDefault="00231B0E" w:rsidP="00231B0E">
            <w:pPr>
              <w:jc w:val="center"/>
              <w:rPr>
                <w:color w:val="000000"/>
                <w:sz w:val="20"/>
              </w:rPr>
            </w:pPr>
            <w:r w:rsidRPr="00231B0E">
              <w:rPr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231B0E" w:rsidRDefault="00231B0E" w:rsidP="00231B0E">
            <w:pPr>
              <w:pStyle w:val="aa"/>
              <w:rPr>
                <w:color w:val="000000"/>
              </w:rPr>
            </w:pPr>
            <w:r w:rsidRPr="00231B0E">
              <w:rPr>
                <w:color w:val="00000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6</w:t>
            </w: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0024. Младшая медицинская с</w:t>
            </w:r>
            <w:r>
              <w:t>е</w:t>
            </w:r>
            <w:r>
              <w:t>стра/ Младший медицинский брат/по уходу за больными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0025. Младшая медицинская с</w:t>
            </w:r>
            <w:r>
              <w:t>е</w:t>
            </w:r>
            <w:r>
              <w:t>стра/ Младший медицинский брат/по уходу за больными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0026. Младшая медицинская с</w:t>
            </w:r>
            <w:r>
              <w:t>е</w:t>
            </w:r>
            <w:r>
              <w:t>стра/ Младший медицинский брат/по уходу за больными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0027. Младшая медицинская с</w:t>
            </w:r>
            <w:r>
              <w:t>е</w:t>
            </w:r>
            <w:r>
              <w:t>стра/ Младший медицинский брат/по уходу за больными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0028. Младшая медицинская с</w:t>
            </w:r>
            <w:r>
              <w:t>е</w:t>
            </w:r>
            <w:r>
              <w:t>стра/ Младший медицинский брат/по уходу за больными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</w:tbl>
    <w:p w:rsidR="00231B0E" w:rsidRDefault="00231B0E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31B0E" w:rsidRPr="00063DF1" w:rsidTr="00231B0E">
        <w:trPr>
          <w:jc w:val="center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231B0E" w:rsidRDefault="00231B0E" w:rsidP="00231B0E">
            <w:pPr>
              <w:jc w:val="center"/>
              <w:rPr>
                <w:color w:val="000000"/>
                <w:sz w:val="20"/>
              </w:rPr>
            </w:pPr>
            <w:r w:rsidRPr="00231B0E">
              <w:rPr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231B0E" w:rsidRDefault="00231B0E" w:rsidP="00231B0E">
            <w:pPr>
              <w:pStyle w:val="aa"/>
              <w:rPr>
                <w:color w:val="000000"/>
              </w:rPr>
            </w:pPr>
            <w:r w:rsidRPr="00231B0E">
              <w:rPr>
                <w:color w:val="00000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Pr="00063DF1" w:rsidRDefault="00231B0E" w:rsidP="00231B0E">
            <w:pPr>
              <w:pStyle w:val="aa"/>
            </w:pPr>
            <w:r w:rsidRPr="00063DF1">
              <w:t>6</w:t>
            </w: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0029. Младшая медицинская с</w:t>
            </w:r>
            <w:r>
              <w:t>е</w:t>
            </w:r>
            <w:r>
              <w:t>стра/ Младший медицинский брат/по уходу за больными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31B0E">
            <w:pPr>
              <w:pStyle w:val="aa"/>
              <w:jc w:val="left"/>
            </w:pPr>
            <w:r>
              <w:t>0030. Младшая медицинская сестра/ Младший медицинский брат/по уходу за больными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231B0E" w:rsidP="002E5E5C">
            <w:pPr>
              <w:pStyle w:val="aa"/>
              <w:jc w:val="left"/>
            </w:pPr>
            <w:r>
              <w:t>0031. Младшая медицинская с</w:t>
            </w:r>
            <w:r>
              <w:t>е</w:t>
            </w:r>
            <w:r>
              <w:t>стра/ Младший медицинский брат/по уходу за больными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231B0E" w:rsidRPr="002E5E5C" w:rsidRDefault="00306E04" w:rsidP="00231B0E">
            <w:pPr>
              <w:pStyle w:val="aa"/>
              <w:jc w:val="left"/>
            </w:pPr>
            <w:r>
              <w:t>0032</w:t>
            </w:r>
            <w:r w:rsidR="00231B0E">
              <w:t>. Санитарка</w:t>
            </w: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  <w:tr w:rsidR="00231B0E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231B0E" w:rsidRDefault="00231B0E" w:rsidP="002E5E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1B0E" w:rsidRDefault="00231B0E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231B0E" w:rsidRDefault="00231B0E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231B0E" w:rsidRPr="00FF42B2" w:rsidRDefault="00231B0E" w:rsidP="00231B0E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31B0E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231B0E" w:rsidRPr="00FF42B2" w:rsidRDefault="00231B0E" w:rsidP="00231B0E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31B0E" w:rsidRPr="00063DF1" w:rsidRDefault="00231B0E" w:rsidP="00DB70BA">
            <w:pPr>
              <w:pStyle w:val="aa"/>
            </w:pPr>
          </w:p>
        </w:tc>
      </w:tr>
    </w:tbl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2E5E5C">
          <w:rPr>
            <w:rStyle w:val="a9"/>
          </w:rPr>
          <w:t>09.12.2019</w:t>
        </w:r>
      </w:fldSimple>
      <w:r w:rsidR="00FD5E7D">
        <w:rPr>
          <w:rStyle w:val="a9"/>
          <w:lang w:val="en-US"/>
        </w:rPr>
        <w:t> </w:t>
      </w:r>
    </w:p>
    <w:p w:rsidR="009D6532" w:rsidRPr="003C5C39" w:rsidRDefault="009D6532" w:rsidP="009D6532">
      <w:bookmarkStart w:id="1" w:name="_GoBack"/>
      <w:bookmarkEnd w:id="1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5E5C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5E5C" w:rsidP="009D6532">
            <w:pPr>
              <w:pStyle w:val="aa"/>
            </w:pPr>
            <w:r>
              <w:t>Чернов М.Т.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E5E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5E5C" w:rsidP="009D6532">
            <w:pPr>
              <w:pStyle w:val="aa"/>
            </w:pPr>
            <w:r>
              <w:t>Заместитель директора Клинического центра по общим вопроса</w:t>
            </w:r>
            <w:r w:rsidR="00296048">
              <w:t>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5E5C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E5E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306E04" w:rsidRDefault="00306E04">
      <w:r>
        <w:br w:type="page"/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E5E5C" w:rsidRPr="002E5E5C" w:rsidTr="002E5E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  <w:r>
              <w:lastRenderedPageBreak/>
              <w:t>Председатель профкома МОО ППО ФГАОУ  ВО</w:t>
            </w:r>
            <w:proofErr w:type="gramStart"/>
            <w:r>
              <w:t xml:space="preserve"> П</w:t>
            </w:r>
            <w:proofErr w:type="gramEnd"/>
            <w:r>
              <w:t>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</w:tr>
      <w:tr w:rsidR="002E5E5C" w:rsidRPr="002E5E5C" w:rsidTr="002E5E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(дата)</w:t>
            </w:r>
          </w:p>
        </w:tc>
      </w:tr>
      <w:tr w:rsidR="002E5E5C" w:rsidRPr="002E5E5C" w:rsidTr="002E5E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</w:tr>
      <w:tr w:rsidR="002E5E5C" w:rsidRPr="002E5E5C" w:rsidTr="002E5E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(дата)</w:t>
            </w:r>
          </w:p>
        </w:tc>
      </w:tr>
      <w:tr w:rsidR="002E5E5C" w:rsidRPr="002E5E5C" w:rsidTr="002E5E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</w:tr>
      <w:tr w:rsidR="002E5E5C" w:rsidRPr="002E5E5C" w:rsidTr="002E5E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(дата)</w:t>
            </w:r>
          </w:p>
        </w:tc>
      </w:tr>
      <w:tr w:rsidR="002E5E5C" w:rsidRPr="002E5E5C" w:rsidTr="002E5E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  <w:r>
              <w:t xml:space="preserve">Клюев Д.В.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</w:tr>
      <w:tr w:rsidR="002E5E5C" w:rsidRPr="002E5E5C" w:rsidTr="002E5E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(дата)</w:t>
            </w:r>
          </w:p>
        </w:tc>
      </w:tr>
      <w:tr w:rsidR="002E5E5C" w:rsidRPr="002E5E5C" w:rsidTr="002E5E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E5C" w:rsidRPr="002E5E5C" w:rsidRDefault="002E5E5C" w:rsidP="009D6532">
            <w:pPr>
              <w:pStyle w:val="aa"/>
            </w:pPr>
          </w:p>
        </w:tc>
      </w:tr>
      <w:tr w:rsidR="002E5E5C" w:rsidRPr="002E5E5C" w:rsidTr="002E5E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E5C" w:rsidRPr="002E5E5C" w:rsidRDefault="002E5E5C" w:rsidP="009D6532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E5E5C" w:rsidTr="002E5E5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E5E5C" w:rsidRDefault="002E5E5C" w:rsidP="00C45714">
            <w:pPr>
              <w:pStyle w:val="aa"/>
            </w:pPr>
            <w:r w:rsidRPr="002E5E5C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E5E5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E5E5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E5E5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E5E5C" w:rsidRDefault="002E5E5C" w:rsidP="00C45714">
            <w:pPr>
              <w:pStyle w:val="aa"/>
            </w:pPr>
            <w:r w:rsidRPr="002E5E5C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E5E5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E5E5C" w:rsidRDefault="002E5E5C" w:rsidP="00C45714">
            <w:pPr>
              <w:pStyle w:val="aa"/>
            </w:pPr>
            <w:r>
              <w:t>09.12.2019</w:t>
            </w:r>
          </w:p>
        </w:tc>
      </w:tr>
      <w:tr w:rsidR="00C45714" w:rsidRPr="002E5E5C" w:rsidTr="002E5E5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E5E5C" w:rsidRDefault="002E5E5C" w:rsidP="00C45714">
            <w:pPr>
              <w:pStyle w:val="aa"/>
              <w:rPr>
                <w:b/>
                <w:vertAlign w:val="superscript"/>
              </w:rPr>
            </w:pPr>
            <w:r w:rsidRPr="002E5E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E5E5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E5E5C" w:rsidRDefault="002E5E5C" w:rsidP="00C45714">
            <w:pPr>
              <w:pStyle w:val="aa"/>
              <w:rPr>
                <w:b/>
                <w:vertAlign w:val="superscript"/>
              </w:rPr>
            </w:pPr>
            <w:r w:rsidRPr="002E5E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E5E5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E5E5C" w:rsidRDefault="002E5E5C" w:rsidP="00C45714">
            <w:pPr>
              <w:pStyle w:val="aa"/>
              <w:rPr>
                <w:b/>
                <w:vertAlign w:val="superscript"/>
              </w:rPr>
            </w:pPr>
            <w:r w:rsidRPr="002E5E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E5E5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E5E5C" w:rsidRDefault="002E5E5C" w:rsidP="00C45714">
            <w:pPr>
              <w:pStyle w:val="aa"/>
              <w:rPr>
                <w:vertAlign w:val="superscript"/>
              </w:rPr>
            </w:pPr>
            <w:r w:rsidRPr="002E5E5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AC" w:rsidRDefault="00034FAC" w:rsidP="002E5E5C">
      <w:r>
        <w:separator/>
      </w:r>
    </w:p>
  </w:endnote>
  <w:endnote w:type="continuationSeparator" w:id="0">
    <w:p w:rsidR="00034FAC" w:rsidRDefault="00034FAC" w:rsidP="002E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231B0E" w:rsidRDefault="00231B0E">
        <w:pPr>
          <w:pStyle w:val="ad"/>
          <w:jc w:val="right"/>
        </w:pPr>
        <w:r>
          <w:t>Стр.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296048">
          <w:rPr>
            <w:b/>
            <w:bCs/>
            <w:noProof/>
          </w:rPr>
          <w:t>7</w:t>
        </w:r>
        <w:r>
          <w:rPr>
            <w:b/>
            <w:bCs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296048">
          <w:rPr>
            <w:b/>
            <w:bCs/>
            <w:noProof/>
          </w:rPr>
          <w:t>8</w:t>
        </w:r>
        <w:r>
          <w:rPr>
            <w:b/>
            <w:bCs/>
            <w:szCs w:val="24"/>
          </w:rPr>
          <w:fldChar w:fldCharType="end"/>
        </w:r>
      </w:p>
    </w:sdtContent>
  </w:sdt>
  <w:p w:rsidR="00231B0E" w:rsidRDefault="00231B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AC" w:rsidRDefault="00034FAC" w:rsidP="002E5E5C">
      <w:r>
        <w:separator/>
      </w:r>
    </w:p>
  </w:footnote>
  <w:footnote w:type="continuationSeparator" w:id="0">
    <w:p w:rsidR="00034FAC" w:rsidRDefault="00034FAC" w:rsidP="002E5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09.12.2019"/>
    <w:docVar w:name="org_guid" w:val="8FE6D4145E094B5EAAE6C29FA50D44DF"/>
    <w:docVar w:name="org_id" w:val="6"/>
    <w:docVar w:name="org_name" w:val="     "/>
    <w:docVar w:name="pers_guids" w:val="F67A49FD5FFB4BB6A6AEE26D07C1BA71@154-872-477 00"/>
    <w:docVar w:name="pers_snils" w:val="F67A49FD5FFB4BB6A6AEE26D07C1BA71@154-872-477 00"/>
    <w:docVar w:name="pred_dolg" w:val="Главный врач"/>
    <w:docVar w:name="pred_fio" w:val="Чернов М.Т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2E5E5C"/>
    <w:rsid w:val="0002033E"/>
    <w:rsid w:val="00034FAC"/>
    <w:rsid w:val="00056BFC"/>
    <w:rsid w:val="0007776A"/>
    <w:rsid w:val="00093D2E"/>
    <w:rsid w:val="000C5130"/>
    <w:rsid w:val="000D73E1"/>
    <w:rsid w:val="00196135"/>
    <w:rsid w:val="001A7AC3"/>
    <w:rsid w:val="001B06AD"/>
    <w:rsid w:val="00231B0E"/>
    <w:rsid w:val="00237B32"/>
    <w:rsid w:val="00296048"/>
    <w:rsid w:val="002E5E5C"/>
    <w:rsid w:val="00306E04"/>
    <w:rsid w:val="003A1C01"/>
    <w:rsid w:val="003A2259"/>
    <w:rsid w:val="003C79E5"/>
    <w:rsid w:val="00425B5C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3644B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E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5E5C"/>
    <w:rPr>
      <w:sz w:val="24"/>
    </w:rPr>
  </w:style>
  <w:style w:type="paragraph" w:styleId="ad">
    <w:name w:val="footer"/>
    <w:basedOn w:val="a"/>
    <w:link w:val="ae"/>
    <w:uiPriority w:val="99"/>
    <w:rsid w:val="002E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E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5E5C"/>
    <w:rPr>
      <w:sz w:val="24"/>
    </w:rPr>
  </w:style>
  <w:style w:type="paragraph" w:styleId="ad">
    <w:name w:val="footer"/>
    <w:basedOn w:val="a"/>
    <w:link w:val="ae"/>
    <w:uiPriority w:val="99"/>
    <w:rsid w:val="002E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5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22</TotalTime>
  <Pages>1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4</cp:revision>
  <cp:lastPrinted>2019-12-23T07:55:00Z</cp:lastPrinted>
  <dcterms:created xsi:type="dcterms:W3CDTF">2019-12-15T08:41:00Z</dcterms:created>
  <dcterms:modified xsi:type="dcterms:W3CDTF">2019-12-23T08:04:00Z</dcterms:modified>
</cp:coreProperties>
</file>