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67091C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6837C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17B3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837C6" w:rsidRPr="00883461">
        <w:rPr>
          <w:rStyle w:val="a9"/>
        </w:rPr>
        <w:fldChar w:fldCharType="separate"/>
      </w:r>
      <w:r w:rsidR="00917B37" w:rsidRPr="00917B37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917B37" w:rsidRPr="00917B37">
        <w:rPr>
          <w:rStyle w:val="a9"/>
        </w:rPr>
        <w:t xml:space="preserve"> П</w:t>
      </w:r>
      <w:proofErr w:type="gramEnd"/>
      <w:r w:rsidR="00917B37" w:rsidRPr="00917B37">
        <w:rPr>
          <w:rStyle w:val="a9"/>
        </w:rPr>
        <w:t>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917B37" w:rsidRPr="00917B37">
        <w:rPr>
          <w:rStyle w:val="a9"/>
        </w:rPr>
        <w:t>Сеченовский</w:t>
      </w:r>
      <w:proofErr w:type="spellEnd"/>
    </w:p>
    <w:p w:rsidR="00B3448B" w:rsidRPr="00710271" w:rsidRDefault="00917B37" w:rsidP="00B3448B">
      <w:proofErr w:type="gramStart"/>
      <w:r w:rsidRPr="00917B37">
        <w:rPr>
          <w:rStyle w:val="a9"/>
        </w:rPr>
        <w:t xml:space="preserve">Университет) </w:t>
      </w:r>
      <w:r w:rsidR="006837C6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  <w:proofErr w:type="gramEnd"/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7091C" w:rsidRPr="00AF49A3" w:rsidTr="00914CF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4C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Административно-хозяйственные подразделения</w:t>
            </w:r>
          </w:p>
        </w:tc>
        <w:tc>
          <w:tcPr>
            <w:tcW w:w="3686" w:type="dxa"/>
            <w:vMerge w:val="restart"/>
            <w:vAlign w:val="center"/>
          </w:tcPr>
          <w:p w:rsidR="0067091C" w:rsidRDefault="0067091C" w:rsidP="00414932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  <w:p w:rsidR="0067091C" w:rsidRDefault="0067091C" w:rsidP="00917B37">
            <w:pPr>
              <w:rPr>
                <w:sz w:val="20"/>
              </w:rPr>
            </w:pPr>
          </w:p>
          <w:p w:rsidR="0067091C" w:rsidRPr="00063DF1" w:rsidRDefault="0067091C" w:rsidP="00917B37"/>
        </w:tc>
        <w:tc>
          <w:tcPr>
            <w:tcW w:w="2835" w:type="dxa"/>
            <w:vMerge w:val="restart"/>
            <w:vAlign w:val="center"/>
          </w:tcPr>
          <w:p w:rsidR="0067091C" w:rsidRPr="00063DF1" w:rsidRDefault="0067091C" w:rsidP="00414932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</w:tr>
      <w:tr w:rsidR="0067091C" w:rsidRPr="00063DF1" w:rsidTr="00914CF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4CF1">
            <w:pPr>
              <w:pStyle w:val="aa"/>
              <w:rPr>
                <w:i/>
              </w:rPr>
            </w:pPr>
            <w:r>
              <w:rPr>
                <w:i/>
              </w:rPr>
              <w:t xml:space="preserve">Ректорат.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д.2, стр.4, 6; Ул. Трубецкая, д.8, стр. 2 (Учебно-научное здание)) 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917B37"/>
        </w:tc>
        <w:tc>
          <w:tcPr>
            <w:tcW w:w="2835" w:type="dxa"/>
            <w:vMerge/>
            <w:vAlign w:val="center"/>
          </w:tcPr>
          <w:p w:rsidR="0067091C" w:rsidRPr="00063DF1" w:rsidRDefault="0067091C" w:rsidP="00414932">
            <w:pPr>
              <w:jc w:val="center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</w:tr>
      <w:tr w:rsidR="0067091C" w:rsidRPr="00063DF1" w:rsidTr="00914CF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4CF1">
            <w:pPr>
              <w:pStyle w:val="aa"/>
              <w:rPr>
                <w:i/>
              </w:rPr>
            </w:pPr>
            <w:r>
              <w:rPr>
                <w:i/>
              </w:rPr>
              <w:t>Отдел эффективного использ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вания материальных ресурсов.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д.2, стр.4)  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917B37"/>
        </w:tc>
        <w:tc>
          <w:tcPr>
            <w:tcW w:w="2835" w:type="dxa"/>
            <w:vMerge/>
            <w:vAlign w:val="center"/>
          </w:tcPr>
          <w:p w:rsidR="0067091C" w:rsidRPr="00063DF1" w:rsidRDefault="0067091C" w:rsidP="00414932">
            <w:pPr>
              <w:jc w:val="center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</w:tr>
      <w:tr w:rsidR="0067091C" w:rsidRPr="00063DF1" w:rsidTr="00914CF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4CF1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организации и оплаты труда.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д.2, стр.4)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917B37"/>
        </w:tc>
        <w:tc>
          <w:tcPr>
            <w:tcW w:w="2835" w:type="dxa"/>
            <w:vMerge/>
            <w:vAlign w:val="center"/>
          </w:tcPr>
          <w:p w:rsidR="0067091C" w:rsidRPr="00063DF1" w:rsidRDefault="0067091C" w:rsidP="00414932">
            <w:pPr>
              <w:jc w:val="center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</w:tr>
      <w:tr w:rsidR="0067091C" w:rsidRPr="00063DF1" w:rsidTr="00914CF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4CF1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правового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и кадровой политики. Отдел кадров. Группа по учету кадров Клинического Центра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д.2, стр.4)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917B37"/>
        </w:tc>
        <w:tc>
          <w:tcPr>
            <w:tcW w:w="2835" w:type="dxa"/>
            <w:vMerge/>
            <w:vAlign w:val="center"/>
          </w:tcPr>
          <w:p w:rsidR="0067091C" w:rsidRPr="00063DF1" w:rsidRDefault="0067091C" w:rsidP="00414932">
            <w:pPr>
              <w:jc w:val="center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914CF1">
            <w:pPr>
              <w:pStyle w:val="aa"/>
            </w:pPr>
          </w:p>
        </w:tc>
      </w:tr>
      <w:tr w:rsidR="0067091C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67091C" w:rsidRPr="00917B37" w:rsidRDefault="0067091C" w:rsidP="006709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аттестации научно-педагогических работников</w:t>
            </w:r>
          </w:p>
          <w:p w:rsidR="0067091C" w:rsidRPr="00917B37" w:rsidRDefault="0067091C" w:rsidP="00917B37">
            <w:pPr>
              <w:pStyle w:val="aa"/>
              <w:rPr>
                <w:b/>
                <w:i/>
              </w:rPr>
            </w:pPr>
            <w:r>
              <w:rPr>
                <w:i/>
              </w:rPr>
              <w:t>(Ул. Трубецкая, д.8, стр.2</w:t>
            </w:r>
            <w:bookmarkStart w:id="1" w:name="_GoBack"/>
            <w:bookmarkEnd w:id="1"/>
            <w:r>
              <w:rPr>
                <w:i/>
              </w:rPr>
              <w:t xml:space="preserve"> (Учебно-научное здание))</w:t>
            </w:r>
          </w:p>
        </w:tc>
        <w:tc>
          <w:tcPr>
            <w:tcW w:w="3686" w:type="dxa"/>
            <w:vMerge/>
            <w:vAlign w:val="center"/>
          </w:tcPr>
          <w:p w:rsidR="0067091C" w:rsidRPr="00917B37" w:rsidRDefault="0067091C" w:rsidP="00917B3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7091C" w:rsidRPr="00E0194D" w:rsidRDefault="0067091C" w:rsidP="00414932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</w:tr>
      <w:tr w:rsidR="0067091C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67091C" w:rsidRPr="00917B37" w:rsidRDefault="0067091C" w:rsidP="00917B37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</w:tr>
      <w:tr w:rsidR="0067091C" w:rsidRPr="00AF49A3" w:rsidTr="008B405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7B37">
            <w:pPr>
              <w:pStyle w:val="aa"/>
              <w:rPr>
                <w:i/>
              </w:rPr>
            </w:pPr>
            <w:r>
              <w:rPr>
                <w:i/>
              </w:rPr>
              <w:t>Общий отдел.  (Ул. Трубецкая, д.8, стр.2 (Учебно-научное зд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ние)) 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</w:tr>
      <w:tr w:rsidR="0067091C" w:rsidRPr="00AF49A3" w:rsidTr="008B4051">
        <w:trPr>
          <w:jc w:val="center"/>
        </w:trPr>
        <w:tc>
          <w:tcPr>
            <w:tcW w:w="3049" w:type="dxa"/>
            <w:vAlign w:val="center"/>
          </w:tcPr>
          <w:p w:rsidR="0067091C" w:rsidRPr="00917B37" w:rsidRDefault="0067091C" w:rsidP="00917B37">
            <w:pPr>
              <w:pStyle w:val="aa"/>
              <w:rPr>
                <w:i/>
              </w:rPr>
            </w:pPr>
            <w:r>
              <w:rPr>
                <w:i/>
              </w:rPr>
              <w:t>Отдел диссертационных сов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тов. (Ул. Трубецкая, д.8, стр.2 (Учебно-научное здание))  </w:t>
            </w:r>
          </w:p>
        </w:tc>
        <w:tc>
          <w:tcPr>
            <w:tcW w:w="3686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091C" w:rsidRPr="00063DF1" w:rsidRDefault="0067091C" w:rsidP="00DB70BA">
            <w:pPr>
              <w:pStyle w:val="aa"/>
            </w:pPr>
          </w:p>
        </w:tc>
      </w:tr>
    </w:tbl>
    <w:p w:rsidR="00DB70BA" w:rsidRDefault="00DB70BA" w:rsidP="00DB70BA"/>
    <w:p w:rsidR="00DB70BA" w:rsidRPr="0067091C" w:rsidRDefault="00DB70BA" w:rsidP="00DB70BA">
      <w:r w:rsidRPr="00DB70BA">
        <w:t>Дата составления:</w:t>
      </w:r>
      <w:r w:rsidR="0067091C">
        <w:rPr>
          <w:rStyle w:val="a9"/>
        </w:rPr>
        <w:t>16.11.2018</w:t>
      </w:r>
    </w:p>
    <w:p w:rsidR="0065289A" w:rsidRPr="0067091C" w:rsidRDefault="0065289A" w:rsidP="009A1326">
      <w:pPr>
        <w:rPr>
          <w:sz w:val="18"/>
          <w:szCs w:val="18"/>
        </w:rPr>
      </w:pPr>
    </w:p>
    <w:p w:rsidR="00917B37" w:rsidRDefault="00917B37" w:rsidP="009D6532"/>
    <w:p w:rsidR="00917B37" w:rsidRDefault="00917B37" w:rsidP="009D6532"/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67091C" w:rsidRPr="003C5C39" w:rsidRDefault="0067091C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B37" w:rsidP="009D6532">
            <w:pPr>
              <w:pStyle w:val="aa"/>
            </w:pPr>
            <w:r>
              <w:t>Проректор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B37" w:rsidP="009D6532">
            <w:pPr>
              <w:pStyle w:val="aa"/>
            </w:pPr>
            <w:r>
              <w:t>Рязанцев И.И.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B37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B3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D98" w:rsidRDefault="00917B37" w:rsidP="009D6532">
            <w:pPr>
              <w:pStyle w:val="aa"/>
            </w:pPr>
            <w:r>
              <w:t xml:space="preserve">Начальник управления </w:t>
            </w:r>
            <w:r w:rsidR="00640D98">
              <w:t>правового</w:t>
            </w:r>
          </w:p>
          <w:p w:rsidR="00917B37" w:rsidRPr="00917B37" w:rsidRDefault="00917B37" w:rsidP="009D6532">
            <w:pPr>
              <w:pStyle w:val="aa"/>
            </w:pPr>
            <w:r>
              <w:t>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  <w:r>
              <w:t>Самсонов Г.С.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B37" w:rsidRPr="00917B37" w:rsidRDefault="00917B37" w:rsidP="009D6532">
            <w:pPr>
              <w:pStyle w:val="aa"/>
            </w:pPr>
          </w:p>
        </w:tc>
      </w:tr>
      <w:tr w:rsidR="00917B37" w:rsidRPr="00917B37" w:rsidTr="00917B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B37" w:rsidRPr="00917B37" w:rsidRDefault="00917B37" w:rsidP="009D6532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17B37" w:rsidTr="00917B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B37" w:rsidRDefault="00917B37" w:rsidP="00C45714">
            <w:pPr>
              <w:pStyle w:val="aa"/>
            </w:pPr>
            <w:r w:rsidRPr="00917B3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B3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B3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B3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B37" w:rsidRDefault="00917B37" w:rsidP="00C45714">
            <w:pPr>
              <w:pStyle w:val="aa"/>
            </w:pPr>
            <w:r w:rsidRPr="00917B3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B3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B37" w:rsidRDefault="00276770" w:rsidP="00C45714">
            <w:pPr>
              <w:pStyle w:val="aa"/>
            </w:pPr>
            <w:r>
              <w:t>16.11.2018</w:t>
            </w:r>
          </w:p>
        </w:tc>
      </w:tr>
      <w:tr w:rsidR="00C45714" w:rsidRPr="00917B37" w:rsidTr="00917B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17B37" w:rsidRDefault="00917B37" w:rsidP="00C45714">
            <w:pPr>
              <w:pStyle w:val="aa"/>
              <w:rPr>
                <w:b/>
                <w:vertAlign w:val="superscript"/>
              </w:rPr>
            </w:pPr>
            <w:r w:rsidRPr="00917B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17B3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17B37" w:rsidRDefault="00917B37" w:rsidP="00C45714">
            <w:pPr>
              <w:pStyle w:val="aa"/>
              <w:rPr>
                <w:b/>
                <w:vertAlign w:val="superscript"/>
              </w:rPr>
            </w:pPr>
            <w:r w:rsidRPr="00917B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17B3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17B37" w:rsidRDefault="00917B37" w:rsidP="00C45714">
            <w:pPr>
              <w:pStyle w:val="aa"/>
              <w:rPr>
                <w:b/>
                <w:vertAlign w:val="superscript"/>
              </w:rPr>
            </w:pPr>
            <w:r w:rsidRPr="00917B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17B3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17B37" w:rsidRDefault="00917B37" w:rsidP="00C45714">
            <w:pPr>
              <w:pStyle w:val="aa"/>
              <w:rPr>
                <w:vertAlign w:val="superscript"/>
              </w:rPr>
            </w:pPr>
            <w:r w:rsidRPr="00917B3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37" w:rsidRDefault="00917B37" w:rsidP="00917B37">
      <w:r>
        <w:separator/>
      </w:r>
    </w:p>
  </w:endnote>
  <w:endnote w:type="continuationSeparator" w:id="1">
    <w:p w:rsidR="00917B37" w:rsidRDefault="00917B37" w:rsidP="0091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50561"/>
      <w:docPartObj>
        <w:docPartGallery w:val="Page Numbers (Bottom of Page)"/>
        <w:docPartUnique/>
      </w:docPartObj>
    </w:sdtPr>
    <w:sdtContent>
      <w:p w:rsidR="0067091C" w:rsidRDefault="006837C6">
        <w:pPr>
          <w:pStyle w:val="ad"/>
          <w:jc w:val="right"/>
        </w:pPr>
        <w:r>
          <w:fldChar w:fldCharType="begin"/>
        </w:r>
        <w:r w:rsidR="0067091C">
          <w:instrText>PAGE   \* MERGEFORMAT</w:instrText>
        </w:r>
        <w:r>
          <w:fldChar w:fldCharType="separate"/>
        </w:r>
        <w:r w:rsidR="00276770">
          <w:rPr>
            <w:noProof/>
          </w:rPr>
          <w:t>2</w:t>
        </w:r>
        <w:r>
          <w:fldChar w:fldCharType="end"/>
        </w:r>
      </w:p>
    </w:sdtContent>
  </w:sdt>
  <w:p w:rsidR="00917B37" w:rsidRDefault="00917B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37" w:rsidRDefault="00917B37" w:rsidP="00917B37">
      <w:r>
        <w:separator/>
      </w:r>
    </w:p>
  </w:footnote>
  <w:footnote w:type="continuationSeparator" w:id="1">
    <w:p w:rsidR="00917B37" w:rsidRDefault="00917B37" w:rsidP="00917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87091F5E549B43EABA0F60974AA8BEC0"/>
    <w:docVar w:name="org_id" w:val="16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917B37"/>
    <w:rsid w:val="0002033E"/>
    <w:rsid w:val="00056BFC"/>
    <w:rsid w:val="0007776A"/>
    <w:rsid w:val="00093D2E"/>
    <w:rsid w:val="000C5130"/>
    <w:rsid w:val="000F7D6D"/>
    <w:rsid w:val="00196135"/>
    <w:rsid w:val="001A7AC3"/>
    <w:rsid w:val="001B06AD"/>
    <w:rsid w:val="00237B32"/>
    <w:rsid w:val="0027677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D98"/>
    <w:rsid w:val="0065289A"/>
    <w:rsid w:val="0067091C"/>
    <w:rsid w:val="0067226F"/>
    <w:rsid w:val="006837C6"/>
    <w:rsid w:val="006E662C"/>
    <w:rsid w:val="00725C51"/>
    <w:rsid w:val="00820552"/>
    <w:rsid w:val="008B4051"/>
    <w:rsid w:val="008C0968"/>
    <w:rsid w:val="00917B37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7B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7B37"/>
    <w:rPr>
      <w:sz w:val="24"/>
    </w:rPr>
  </w:style>
  <w:style w:type="paragraph" w:styleId="ad">
    <w:name w:val="footer"/>
    <w:basedOn w:val="a"/>
    <w:link w:val="ae"/>
    <w:uiPriority w:val="99"/>
    <w:rsid w:val="00917B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B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260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user</cp:lastModifiedBy>
  <cp:revision>5</cp:revision>
  <cp:lastPrinted>2018-12-20T08:25:00Z</cp:lastPrinted>
  <dcterms:created xsi:type="dcterms:W3CDTF">2018-11-21T10:33:00Z</dcterms:created>
  <dcterms:modified xsi:type="dcterms:W3CDTF">2018-12-20T08:25:00Z</dcterms:modified>
</cp:coreProperties>
</file>