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9D6ACD" w:rsidRDefault="00B3448B" w:rsidP="00B3448B">
      <w:pPr>
        <w:rPr>
          <w:rStyle w:val="a9"/>
        </w:rPr>
      </w:pPr>
      <w:r w:rsidRPr="00710271">
        <w:t xml:space="preserve">Наименование </w:t>
      </w:r>
      <w:proofErr w:type="spellStart"/>
      <w:r>
        <w:t>организации</w:t>
      </w:r>
      <w:r w:rsidRPr="00710271">
        <w:t>:</w:t>
      </w:r>
      <w:r w:rsidR="0081449B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148A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81449B" w:rsidRPr="00883461">
        <w:rPr>
          <w:rStyle w:val="a9"/>
        </w:rPr>
        <w:fldChar w:fldCharType="separate"/>
      </w:r>
      <w:r w:rsidR="002148A3" w:rsidRPr="002148A3">
        <w:rPr>
          <w:rStyle w:val="a9"/>
        </w:rPr>
        <w:t>Федеральное</w:t>
      </w:r>
      <w:proofErr w:type="spellEnd"/>
      <w:r w:rsidR="002148A3" w:rsidRPr="002148A3">
        <w:rPr>
          <w:rStyle w:val="a9"/>
        </w:rPr>
        <w:t xml:space="preserve"> государственное автономное образовательное учреждение высшего образования</w:t>
      </w:r>
      <w:proofErr w:type="gramStart"/>
      <w:r w:rsidR="002148A3" w:rsidRPr="002148A3">
        <w:rPr>
          <w:rStyle w:val="a9"/>
        </w:rPr>
        <w:t xml:space="preserve"> П</w:t>
      </w:r>
      <w:proofErr w:type="gramEnd"/>
      <w:r w:rsidR="002148A3" w:rsidRPr="002148A3">
        <w:rPr>
          <w:rStyle w:val="a9"/>
        </w:rPr>
        <w:t>ервый Московский государственный медицинский университет имени И.М. Сеченова Минздрава здравоохранения Российской Федерации (</w:t>
      </w:r>
      <w:proofErr w:type="spellStart"/>
      <w:r w:rsidR="002148A3" w:rsidRPr="002148A3">
        <w:rPr>
          <w:rStyle w:val="a9"/>
        </w:rPr>
        <w:t>Сеченовский</w:t>
      </w:r>
      <w:proofErr w:type="spellEnd"/>
    </w:p>
    <w:p w:rsidR="00B3448B" w:rsidRPr="00710271" w:rsidRDefault="002148A3" w:rsidP="00B3448B">
      <w:proofErr w:type="gramStart"/>
      <w:r w:rsidRPr="002148A3">
        <w:rPr>
          <w:rStyle w:val="a9"/>
        </w:rPr>
        <w:t>Университет)</w:t>
      </w:r>
      <w:r w:rsidR="0081449B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  <w:proofErr w:type="gramEnd"/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148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118" w:type="dxa"/>
            <w:vAlign w:val="center"/>
          </w:tcPr>
          <w:p w:rsidR="00AF1EDF" w:rsidRPr="00F06873" w:rsidRDefault="002148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63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E3D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AF1EDF" w:rsidRPr="00F06873" w:rsidRDefault="00DE3D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E3D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148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118" w:type="dxa"/>
            <w:vAlign w:val="center"/>
          </w:tcPr>
          <w:p w:rsidR="00AF1EDF" w:rsidRPr="00F06873" w:rsidRDefault="002148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63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148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148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148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148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14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44399" w:rsidRDefault="002148A3" w:rsidP="001B19D8">
            <w:pPr>
              <w:jc w:val="center"/>
              <w:rPr>
                <w:b/>
                <w:sz w:val="18"/>
                <w:szCs w:val="18"/>
              </w:rPr>
            </w:pPr>
            <w:r w:rsidRPr="002148A3">
              <w:rPr>
                <w:b/>
                <w:sz w:val="18"/>
                <w:szCs w:val="18"/>
              </w:rPr>
              <w:t xml:space="preserve">Административно-хозяйственные </w:t>
            </w:r>
          </w:p>
          <w:p w:rsidR="002148A3" w:rsidRPr="002148A3" w:rsidRDefault="002148A3" w:rsidP="001B19D8">
            <w:pPr>
              <w:jc w:val="center"/>
              <w:rPr>
                <w:b/>
                <w:sz w:val="18"/>
                <w:szCs w:val="18"/>
              </w:rPr>
            </w:pPr>
            <w:r w:rsidRPr="002148A3">
              <w:rPr>
                <w:b/>
                <w:sz w:val="18"/>
                <w:szCs w:val="18"/>
              </w:rPr>
              <w:t>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044399" w:rsidRDefault="002148A3" w:rsidP="001B19D8">
            <w:pPr>
              <w:jc w:val="center"/>
              <w:rPr>
                <w:i/>
                <w:sz w:val="18"/>
                <w:szCs w:val="18"/>
              </w:rPr>
            </w:pPr>
            <w:r w:rsidRPr="00044399">
              <w:rPr>
                <w:i/>
                <w:sz w:val="18"/>
                <w:szCs w:val="18"/>
              </w:rPr>
              <w:t xml:space="preserve">Ректорат. (Ул. Б. </w:t>
            </w:r>
            <w:proofErr w:type="spellStart"/>
            <w:r w:rsidRPr="00044399">
              <w:rPr>
                <w:i/>
                <w:sz w:val="18"/>
                <w:szCs w:val="18"/>
              </w:rPr>
              <w:t>Пирого</w:t>
            </w:r>
            <w:r w:rsidRPr="00044399">
              <w:rPr>
                <w:i/>
                <w:sz w:val="18"/>
                <w:szCs w:val="18"/>
              </w:rPr>
              <w:t>в</w:t>
            </w:r>
            <w:r w:rsidRPr="00044399">
              <w:rPr>
                <w:i/>
                <w:sz w:val="18"/>
                <w:szCs w:val="18"/>
              </w:rPr>
              <w:t>ская</w:t>
            </w:r>
            <w:proofErr w:type="spellEnd"/>
            <w:r w:rsidRPr="00044399">
              <w:rPr>
                <w:i/>
                <w:sz w:val="18"/>
                <w:szCs w:val="18"/>
              </w:rPr>
              <w:t>, д.2, стр.4, 6; Ул. Трубе</w:t>
            </w:r>
            <w:r w:rsidRPr="00044399">
              <w:rPr>
                <w:i/>
                <w:sz w:val="18"/>
                <w:szCs w:val="18"/>
              </w:rPr>
              <w:t>ц</w:t>
            </w:r>
            <w:r w:rsidRPr="00044399">
              <w:rPr>
                <w:i/>
                <w:sz w:val="18"/>
                <w:szCs w:val="18"/>
              </w:rPr>
              <w:t>кая, д.8, стр. 2 (Учебно-</w:t>
            </w:r>
            <w:r w:rsidRPr="00044399">
              <w:rPr>
                <w:i/>
                <w:sz w:val="18"/>
                <w:szCs w:val="18"/>
              </w:rPr>
              <w:lastRenderedPageBreak/>
              <w:t xml:space="preserve">научное здание))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44399" w:rsidRPr="00F06873" w:rsidTr="00DE3D18">
        <w:tc>
          <w:tcPr>
            <w:tcW w:w="959" w:type="dxa"/>
            <w:shd w:val="clear" w:color="auto" w:fill="auto"/>
            <w:vAlign w:val="center"/>
          </w:tcPr>
          <w:p w:rsidR="00044399" w:rsidRPr="00F06873" w:rsidRDefault="00044399" w:rsidP="00DE3D1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4399" w:rsidRPr="00F06873" w:rsidRDefault="00044399" w:rsidP="00DE3D1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проректор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4399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Проректор по клинической работе и дополнительному профессиональному </w:t>
            </w:r>
          </w:p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но-хозяйственной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экономике и финансам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4399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Проректор по общественным связям и воспитательной </w:t>
            </w:r>
          </w:p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капитальному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4399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Ученый секретарь совета </w:t>
            </w:r>
          </w:p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Университета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при ректорате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при ректорате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понаучно - иссл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довательской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44399" w:rsidRDefault="002148A3" w:rsidP="001B19D8">
            <w:pPr>
              <w:jc w:val="center"/>
              <w:rPr>
                <w:i/>
                <w:sz w:val="18"/>
                <w:szCs w:val="18"/>
              </w:rPr>
            </w:pPr>
            <w:r w:rsidRPr="002148A3">
              <w:rPr>
                <w:i/>
                <w:sz w:val="18"/>
                <w:szCs w:val="18"/>
              </w:rPr>
              <w:t xml:space="preserve">Отдел эффективного </w:t>
            </w:r>
          </w:p>
          <w:p w:rsidR="00044399" w:rsidRDefault="002148A3" w:rsidP="001B19D8">
            <w:pPr>
              <w:jc w:val="center"/>
              <w:rPr>
                <w:i/>
                <w:sz w:val="18"/>
                <w:szCs w:val="18"/>
              </w:rPr>
            </w:pPr>
            <w:r w:rsidRPr="002148A3">
              <w:rPr>
                <w:i/>
                <w:sz w:val="18"/>
                <w:szCs w:val="18"/>
              </w:rPr>
              <w:t>использования материальных</w:t>
            </w:r>
          </w:p>
          <w:p w:rsidR="002148A3" w:rsidRPr="002148A3" w:rsidRDefault="002148A3" w:rsidP="001B19D8">
            <w:pPr>
              <w:jc w:val="center"/>
              <w:rPr>
                <w:i/>
                <w:sz w:val="18"/>
                <w:szCs w:val="18"/>
              </w:rPr>
            </w:pPr>
            <w:r w:rsidRPr="002148A3">
              <w:rPr>
                <w:i/>
                <w:sz w:val="18"/>
                <w:szCs w:val="18"/>
              </w:rPr>
              <w:t xml:space="preserve"> ресурсов. (Ул. Б. </w:t>
            </w:r>
            <w:proofErr w:type="spellStart"/>
            <w:r w:rsidRPr="002148A3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2148A3">
              <w:rPr>
                <w:i/>
                <w:sz w:val="18"/>
                <w:szCs w:val="18"/>
              </w:rPr>
              <w:t xml:space="preserve">, д.2, стр.4)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i/>
                <w:sz w:val="18"/>
                <w:szCs w:val="18"/>
              </w:rPr>
            </w:pPr>
            <w:r w:rsidRPr="002148A3">
              <w:rPr>
                <w:i/>
                <w:sz w:val="18"/>
                <w:szCs w:val="18"/>
              </w:rPr>
              <w:t xml:space="preserve">Отдел организации и оплаты труда. (Ул. Б. </w:t>
            </w:r>
            <w:proofErr w:type="spellStart"/>
            <w:r w:rsidRPr="002148A3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2148A3">
              <w:rPr>
                <w:i/>
                <w:sz w:val="18"/>
                <w:szCs w:val="18"/>
              </w:rPr>
              <w:t>, д.2, стр.4)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4399" w:rsidRPr="00F06873" w:rsidTr="00DE3D18">
        <w:tc>
          <w:tcPr>
            <w:tcW w:w="959" w:type="dxa"/>
            <w:shd w:val="clear" w:color="auto" w:fill="auto"/>
            <w:vAlign w:val="center"/>
          </w:tcPr>
          <w:p w:rsidR="00044399" w:rsidRPr="00F06873" w:rsidRDefault="00044399" w:rsidP="00DE3D1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4399" w:rsidRPr="00F06873" w:rsidRDefault="00044399" w:rsidP="00DE3D1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44399" w:rsidRDefault="002148A3" w:rsidP="001B19D8">
            <w:pPr>
              <w:jc w:val="center"/>
              <w:rPr>
                <w:i/>
                <w:sz w:val="18"/>
                <w:szCs w:val="18"/>
              </w:rPr>
            </w:pPr>
            <w:r w:rsidRPr="002148A3">
              <w:rPr>
                <w:i/>
                <w:sz w:val="18"/>
                <w:szCs w:val="18"/>
              </w:rPr>
              <w:t xml:space="preserve">Управление правового </w:t>
            </w:r>
          </w:p>
          <w:p w:rsidR="00044399" w:rsidRDefault="002148A3" w:rsidP="001B19D8">
            <w:pPr>
              <w:jc w:val="center"/>
              <w:rPr>
                <w:i/>
                <w:sz w:val="18"/>
                <w:szCs w:val="18"/>
              </w:rPr>
            </w:pPr>
            <w:r w:rsidRPr="002148A3">
              <w:rPr>
                <w:i/>
                <w:sz w:val="18"/>
                <w:szCs w:val="18"/>
              </w:rPr>
              <w:t xml:space="preserve">обеспечения и кадровой </w:t>
            </w:r>
          </w:p>
          <w:p w:rsidR="00044399" w:rsidRDefault="002148A3" w:rsidP="001B19D8">
            <w:pPr>
              <w:jc w:val="center"/>
              <w:rPr>
                <w:i/>
                <w:sz w:val="18"/>
                <w:szCs w:val="18"/>
              </w:rPr>
            </w:pPr>
            <w:r w:rsidRPr="002148A3">
              <w:rPr>
                <w:i/>
                <w:sz w:val="18"/>
                <w:szCs w:val="18"/>
              </w:rPr>
              <w:t xml:space="preserve">политики. Отдел кадров. Группа по учету кадров </w:t>
            </w:r>
          </w:p>
          <w:p w:rsidR="00044399" w:rsidRDefault="002148A3" w:rsidP="001B19D8">
            <w:pPr>
              <w:jc w:val="center"/>
              <w:rPr>
                <w:i/>
                <w:sz w:val="18"/>
                <w:szCs w:val="18"/>
              </w:rPr>
            </w:pPr>
            <w:r w:rsidRPr="002148A3">
              <w:rPr>
                <w:i/>
                <w:sz w:val="18"/>
                <w:szCs w:val="18"/>
              </w:rPr>
              <w:t xml:space="preserve">Клинического Центра </w:t>
            </w:r>
          </w:p>
          <w:p w:rsidR="002148A3" w:rsidRDefault="002148A3" w:rsidP="001B19D8">
            <w:pPr>
              <w:jc w:val="center"/>
              <w:rPr>
                <w:i/>
                <w:sz w:val="18"/>
                <w:szCs w:val="18"/>
              </w:rPr>
            </w:pPr>
            <w:r w:rsidRPr="002148A3">
              <w:rPr>
                <w:i/>
                <w:sz w:val="18"/>
                <w:szCs w:val="18"/>
              </w:rPr>
              <w:t xml:space="preserve">(Ул. Б. </w:t>
            </w:r>
            <w:proofErr w:type="spellStart"/>
            <w:r w:rsidRPr="002148A3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2148A3">
              <w:rPr>
                <w:i/>
                <w:sz w:val="18"/>
                <w:szCs w:val="18"/>
              </w:rPr>
              <w:t>, д.2, стр.4)</w:t>
            </w:r>
          </w:p>
          <w:p w:rsidR="00044399" w:rsidRPr="002148A3" w:rsidRDefault="00044399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4399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</w:t>
            </w:r>
          </w:p>
          <w:p w:rsidR="002148A3" w:rsidRDefault="000443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148A3">
              <w:rPr>
                <w:sz w:val="18"/>
                <w:szCs w:val="18"/>
              </w:rPr>
              <w:t>адрам</w:t>
            </w:r>
          </w:p>
          <w:p w:rsidR="00044399" w:rsidRPr="002148A3" w:rsidRDefault="000443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4399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</w:t>
            </w:r>
          </w:p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кадрам</w:t>
            </w:r>
          </w:p>
          <w:p w:rsidR="00044399" w:rsidRPr="002148A3" w:rsidRDefault="000443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4399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</w:t>
            </w:r>
          </w:p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кадрам</w:t>
            </w:r>
          </w:p>
          <w:p w:rsidR="00044399" w:rsidRPr="002148A3" w:rsidRDefault="000443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4399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</w:t>
            </w:r>
          </w:p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кадрам</w:t>
            </w:r>
          </w:p>
          <w:p w:rsidR="00044399" w:rsidRPr="002148A3" w:rsidRDefault="000443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4399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</w:t>
            </w:r>
          </w:p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кадрам</w:t>
            </w:r>
          </w:p>
          <w:p w:rsidR="00044399" w:rsidRPr="002148A3" w:rsidRDefault="000443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4399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</w:t>
            </w:r>
          </w:p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кадрам</w:t>
            </w:r>
          </w:p>
          <w:p w:rsidR="00044399" w:rsidRPr="002148A3" w:rsidRDefault="000443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4399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</w:t>
            </w:r>
          </w:p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кадрам</w:t>
            </w:r>
          </w:p>
          <w:p w:rsidR="00044399" w:rsidRPr="002148A3" w:rsidRDefault="000443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4399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</w:t>
            </w:r>
          </w:p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кадрам</w:t>
            </w:r>
          </w:p>
          <w:p w:rsidR="00044399" w:rsidRPr="002148A3" w:rsidRDefault="000443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4399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</w:t>
            </w:r>
          </w:p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кадрам</w:t>
            </w:r>
          </w:p>
          <w:p w:rsidR="00044399" w:rsidRPr="002148A3" w:rsidRDefault="000443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4399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</w:t>
            </w:r>
          </w:p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кадрам</w:t>
            </w:r>
          </w:p>
          <w:p w:rsidR="00044399" w:rsidRPr="002148A3" w:rsidRDefault="000443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4399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</w:t>
            </w:r>
          </w:p>
          <w:p w:rsidR="002148A3" w:rsidRP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4399" w:rsidRPr="00F06873" w:rsidTr="00DE3D18">
        <w:tc>
          <w:tcPr>
            <w:tcW w:w="959" w:type="dxa"/>
            <w:shd w:val="clear" w:color="auto" w:fill="auto"/>
            <w:vAlign w:val="center"/>
          </w:tcPr>
          <w:p w:rsidR="00044399" w:rsidRPr="00F06873" w:rsidRDefault="00044399" w:rsidP="00DE3D1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4399" w:rsidRPr="00F06873" w:rsidRDefault="00044399" w:rsidP="00DE3D1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4399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</w:t>
            </w:r>
          </w:p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кадрам</w:t>
            </w:r>
          </w:p>
          <w:p w:rsidR="00044399" w:rsidRPr="002148A3" w:rsidRDefault="000443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4399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</w:t>
            </w:r>
          </w:p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кадрам</w:t>
            </w:r>
          </w:p>
          <w:p w:rsidR="00044399" w:rsidRPr="002148A3" w:rsidRDefault="000443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  <w:p w:rsidR="00044399" w:rsidRPr="002148A3" w:rsidRDefault="000443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  <w:p w:rsidR="00044399" w:rsidRPr="002148A3" w:rsidRDefault="000443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  <w:p w:rsidR="00044399" w:rsidRPr="002148A3" w:rsidRDefault="000443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  <w:p w:rsidR="00044399" w:rsidRPr="002148A3" w:rsidRDefault="000443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  <w:p w:rsidR="00044399" w:rsidRPr="002148A3" w:rsidRDefault="000443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  <w:p w:rsidR="00044399" w:rsidRPr="002148A3" w:rsidRDefault="000443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  <w:p w:rsidR="00044399" w:rsidRPr="002148A3" w:rsidRDefault="000443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48A3" w:rsidRPr="00F06873" w:rsidTr="004654AF">
        <w:tc>
          <w:tcPr>
            <w:tcW w:w="959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8A3" w:rsidRDefault="002148A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  <w:p w:rsidR="00044399" w:rsidRPr="002148A3" w:rsidRDefault="000443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8A3" w:rsidRDefault="002148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4399" w:rsidRPr="00F06873" w:rsidTr="00044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jc w:val="center"/>
              <w:rPr>
                <w:b/>
                <w:sz w:val="18"/>
                <w:szCs w:val="18"/>
              </w:rPr>
            </w:pPr>
            <w:r w:rsidRPr="00044399">
              <w:rPr>
                <w:b/>
                <w:sz w:val="18"/>
                <w:szCs w:val="18"/>
              </w:rPr>
              <w:t>Центр аттестации научно-педагогических работников</w:t>
            </w:r>
          </w:p>
          <w:p w:rsidR="00044399" w:rsidRPr="00044399" w:rsidRDefault="00044399" w:rsidP="00DE3D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44399" w:rsidRPr="00F06873" w:rsidTr="00044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044399" w:rsidRDefault="00044399" w:rsidP="00DE3D18">
            <w:pPr>
              <w:jc w:val="center"/>
              <w:rPr>
                <w:sz w:val="18"/>
                <w:szCs w:val="18"/>
              </w:rPr>
            </w:pPr>
            <w:r w:rsidRPr="00044399">
              <w:rPr>
                <w:sz w:val="18"/>
                <w:szCs w:val="18"/>
              </w:rPr>
              <w:t>(Ул. Трубецкая, д.8, стр.2 (Учебно-научное здание))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44399" w:rsidRPr="00F06873" w:rsidTr="00044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2148A3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4399" w:rsidTr="00044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2148A3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4399" w:rsidTr="00044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044399" w:rsidRDefault="00044399" w:rsidP="00DE3D18">
            <w:pPr>
              <w:jc w:val="center"/>
              <w:rPr>
                <w:sz w:val="18"/>
                <w:szCs w:val="18"/>
              </w:rPr>
            </w:pPr>
            <w:r w:rsidRPr="00044399">
              <w:rPr>
                <w:sz w:val="18"/>
                <w:szCs w:val="18"/>
              </w:rPr>
              <w:t xml:space="preserve">Общий отдел.  (Ул. Трубецкая, д.8, стр.2 (Учебно-научное здание))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44399" w:rsidTr="00044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2148A3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4399" w:rsidTr="00044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2148A3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2 категории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4399" w:rsidTr="00044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2148A3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4399" w:rsidTr="00044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2148A3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4399" w:rsidTr="00044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044399" w:rsidRDefault="00044399" w:rsidP="00DE3D18">
            <w:pPr>
              <w:jc w:val="center"/>
              <w:rPr>
                <w:sz w:val="18"/>
                <w:szCs w:val="18"/>
              </w:rPr>
            </w:pPr>
            <w:r w:rsidRPr="00044399">
              <w:rPr>
                <w:sz w:val="18"/>
                <w:szCs w:val="18"/>
              </w:rPr>
              <w:t>Отдел диссертационных сов</w:t>
            </w:r>
            <w:r w:rsidRPr="00044399">
              <w:rPr>
                <w:sz w:val="18"/>
                <w:szCs w:val="18"/>
              </w:rPr>
              <w:t>е</w:t>
            </w:r>
            <w:r w:rsidRPr="00044399">
              <w:rPr>
                <w:sz w:val="18"/>
                <w:szCs w:val="18"/>
              </w:rPr>
              <w:t xml:space="preserve">тов. (Ул. Трубецкая, д.8, стр.2 (Учебно-научное здание))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44399" w:rsidTr="00044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2148A3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4399" w:rsidTr="00044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2148A3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4399" w:rsidTr="00044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2148A3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4399" w:rsidTr="00044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2148A3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4399" w:rsidTr="00044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2148A3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4399" w:rsidRPr="00F06873" w:rsidTr="00DE3D18">
        <w:tc>
          <w:tcPr>
            <w:tcW w:w="959" w:type="dxa"/>
            <w:shd w:val="clear" w:color="auto" w:fill="auto"/>
            <w:vAlign w:val="center"/>
          </w:tcPr>
          <w:p w:rsidR="00044399" w:rsidRPr="00F06873" w:rsidRDefault="00044399" w:rsidP="00DE3D1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4399" w:rsidRPr="00F06873" w:rsidRDefault="00044399" w:rsidP="00DE3D1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4399" w:rsidRPr="00F06873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44399" w:rsidTr="000443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Pr="002148A3" w:rsidRDefault="00044399" w:rsidP="00DE3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9" w:rsidRDefault="00044399" w:rsidP="00DE3D1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044399" w:rsidRDefault="00044399" w:rsidP="00936F48"/>
    <w:p w:rsidR="00936F48" w:rsidRPr="00044399" w:rsidRDefault="00936F48" w:rsidP="00936F48">
      <w:r w:rsidRPr="00DB70BA">
        <w:t>Дата составления:</w:t>
      </w:r>
      <w:r w:rsidR="00044399">
        <w:rPr>
          <w:rStyle w:val="a9"/>
        </w:rPr>
        <w:t>16.11.2018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148A3" w:rsidP="009D6532">
            <w:pPr>
              <w:pStyle w:val="aa"/>
            </w:pPr>
            <w:r>
              <w:t>Проректор по АХР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148A3" w:rsidP="009D6532">
            <w:pPr>
              <w:pStyle w:val="aa"/>
            </w:pPr>
            <w:r>
              <w:t>Рязанцев И.И.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148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148A3" w:rsidP="009D6532">
            <w:pPr>
              <w:pStyle w:val="aa"/>
            </w:pPr>
            <w:r>
              <w:t>Председатель профкома МОО ППО ФГАОУ ВО Первый МГМУ им. И.М. Сеченова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148A3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148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148A3" w:rsidRPr="002148A3" w:rsidTr="002148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</w:tr>
      <w:tr w:rsidR="002148A3" w:rsidRPr="002148A3" w:rsidTr="002148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(дата)</w:t>
            </w:r>
          </w:p>
        </w:tc>
      </w:tr>
      <w:tr w:rsidR="002148A3" w:rsidRPr="002148A3" w:rsidTr="002148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399" w:rsidRDefault="002148A3" w:rsidP="009D6532">
            <w:pPr>
              <w:pStyle w:val="aa"/>
            </w:pPr>
            <w:r>
              <w:t xml:space="preserve">Начальник управления </w:t>
            </w:r>
            <w:r w:rsidR="00D91614">
              <w:t>правового</w:t>
            </w:r>
          </w:p>
          <w:p w:rsidR="002148A3" w:rsidRPr="002148A3" w:rsidRDefault="002148A3" w:rsidP="009D6532">
            <w:pPr>
              <w:pStyle w:val="aa"/>
            </w:pPr>
            <w:r>
              <w:t xml:space="preserve">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</w:tr>
      <w:tr w:rsidR="002148A3" w:rsidRPr="002148A3" w:rsidTr="002148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(дата)</w:t>
            </w:r>
          </w:p>
        </w:tc>
      </w:tr>
      <w:tr w:rsidR="002148A3" w:rsidRPr="002148A3" w:rsidTr="002148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</w:tr>
      <w:tr w:rsidR="002148A3" w:rsidRPr="002148A3" w:rsidTr="002148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(дата)</w:t>
            </w:r>
          </w:p>
        </w:tc>
      </w:tr>
      <w:tr w:rsidR="002148A3" w:rsidRPr="002148A3" w:rsidTr="002148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  <w:proofErr w:type="spellStart"/>
            <w:r>
              <w:t>Бойцова</w:t>
            </w:r>
            <w:proofErr w:type="spellEnd"/>
            <w:r>
              <w:t xml:space="preserve"> О.Н.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</w:tr>
      <w:tr w:rsidR="002148A3" w:rsidRPr="002148A3" w:rsidTr="002148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(дата)</w:t>
            </w:r>
          </w:p>
        </w:tc>
      </w:tr>
      <w:tr w:rsidR="002148A3" w:rsidRPr="002148A3" w:rsidTr="002148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  <w:r>
              <w:t>Самсонов Г.С.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A3" w:rsidRPr="002148A3" w:rsidRDefault="002148A3" w:rsidP="009D6532">
            <w:pPr>
              <w:pStyle w:val="aa"/>
            </w:pPr>
          </w:p>
        </w:tc>
      </w:tr>
      <w:tr w:rsidR="002148A3" w:rsidRPr="002148A3" w:rsidTr="002148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148A3" w:rsidRPr="002148A3" w:rsidRDefault="002148A3" w:rsidP="009D6532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148A3" w:rsidTr="002148A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148A3" w:rsidRDefault="002148A3" w:rsidP="002743B5">
            <w:pPr>
              <w:pStyle w:val="aa"/>
            </w:pPr>
            <w:r w:rsidRPr="002148A3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148A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148A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148A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148A3" w:rsidRDefault="002148A3" w:rsidP="002743B5">
            <w:pPr>
              <w:pStyle w:val="aa"/>
            </w:pPr>
            <w:r w:rsidRPr="002148A3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148A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148A3" w:rsidRDefault="00EC4605" w:rsidP="002743B5">
            <w:pPr>
              <w:pStyle w:val="aa"/>
            </w:pPr>
            <w:r>
              <w:t>16.11.2018</w:t>
            </w:r>
          </w:p>
        </w:tc>
      </w:tr>
      <w:tr w:rsidR="002743B5" w:rsidRPr="002148A3" w:rsidTr="002148A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148A3" w:rsidRDefault="002148A3" w:rsidP="002743B5">
            <w:pPr>
              <w:pStyle w:val="aa"/>
              <w:rPr>
                <w:b/>
                <w:vertAlign w:val="superscript"/>
              </w:rPr>
            </w:pPr>
            <w:r w:rsidRPr="002148A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148A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148A3" w:rsidRDefault="002148A3" w:rsidP="002743B5">
            <w:pPr>
              <w:pStyle w:val="aa"/>
              <w:rPr>
                <w:b/>
                <w:vertAlign w:val="superscript"/>
              </w:rPr>
            </w:pPr>
            <w:r w:rsidRPr="002148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148A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148A3" w:rsidRDefault="002148A3" w:rsidP="002743B5">
            <w:pPr>
              <w:pStyle w:val="aa"/>
              <w:rPr>
                <w:b/>
                <w:vertAlign w:val="superscript"/>
              </w:rPr>
            </w:pPr>
            <w:r w:rsidRPr="002148A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148A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148A3" w:rsidRDefault="002148A3" w:rsidP="002743B5">
            <w:pPr>
              <w:pStyle w:val="aa"/>
              <w:rPr>
                <w:vertAlign w:val="superscript"/>
              </w:rPr>
            </w:pPr>
            <w:r w:rsidRPr="002148A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D18" w:rsidRDefault="00DE3D18" w:rsidP="002148A3">
      <w:r>
        <w:separator/>
      </w:r>
    </w:p>
  </w:endnote>
  <w:endnote w:type="continuationSeparator" w:id="1">
    <w:p w:rsidR="00DE3D18" w:rsidRDefault="00DE3D18" w:rsidP="0021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746754"/>
      <w:docPartObj>
        <w:docPartGallery w:val="Page Numbers (Bottom of Page)"/>
        <w:docPartUnique/>
      </w:docPartObj>
    </w:sdtPr>
    <w:sdtContent>
      <w:p w:rsidR="00DE3D18" w:rsidRDefault="0081449B">
        <w:pPr>
          <w:pStyle w:val="ad"/>
          <w:jc w:val="right"/>
        </w:pPr>
        <w:r>
          <w:fldChar w:fldCharType="begin"/>
        </w:r>
        <w:r w:rsidR="00DE3D18">
          <w:instrText>PAGE   \* MERGEFORMAT</w:instrText>
        </w:r>
        <w:r>
          <w:fldChar w:fldCharType="separate"/>
        </w:r>
        <w:r w:rsidR="006E1AAF">
          <w:rPr>
            <w:noProof/>
          </w:rPr>
          <w:t>5</w:t>
        </w:r>
        <w:r>
          <w:fldChar w:fldCharType="end"/>
        </w:r>
      </w:p>
    </w:sdtContent>
  </w:sdt>
  <w:p w:rsidR="00DE3D18" w:rsidRDefault="00DE3D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D18" w:rsidRDefault="00DE3D18" w:rsidP="002148A3">
      <w:r>
        <w:separator/>
      </w:r>
    </w:p>
  </w:footnote>
  <w:footnote w:type="continuationSeparator" w:id="1">
    <w:p w:rsidR="00DE3D18" w:rsidRDefault="00DE3D18" w:rsidP="00214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68"/>
    <w:docVar w:name="adv_info1" w:val="     "/>
    <w:docVar w:name="adv_info2" w:val="     "/>
    <w:docVar w:name="adv_info3" w:val="     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doc_name" w:val="Документ68"/>
    <w:docVar w:name="doc_type" w:val="5"/>
    <w:docVar w:name="fill_date" w:val="       "/>
    <w:docVar w:name="org_guid" w:val="87091F5E549B43EABA0F60974AA8BEC0"/>
    <w:docVar w:name="org_id" w:val="16"/>
    <w:docVar w:name="org_name" w:val="     "/>
    <w:docVar w:name="pers_guids" w:val="132B1E69712148DC837C81EF98E39E54@154-872-477 00"/>
    <w:docVar w:name="pers_snils" w:val="132B1E69712148DC837C81EF98E39E54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tep_test" w:val="6"/>
    <w:docVar w:name="sv_docs" w:val="1"/>
  </w:docVars>
  <w:rsids>
    <w:rsidRoot w:val="002148A3"/>
    <w:rsid w:val="0002033E"/>
    <w:rsid w:val="00044399"/>
    <w:rsid w:val="000C5130"/>
    <w:rsid w:val="000D3760"/>
    <w:rsid w:val="000F0714"/>
    <w:rsid w:val="00196135"/>
    <w:rsid w:val="001A7AC3"/>
    <w:rsid w:val="001B19D8"/>
    <w:rsid w:val="002148A3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A5A05"/>
    <w:rsid w:val="006E1AAF"/>
    <w:rsid w:val="006E4DFC"/>
    <w:rsid w:val="00725C51"/>
    <w:rsid w:val="0081449B"/>
    <w:rsid w:val="00820552"/>
    <w:rsid w:val="00936F48"/>
    <w:rsid w:val="009647F7"/>
    <w:rsid w:val="009A1326"/>
    <w:rsid w:val="009D6532"/>
    <w:rsid w:val="009D6ACD"/>
    <w:rsid w:val="00A026A4"/>
    <w:rsid w:val="00A32B9A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91614"/>
    <w:rsid w:val="00DC0F74"/>
    <w:rsid w:val="00DC1A91"/>
    <w:rsid w:val="00DD6622"/>
    <w:rsid w:val="00DE3D18"/>
    <w:rsid w:val="00E25119"/>
    <w:rsid w:val="00E30B79"/>
    <w:rsid w:val="00E458F1"/>
    <w:rsid w:val="00EA3306"/>
    <w:rsid w:val="00EB7BDE"/>
    <w:rsid w:val="00EC4605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148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8A3"/>
    <w:rPr>
      <w:sz w:val="24"/>
    </w:rPr>
  </w:style>
  <w:style w:type="paragraph" w:styleId="ad">
    <w:name w:val="footer"/>
    <w:basedOn w:val="a"/>
    <w:link w:val="ae"/>
    <w:uiPriority w:val="99"/>
    <w:rsid w:val="002148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48A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15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user</cp:lastModifiedBy>
  <cp:revision>7</cp:revision>
  <cp:lastPrinted>2018-12-20T08:27:00Z</cp:lastPrinted>
  <dcterms:created xsi:type="dcterms:W3CDTF">2018-11-21T10:33:00Z</dcterms:created>
  <dcterms:modified xsi:type="dcterms:W3CDTF">2018-12-20T08:27:00Z</dcterms:modified>
</cp:coreProperties>
</file>